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3.9.0 -->
  <w:body>
    <w:p w:rsidR="00A6070F" w14:paraId="13090BED" w14:textId="47AF88C7">
      <w:pPr>
        <w:rPr>
          <w:rtl/>
        </w:rPr>
      </w:pPr>
    </w:p>
    <w:p w:rsidR="009868CA" w:rsidRPr="009868CA" w:rsidP="009868CA" w14:paraId="1695F04A" w14:textId="3F7ACE94">
      <w:pPr>
        <w:rPr>
          <w:rtl/>
        </w:rPr>
      </w:pPr>
    </w:p>
    <w:p w:rsidR="00C65AAA" w:rsidRPr="00A8264B" w:rsidP="00C65AAA" w14:paraId="1F2D766F" w14:textId="16630C12">
      <w:pPr>
        <w:jc w:val="center"/>
        <w:rPr>
          <w:rFonts w:ascii="Calibri" w:hAnsi="Calibri" w:cs="Times New Roman"/>
          <w:sz w:val="28"/>
          <w:szCs w:val="28"/>
          <w:rtl/>
        </w:rPr>
      </w:pPr>
      <w:r>
        <w:rPr>
          <w:rFonts w:ascii="Calibri" w:hAnsi="Calibri" w:cs="Calibri" w:hint="cs"/>
          <w:sz w:val="28"/>
          <w:szCs w:val="28"/>
          <w:rtl/>
        </w:rPr>
        <w:t>نموذج (1)</w:t>
      </w:r>
      <w:r w:rsidRPr="00A8264B">
        <w:rPr>
          <w:rFonts w:ascii="Calibri" w:hAnsi="Calibri" w:cs="Calibri"/>
          <w:sz w:val="28"/>
          <w:szCs w:val="28"/>
          <w:rtl/>
        </w:rPr>
        <w:t xml:space="preserve"> لمقرر </w:t>
      </w:r>
      <w:r>
        <w:rPr>
          <w:rFonts w:ascii="Calibri" w:hAnsi="Calibri" w:cs="Calibri" w:hint="cs"/>
          <w:sz w:val="28"/>
          <w:szCs w:val="28"/>
          <w:rtl/>
        </w:rPr>
        <w:t>الدراسات الإسلامية</w:t>
      </w:r>
      <w:r w:rsidRPr="00A8264B">
        <w:rPr>
          <w:rFonts w:ascii="Calibri" w:hAnsi="Calibri" w:cs="Calibri"/>
          <w:sz w:val="28"/>
          <w:szCs w:val="28"/>
          <w:rtl/>
        </w:rPr>
        <w:t xml:space="preserve"> لطلاب</w:t>
      </w:r>
      <w:r w:rsidR="00A05118">
        <w:rPr>
          <w:rFonts w:ascii="Calibri" w:hAnsi="Calibri" w:cs="Calibri" w:hint="cs"/>
          <w:sz w:val="28"/>
          <w:szCs w:val="28"/>
          <w:rtl/>
        </w:rPr>
        <w:t xml:space="preserve"> وطالبات</w:t>
      </w:r>
      <w:r w:rsidRPr="00A8264B">
        <w:rPr>
          <w:rFonts w:ascii="Calibri" w:hAnsi="Calibri" w:cs="Calibri"/>
          <w:sz w:val="28"/>
          <w:szCs w:val="28"/>
          <w:rtl/>
        </w:rPr>
        <w:t xml:space="preserve"> الصف </w:t>
      </w:r>
      <w:r>
        <w:rPr>
          <w:rFonts w:ascii="Calibri" w:hAnsi="Calibri" w:cs="Calibri" w:hint="cs"/>
          <w:sz w:val="28"/>
          <w:szCs w:val="28"/>
          <w:rtl/>
        </w:rPr>
        <w:t>ال</w:t>
      </w:r>
      <w:r w:rsidR="00F8233A">
        <w:rPr>
          <w:rFonts w:ascii="Calibri" w:hAnsi="Calibri" w:cs="Calibri" w:hint="cs"/>
          <w:sz w:val="28"/>
          <w:szCs w:val="28"/>
          <w:rtl/>
        </w:rPr>
        <w:t>ثا</w:t>
      </w:r>
      <w:r w:rsidR="00A05118">
        <w:rPr>
          <w:rFonts w:ascii="Calibri" w:hAnsi="Calibri" w:cs="Calibri" w:hint="cs"/>
          <w:sz w:val="28"/>
          <w:szCs w:val="28"/>
          <w:rtl/>
        </w:rPr>
        <w:t>لث</w:t>
      </w:r>
      <w:r w:rsidRPr="00A8264B">
        <w:rPr>
          <w:rFonts w:ascii="Calibri" w:hAnsi="Calibri" w:cs="Calibri"/>
          <w:sz w:val="28"/>
          <w:szCs w:val="28"/>
          <w:rtl/>
        </w:rPr>
        <w:t xml:space="preserve"> الابتدائي الفصل الدراسي الأول لعام 144</w:t>
      </w:r>
      <w:r w:rsidR="00A05118">
        <w:rPr>
          <w:rFonts w:ascii="Calibri" w:hAnsi="Calibri" w:cs="Calibri" w:hint="cs"/>
          <w:sz w:val="28"/>
          <w:szCs w:val="28"/>
          <w:rtl/>
        </w:rPr>
        <w:t>4</w:t>
      </w:r>
      <w:r w:rsidRPr="00A8264B">
        <w:rPr>
          <w:rFonts w:ascii="Calibri" w:hAnsi="Calibri" w:cs="Calibri"/>
          <w:sz w:val="28"/>
          <w:szCs w:val="28"/>
          <w:rtl/>
        </w:rPr>
        <w:t>هـ -144</w:t>
      </w:r>
      <w:r w:rsidR="00A05118">
        <w:rPr>
          <w:rFonts w:ascii="Calibri" w:hAnsi="Calibri" w:cs="Calibri" w:hint="cs"/>
          <w:sz w:val="28"/>
          <w:szCs w:val="28"/>
          <w:rtl/>
        </w:rPr>
        <w:t>5</w:t>
      </w:r>
      <w:r w:rsidRPr="00A8264B">
        <w:rPr>
          <w:rFonts w:ascii="Calibri" w:hAnsi="Calibri" w:cs="Calibri"/>
          <w:sz w:val="28"/>
          <w:szCs w:val="28"/>
          <w:rtl/>
        </w:rPr>
        <w:t>هـ</w:t>
      </w:r>
    </w:p>
    <w:tbl>
      <w:tblPr>
        <w:tblStyle w:val="TableGrid"/>
        <w:tblpPr w:leftFromText="180" w:rightFromText="180" w:vertAnchor="text" w:horzAnchor="margin" w:tblpXSpec="center" w:tblpY="47"/>
        <w:bidiVisual/>
        <w:tblW w:w="9500" w:type="dxa"/>
        <w:tblLook w:val="04A0"/>
      </w:tblPr>
      <w:tblGrid>
        <w:gridCol w:w="2268"/>
        <w:gridCol w:w="3104"/>
        <w:gridCol w:w="1149"/>
        <w:gridCol w:w="2979"/>
      </w:tblGrid>
      <w:tr w14:paraId="1C25D7FB" w14:textId="77777777" w:rsidTr="002F5438">
        <w:tblPrEx>
          <w:tblW w:w="9500" w:type="dxa"/>
          <w:tblLook w:val="04A0"/>
        </w:tblPrEx>
        <w:tc>
          <w:tcPr>
            <w:tcW w:w="2268" w:type="dxa"/>
          </w:tcPr>
          <w:p w:rsidR="00C65AAA" w:rsidRPr="00A8264B" w:rsidP="002F5438" w14:paraId="2E25446F" w14:textId="77777777">
            <w:pPr>
              <w:rPr>
                <w:sz w:val="32"/>
                <w:szCs w:val="32"/>
                <w:rtl/>
              </w:rPr>
            </w:pPr>
            <w:r w:rsidRPr="00A8264B">
              <w:rPr>
                <w:rFonts w:hint="cs"/>
                <w:sz w:val="32"/>
                <w:szCs w:val="32"/>
                <w:rtl/>
              </w:rPr>
              <w:t>الاسم</w:t>
            </w:r>
          </w:p>
        </w:tc>
        <w:tc>
          <w:tcPr>
            <w:tcW w:w="3104" w:type="dxa"/>
          </w:tcPr>
          <w:p w:rsidR="00C65AAA" w:rsidRPr="00A8264B" w:rsidP="002F5438" w14:paraId="66BF346F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149" w:type="dxa"/>
          </w:tcPr>
          <w:p w:rsidR="00C65AAA" w:rsidRPr="00A8264B" w:rsidP="002F5438" w14:paraId="504B658F" w14:textId="77777777">
            <w:pPr>
              <w:rPr>
                <w:sz w:val="32"/>
                <w:szCs w:val="32"/>
                <w:rtl/>
              </w:rPr>
            </w:pPr>
            <w:r w:rsidRPr="00A8264B">
              <w:rPr>
                <w:rFonts w:hint="cs"/>
                <w:sz w:val="32"/>
                <w:szCs w:val="32"/>
                <w:rtl/>
              </w:rPr>
              <w:t>التاريخ</w:t>
            </w:r>
          </w:p>
        </w:tc>
        <w:tc>
          <w:tcPr>
            <w:tcW w:w="2979" w:type="dxa"/>
          </w:tcPr>
          <w:p w:rsidR="00C65AAA" w:rsidRPr="00A8264B" w:rsidP="002F5438" w14:paraId="7783F39D" w14:textId="77777777">
            <w:pPr>
              <w:rPr>
                <w:sz w:val="32"/>
                <w:szCs w:val="32"/>
                <w:rtl/>
              </w:rPr>
            </w:pPr>
          </w:p>
        </w:tc>
      </w:tr>
      <w:tr w14:paraId="24D580B0" w14:textId="77777777" w:rsidTr="002F5438">
        <w:tblPrEx>
          <w:tblW w:w="9500" w:type="dxa"/>
          <w:tblLook w:val="04A0"/>
        </w:tblPrEx>
        <w:tc>
          <w:tcPr>
            <w:tcW w:w="2268" w:type="dxa"/>
          </w:tcPr>
          <w:p w:rsidR="00C65AAA" w:rsidRPr="00A8264B" w:rsidP="002F5438" w14:paraId="72DB7B17" w14:textId="7777777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الفترة</w:t>
            </w:r>
          </w:p>
        </w:tc>
        <w:tc>
          <w:tcPr>
            <w:tcW w:w="3104" w:type="dxa"/>
          </w:tcPr>
          <w:p w:rsidR="00C65AAA" w:rsidRPr="00A8264B" w:rsidP="002F5438" w14:paraId="690E296C" w14:textId="1340705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</w:t>
            </w:r>
            <w:r w:rsidR="0015525A">
              <w:rPr>
                <w:rFonts w:hint="cs"/>
                <w:sz w:val="32"/>
                <w:szCs w:val="32"/>
                <w:rtl/>
              </w:rPr>
              <w:t>ل</w:t>
            </w:r>
            <w:r w:rsidR="00A05118">
              <w:rPr>
                <w:rFonts w:hint="cs"/>
                <w:sz w:val="32"/>
                <w:szCs w:val="32"/>
                <w:rtl/>
              </w:rPr>
              <w:t>أولى</w:t>
            </w:r>
          </w:p>
        </w:tc>
        <w:tc>
          <w:tcPr>
            <w:tcW w:w="1149" w:type="dxa"/>
          </w:tcPr>
          <w:p w:rsidR="00C65AAA" w:rsidRPr="00A8264B" w:rsidP="002F5438" w14:paraId="5F580F0A" w14:textId="77777777">
            <w:pPr>
              <w:rPr>
                <w:sz w:val="32"/>
                <w:szCs w:val="32"/>
                <w:rtl/>
              </w:rPr>
            </w:pPr>
            <w:r w:rsidRPr="00A8264B">
              <w:rPr>
                <w:rFonts w:hint="cs"/>
                <w:sz w:val="32"/>
                <w:szCs w:val="32"/>
                <w:rtl/>
              </w:rPr>
              <w:t>المقرر</w:t>
            </w:r>
          </w:p>
        </w:tc>
        <w:tc>
          <w:tcPr>
            <w:tcW w:w="2979" w:type="dxa"/>
          </w:tcPr>
          <w:p w:rsidR="00C65AAA" w:rsidRPr="00A8264B" w:rsidP="002F5438" w14:paraId="5045E7AC" w14:textId="7777777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الدراسات الإسلامية</w:t>
            </w:r>
          </w:p>
        </w:tc>
      </w:tr>
    </w:tbl>
    <w:p w:rsidR="00C65AAA" w:rsidP="00C65AAA" w14:paraId="2DB69331" w14:textId="77777777">
      <w:pPr>
        <w:rPr>
          <w:rtl/>
        </w:rPr>
      </w:pPr>
    </w:p>
    <w:tbl>
      <w:tblPr>
        <w:tblStyle w:val="TableGrid"/>
        <w:tblpPr w:leftFromText="180" w:rightFromText="180" w:vertAnchor="text" w:horzAnchor="margin" w:tblpY="74"/>
        <w:bidiVisual/>
        <w:tblW w:w="903" w:type="dxa"/>
        <w:tblLook w:val="04A0"/>
      </w:tblPr>
      <w:tblGrid>
        <w:gridCol w:w="903"/>
      </w:tblGrid>
      <w:tr w14:paraId="79F18493" w14:textId="77777777" w:rsidTr="00B226D6">
        <w:tblPrEx>
          <w:tblW w:w="903" w:type="dxa"/>
          <w:tblLook w:val="04A0"/>
        </w:tblPrEx>
        <w:tc>
          <w:tcPr>
            <w:tcW w:w="903" w:type="dxa"/>
          </w:tcPr>
          <w:p w:rsidR="00B226D6" w:rsidRPr="00A8264B" w:rsidP="00B226D6" w14:paraId="5CBA80F1" w14:textId="391393FB">
            <w:pPr>
              <w:rPr>
                <w:sz w:val="32"/>
                <w:szCs w:val="32"/>
                <w:rtl/>
              </w:rPr>
            </w:pPr>
          </w:p>
        </w:tc>
      </w:tr>
      <w:tr w14:paraId="3194EB4C" w14:textId="77777777" w:rsidTr="00B226D6">
        <w:tblPrEx>
          <w:tblW w:w="903" w:type="dxa"/>
          <w:tblLook w:val="04A0"/>
        </w:tblPrEx>
        <w:tc>
          <w:tcPr>
            <w:tcW w:w="903" w:type="dxa"/>
          </w:tcPr>
          <w:p w:rsidR="00B226D6" w:rsidRPr="00A8264B" w:rsidP="00B226D6" w14:paraId="4177F23D" w14:textId="27E2BAEF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</w:t>
            </w:r>
          </w:p>
        </w:tc>
      </w:tr>
    </w:tbl>
    <w:p w:rsidR="00B226D6" w:rsidP="00A05118" w14:paraId="3751CB9F" w14:textId="77777777">
      <w:pPr>
        <w:spacing w:before="120" w:after="120"/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EG"/>
        </w:rPr>
      </w:pPr>
      <w:r w:rsidRPr="00493DAF">
        <w:rPr>
          <w:rFonts w:ascii="Times New Roman" w:hAnsi="Times New Roman" w:cs="Times New Roman"/>
          <w:b/>
          <w:bCs/>
          <w:noProof/>
          <w:color w:val="C0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265430</wp:posOffset>
                </wp:positionV>
                <wp:extent cx="0" cy="0"/>
                <wp:effectExtent l="9525" t="9525" r="9525" b="9525"/>
                <wp:wrapNone/>
                <wp:docPr id="2" name="رابط كسهم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2" o:spid="_x0000_s1025" type="#_x0000_t32" style="width:0;height:0;margin-top:20.9pt;margin-left:172.5pt;mso-height-percent:0;mso-height-relative:page;mso-width-percent:0;mso-width-relative:page;mso-wrap-distance-bottom:0;mso-wrap-distance-left:9pt;mso-wrap-distance-right:9pt;mso-wrap-distance-top:0;mso-wrap-style:square;position:absolute;visibility:visible;z-index:251659264"/>
            </w:pict>
          </mc:Fallback>
        </mc:AlternateContent>
      </w:r>
      <w:r w:rsidRPr="00493DAF">
        <w:rPr>
          <w:rFonts w:ascii="Times New Roman" w:hAnsi="Times New Roman" w:cs="Times New Roman" w:hint="cs"/>
          <w:b/>
          <w:bCs/>
          <w:color w:val="C00000"/>
          <w:sz w:val="28"/>
          <w:szCs w:val="28"/>
          <w:u w:val="single"/>
          <w:rtl/>
          <w:lang w:bidi="ar-EG"/>
        </w:rPr>
        <w:t>السؤال الأول</w:t>
      </w:r>
      <w:r>
        <w:rPr>
          <w:rFonts w:ascii="Times New Roman" w:hAnsi="Times New Roman" w:cs="Times New Roman" w:hint="cs"/>
          <w:b/>
          <w:bCs/>
          <w:color w:val="C00000"/>
          <w:sz w:val="28"/>
          <w:szCs w:val="28"/>
          <w:rtl/>
          <w:lang w:bidi="ar-EG"/>
        </w:rPr>
        <w:t>: ضعي علامة (</w:t>
      </w:r>
      <w:r>
        <w:rPr>
          <w:rFonts w:ascii="Wingdings 2" w:hAnsi="Wingdings 2" w:cs="Times New Roman"/>
          <w:b/>
          <w:bCs/>
          <w:color w:val="C00000"/>
          <w:sz w:val="28"/>
          <w:szCs w:val="28"/>
          <w:lang w:bidi="ar-EG"/>
        </w:rPr>
        <w:sym w:font="Wingdings 2" w:char="F050"/>
      </w:r>
      <w:r>
        <w:rPr>
          <w:rFonts w:ascii="Times New Roman" w:hAnsi="Times New Roman" w:cs="Times New Roman" w:hint="cs"/>
          <w:b/>
          <w:bCs/>
          <w:color w:val="C00000"/>
          <w:sz w:val="28"/>
          <w:szCs w:val="28"/>
          <w:rtl/>
          <w:lang w:bidi="ar-EG"/>
        </w:rPr>
        <w:t>) أمام الاختيار الصحيح</w:t>
      </w:r>
      <w:r w:rsidRPr="00493DAF">
        <w:rPr>
          <w:rFonts w:ascii="Times New Roman" w:hAnsi="Times New Roman" w:cs="Times New Roman"/>
          <w:b/>
          <w:bCs/>
          <w:color w:val="C00000"/>
          <w:sz w:val="28"/>
          <w:szCs w:val="28"/>
          <w:rtl/>
          <w:lang w:bidi="ar-EG"/>
        </w:rPr>
        <w:t>:</w:t>
      </w:r>
      <w:r>
        <w:rPr>
          <w:rFonts w:ascii="Times New Roman" w:hAnsi="Times New Roman" w:cs="Times New Roman" w:hint="cs"/>
          <w:b/>
          <w:bCs/>
          <w:color w:val="C00000"/>
          <w:sz w:val="28"/>
          <w:szCs w:val="28"/>
          <w:rtl/>
          <w:lang w:bidi="ar-EG"/>
        </w:rPr>
        <w:tab/>
      </w:r>
      <w:r>
        <w:rPr>
          <w:rFonts w:ascii="Times New Roman" w:hAnsi="Times New Roman" w:cs="Times New Roman" w:hint="cs"/>
          <w:b/>
          <w:bCs/>
          <w:color w:val="C00000"/>
          <w:sz w:val="28"/>
          <w:szCs w:val="28"/>
          <w:rtl/>
          <w:lang w:bidi="ar-EG"/>
        </w:rPr>
        <w:tab/>
      </w:r>
      <w:r>
        <w:rPr>
          <w:rFonts w:ascii="Times New Roman" w:hAnsi="Times New Roman" w:cs="Times New Roman" w:hint="cs"/>
          <w:b/>
          <w:bCs/>
          <w:color w:val="C00000"/>
          <w:sz w:val="28"/>
          <w:szCs w:val="28"/>
          <w:rtl/>
          <w:lang w:bidi="ar-EG"/>
        </w:rPr>
        <w:tab/>
      </w:r>
      <w:r>
        <w:rPr>
          <w:rFonts w:ascii="Times New Roman" w:hAnsi="Times New Roman" w:cs="Times New Roman" w:hint="cs"/>
          <w:b/>
          <w:bCs/>
          <w:color w:val="C00000"/>
          <w:sz w:val="28"/>
          <w:szCs w:val="28"/>
          <w:rtl/>
          <w:lang w:bidi="ar-EG"/>
        </w:rPr>
        <w:tab/>
      </w:r>
    </w:p>
    <w:p w:rsidR="00A05118" w:rsidP="00A05118" w14:paraId="454C3A74" w14:textId="01D08382">
      <w:pPr>
        <w:spacing w:before="120" w:after="120"/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EG"/>
        </w:rPr>
      </w:pPr>
    </w:p>
    <w:p w:rsidR="00A05118" w:rsidRPr="00A8384F" w:rsidP="00A05118" w14:paraId="186B3C86" w14:textId="77777777">
      <w:pPr>
        <w:numPr>
          <w:ilvl w:val="0"/>
          <w:numId w:val="35"/>
        </w:numPr>
        <w:spacing w:before="120" w:after="120" w:line="276" w:lineRule="auto"/>
        <w:ind w:left="651" w:hanging="28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384F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أعلى مرتبة من مراتب الدين</w:t>
      </w:r>
      <w:r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</w:rPr>
        <w:t>:</w:t>
      </w:r>
      <w:r w:rsidRPr="00A8384F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                                                          </w:t>
      </w:r>
    </w:p>
    <w:p w:rsidR="00A05118" w:rsidRPr="00B56F15" w:rsidP="00A05118" w14:paraId="64FDA5FD" w14:textId="77777777">
      <w:pPr>
        <w:numPr>
          <w:ilvl w:val="0"/>
          <w:numId w:val="37"/>
        </w:numPr>
        <w:spacing w:before="120" w:after="120" w:line="276" w:lineRule="auto"/>
        <w:rPr>
          <w:rFonts w:ascii="Times New Roman" w:hAnsi="Times New Roman" w:cs="Times New Roman"/>
          <w:b/>
          <w:bCs/>
          <w:color w:val="0D0D0D"/>
          <w:sz w:val="28"/>
          <w:szCs w:val="28"/>
          <w:rtl/>
        </w:rPr>
      </w:pPr>
      <w:r w:rsidRPr="00B56F15">
        <w:rPr>
          <w:rFonts w:ascii="Times New Roman" w:hAnsi="Times New Roman" w:cs="Times New Roman"/>
          <w:b/>
          <w:bCs/>
          <w:color w:val="0D0D0D"/>
          <w:sz w:val="28"/>
          <w:szCs w:val="28"/>
          <w:rtl/>
        </w:rPr>
        <w:t>الإحسان</w:t>
      </w:r>
      <w:r w:rsidRPr="00B56F15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  <w:t>.</w:t>
      </w:r>
      <w:r w:rsidRPr="00B56F15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  <w:tab/>
      </w:r>
      <w:r w:rsidRPr="00B56F15">
        <w:rPr>
          <w:rFonts w:ascii="Times New Roman" w:hAnsi="Times New Roman" w:cs="Times New Roman"/>
          <w:b/>
          <w:bCs/>
          <w:color w:val="0D0D0D"/>
          <w:sz w:val="28"/>
          <w:szCs w:val="28"/>
          <w:rtl/>
        </w:rPr>
        <w:t>(</w:t>
      </w:r>
      <w:r w:rsidRPr="00B56F15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  <w:t xml:space="preserve">   </w:t>
      </w:r>
      <w:r w:rsidRPr="00B56F15">
        <w:rPr>
          <w:rFonts w:ascii="Times New Roman" w:hAnsi="Times New Roman" w:cs="Times New Roman"/>
          <w:b/>
          <w:bCs/>
          <w:color w:val="0D0D0D"/>
          <w:sz w:val="28"/>
          <w:szCs w:val="28"/>
          <w:rtl/>
        </w:rPr>
        <w:t xml:space="preserve">) </w:t>
      </w:r>
    </w:p>
    <w:p w:rsidR="00A05118" w:rsidRPr="00B56F15" w:rsidP="00A05118" w14:paraId="71D5B56C" w14:textId="77777777">
      <w:pPr>
        <w:numPr>
          <w:ilvl w:val="0"/>
          <w:numId w:val="37"/>
        </w:numPr>
        <w:spacing w:before="120" w:after="120" w:line="276" w:lineRule="auto"/>
        <w:rPr>
          <w:rFonts w:ascii="Times New Roman" w:hAnsi="Times New Roman" w:cs="Times New Roman"/>
          <w:b/>
          <w:bCs/>
          <w:color w:val="0D0D0D"/>
          <w:sz w:val="28"/>
          <w:szCs w:val="28"/>
          <w:rtl/>
          <w:lang w:bidi="ar-EG"/>
        </w:rPr>
      </w:pPr>
      <w:r w:rsidRPr="00B56F15">
        <w:rPr>
          <w:rFonts w:ascii="Times New Roman" w:hAnsi="Times New Roman" w:cs="Times New Roman"/>
          <w:b/>
          <w:bCs/>
          <w:color w:val="0D0D0D"/>
          <w:sz w:val="28"/>
          <w:szCs w:val="28"/>
          <w:rtl/>
        </w:rPr>
        <w:t>الإسلام</w:t>
      </w:r>
      <w:r w:rsidRPr="00B56F15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  <w:t>.</w:t>
      </w:r>
      <w:r w:rsidRPr="00B56F15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  <w:tab/>
      </w:r>
      <w:r w:rsidRPr="00B56F15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  <w:tab/>
        <w:t xml:space="preserve">(   </w:t>
      </w:r>
      <w:r w:rsidRPr="00B56F15">
        <w:rPr>
          <w:rFonts w:ascii="Times New Roman" w:hAnsi="Times New Roman" w:cs="Times New Roman"/>
          <w:b/>
          <w:bCs/>
          <w:color w:val="0D0D0D"/>
          <w:sz w:val="28"/>
          <w:szCs w:val="28"/>
          <w:rtl/>
        </w:rPr>
        <w:t xml:space="preserve">) </w:t>
      </w:r>
    </w:p>
    <w:p w:rsidR="00A05118" w:rsidRPr="00B56F15" w:rsidP="00A05118" w14:paraId="2E9DDA42" w14:textId="77777777">
      <w:pPr>
        <w:numPr>
          <w:ilvl w:val="0"/>
          <w:numId w:val="37"/>
        </w:numPr>
        <w:spacing w:before="120" w:after="120" w:line="360" w:lineRule="auto"/>
        <w:rPr>
          <w:rFonts w:ascii="Times New Roman" w:hAnsi="Times New Roman" w:cs="Times New Roman"/>
          <w:b/>
          <w:bCs/>
          <w:color w:val="0D0D0D"/>
          <w:sz w:val="28"/>
          <w:szCs w:val="28"/>
          <w:rtl/>
          <w:lang w:bidi="ar-EG"/>
        </w:rPr>
      </w:pPr>
      <w:r w:rsidRPr="00B56F15">
        <w:rPr>
          <w:rFonts w:ascii="Times New Roman" w:hAnsi="Times New Roman" w:cs="Times New Roman"/>
          <w:b/>
          <w:bCs/>
          <w:color w:val="0D0D0D"/>
          <w:sz w:val="28"/>
          <w:szCs w:val="28"/>
          <w:rtl/>
          <w:lang w:bidi="ar-EG"/>
        </w:rPr>
        <w:t>الإيمان</w:t>
      </w:r>
      <w:r w:rsidRPr="00B56F15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  <w:lang w:bidi="ar-EG"/>
        </w:rPr>
        <w:t>.</w:t>
      </w:r>
      <w:r w:rsidRPr="00B56F15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  <w:lang w:bidi="ar-EG"/>
        </w:rPr>
        <w:tab/>
      </w:r>
      <w:r w:rsidRPr="00B56F15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  <w:lang w:bidi="ar-EG"/>
        </w:rPr>
        <w:tab/>
      </w:r>
      <w:r w:rsidRPr="00B56F15">
        <w:rPr>
          <w:rFonts w:ascii="Times New Roman" w:hAnsi="Times New Roman" w:cs="Times New Roman"/>
          <w:b/>
          <w:bCs/>
          <w:color w:val="0D0D0D"/>
          <w:sz w:val="28"/>
          <w:szCs w:val="28"/>
          <w:rtl/>
          <w:lang w:bidi="ar-EG"/>
        </w:rPr>
        <w:t>(</w:t>
      </w:r>
      <w:r w:rsidRPr="00B56F15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  <w:lang w:bidi="ar-EG"/>
        </w:rPr>
        <w:t xml:space="preserve">   </w:t>
      </w:r>
      <w:r w:rsidRPr="00B56F15">
        <w:rPr>
          <w:rFonts w:ascii="Times New Roman" w:hAnsi="Times New Roman" w:cs="Times New Roman"/>
          <w:b/>
          <w:bCs/>
          <w:color w:val="0D0D0D"/>
          <w:sz w:val="28"/>
          <w:szCs w:val="28"/>
          <w:rtl/>
          <w:lang w:bidi="ar-EG"/>
        </w:rPr>
        <w:t>)</w:t>
      </w:r>
    </w:p>
    <w:p w:rsidR="00A05118" w:rsidRPr="00B56F15" w:rsidP="00A05118" w14:paraId="78CAF0B6" w14:textId="77777777">
      <w:pPr>
        <w:numPr>
          <w:ilvl w:val="0"/>
          <w:numId w:val="35"/>
        </w:numPr>
        <w:spacing w:before="120" w:after="120" w:line="276" w:lineRule="auto"/>
        <w:ind w:left="651" w:hanging="283"/>
        <w:rPr>
          <w:rFonts w:ascii="Times New Roman" w:hAnsi="Times New Roman" w:cs="Times New Roman"/>
          <w:b/>
          <w:bCs/>
          <w:color w:val="0D0D0D"/>
          <w:sz w:val="28"/>
          <w:szCs w:val="28"/>
          <w:rtl/>
        </w:rPr>
      </w:pPr>
      <w:r w:rsidRPr="00B56F15">
        <w:rPr>
          <w:rFonts w:ascii="Times New Roman" w:hAnsi="Times New Roman" w:cs="Times New Roman"/>
          <w:b/>
          <w:bCs/>
          <w:color w:val="0D0D0D"/>
          <w:sz w:val="28"/>
          <w:szCs w:val="28"/>
          <w:rtl/>
        </w:rPr>
        <w:t>الركن الثاني من أركان الإسلام</w:t>
      </w:r>
      <w:r w:rsidRPr="00B56F15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  <w:t>:</w:t>
      </w:r>
      <w:r w:rsidRPr="00B56F15">
        <w:rPr>
          <w:rFonts w:ascii="Times New Roman" w:hAnsi="Times New Roman" w:cs="Times New Roman"/>
          <w:b/>
          <w:bCs/>
          <w:color w:val="0D0D0D"/>
          <w:sz w:val="28"/>
          <w:szCs w:val="28"/>
          <w:rtl/>
        </w:rPr>
        <w:t xml:space="preserve">                                                           </w:t>
      </w:r>
    </w:p>
    <w:p w:rsidR="00A05118" w:rsidRPr="00B56F15" w:rsidP="00A05118" w14:paraId="1C81750C" w14:textId="77777777">
      <w:pPr>
        <w:numPr>
          <w:ilvl w:val="0"/>
          <w:numId w:val="37"/>
        </w:numPr>
        <w:spacing w:before="120" w:after="120" w:line="276" w:lineRule="auto"/>
        <w:rPr>
          <w:rFonts w:ascii="Times New Roman" w:hAnsi="Times New Roman" w:cs="Times New Roman"/>
          <w:b/>
          <w:bCs/>
          <w:color w:val="0D0D0D"/>
          <w:sz w:val="28"/>
          <w:szCs w:val="28"/>
          <w:rtl/>
        </w:rPr>
      </w:pPr>
      <w:r w:rsidRPr="00B56F15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  <w:t>صوم رمضان.</w:t>
      </w:r>
      <w:r w:rsidRPr="00B56F15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  <w:tab/>
      </w:r>
      <w:r w:rsidRPr="00B56F15">
        <w:rPr>
          <w:rFonts w:ascii="Times New Roman" w:hAnsi="Times New Roman" w:cs="Times New Roman"/>
          <w:b/>
          <w:bCs/>
          <w:color w:val="0D0D0D"/>
          <w:sz w:val="28"/>
          <w:szCs w:val="28"/>
          <w:rtl/>
        </w:rPr>
        <w:t>(</w:t>
      </w:r>
      <w:r w:rsidRPr="00B56F15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  <w:t xml:space="preserve">   </w:t>
      </w:r>
      <w:r w:rsidRPr="00B56F15">
        <w:rPr>
          <w:rFonts w:ascii="Times New Roman" w:hAnsi="Times New Roman" w:cs="Times New Roman"/>
          <w:b/>
          <w:bCs/>
          <w:color w:val="0D0D0D"/>
          <w:sz w:val="28"/>
          <w:szCs w:val="28"/>
          <w:rtl/>
        </w:rPr>
        <w:t xml:space="preserve">) </w:t>
      </w:r>
    </w:p>
    <w:p w:rsidR="00A05118" w:rsidRPr="00B56F15" w:rsidP="00A05118" w14:paraId="2D741BD0" w14:textId="77777777">
      <w:pPr>
        <w:numPr>
          <w:ilvl w:val="0"/>
          <w:numId w:val="37"/>
        </w:numPr>
        <w:spacing w:before="120" w:after="120" w:line="276" w:lineRule="auto"/>
        <w:rPr>
          <w:rFonts w:ascii="Times New Roman" w:hAnsi="Times New Roman" w:cs="Times New Roman"/>
          <w:b/>
          <w:bCs/>
          <w:color w:val="0D0D0D"/>
          <w:sz w:val="28"/>
          <w:szCs w:val="28"/>
          <w:rtl/>
          <w:lang w:bidi="ar-EG"/>
        </w:rPr>
      </w:pPr>
      <w:r w:rsidRPr="00B56F15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  <w:t>حج البيت.</w:t>
      </w:r>
      <w:r w:rsidRPr="00B56F15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  <w:tab/>
        <w:t xml:space="preserve">(   </w:t>
      </w:r>
      <w:r w:rsidRPr="00B56F15">
        <w:rPr>
          <w:rFonts w:ascii="Times New Roman" w:hAnsi="Times New Roman" w:cs="Times New Roman"/>
          <w:b/>
          <w:bCs/>
          <w:color w:val="0D0D0D"/>
          <w:sz w:val="28"/>
          <w:szCs w:val="28"/>
          <w:rtl/>
        </w:rPr>
        <w:t xml:space="preserve">) </w:t>
      </w:r>
    </w:p>
    <w:p w:rsidR="00A05118" w:rsidRPr="00B56F15" w:rsidP="00A05118" w14:paraId="5A5BB4DB" w14:textId="77777777">
      <w:pPr>
        <w:numPr>
          <w:ilvl w:val="0"/>
          <w:numId w:val="37"/>
        </w:numPr>
        <w:spacing w:before="120" w:after="120" w:line="360" w:lineRule="auto"/>
        <w:rPr>
          <w:rFonts w:ascii="Times New Roman" w:hAnsi="Times New Roman" w:cs="Times New Roman"/>
          <w:b/>
          <w:bCs/>
          <w:color w:val="0D0D0D"/>
          <w:sz w:val="28"/>
          <w:szCs w:val="28"/>
          <w:rtl/>
          <w:lang w:bidi="ar-EG"/>
        </w:rPr>
      </w:pPr>
      <w:r w:rsidRPr="00B56F15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  <w:lang w:bidi="ar-EG"/>
        </w:rPr>
        <w:t>إقام الصلاة.</w:t>
      </w:r>
      <w:r w:rsidRPr="00B56F15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  <w:lang w:bidi="ar-EG"/>
        </w:rPr>
        <w:tab/>
      </w:r>
      <w:r w:rsidRPr="00B56F15">
        <w:rPr>
          <w:rFonts w:ascii="Times New Roman" w:hAnsi="Times New Roman" w:cs="Times New Roman"/>
          <w:b/>
          <w:bCs/>
          <w:color w:val="0D0D0D"/>
          <w:sz w:val="28"/>
          <w:szCs w:val="28"/>
          <w:rtl/>
          <w:lang w:bidi="ar-EG"/>
        </w:rPr>
        <w:t>(</w:t>
      </w:r>
      <w:r w:rsidRPr="00B56F15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  <w:lang w:bidi="ar-EG"/>
        </w:rPr>
        <w:t xml:space="preserve">   </w:t>
      </w:r>
      <w:r w:rsidRPr="00B56F15">
        <w:rPr>
          <w:rFonts w:ascii="Times New Roman" w:hAnsi="Times New Roman" w:cs="Times New Roman"/>
          <w:b/>
          <w:bCs/>
          <w:color w:val="0D0D0D"/>
          <w:sz w:val="28"/>
          <w:szCs w:val="28"/>
          <w:rtl/>
          <w:lang w:bidi="ar-EG"/>
        </w:rPr>
        <w:t>)</w:t>
      </w:r>
    </w:p>
    <w:p w:rsidR="00A05118" w:rsidRPr="00B56F15" w:rsidP="00A05118" w14:paraId="0B361B8A" w14:textId="77777777">
      <w:pPr>
        <w:spacing w:before="120" w:after="120" w:line="360" w:lineRule="auto"/>
        <w:rPr>
          <w:rFonts w:ascii="Times New Roman" w:hAnsi="Times New Roman" w:cs="Times New Roman"/>
          <w:b/>
          <w:bCs/>
          <w:color w:val="0D0D0D"/>
          <w:sz w:val="28"/>
          <w:szCs w:val="28"/>
          <w:rtl/>
        </w:rPr>
      </w:pPr>
      <w:r w:rsidRPr="00B56F15">
        <w:rPr>
          <w:rFonts w:ascii="Times New Roman" w:hAnsi="Times New Roman" w:cs="Times New Roman"/>
          <w:b/>
          <w:bCs/>
          <w:color w:val="0D0D0D"/>
          <w:sz w:val="28"/>
          <w:szCs w:val="28"/>
          <w:rtl/>
        </w:rPr>
        <w:t>ـــــــــــــــــــــــــــــــــــــــ</w:t>
      </w:r>
      <w:r w:rsidRPr="00B56F15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A05118" w:rsidRPr="00DA4A56" w:rsidP="00A05118" w14:paraId="35CB38C7" w14:textId="3C15430E">
      <w:pPr>
        <w:spacing w:before="120" w:after="120"/>
        <w:rPr>
          <w:rFonts w:ascii="Times New Roman" w:hAnsi="Times New Roman" w:cs="Times New Roman"/>
          <w:b/>
          <w:bCs/>
          <w:color w:val="C00000"/>
          <w:sz w:val="28"/>
          <w:szCs w:val="28"/>
          <w:rtl/>
          <w:lang w:bidi="ar-EG"/>
        </w:rPr>
      </w:pPr>
      <w:r w:rsidRPr="00DA4A56">
        <w:rPr>
          <w:rFonts w:ascii="Times New Roman" w:hAnsi="Times New Roman" w:cs="Times New Roman" w:hint="cs"/>
          <w:b/>
          <w:bCs/>
          <w:color w:val="C00000"/>
          <w:sz w:val="28"/>
          <w:szCs w:val="28"/>
          <w:u w:val="single"/>
          <w:rtl/>
          <w:lang w:bidi="ar-EG"/>
        </w:rPr>
        <w:t>السؤال الثا</w:t>
      </w:r>
      <w:r>
        <w:rPr>
          <w:rFonts w:ascii="Times New Roman" w:hAnsi="Times New Roman" w:cs="Times New Roman" w:hint="cs"/>
          <w:b/>
          <w:bCs/>
          <w:color w:val="C00000"/>
          <w:sz w:val="28"/>
          <w:szCs w:val="28"/>
          <w:u w:val="single"/>
          <w:rtl/>
          <w:lang w:bidi="ar-EG"/>
        </w:rPr>
        <w:t>ني</w:t>
      </w:r>
      <w:r w:rsidRPr="00DA4A56">
        <w:rPr>
          <w:rFonts w:ascii="Times New Roman" w:hAnsi="Times New Roman" w:cs="Times New Roman" w:hint="cs"/>
          <w:b/>
          <w:bCs/>
          <w:color w:val="C00000"/>
          <w:sz w:val="28"/>
          <w:szCs w:val="28"/>
          <w:u w:val="single"/>
          <w:rtl/>
          <w:lang w:bidi="ar-EG"/>
        </w:rPr>
        <w:t>:</w:t>
      </w:r>
      <w:r>
        <w:rPr>
          <w:rFonts w:ascii="Times New Roman" w:hAnsi="Times New Roman" w:cs="Times New Roman" w:hint="cs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Pr="00A05118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>أكمل</w:t>
      </w:r>
      <w:r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>/</w:t>
      </w:r>
      <w:r w:rsidRPr="00A05118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 xml:space="preserve">ي الجمل التالية بما يناسبها مما بين الأقواس:                                      </w:t>
      </w:r>
      <w:r>
        <w:rPr>
          <w:rFonts w:ascii="Times New Roman" w:hAnsi="Times New Roman" w:cs="Times New Roman" w:hint="cs"/>
          <w:b/>
          <w:bCs/>
          <w:color w:val="C00000"/>
          <w:sz w:val="28"/>
          <w:szCs w:val="28"/>
          <w:rtl/>
          <w:lang w:bidi="ar-EG"/>
        </w:rPr>
        <w:t xml:space="preserve">( شهادة أن لا اله الا الله 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  <w:rtl/>
          <w:lang w:bidi="ar-EG"/>
        </w:rPr>
        <w:t>–</w:t>
      </w:r>
      <w:r>
        <w:rPr>
          <w:rFonts w:ascii="Times New Roman" w:hAnsi="Times New Roman" w:cs="Times New Roman" w:hint="cs"/>
          <w:b/>
          <w:bCs/>
          <w:color w:val="C00000"/>
          <w:sz w:val="28"/>
          <w:szCs w:val="28"/>
          <w:rtl/>
          <w:lang w:bidi="ar-EG"/>
        </w:rPr>
        <w:t xml:space="preserve"> خمسة 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  <w:rtl/>
          <w:lang w:bidi="ar-EG"/>
        </w:rPr>
        <w:t>–</w:t>
      </w:r>
      <w:r>
        <w:rPr>
          <w:rFonts w:ascii="Times New Roman" w:hAnsi="Times New Roman" w:cs="Times New Roman" w:hint="cs"/>
          <w:b/>
          <w:bCs/>
          <w:color w:val="C00000"/>
          <w:sz w:val="28"/>
          <w:szCs w:val="28"/>
          <w:rtl/>
          <w:lang w:bidi="ar-EG"/>
        </w:rPr>
        <w:t xml:space="preserve"> حج 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  <w:rtl/>
          <w:lang w:bidi="ar-EG"/>
        </w:rPr>
        <w:t>–</w:t>
      </w:r>
      <w:r>
        <w:rPr>
          <w:rFonts w:ascii="Times New Roman" w:hAnsi="Times New Roman" w:cs="Times New Roman" w:hint="cs"/>
          <w:b/>
          <w:bCs/>
          <w:color w:val="C00000"/>
          <w:sz w:val="28"/>
          <w:szCs w:val="28"/>
          <w:rtl/>
          <w:lang w:bidi="ar-EG"/>
        </w:rPr>
        <w:t xml:space="preserve"> صوم رمضان - ثوبي 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  <w:rtl/>
          <w:lang w:bidi="ar-EG"/>
        </w:rPr>
        <w:t>–</w:t>
      </w:r>
      <w:r>
        <w:rPr>
          <w:rFonts w:ascii="Times New Roman" w:hAnsi="Times New Roman" w:cs="Times New Roman" w:hint="cs"/>
          <w:b/>
          <w:bCs/>
          <w:color w:val="C00000"/>
          <w:sz w:val="28"/>
          <w:szCs w:val="28"/>
          <w:rtl/>
          <w:lang w:bidi="ar-EG"/>
        </w:rPr>
        <w:t xml:space="preserve"> بدني 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  <w:rtl/>
          <w:lang w:bidi="ar-EG"/>
        </w:rPr>
        <w:t>–</w:t>
      </w:r>
      <w:r>
        <w:rPr>
          <w:rFonts w:ascii="Times New Roman" w:hAnsi="Times New Roman" w:cs="Times New Roman" w:hint="cs"/>
          <w:b/>
          <w:bCs/>
          <w:color w:val="C00000"/>
          <w:sz w:val="28"/>
          <w:szCs w:val="28"/>
          <w:rtl/>
          <w:lang w:bidi="ar-EG"/>
        </w:rPr>
        <w:t xml:space="preserve"> أستقبل 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  <w:rtl/>
          <w:lang w:bidi="ar-EG"/>
        </w:rPr>
        <w:t>–</w:t>
      </w:r>
      <w:r>
        <w:rPr>
          <w:rFonts w:ascii="Times New Roman" w:hAnsi="Times New Roman" w:cs="Times New Roman" w:hint="cs"/>
          <w:b/>
          <w:bCs/>
          <w:color w:val="C00000"/>
          <w:sz w:val="28"/>
          <w:szCs w:val="28"/>
          <w:rtl/>
          <w:lang w:bidi="ar-EG"/>
        </w:rPr>
        <w:t xml:space="preserve"> مصحفا 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  <w:rtl/>
          <w:lang w:bidi="ar-EG"/>
        </w:rPr>
        <w:t>–</w:t>
      </w:r>
      <w:r>
        <w:rPr>
          <w:rFonts w:ascii="Times New Roman" w:hAnsi="Times New Roman" w:cs="Times New Roman" w:hint="cs"/>
          <w:b/>
          <w:bCs/>
          <w:color w:val="C00000"/>
          <w:sz w:val="28"/>
          <w:szCs w:val="28"/>
          <w:rtl/>
          <w:lang w:bidi="ar-EG"/>
        </w:rPr>
        <w:t xml:space="preserve"> أستدبرها )</w:t>
      </w:r>
    </w:p>
    <w:p w:rsidR="00A05118" w:rsidRPr="00B56F15" w:rsidP="00832463" w14:paraId="504DF43F" w14:textId="77777777">
      <w:pPr>
        <w:pStyle w:val="af5"/>
        <w:numPr>
          <w:ilvl w:val="0"/>
          <w:numId w:val="36"/>
        </w:numPr>
        <w:spacing w:before="120" w:after="120" w:line="360" w:lineRule="auto"/>
        <w:ind w:left="793"/>
        <w:jc w:val="both"/>
        <w:rPr>
          <w:rFonts w:ascii="Times New Roman" w:hAnsi="Times New Roman" w:cs="Times New Roman"/>
          <w:b/>
          <w:bCs/>
          <w:color w:val="0D0D0D"/>
          <w:sz w:val="28"/>
          <w:szCs w:val="28"/>
          <w:rtl/>
        </w:rPr>
      </w:pPr>
      <w:r w:rsidRPr="00B56F15">
        <w:rPr>
          <w:rFonts w:ascii="Times New Roman" w:hAnsi="Times New Roman" w:cs="Times New Roman"/>
          <w:b/>
          <w:bCs/>
          <w:color w:val="0D0D0D"/>
          <w:sz w:val="28"/>
          <w:szCs w:val="28"/>
          <w:rtl/>
        </w:rPr>
        <w:t>عدد أركان دين الإسلام</w:t>
      </w:r>
      <w:r w:rsidRPr="00B56F15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  <w:t xml:space="preserve"> </w:t>
      </w:r>
      <w:r w:rsidRPr="00B56F15">
        <w:rPr>
          <w:rFonts w:ascii="Times New Roman" w:hAnsi="Times New Roman" w:cs="Times New Roman"/>
          <w:color w:val="0D0D0D"/>
          <w:sz w:val="28"/>
          <w:szCs w:val="28"/>
          <w:rtl/>
        </w:rPr>
        <w:t>.</w:t>
      </w:r>
      <w:r w:rsidRPr="00B56F15">
        <w:rPr>
          <w:rFonts w:ascii="Times New Roman" w:hAnsi="Times New Roman" w:cs="Times New Roman" w:hint="cs"/>
          <w:color w:val="0D0D0D"/>
          <w:sz w:val="28"/>
          <w:szCs w:val="28"/>
          <w:rtl/>
        </w:rPr>
        <w:t>.............</w:t>
      </w:r>
      <w:r w:rsidRPr="00B56F15">
        <w:rPr>
          <w:rFonts w:ascii="Times New Roman" w:hAnsi="Times New Roman" w:cs="Times New Roman"/>
          <w:color w:val="0D0D0D"/>
          <w:sz w:val="28"/>
          <w:szCs w:val="28"/>
          <w:rtl/>
        </w:rPr>
        <w:t>....</w:t>
      </w:r>
      <w:r w:rsidRPr="00B56F15">
        <w:rPr>
          <w:rFonts w:ascii="Times New Roman" w:hAnsi="Times New Roman" w:cs="Times New Roman" w:hint="cs"/>
          <w:color w:val="0D0D0D"/>
          <w:sz w:val="28"/>
          <w:szCs w:val="28"/>
          <w:rtl/>
        </w:rPr>
        <w:t>...</w:t>
      </w:r>
      <w:r w:rsidRPr="00B56F15">
        <w:rPr>
          <w:rFonts w:ascii="Times New Roman" w:hAnsi="Times New Roman" w:cs="Times New Roman"/>
          <w:b/>
          <w:bCs/>
          <w:color w:val="0D0D0D"/>
          <w:sz w:val="28"/>
          <w:szCs w:val="28"/>
          <w:rtl/>
        </w:rPr>
        <w:t xml:space="preserve"> أركان.</w:t>
      </w:r>
    </w:p>
    <w:p w:rsidR="00A05118" w:rsidRPr="00B56F15" w:rsidP="00832463" w14:paraId="599FF970" w14:textId="2E2D56C1">
      <w:pPr>
        <w:pStyle w:val="af5"/>
        <w:numPr>
          <w:ilvl w:val="0"/>
          <w:numId w:val="36"/>
        </w:numPr>
        <w:spacing w:before="120" w:after="120" w:line="360" w:lineRule="auto"/>
        <w:ind w:left="793"/>
        <w:jc w:val="both"/>
        <w:rPr>
          <w:rFonts w:ascii="Times New Roman" w:hAnsi="Times New Roman" w:cs="Times New Roman"/>
          <w:b/>
          <w:bCs/>
          <w:color w:val="0D0D0D"/>
          <w:sz w:val="28"/>
          <w:szCs w:val="28"/>
          <w:rtl/>
        </w:rPr>
      </w:pPr>
      <w:r w:rsidRPr="00B56F15">
        <w:rPr>
          <w:rFonts w:ascii="Times New Roman" w:hAnsi="Times New Roman" w:cs="Times New Roman"/>
          <w:color w:val="0D0D0D"/>
          <w:sz w:val="28"/>
          <w:szCs w:val="28"/>
          <w:rtl/>
        </w:rPr>
        <w:t>...</w:t>
      </w:r>
      <w:r w:rsidRPr="00B56F15">
        <w:rPr>
          <w:rFonts w:ascii="Times New Roman" w:hAnsi="Times New Roman" w:cs="Times New Roman" w:hint="cs"/>
          <w:color w:val="0D0D0D"/>
          <w:sz w:val="28"/>
          <w:szCs w:val="28"/>
          <w:rtl/>
        </w:rPr>
        <w:t>..............</w:t>
      </w:r>
      <w:r w:rsidRPr="00B56F15">
        <w:rPr>
          <w:rFonts w:ascii="Times New Roman" w:hAnsi="Times New Roman" w:cs="Times New Roman"/>
          <w:color w:val="0D0D0D"/>
          <w:sz w:val="28"/>
          <w:szCs w:val="28"/>
          <w:rtl/>
        </w:rPr>
        <w:t>...</w:t>
      </w:r>
      <w:r w:rsidRPr="00B56F15">
        <w:rPr>
          <w:rFonts w:ascii="Times New Roman" w:hAnsi="Times New Roman" w:cs="Times New Roman" w:hint="cs"/>
          <w:color w:val="0D0D0D"/>
          <w:sz w:val="28"/>
          <w:szCs w:val="28"/>
          <w:rtl/>
        </w:rPr>
        <w:t>...</w:t>
      </w:r>
      <w:r w:rsidRPr="00B56F15">
        <w:rPr>
          <w:rFonts w:ascii="Times New Roman" w:hAnsi="Times New Roman" w:cs="Times New Roman"/>
          <w:b/>
          <w:bCs/>
          <w:color w:val="0D0D0D"/>
          <w:sz w:val="28"/>
          <w:szCs w:val="28"/>
          <w:rtl/>
        </w:rPr>
        <w:t xml:space="preserve"> بيت الله الحرام.</w:t>
      </w:r>
    </w:p>
    <w:p w:rsidR="00A05118" w:rsidRPr="0049053C" w:rsidP="00832463" w14:paraId="59DF8CB7" w14:textId="1C660514">
      <w:pPr>
        <w:spacing w:before="120" w:after="0" w:line="360" w:lineRule="auto"/>
        <w:ind w:left="2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  <w:t xml:space="preserve">ج . </w:t>
      </w:r>
      <w:r w:rsidRPr="00B56F15">
        <w:rPr>
          <w:rFonts w:ascii="Times New Roman" w:hAnsi="Times New Roman" w:cs="Times New Roman"/>
          <w:b/>
          <w:bCs/>
          <w:color w:val="0D0D0D"/>
          <w:sz w:val="28"/>
          <w:szCs w:val="28"/>
          <w:rtl/>
        </w:rPr>
        <w:t xml:space="preserve">الركن الأول من أركان الإسلام هو </w:t>
      </w:r>
      <w:r w:rsidRPr="00B56F15">
        <w:rPr>
          <w:rFonts w:ascii="Times New Roman" w:hAnsi="Times New Roman" w:cs="Times New Roman"/>
          <w:color w:val="0D0D0D"/>
          <w:sz w:val="28"/>
          <w:szCs w:val="28"/>
          <w:rtl/>
        </w:rPr>
        <w:t>.....</w:t>
      </w:r>
      <w:r w:rsidRPr="00B56F15">
        <w:rPr>
          <w:rFonts w:ascii="Times New Roman" w:hAnsi="Times New Roman" w:cs="Times New Roman" w:hint="cs"/>
          <w:color w:val="0D0D0D"/>
          <w:sz w:val="28"/>
          <w:szCs w:val="28"/>
          <w:rtl/>
        </w:rPr>
        <w:t>......</w:t>
      </w:r>
      <w:r>
        <w:rPr>
          <w:rFonts w:ascii="Times New Roman" w:hAnsi="Times New Roman" w:cs="Times New Roman" w:hint="cs"/>
          <w:color w:val="0D0D0D"/>
          <w:sz w:val="28"/>
          <w:szCs w:val="28"/>
          <w:rtl/>
        </w:rPr>
        <w:t>...........................................</w:t>
      </w:r>
      <w:r w:rsidRPr="00B56F15">
        <w:rPr>
          <w:rFonts w:ascii="Times New Roman" w:hAnsi="Times New Roman" w:cs="Times New Roman" w:hint="cs"/>
          <w:color w:val="0D0D0D"/>
          <w:sz w:val="28"/>
          <w:szCs w:val="28"/>
          <w:rtl/>
        </w:rPr>
        <w:t>.....</w:t>
      </w:r>
      <w:r w:rsidRPr="00B56F15">
        <w:rPr>
          <w:rFonts w:ascii="Times New Roman" w:hAnsi="Times New Roman" w:cs="Times New Roman"/>
          <w:color w:val="0D0D0D"/>
          <w:sz w:val="28"/>
          <w:szCs w:val="28"/>
          <w:rtl/>
        </w:rPr>
        <w:t>...</w:t>
      </w:r>
      <w:r w:rsidRPr="00B56F15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  <w:t xml:space="preserve"> .</w:t>
      </w:r>
    </w:p>
    <w:p w:rsidR="00A05118" w:rsidRPr="00A05118" w:rsidP="00832463" w14:paraId="70263A72" w14:textId="5E764588">
      <w:pPr>
        <w:pStyle w:val="ListParagraph"/>
        <w:numPr>
          <w:ilvl w:val="0"/>
          <w:numId w:val="40"/>
        </w:numPr>
        <w:spacing w:before="240" w:after="200" w:line="360" w:lineRule="auto"/>
        <w:jc w:val="both"/>
        <w:rPr>
          <w:rFonts w:ascii="Times New Roman" w:hAnsi="Times New Roman" w:cs="Times New Roman"/>
          <w:b/>
          <w:bCs/>
          <w:color w:val="0D0D0D"/>
          <w:sz w:val="28"/>
          <w:szCs w:val="28"/>
          <w:rtl/>
          <w:lang w:bidi="ar-EG"/>
        </w:rPr>
      </w:pPr>
      <w:r w:rsidRPr="00A05118">
        <w:rPr>
          <w:rFonts w:ascii="Times New Roman" w:hAnsi="Times New Roman" w:cs="Times New Roman"/>
          <w:b/>
          <w:bCs/>
          <w:color w:val="0D0D0D"/>
          <w:sz w:val="28"/>
          <w:szCs w:val="28"/>
          <w:rtl/>
          <w:lang w:bidi="ar-EG"/>
        </w:rPr>
        <w:t xml:space="preserve">عند قضاء الحاجة لا </w:t>
      </w:r>
      <w:r w:rsidRPr="00A05118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  <w:lang w:bidi="ar-EG"/>
        </w:rPr>
        <w:t>.............</w:t>
      </w:r>
      <w:r w:rsidR="00832463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  <w:lang w:bidi="ar-EG"/>
        </w:rPr>
        <w:t>..</w:t>
      </w:r>
      <w:r w:rsidRPr="00A05118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  <w:lang w:bidi="ar-EG"/>
        </w:rPr>
        <w:t>.........</w:t>
      </w:r>
      <w:r w:rsidRPr="00A05118">
        <w:rPr>
          <w:rFonts w:ascii="Times New Roman" w:hAnsi="Times New Roman" w:cs="Times New Roman"/>
          <w:b/>
          <w:bCs/>
          <w:color w:val="0D0D0D"/>
          <w:sz w:val="28"/>
          <w:szCs w:val="28"/>
          <w:rtl/>
          <w:lang w:bidi="ar-EG"/>
        </w:rPr>
        <w:t xml:space="preserve">القبلة ولا </w:t>
      </w:r>
      <w:r w:rsidRPr="00A05118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  <w:lang w:bidi="ar-EG"/>
        </w:rPr>
        <w:t>.........</w:t>
      </w:r>
      <w:r w:rsidR="00832463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  <w:lang w:bidi="ar-EG"/>
        </w:rPr>
        <w:t>...........</w:t>
      </w:r>
      <w:r w:rsidRPr="00A05118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  <w:lang w:bidi="ar-EG"/>
        </w:rPr>
        <w:t>................</w:t>
      </w:r>
    </w:p>
    <w:p w:rsidR="00A05118" w:rsidRPr="00D97C0F" w:rsidP="00832463" w14:paraId="74DB3A0C" w14:textId="55BA5475">
      <w:pPr>
        <w:spacing w:line="360" w:lineRule="auto"/>
        <w:ind w:left="651"/>
        <w:jc w:val="both"/>
        <w:rPr>
          <w:rFonts w:ascii="Times New Roman" w:hAnsi="Times New Roman" w:cs="Times New Roman"/>
          <w:b/>
          <w:bCs/>
          <w:color w:val="0D0D0D"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  <w:lang w:bidi="ar-EG"/>
        </w:rPr>
        <w:t>هـ.</w:t>
      </w:r>
      <w:r w:rsidR="00832463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  <w:lang w:bidi="ar-EG"/>
        </w:rPr>
        <w:t xml:space="preserve">  </w:t>
      </w:r>
      <w:r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  <w:lang w:bidi="ar-EG"/>
        </w:rPr>
        <w:t xml:space="preserve"> </w:t>
      </w:r>
      <w:r w:rsidRPr="00D97C0F">
        <w:rPr>
          <w:rFonts w:ascii="Times New Roman" w:hAnsi="Times New Roman" w:cs="Times New Roman"/>
          <w:b/>
          <w:bCs/>
          <w:color w:val="0D0D0D"/>
          <w:sz w:val="28"/>
          <w:szCs w:val="28"/>
          <w:rtl/>
          <w:lang w:bidi="ar-EG"/>
        </w:rPr>
        <w:t xml:space="preserve">لا أدخل معي عند قضاء الحاجة </w:t>
      </w:r>
      <w:r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  <w:lang w:bidi="ar-EG"/>
        </w:rPr>
        <w:t>..............</w:t>
      </w:r>
      <w:r w:rsidR="00832463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  <w:lang w:bidi="ar-EG"/>
        </w:rPr>
        <w:t>........</w:t>
      </w:r>
      <w:r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  <w:lang w:bidi="ar-EG"/>
        </w:rPr>
        <w:t>...........</w:t>
      </w:r>
      <w:r w:rsidRPr="00D97C0F">
        <w:rPr>
          <w:rFonts w:ascii="Times New Roman" w:hAnsi="Times New Roman" w:cs="Times New Roman"/>
          <w:b/>
          <w:bCs/>
          <w:color w:val="0D0D0D"/>
          <w:sz w:val="28"/>
          <w:szCs w:val="28"/>
          <w:rtl/>
          <w:lang w:bidi="ar-EG"/>
        </w:rPr>
        <w:t>.</w:t>
      </w:r>
    </w:p>
    <w:p w:rsidR="00A05118" w:rsidRPr="00832463" w:rsidP="00832463" w14:paraId="23D697F4" w14:textId="38994631">
      <w:pPr>
        <w:pStyle w:val="ListParagraph"/>
        <w:numPr>
          <w:ilvl w:val="0"/>
          <w:numId w:val="41"/>
        </w:numPr>
        <w:spacing w:after="200" w:line="360" w:lineRule="auto"/>
        <w:jc w:val="both"/>
        <w:rPr>
          <w:rFonts w:ascii="Times New Roman" w:hAnsi="Times New Roman" w:cs="Times New Roman"/>
          <w:b/>
          <w:bCs/>
          <w:color w:val="0D0D0D"/>
          <w:sz w:val="28"/>
          <w:szCs w:val="28"/>
          <w:rtl/>
          <w:lang w:bidi="ar-EG"/>
        </w:rPr>
      </w:pPr>
      <w:r w:rsidRPr="00832463">
        <w:rPr>
          <w:rFonts w:ascii="Times New Roman" w:hAnsi="Times New Roman" w:cs="Times New Roman"/>
          <w:b/>
          <w:bCs/>
          <w:color w:val="0D0D0D"/>
          <w:sz w:val="28"/>
          <w:szCs w:val="28"/>
          <w:rtl/>
          <w:lang w:bidi="ar-EG"/>
        </w:rPr>
        <w:t>يجب أن أزيل النجاسة عن</w:t>
      </w:r>
      <w:r w:rsidRPr="00832463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  <w:lang w:bidi="ar-EG"/>
        </w:rPr>
        <w:t xml:space="preserve"> .............</w:t>
      </w:r>
      <w:r w:rsidR="00832463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  <w:lang w:bidi="ar-EG"/>
        </w:rPr>
        <w:t>............</w:t>
      </w:r>
      <w:r w:rsidRPr="00832463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  <w:lang w:bidi="ar-EG"/>
        </w:rPr>
        <w:t>..........</w:t>
      </w:r>
      <w:r w:rsidRPr="00832463">
        <w:rPr>
          <w:rFonts w:ascii="Times New Roman" w:hAnsi="Times New Roman" w:cs="Times New Roman"/>
          <w:b/>
          <w:bCs/>
          <w:color w:val="0D0D0D"/>
          <w:sz w:val="28"/>
          <w:szCs w:val="28"/>
          <w:rtl/>
          <w:lang w:bidi="ar-EG"/>
        </w:rPr>
        <w:t xml:space="preserve"> وعن</w:t>
      </w:r>
      <w:r w:rsidRPr="00832463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  <w:lang w:bidi="ar-EG"/>
        </w:rPr>
        <w:t xml:space="preserve"> ..............................</w:t>
      </w:r>
      <w:r w:rsidRPr="00832463">
        <w:rPr>
          <w:rFonts w:ascii="Times New Roman" w:hAnsi="Times New Roman" w:cs="Times New Roman"/>
          <w:b/>
          <w:bCs/>
          <w:color w:val="0D0D0D"/>
          <w:sz w:val="28"/>
          <w:szCs w:val="28"/>
          <w:rtl/>
          <w:lang w:bidi="ar-EG"/>
        </w:rPr>
        <w:t xml:space="preserve"> </w:t>
      </w:r>
      <w:r w:rsidRPr="00832463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  <w:lang w:bidi="ar-EG"/>
        </w:rPr>
        <w:t>.</w:t>
      </w:r>
    </w:p>
    <w:p w:rsidR="00A05118" w:rsidP="00A05118" w14:paraId="39117E1F" w14:textId="6F202E3F">
      <w:pPr>
        <w:spacing w:before="120" w:after="120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</w:pPr>
    </w:p>
    <w:p w:rsidR="00A05118" w:rsidP="00A05118" w14:paraId="409B0F90" w14:textId="17B0D7B7">
      <w:pPr>
        <w:spacing w:before="120" w:after="120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</w:pPr>
    </w:p>
    <w:p w:rsidR="00A05118" w:rsidRPr="00A05118" w:rsidP="00A05118" w14:paraId="251A5FB7" w14:textId="499A53A5">
      <w:pPr>
        <w:spacing w:before="120" w:after="0" w:line="480" w:lineRule="auto"/>
        <w:ind w:left="360"/>
        <w:rPr>
          <w:rStyle w:val="IntenseReference"/>
          <w:rFonts w:ascii="Times New Roman" w:hAnsi="Times New Roman" w:cs="Times New Roman"/>
          <w:color w:val="FF0000"/>
          <w:sz w:val="28"/>
          <w:szCs w:val="28"/>
          <w:rtl/>
        </w:rPr>
      </w:pPr>
      <w:r w:rsidRPr="00A05118">
        <w:rPr>
          <w:rStyle w:val="IntenseReference"/>
          <w:rFonts w:ascii="Times New Roman" w:hAnsi="Times New Roman" w:cs="Times New Roman" w:hint="cs"/>
          <w:color w:val="FF0000"/>
          <w:sz w:val="28"/>
          <w:szCs w:val="28"/>
          <w:u w:val="single"/>
          <w:rtl/>
        </w:rPr>
        <w:t>السؤال الثالث :</w:t>
      </w:r>
      <w:r w:rsidRPr="00A05118">
        <w:rPr>
          <w:rStyle w:val="IntenseReference"/>
          <w:rFonts w:ascii="Times New Roman" w:hAnsi="Times New Roman" w:cs="Times New Roman" w:hint="cs"/>
          <w:color w:val="FF0000"/>
          <w:sz w:val="28"/>
          <w:szCs w:val="28"/>
          <w:rtl/>
        </w:rPr>
        <w:t xml:space="preserve"> </w:t>
      </w:r>
      <w:r w:rsidRPr="00A05118">
        <w:rPr>
          <w:rStyle w:val="IntenseReference"/>
          <w:rFonts w:ascii="Times New Roman" w:hAnsi="Times New Roman" w:cs="Times New Roman"/>
          <w:color w:val="FF0000"/>
          <w:sz w:val="28"/>
          <w:szCs w:val="28"/>
          <w:rtl/>
        </w:rPr>
        <w:t>صنف</w:t>
      </w:r>
      <w:r w:rsidRPr="00A05118">
        <w:rPr>
          <w:rStyle w:val="IntenseReference"/>
          <w:rFonts w:ascii="Times New Roman" w:hAnsi="Times New Roman" w:cs="Times New Roman" w:hint="cs"/>
          <w:color w:val="FF0000"/>
          <w:sz w:val="28"/>
          <w:szCs w:val="28"/>
          <w:rtl/>
        </w:rPr>
        <w:t>/</w:t>
      </w:r>
      <w:r w:rsidRPr="00A05118">
        <w:rPr>
          <w:rStyle w:val="IntenseReference"/>
          <w:rFonts w:ascii="Times New Roman" w:hAnsi="Times New Roman" w:cs="Times New Roman"/>
          <w:color w:val="FF0000"/>
          <w:sz w:val="28"/>
          <w:szCs w:val="28"/>
          <w:rtl/>
        </w:rPr>
        <w:t>ي الكلمات التالية بوضع كل كلمة في الحقل المناسب:</w:t>
      </w:r>
      <w:r w:rsidRPr="00A05118">
        <w:rPr>
          <w:rStyle w:val="IntenseReference"/>
          <w:rFonts w:ascii="Times New Roman" w:hAnsi="Times New Roman" w:cs="Times New Roman" w:hint="cs"/>
          <w:color w:val="FF0000"/>
          <w:sz w:val="28"/>
          <w:szCs w:val="28"/>
          <w:rtl/>
        </w:rPr>
        <w:t xml:space="preserve">                             </w:t>
      </w:r>
    </w:p>
    <w:p w:rsidR="00A05118" w:rsidRPr="00D97C0F" w:rsidP="00A05118" w14:paraId="7FD6B23D" w14:textId="183E4068">
      <w:pPr>
        <w:spacing w:before="120" w:line="480" w:lineRule="auto"/>
        <w:rPr>
          <w:rFonts w:ascii="Times New Roman" w:hAnsi="Times New Roman" w:cs="Times New Roman"/>
          <w:b/>
          <w:bCs/>
          <w:color w:val="0D0D0D"/>
          <w:sz w:val="28"/>
          <w:szCs w:val="28"/>
          <w:rtl/>
          <w:lang w:bidi="ar-EG"/>
        </w:rPr>
      </w:pPr>
      <w:r w:rsidRPr="00D97C0F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  <w:lang w:bidi="ar-EG"/>
        </w:rPr>
        <w:t xml:space="preserve">                             </w:t>
      </w:r>
      <w:r w:rsidRPr="00D97C0F">
        <w:rPr>
          <w:rFonts w:ascii="Times New Roman" w:hAnsi="Times New Roman" w:cs="Times New Roman"/>
          <w:b/>
          <w:bCs/>
          <w:color w:val="0D0D0D"/>
          <w:sz w:val="28"/>
          <w:szCs w:val="28"/>
          <w:rtl/>
          <w:lang w:bidi="ar-EG"/>
        </w:rPr>
        <w:t xml:space="preserve">غسل </w:t>
      </w:r>
      <w:r w:rsidRPr="00D97C0F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  <w:lang w:bidi="ar-EG"/>
        </w:rPr>
        <w:t>-</w:t>
      </w:r>
      <w:r w:rsidRPr="00D97C0F">
        <w:rPr>
          <w:rFonts w:ascii="Times New Roman" w:hAnsi="Times New Roman" w:cs="Times New Roman"/>
          <w:b/>
          <w:bCs/>
          <w:color w:val="0D0D0D"/>
          <w:sz w:val="28"/>
          <w:szCs w:val="28"/>
          <w:rtl/>
          <w:lang w:bidi="ar-EG"/>
        </w:rPr>
        <w:t xml:space="preserve"> مسح </w:t>
      </w:r>
      <w:r w:rsidRPr="00D97C0F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  <w:lang w:bidi="ar-EG"/>
        </w:rPr>
        <w:t>-</w:t>
      </w:r>
      <w:r w:rsidRPr="00D97C0F">
        <w:rPr>
          <w:rFonts w:ascii="Times New Roman" w:hAnsi="Times New Roman" w:cs="Times New Roman"/>
          <w:b/>
          <w:bCs/>
          <w:color w:val="0D0D0D"/>
          <w:sz w:val="28"/>
          <w:szCs w:val="28"/>
          <w:rtl/>
          <w:lang w:bidi="ar-EG"/>
        </w:rPr>
        <w:t xml:space="preserve"> ماء </w:t>
      </w:r>
      <w:r w:rsidRPr="00D97C0F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  <w:lang w:bidi="ar-EG"/>
        </w:rPr>
        <w:t>-</w:t>
      </w:r>
      <w:r w:rsidRPr="00D97C0F">
        <w:rPr>
          <w:rFonts w:ascii="Times New Roman" w:hAnsi="Times New Roman" w:cs="Times New Roman"/>
          <w:b/>
          <w:bCs/>
          <w:color w:val="0D0D0D"/>
          <w:sz w:val="28"/>
          <w:szCs w:val="28"/>
          <w:rtl/>
          <w:lang w:bidi="ar-EG"/>
        </w:rPr>
        <w:t xml:space="preserve"> أحجار </w:t>
      </w:r>
      <w:r w:rsidRPr="00D97C0F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  <w:lang w:bidi="ar-EG"/>
        </w:rPr>
        <w:t>-</w:t>
      </w:r>
      <w:r w:rsidRPr="00D97C0F">
        <w:rPr>
          <w:rFonts w:ascii="Times New Roman" w:hAnsi="Times New Roman" w:cs="Times New Roman"/>
          <w:b/>
          <w:bCs/>
          <w:color w:val="0D0D0D"/>
          <w:sz w:val="28"/>
          <w:szCs w:val="28"/>
          <w:rtl/>
          <w:lang w:bidi="ar-EG"/>
        </w:rPr>
        <w:t xml:space="preserve"> مناديل </w:t>
      </w:r>
      <w:r w:rsidR="00191598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  <w:lang w:bidi="ar-EG"/>
        </w:rPr>
        <w:t xml:space="preserve">- </w:t>
      </w:r>
      <w:r w:rsidRPr="00D97C0F">
        <w:rPr>
          <w:rFonts w:ascii="Times New Roman" w:hAnsi="Times New Roman" w:cs="Times New Roman"/>
          <w:b/>
          <w:bCs/>
          <w:color w:val="0D0D0D"/>
          <w:sz w:val="28"/>
          <w:szCs w:val="28"/>
          <w:rtl/>
          <w:lang w:bidi="ar-EG"/>
        </w:rPr>
        <w:t xml:space="preserve">ورق.                                        </w:t>
      </w: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140"/>
        <w:gridCol w:w="4142"/>
      </w:tblGrid>
      <w:tr w14:paraId="71727B7D" w14:textId="77777777" w:rsidTr="00836EF0">
        <w:tblPrEx>
          <w:tblW w:w="0" w:type="auto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4A0"/>
        </w:tblPrEx>
        <w:tc>
          <w:tcPr>
            <w:tcW w:w="4261" w:type="dxa"/>
          </w:tcPr>
          <w:p w:rsidR="00A05118" w:rsidRPr="00D97C0F" w:rsidP="00836EF0" w14:paraId="6A80C84A" w14:textId="7777777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rtl/>
                <w:lang w:bidi="ar-EG"/>
              </w:rPr>
            </w:pPr>
            <w:r w:rsidRPr="00D97C0F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rtl/>
                <w:lang w:bidi="ar-EG"/>
              </w:rPr>
              <w:t>استنجاء</w:t>
            </w:r>
          </w:p>
        </w:tc>
        <w:tc>
          <w:tcPr>
            <w:tcW w:w="4261" w:type="dxa"/>
          </w:tcPr>
          <w:p w:rsidR="00A05118" w:rsidRPr="00D97C0F" w:rsidP="00836EF0" w14:paraId="6990C214" w14:textId="7777777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rtl/>
                <w:lang w:bidi="ar-EG"/>
              </w:rPr>
            </w:pPr>
            <w:r w:rsidRPr="00D97C0F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rtl/>
                <w:lang w:bidi="ar-EG"/>
              </w:rPr>
              <w:t>استجمار</w:t>
            </w:r>
          </w:p>
        </w:tc>
      </w:tr>
      <w:tr w14:paraId="1346B04B" w14:textId="77777777" w:rsidTr="00836EF0">
        <w:tblPrEx>
          <w:tblW w:w="0" w:type="auto"/>
          <w:tblLook w:val="04A0"/>
        </w:tblPrEx>
        <w:tc>
          <w:tcPr>
            <w:tcW w:w="4261" w:type="dxa"/>
            <w:shd w:val="clear" w:color="auto" w:fill="D2EAF1"/>
          </w:tcPr>
          <w:p w:rsidR="00A05118" w:rsidRPr="00D97C0F" w:rsidP="00836EF0" w14:paraId="4FF85EC6" w14:textId="77777777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rtl/>
                <w:lang w:bidi="ar-EG"/>
              </w:rPr>
            </w:pPr>
          </w:p>
        </w:tc>
        <w:tc>
          <w:tcPr>
            <w:tcW w:w="4261" w:type="dxa"/>
            <w:shd w:val="clear" w:color="auto" w:fill="D2EAF1"/>
          </w:tcPr>
          <w:p w:rsidR="00A05118" w:rsidRPr="00D97C0F" w:rsidP="00836EF0" w14:paraId="0658AF38" w14:textId="77777777">
            <w:pPr>
              <w:spacing w:before="240" w:after="0" w:line="360" w:lineRule="auto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  <w:rtl/>
                <w:lang w:bidi="ar-EG"/>
              </w:rPr>
            </w:pPr>
          </w:p>
        </w:tc>
      </w:tr>
    </w:tbl>
    <w:p w:rsidR="00A05118" w:rsidRPr="00A05118" w:rsidP="00A05118" w14:paraId="5349B519" w14:textId="4E00E48C">
      <w:pPr>
        <w:spacing w:before="240" w:after="240" w:line="360" w:lineRule="auto"/>
        <w:ind w:left="8"/>
        <w:rPr>
          <w:rFonts w:ascii="Times New Roman" w:hAnsi="Times New Roman" w:cs="Times New Roman"/>
          <w:b/>
          <w:bCs/>
          <w:color w:val="0D0D0D"/>
          <w:sz w:val="28"/>
          <w:szCs w:val="28"/>
          <w:rtl/>
        </w:rPr>
      </w:pPr>
      <w:r w:rsidRPr="00D97C0F">
        <w:rPr>
          <w:rFonts w:ascii="Times New Roman" w:hAnsi="Times New Roman" w:cs="Times New Roman"/>
          <w:b/>
          <w:bCs/>
          <w:color w:val="0D0D0D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05118" w:rsidP="00A05118" w14:paraId="3FC9359B" w14:textId="77777777">
      <w:pPr>
        <w:spacing w:before="120" w:after="120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</w:pPr>
    </w:p>
    <w:p w:rsidR="00A05118" w:rsidRPr="00A13417" w:rsidP="00A05118" w14:paraId="5BBD023A" w14:textId="5201FF9B">
      <w:pPr>
        <w:spacing w:before="120" w:after="120"/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</w:pPr>
      <w:r w:rsidRPr="00A13417">
        <w:rPr>
          <w:rFonts w:ascii="Times New Roman" w:hAnsi="Times New Roman" w:cs="Times New Roman" w:hint="cs"/>
          <w:b/>
          <w:bCs/>
          <w:color w:val="FF0000"/>
          <w:sz w:val="28"/>
          <w:szCs w:val="28"/>
          <w:u w:val="single"/>
          <w:rtl/>
        </w:rPr>
        <w:t>السؤال ال</w:t>
      </w:r>
      <w:r>
        <w:rPr>
          <w:rFonts w:ascii="Times New Roman" w:hAnsi="Times New Roman" w:cs="Times New Roman" w:hint="cs"/>
          <w:b/>
          <w:bCs/>
          <w:color w:val="FF0000"/>
          <w:sz w:val="28"/>
          <w:szCs w:val="28"/>
          <w:u w:val="single"/>
          <w:rtl/>
        </w:rPr>
        <w:t>رابع</w:t>
      </w:r>
      <w:r w:rsidRPr="00A13417">
        <w:rPr>
          <w:rFonts w:ascii="Times New Roman" w:hAnsi="Times New Roman" w:cs="Times New Roman" w:hint="cs"/>
          <w:b/>
          <w:bCs/>
          <w:color w:val="FF0000"/>
          <w:sz w:val="28"/>
          <w:szCs w:val="28"/>
          <w:u w:val="single"/>
          <w:rtl/>
        </w:rPr>
        <w:t>:</w:t>
      </w:r>
      <w:r w:rsidRPr="00A13417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 xml:space="preserve"> </w:t>
      </w:r>
      <w:r w:rsidRPr="00A13417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>صل</w:t>
      </w:r>
      <w:r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/</w:t>
      </w:r>
      <w:r w:rsidRPr="00A13417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>ي كل عبارة من العمود (أ) بما يناسبها من العمود (ب):</w:t>
      </w:r>
      <w:r w:rsidRPr="00A13417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A13417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ab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8"/>
        <w:gridCol w:w="2655"/>
        <w:gridCol w:w="2709"/>
      </w:tblGrid>
      <w:tr w14:paraId="237EA08A" w14:textId="77777777" w:rsidTr="00191598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2948" w:type="dxa"/>
            <w:tcBorders>
              <w:top w:val="nil"/>
              <w:left w:val="nil"/>
              <w:right w:val="nil"/>
            </w:tcBorders>
            <w:vAlign w:val="center"/>
          </w:tcPr>
          <w:p w:rsidR="00A05118" w:rsidRPr="00B56F15" w:rsidP="00836EF0" w14:paraId="7D0B5850" w14:textId="77777777">
            <w:pPr>
              <w:pStyle w:val="af5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  <w:rtl/>
              </w:rPr>
            </w:pPr>
            <w:r w:rsidRPr="00B56F15"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  <w:rtl/>
              </w:rPr>
              <w:t>العمود (أ)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A05118" w:rsidRPr="00B56F15" w:rsidP="00836EF0" w14:paraId="3747EED2" w14:textId="77777777">
            <w:pPr>
              <w:pStyle w:val="af5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  <w:rtl/>
              </w:rPr>
            </w:pPr>
          </w:p>
        </w:tc>
        <w:tc>
          <w:tcPr>
            <w:tcW w:w="2709" w:type="dxa"/>
            <w:tcBorders>
              <w:top w:val="nil"/>
              <w:left w:val="nil"/>
              <w:right w:val="nil"/>
            </w:tcBorders>
            <w:vAlign w:val="center"/>
          </w:tcPr>
          <w:p w:rsidR="00A05118" w:rsidRPr="00B56F15" w:rsidP="00836EF0" w14:paraId="5DA1CE92" w14:textId="77777777">
            <w:pPr>
              <w:pStyle w:val="af5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  <w:rtl/>
              </w:rPr>
            </w:pPr>
            <w:r w:rsidRPr="00B56F15"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  <w:rtl/>
              </w:rPr>
              <w:t>العمود (ب)</w:t>
            </w:r>
          </w:p>
        </w:tc>
      </w:tr>
      <w:tr w14:paraId="14E2F183" w14:textId="77777777" w:rsidTr="00191598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948" w:type="dxa"/>
            <w:vAlign w:val="center"/>
          </w:tcPr>
          <w:p w:rsidR="00A05118" w:rsidRPr="00B56F15" w:rsidP="00836EF0" w14:paraId="4BE19E61" w14:textId="77777777">
            <w:pPr>
              <w:pStyle w:val="af5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D0D0D"/>
                <w:sz w:val="28"/>
                <w:szCs w:val="28"/>
                <w:rtl/>
              </w:rPr>
              <w:t>عدد مراتب الدين</w:t>
            </w: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A05118" w:rsidRPr="00B56F15" w:rsidP="00836EF0" w14:paraId="2985DDAF" w14:textId="77777777">
            <w:pPr>
              <w:pStyle w:val="af5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  <w:rtl/>
              </w:rPr>
            </w:pPr>
          </w:p>
        </w:tc>
        <w:tc>
          <w:tcPr>
            <w:tcW w:w="2709" w:type="dxa"/>
            <w:vAlign w:val="center"/>
          </w:tcPr>
          <w:p w:rsidR="00A05118" w:rsidRPr="00B56F15" w:rsidP="00836EF0" w14:paraId="0F965260" w14:textId="77777777">
            <w:pPr>
              <w:pStyle w:val="af5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  <w:rtl/>
              </w:rPr>
            </w:pPr>
            <w:r w:rsidRPr="00B56F15"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  <w:rtl/>
              </w:rPr>
              <w:t>لا إله إلا الله</w:t>
            </w:r>
          </w:p>
        </w:tc>
      </w:tr>
      <w:tr w14:paraId="0BF255AE" w14:textId="77777777" w:rsidTr="00191598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948" w:type="dxa"/>
            <w:vAlign w:val="center"/>
          </w:tcPr>
          <w:p w:rsidR="00A05118" w:rsidRPr="00B56F15" w:rsidP="00836EF0" w14:paraId="6157F0C0" w14:textId="77777777">
            <w:pPr>
              <w:pStyle w:val="af5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  <w:rtl/>
              </w:rPr>
            </w:pPr>
            <w:r w:rsidRPr="00B56F15"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  <w:rtl/>
              </w:rPr>
              <w:t>مفتاح الدخول في الإسلام هو</w:t>
            </w: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A05118" w:rsidRPr="00B56F15" w:rsidP="00836EF0" w14:paraId="05BBDE81" w14:textId="77777777">
            <w:pPr>
              <w:pStyle w:val="af5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  <w:rtl/>
              </w:rPr>
            </w:pPr>
          </w:p>
        </w:tc>
        <w:tc>
          <w:tcPr>
            <w:tcW w:w="2709" w:type="dxa"/>
            <w:vAlign w:val="center"/>
          </w:tcPr>
          <w:p w:rsidR="00A05118" w:rsidRPr="00B56F15" w:rsidP="00836EF0" w14:paraId="1353ABCB" w14:textId="77777777">
            <w:pPr>
              <w:pStyle w:val="af5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  <w:rtl/>
              </w:rPr>
            </w:pPr>
            <w:r w:rsidRPr="00B56F15"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  <w:rtl/>
              </w:rPr>
              <w:t>حج بيت الله الحرام</w:t>
            </w:r>
          </w:p>
        </w:tc>
      </w:tr>
      <w:tr w14:paraId="22F86829" w14:textId="77777777" w:rsidTr="00191598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948" w:type="dxa"/>
            <w:vAlign w:val="center"/>
          </w:tcPr>
          <w:p w:rsidR="00191598" w:rsidRPr="00B56F15" w:rsidP="00836EF0" w14:paraId="2C6C735B" w14:textId="77777777">
            <w:pPr>
              <w:pStyle w:val="af5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  <w:rtl/>
              </w:rPr>
            </w:pPr>
            <w:r w:rsidRPr="00B56F15"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  <w:rtl/>
              </w:rPr>
              <w:t>الركن الخامس من أركان الإسلام</w:t>
            </w: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191598" w:rsidRPr="00B56F15" w:rsidP="00836EF0" w14:paraId="57923BE1" w14:textId="77777777">
            <w:pPr>
              <w:pStyle w:val="af5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  <w:rtl/>
              </w:rPr>
            </w:pPr>
          </w:p>
        </w:tc>
        <w:tc>
          <w:tcPr>
            <w:tcW w:w="2709" w:type="dxa"/>
            <w:vAlign w:val="center"/>
          </w:tcPr>
          <w:p w:rsidR="00191598" w:rsidRPr="00B56F15" w:rsidP="00836EF0" w14:paraId="20100E11" w14:textId="77777777">
            <w:pPr>
              <w:pStyle w:val="af5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  <w:rtl/>
              </w:rPr>
            </w:pPr>
            <w:r w:rsidRPr="00B56F15"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  <w:rtl/>
              </w:rPr>
              <w:t>مثل: المحافظة على الصلاة في وقتها</w:t>
            </w:r>
          </w:p>
        </w:tc>
      </w:tr>
      <w:tr w14:paraId="2D18392E" w14:textId="77777777" w:rsidTr="00191598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948" w:type="dxa"/>
            <w:vAlign w:val="center"/>
          </w:tcPr>
          <w:p w:rsidR="00191598" w:rsidRPr="00B56F15" w:rsidP="00836EF0" w14:paraId="2EC0B966" w14:textId="77777777">
            <w:pPr>
              <w:pStyle w:val="af5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  <w:rtl/>
              </w:rPr>
            </w:pPr>
            <w:r w:rsidRPr="00B56F15"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  <w:rtl/>
              </w:rPr>
              <w:t>طاعة الرسول صلى الله عليه وسلم</w:t>
            </w: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191598" w:rsidRPr="00B56F15" w:rsidP="00836EF0" w14:paraId="329542FD" w14:textId="77777777">
            <w:pPr>
              <w:pStyle w:val="af5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  <w:rtl/>
              </w:rPr>
            </w:pPr>
          </w:p>
        </w:tc>
        <w:tc>
          <w:tcPr>
            <w:tcW w:w="2709" w:type="dxa"/>
            <w:vAlign w:val="center"/>
          </w:tcPr>
          <w:p w:rsidR="00191598" w:rsidRPr="00B56F15" w:rsidP="00836EF0" w14:paraId="2337C1F2" w14:textId="77777777">
            <w:pPr>
              <w:pStyle w:val="af5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D0D0D"/>
                <w:sz w:val="28"/>
                <w:szCs w:val="28"/>
                <w:rtl/>
              </w:rPr>
              <w:t>ثلاثة</w:t>
            </w:r>
          </w:p>
        </w:tc>
      </w:tr>
      <w:tr w14:paraId="2E6F1C8C" w14:textId="77777777" w:rsidTr="00191598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948" w:type="dxa"/>
            <w:vAlign w:val="center"/>
          </w:tcPr>
          <w:p w:rsidR="00A05118" w:rsidRPr="00B56F15" w:rsidP="00836EF0" w14:paraId="6ACD99E6" w14:textId="392BED99">
            <w:pPr>
              <w:pStyle w:val="af5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D0D0D"/>
                <w:sz w:val="28"/>
                <w:szCs w:val="28"/>
                <w:rtl/>
              </w:rPr>
              <w:t>أقول عند دخولي الى الاخلاء</w:t>
            </w: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A05118" w:rsidRPr="00B56F15" w:rsidP="00836EF0" w14:paraId="6C95F467" w14:textId="77777777">
            <w:pPr>
              <w:pStyle w:val="af5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  <w:rtl/>
              </w:rPr>
            </w:pPr>
          </w:p>
        </w:tc>
        <w:tc>
          <w:tcPr>
            <w:tcW w:w="2709" w:type="dxa"/>
            <w:vAlign w:val="center"/>
          </w:tcPr>
          <w:p w:rsidR="00A05118" w:rsidRPr="00B56F15" w:rsidP="00836EF0" w14:paraId="4FCE0A54" w14:textId="00B37550">
            <w:pPr>
              <w:pStyle w:val="af5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D0D0D"/>
                <w:sz w:val="28"/>
                <w:szCs w:val="28"/>
                <w:rtl/>
              </w:rPr>
              <w:t>اللهم اني أعوذ بك من الخبث والخبائث</w:t>
            </w:r>
          </w:p>
        </w:tc>
      </w:tr>
      <w:tr w14:paraId="4B6EA2A8" w14:textId="77777777" w:rsidTr="00836EF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948" w:type="dxa"/>
            <w:vAlign w:val="center"/>
          </w:tcPr>
          <w:p w:rsidR="00B226D6" w:rsidRPr="00B56F15" w:rsidP="00836EF0" w14:paraId="2CE61D54" w14:textId="77777777">
            <w:pPr>
              <w:pStyle w:val="af5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D0D0D"/>
                <w:sz w:val="28"/>
                <w:szCs w:val="28"/>
                <w:rtl/>
              </w:rPr>
              <w:t>أقول عند خروجي من الخلاء</w:t>
            </w: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B226D6" w:rsidRPr="00B56F15" w:rsidP="00836EF0" w14:paraId="12FFE1D5" w14:textId="77777777">
            <w:pPr>
              <w:pStyle w:val="af5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  <w:rtl/>
              </w:rPr>
            </w:pPr>
          </w:p>
        </w:tc>
        <w:tc>
          <w:tcPr>
            <w:tcW w:w="2709" w:type="dxa"/>
            <w:vAlign w:val="center"/>
          </w:tcPr>
          <w:p w:rsidR="00B226D6" w:rsidRPr="00B56F15" w:rsidP="00836EF0" w14:paraId="7D875256" w14:textId="77777777">
            <w:pPr>
              <w:pStyle w:val="af5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D0D0D"/>
                <w:sz w:val="28"/>
                <w:szCs w:val="28"/>
                <w:rtl/>
              </w:rPr>
              <w:t>غفرانك</w:t>
            </w:r>
          </w:p>
        </w:tc>
      </w:tr>
      <w:tr w14:paraId="3FBA320C" w14:textId="77777777" w:rsidTr="00191598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948" w:type="dxa"/>
            <w:vAlign w:val="center"/>
          </w:tcPr>
          <w:p w:rsidR="00A05118" w:rsidRPr="00B56F15" w:rsidP="00836EF0" w14:paraId="77A6ED24" w14:textId="485FA0C4">
            <w:pPr>
              <w:pStyle w:val="af5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D0D0D"/>
                <w:sz w:val="28"/>
                <w:szCs w:val="28"/>
                <w:rtl/>
              </w:rPr>
              <w:t xml:space="preserve">أقدم الرجل عند الخروج </w:t>
            </w: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A05118" w:rsidRPr="00B56F15" w:rsidP="00836EF0" w14:paraId="59E46674" w14:textId="77777777">
            <w:pPr>
              <w:pStyle w:val="af5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  <w:rtl/>
              </w:rPr>
            </w:pPr>
          </w:p>
        </w:tc>
        <w:tc>
          <w:tcPr>
            <w:tcW w:w="2709" w:type="dxa"/>
            <w:vAlign w:val="center"/>
          </w:tcPr>
          <w:p w:rsidR="00A05118" w:rsidRPr="00B56F15" w:rsidP="00836EF0" w14:paraId="2A3B4B08" w14:textId="65E6E9D9">
            <w:pPr>
              <w:pStyle w:val="af5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D0D0D"/>
                <w:sz w:val="28"/>
                <w:szCs w:val="28"/>
                <w:rtl/>
              </w:rPr>
              <w:t>اليمنى</w:t>
            </w:r>
          </w:p>
        </w:tc>
      </w:tr>
    </w:tbl>
    <w:p w:rsidR="00A05118" w:rsidRPr="00B56F15" w:rsidP="00A05118" w14:paraId="651EBC6A" w14:textId="77777777">
      <w:pPr>
        <w:pStyle w:val="af5"/>
        <w:spacing w:before="120" w:after="120" w:line="360" w:lineRule="auto"/>
        <w:ind w:left="8"/>
        <w:rPr>
          <w:rFonts w:ascii="Times New Roman" w:hAnsi="Times New Roman" w:cs="Times New Roman"/>
          <w:b/>
          <w:bCs/>
          <w:color w:val="0D0D0D"/>
          <w:sz w:val="28"/>
          <w:szCs w:val="28"/>
          <w:rtl/>
        </w:rPr>
      </w:pPr>
      <w:r w:rsidRPr="00B56F15">
        <w:rPr>
          <w:rFonts w:ascii="Times New Roman" w:hAnsi="Times New Roman" w:cs="Times New Roman"/>
          <w:b/>
          <w:bCs/>
          <w:color w:val="0D0D0D"/>
          <w:sz w:val="28"/>
          <w:szCs w:val="28"/>
          <w:rtl/>
        </w:rPr>
        <w:t>ــــــــــــــــــــــــــــــــــــــ</w:t>
      </w:r>
      <w:r w:rsidRPr="00B56F15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</w:t>
      </w:r>
    </w:p>
    <w:p w:rsidR="00A05118" w:rsidRPr="00B56F15" w:rsidP="00A05118" w14:paraId="672F2857" w14:textId="77777777">
      <w:pPr>
        <w:pStyle w:val="af5"/>
        <w:spacing w:before="120" w:after="120" w:line="360" w:lineRule="auto"/>
        <w:ind w:left="-58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  <w:rtl/>
        </w:rPr>
      </w:pPr>
      <w:r w:rsidRPr="00B56F15">
        <w:rPr>
          <w:rFonts w:ascii="Times New Roman" w:hAnsi="Times New Roman" w:cs="Times New Roman"/>
          <w:b/>
          <w:bCs/>
          <w:color w:val="0D0D0D"/>
          <w:sz w:val="28"/>
          <w:szCs w:val="28"/>
          <w:rtl/>
        </w:rPr>
        <w:t>انتهت الأسئلة مع تمنياتي للجميع بالتوفيق</w:t>
      </w:r>
    </w:p>
    <w:p w:rsidR="009F4C01" w:rsidP="00A05118" w14:paraId="67156407" w14:textId="17A74CAF">
      <w:pPr>
        <w:rPr>
          <w:rtl/>
        </w:rPr>
      </w:pPr>
    </w:p>
    <w:p w:rsidR="00B226D6" w:rsidRPr="00B226D6" w:rsidP="00B226D6" w14:paraId="08358203" w14:textId="07C9558E">
      <w:pPr>
        <w:rPr>
          <w:rtl/>
        </w:rPr>
      </w:pPr>
    </w:p>
    <w:p w:rsidR="00B226D6" w:rsidRPr="00B226D6" w:rsidP="00B226D6" w14:paraId="4F3E58A0" w14:textId="048FF63C">
      <w:pPr>
        <w:tabs>
          <w:tab w:val="left" w:pos="1352"/>
        </w:tabs>
        <w:rPr>
          <w:rtl/>
        </w:rPr>
        <w:sectPr w:rsidSect="00CB1889">
          <w:headerReference w:type="default" r:id="rId7"/>
          <w:footerReference w:type="default" r:id="rId8"/>
          <w:pgSz w:w="11906" w:h="16838"/>
          <w:pgMar w:top="1440" w:right="1797" w:bottom="1440" w:left="1797" w:header="1361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  <w:r>
        <w:rPr>
          <w:rFonts w:hint="cs"/>
          <w:rtl/>
        </w:rPr>
        <w:t xml:space="preserve">                                                                       </w:t>
      </w:r>
    </w:p>
    <w:p w:rsidR="00241EDE" w:rsidRPr="00241EDE" w:rsidP="008654C5">
      <w:pPr>
        <w:spacing w:after="0" w:line="240" w:lineRule="auto"/>
        <w:jc w:val="left"/>
        <w:rPr>
          <w:rFonts w:ascii="Arial" w:eastAsia="Arial" w:hAnsi="Arial" w:cs="Arial"/>
          <w:b/>
          <w:bCs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margin">
              <wp:posOffset>2003480</wp:posOffset>
            </wp:positionH>
            <wp:positionV relativeFrom="paragraph">
              <wp:posOffset>414</wp:posOffset>
            </wp:positionV>
            <wp:extent cx="1849755" cy="1140460"/>
            <wp:effectExtent l="0" t="0" r="0" b="2540"/>
            <wp:wrapThrough wrapText="bothSides">
              <wp:wrapPolygon>
                <wp:start x="0" y="0"/>
                <wp:lineTo x="0" y="21287"/>
                <wp:lineTo x="21355" y="21287"/>
                <wp:lineTo x="21355" y="0"/>
                <wp:lineTo x="0" y="0"/>
              </wp:wrapPolygon>
            </wp:wrapThrough>
            <wp:docPr id="683" name="Picture 6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3" name="Picture 683"/>
                    <pic:cNvPicPr/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49755" cy="1140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1EDE">
        <w:rPr>
          <w:rFonts w:ascii="Arial" w:eastAsia="Arial" w:hAnsi="Arial"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-286727</wp:posOffset>
                </wp:positionV>
                <wp:extent cx="6903085" cy="1683026"/>
                <wp:effectExtent l="0" t="0" r="12065" b="12700"/>
                <wp:wrapNone/>
                <wp:docPr id="18" name="مستطيل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903085" cy="16830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8" o:spid="_x0000_s1026" style="width:543.55pt;height:132.52pt;margin-top:-22.58pt;margin-left:0;mso-height-percent:0;mso-height-relative:margin;mso-position-horizontal:center;mso-position-horizontal-relative:margin;mso-wrap-distance-bottom:0;mso-wrap-distance-left:9pt;mso-wrap-distance-right:9pt;mso-wrap-distance-top:0;position:absolute;v-text-anchor:middle;z-index:-251654144" fillcolor="white" stroked="t" strokecolor="black" strokeweight="1pt">
                <w10:wrap anchorx="margin"/>
              </v:rect>
            </w:pict>
          </mc:Fallback>
        </mc:AlternateContent>
      </w:r>
      <w:r w:rsidRPr="00241EDE" w:rsidR="00297A76">
        <w:rPr>
          <w:rFonts w:ascii="Arial" w:eastAsia="Arial" w:hAnsi="Arial" w:cs="Arial"/>
          <w:b/>
          <w:bCs/>
          <w:sz w:val="24"/>
          <w:szCs w:val="24"/>
          <w:rtl/>
        </w:rPr>
        <w:t>ا</w:t>
      </w:r>
      <w:r w:rsidRPr="00241EDE" w:rsidR="00297A76">
        <w:rPr>
          <w:rFonts w:ascii="Arial" w:eastAsia="Arial" w:hAnsi="Arial" w:cs="Arial"/>
          <w:b/>
          <w:bCs/>
          <w:sz w:val="28"/>
          <w:szCs w:val="28"/>
          <w:rtl/>
        </w:rPr>
        <w:t>لمملكة</w:t>
      </w:r>
      <w:r w:rsidRPr="00241EDE" w:rsidR="00297A76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</w:t>
      </w:r>
      <w:r w:rsidRPr="00241EDE" w:rsidR="00297A76">
        <w:rPr>
          <w:rFonts w:ascii="Arial" w:eastAsia="Arial" w:hAnsi="Arial" w:cs="Arial"/>
          <w:b/>
          <w:bCs/>
          <w:sz w:val="28"/>
          <w:szCs w:val="28"/>
          <w:rtl/>
        </w:rPr>
        <w:t>العربية</w:t>
      </w:r>
      <w:r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</w:t>
      </w:r>
      <w:r w:rsidRPr="00241EDE" w:rsidR="007E5220">
        <w:rPr>
          <w:rFonts w:ascii="Arial" w:eastAsia="Arial" w:hAnsi="Arial" w:cs="Arial"/>
          <w:b/>
          <w:bCs/>
          <w:sz w:val="28"/>
          <w:szCs w:val="28"/>
          <w:rtl/>
        </w:rPr>
        <w:t xml:space="preserve">السعودية </w:t>
      </w:r>
      <w:r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                  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         </w:t>
      </w:r>
      <w:r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                                    الــــتــــاريخ :</w:t>
      </w:r>
      <w:r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  / 3 /1444</w:t>
      </w:r>
    </w:p>
    <w:p w:rsidR="00241EDE" w:rsidRPr="00241EDE" w:rsidP="00241EDE">
      <w:pPr>
        <w:spacing w:after="0" w:line="240" w:lineRule="auto"/>
        <w:rPr>
          <w:rFonts w:eastAsia="Arial"/>
          <w:b/>
          <w:bCs/>
          <w:sz w:val="28"/>
          <w:szCs w:val="28"/>
          <w:rtl/>
        </w:rPr>
      </w:pPr>
      <w:r w:rsidRPr="00241EDE">
        <w:rPr>
          <w:rFonts w:eastAsia="Arial" w:hint="cs"/>
          <w:b/>
          <w:bCs/>
          <w:sz w:val="28"/>
          <w:szCs w:val="28"/>
          <w:rtl/>
        </w:rPr>
        <w:t>وزارة التعليم</w:t>
      </w:r>
      <w:r w:rsidRPr="00241EDE">
        <w:rPr>
          <w:rFonts w:eastAsia="Arial"/>
          <w:b/>
          <w:bCs/>
          <w:sz w:val="28"/>
          <w:szCs w:val="28"/>
          <w:rtl/>
        </w:rPr>
        <w:t xml:space="preserve"> </w:t>
      </w:r>
      <w:r>
        <w:rPr>
          <w:rFonts w:eastAsia="Arial" w:hint="cs"/>
          <w:b/>
          <w:bCs/>
          <w:sz w:val="28"/>
          <w:szCs w:val="28"/>
          <w:rtl/>
        </w:rPr>
        <w:t xml:space="preserve">                                                                                الــــصــــف :</w:t>
      </w:r>
      <w:r w:rsidR="008654C5">
        <w:rPr>
          <w:rFonts w:eastAsia="Arial" w:hint="cs"/>
          <w:b/>
          <w:bCs/>
          <w:sz w:val="28"/>
          <w:szCs w:val="28"/>
          <w:rtl/>
        </w:rPr>
        <w:t xml:space="preserve"> ثالث /</w:t>
      </w:r>
    </w:p>
    <w:p w:rsidR="00241EDE" w:rsidRPr="00241EDE" w:rsidP="00241EDE">
      <w:pPr>
        <w:spacing w:after="0" w:line="240" w:lineRule="auto"/>
        <w:rPr>
          <w:rFonts w:eastAsia="Arial"/>
          <w:b/>
          <w:bCs/>
          <w:sz w:val="24"/>
          <w:szCs w:val="24"/>
          <w:rtl/>
        </w:rPr>
      </w:pPr>
      <w:r w:rsidRPr="00241EDE">
        <w:rPr>
          <w:rFonts w:eastAsia="Arial"/>
          <w:b/>
          <w:bCs/>
          <w:sz w:val="24"/>
          <w:szCs w:val="24"/>
          <w:rtl/>
        </w:rPr>
        <w:t>إدارة تعليم</w:t>
      </w:r>
      <w:r w:rsidRPr="00241EDE">
        <w:rPr>
          <w:b/>
          <w:bCs/>
          <w:sz w:val="24"/>
          <w:szCs w:val="24"/>
          <w:vertAlign w:val="subscript"/>
          <w:rtl/>
        </w:rPr>
        <w:t xml:space="preserve"> </w:t>
      </w:r>
      <w:r w:rsidRPr="00241EDE" w:rsidR="00F91098">
        <w:rPr>
          <w:rFonts w:eastAsia="Arial" w:hint="cs"/>
          <w:b/>
          <w:bCs/>
          <w:sz w:val="24"/>
          <w:szCs w:val="24"/>
          <w:rtl/>
        </w:rPr>
        <w:t>الأ</w:t>
      </w:r>
      <w:r w:rsidRPr="00241EDE" w:rsidR="00297A76">
        <w:rPr>
          <w:rFonts w:eastAsia="Arial" w:hint="cs"/>
          <w:b/>
          <w:bCs/>
          <w:sz w:val="24"/>
          <w:szCs w:val="24"/>
          <w:rtl/>
        </w:rPr>
        <w:t xml:space="preserve">حساء </w:t>
      </w:r>
      <w:r w:rsidRPr="00241EDE">
        <w:rPr>
          <w:rFonts w:eastAsia="Arial" w:hint="cs"/>
          <w:b/>
          <w:bCs/>
          <w:sz w:val="24"/>
          <w:szCs w:val="24"/>
          <w:rtl/>
        </w:rPr>
        <w:t xml:space="preserve">                                </w:t>
      </w:r>
      <w:r>
        <w:rPr>
          <w:rFonts w:eastAsia="Arial" w:hint="cs"/>
          <w:b/>
          <w:bCs/>
          <w:sz w:val="24"/>
          <w:szCs w:val="24"/>
          <w:rtl/>
        </w:rPr>
        <w:t xml:space="preserve">                                                         الــــــمـــــــادة :</w:t>
      </w:r>
      <w:r w:rsidRPr="00241EDE">
        <w:rPr>
          <w:rFonts w:eastAsia="Arial" w:hint="cs"/>
          <w:b/>
          <w:bCs/>
          <w:sz w:val="24"/>
          <w:szCs w:val="24"/>
          <w:rtl/>
        </w:rPr>
        <w:t xml:space="preserve">  </w:t>
      </w:r>
      <w:r w:rsidR="008654C5">
        <w:rPr>
          <w:rFonts w:eastAsia="Arial" w:hint="cs"/>
          <w:b/>
          <w:bCs/>
          <w:sz w:val="24"/>
          <w:szCs w:val="24"/>
          <w:rtl/>
        </w:rPr>
        <w:t>دراسات إسلامية</w:t>
      </w:r>
      <w:r w:rsidRPr="00241EDE">
        <w:rPr>
          <w:rFonts w:eastAsia="Arial" w:hint="cs"/>
          <w:b/>
          <w:bCs/>
          <w:sz w:val="24"/>
          <w:szCs w:val="24"/>
          <w:rtl/>
        </w:rPr>
        <w:t xml:space="preserve">                                       </w:t>
      </w:r>
    </w:p>
    <w:p w:rsidR="00297A76" w:rsidP="008654C5">
      <w:pPr>
        <w:spacing w:after="228" w:line="240" w:lineRule="auto"/>
        <w:jc w:val="left"/>
        <w:rPr>
          <w:rFonts w:ascii="Arial" w:eastAsia="Arial" w:hAnsi="Arial" w:cs="Arial"/>
          <w:b/>
          <w:bCs/>
          <w:sz w:val="28"/>
          <w:szCs w:val="28"/>
          <w:rtl/>
        </w:rPr>
      </w:pPr>
      <w:r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                                              </w:t>
      </w:r>
      <w:r w:rsidR="00CD374A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         </w:t>
      </w:r>
      <w:r w:rsidR="008654C5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زمن الاختبار : </w:t>
      </w:r>
      <w:r w:rsidR="007E5220">
        <w:rPr>
          <w:rFonts w:ascii="Arial" w:eastAsia="Arial" w:hAnsi="Arial" w:cs="Arial"/>
          <w:b/>
          <w:bCs/>
          <w:sz w:val="28"/>
          <w:szCs w:val="28"/>
          <w:rtl/>
        </w:rPr>
        <w:t xml:space="preserve">                                                               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  </w:t>
      </w:r>
      <w:r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     </w:t>
      </w:r>
    </w:p>
    <w:p w:rsidR="004E2997" w:rsidP="008654C5">
      <w:pPr>
        <w:spacing w:after="0" w:line="240" w:lineRule="auto"/>
        <w:ind w:left="-2" w:hanging="10"/>
        <w:jc w:val="left"/>
        <w:rPr>
          <w:rtl/>
        </w:rPr>
      </w:pPr>
      <w:r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     </w:t>
      </w:r>
      <w:r w:rsidR="00D86795">
        <w:rPr>
          <w:rFonts w:ascii="Arial" w:eastAsia="Arial" w:hAnsi="Arial" w:cs="Arial" w:hint="cs"/>
          <w:b/>
          <w:bCs/>
          <w:sz w:val="28"/>
          <w:szCs w:val="28"/>
          <w:rtl/>
        </w:rPr>
        <w:t>اختبار الفترة الأولى</w:t>
      </w:r>
      <w:r w:rsidR="007E5220">
        <w:rPr>
          <w:rFonts w:ascii="Arial" w:eastAsia="Arial" w:hAnsi="Arial" w:cs="Arial"/>
          <w:b/>
          <w:bCs/>
          <w:sz w:val="28"/>
          <w:szCs w:val="28"/>
          <w:rtl/>
        </w:rPr>
        <w:t xml:space="preserve"> </w:t>
      </w:r>
      <w:r>
        <w:rPr>
          <w:rFonts w:ascii="Arial" w:eastAsia="Arial" w:hAnsi="Arial" w:cs="Arial" w:hint="cs"/>
          <w:b/>
          <w:bCs/>
          <w:sz w:val="28"/>
          <w:szCs w:val="28"/>
          <w:rtl/>
        </w:rPr>
        <w:t>ل</w:t>
      </w:r>
      <w:r w:rsidR="007E5220">
        <w:rPr>
          <w:rFonts w:ascii="Arial" w:eastAsia="Arial" w:hAnsi="Arial" w:cs="Arial"/>
          <w:b/>
          <w:bCs/>
          <w:sz w:val="28"/>
          <w:szCs w:val="28"/>
          <w:rtl/>
        </w:rPr>
        <w:t xml:space="preserve">مادة </w:t>
      </w:r>
      <w:r w:rsidR="00F91098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الدراسات الإسلامية </w:t>
      </w:r>
      <w:r w:rsidR="007E5220">
        <w:rPr>
          <w:rFonts w:ascii="Arial" w:eastAsia="Arial" w:hAnsi="Arial" w:cs="Arial"/>
          <w:b/>
          <w:bCs/>
          <w:sz w:val="28"/>
          <w:szCs w:val="28"/>
          <w:rtl/>
        </w:rPr>
        <w:t xml:space="preserve">للصف الثالث - الفصل </w:t>
      </w:r>
      <w:r w:rsidR="008654C5">
        <w:rPr>
          <w:rFonts w:ascii="Arial" w:eastAsia="Arial" w:hAnsi="Arial" w:cs="Arial"/>
          <w:b/>
          <w:bCs/>
          <w:sz w:val="28"/>
          <w:szCs w:val="28"/>
          <w:rtl/>
        </w:rPr>
        <w:t xml:space="preserve">الدراسي </w:t>
      </w:r>
      <w:r w:rsidR="008654C5">
        <w:rPr>
          <w:rFonts w:ascii="Arial" w:eastAsia="Arial" w:hAnsi="Arial" w:cs="Arial" w:hint="cs"/>
          <w:b/>
          <w:bCs/>
          <w:sz w:val="28"/>
          <w:szCs w:val="28"/>
          <w:rtl/>
        </w:rPr>
        <w:t>الأول 1444</w:t>
      </w:r>
      <w:r w:rsidR="008654C5">
        <w:rPr>
          <w:rFonts w:hint="cs"/>
          <w:rtl/>
        </w:rPr>
        <w:t>هــ</w:t>
      </w:r>
    </w:p>
    <w:p w:rsidR="00241EDE" w:rsidP="00F91098">
      <w:pPr>
        <w:spacing w:after="0" w:line="240" w:lineRule="auto"/>
        <w:ind w:left="-2" w:hanging="10"/>
        <w:jc w:val="left"/>
      </w:pPr>
    </w:p>
    <w:p w:rsidR="00241EDE" w:rsidP="008654C5">
      <w:pPr>
        <w:bidi w:val="0"/>
        <w:spacing w:after="129" w:line="240" w:lineRule="auto"/>
        <w:ind w:right="942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اسم الطالب / ــــــــــة ....................</w:t>
      </w:r>
      <w:r>
        <w:rPr>
          <w:rFonts w:hint="cs"/>
          <w:sz w:val="28"/>
          <w:szCs w:val="28"/>
          <w:rtl/>
        </w:rPr>
        <w:t>................</w:t>
      </w:r>
      <w:r w:rsidR="00D86795">
        <w:rPr>
          <w:rFonts w:hint="cs"/>
          <w:sz w:val="28"/>
          <w:szCs w:val="28"/>
          <w:rtl/>
        </w:rPr>
        <w:t xml:space="preserve">..........           </w:t>
      </w:r>
    </w:p>
    <w:p w:rsidR="008654C5" w:rsidRPr="008654C5" w:rsidP="008654C5">
      <w:pPr>
        <w:bidi w:val="0"/>
        <w:spacing w:after="129" w:line="240" w:lineRule="auto"/>
        <w:ind w:right="942"/>
        <w:jc w:val="right"/>
        <w:rPr>
          <w:sz w:val="28"/>
          <w:szCs w:val="28"/>
        </w:rPr>
      </w:pPr>
    </w:p>
    <w:tbl>
      <w:tblPr>
        <w:tblStyle w:val="TableGrid0"/>
        <w:tblpPr w:vertAnchor="text" w:horzAnchor="margin" w:tblpY="173"/>
        <w:tblOverlap w:val="never"/>
        <w:tblW w:w="843" w:type="dxa"/>
        <w:tblInd w:w="0" w:type="dxa"/>
        <w:tblCellMar>
          <w:top w:w="99" w:type="dxa"/>
          <w:left w:w="84" w:type="dxa"/>
          <w:right w:w="153" w:type="dxa"/>
        </w:tblCellMar>
        <w:tblLook w:val="04A0"/>
      </w:tblPr>
      <w:tblGrid>
        <w:gridCol w:w="843"/>
      </w:tblGrid>
      <w:tr w:rsidTr="00241EDE">
        <w:tblPrEx>
          <w:tblW w:w="843" w:type="dxa"/>
          <w:tblInd w:w="0" w:type="dxa"/>
          <w:tblCellMar>
            <w:top w:w="99" w:type="dxa"/>
            <w:left w:w="84" w:type="dxa"/>
            <w:right w:w="153" w:type="dxa"/>
          </w:tblCellMar>
          <w:tblLook w:val="04A0"/>
        </w:tblPrEx>
        <w:trPr>
          <w:trHeight w:val="558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EDE" w:rsidP="00241EDE">
            <w:pPr>
              <w:bidi w:val="0"/>
              <w:jc w:val="right"/>
            </w:pPr>
          </w:p>
        </w:tc>
      </w:tr>
      <w:tr w:rsidTr="00241EDE">
        <w:tblPrEx>
          <w:tblW w:w="843" w:type="dxa"/>
          <w:tblInd w:w="0" w:type="dxa"/>
          <w:tblCellMar>
            <w:top w:w="99" w:type="dxa"/>
            <w:left w:w="84" w:type="dxa"/>
            <w:right w:w="153" w:type="dxa"/>
          </w:tblCellMar>
          <w:tblLook w:val="04A0"/>
        </w:tblPrEx>
        <w:trPr>
          <w:trHeight w:val="714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EDE" w:rsidRPr="00F91098" w:rsidP="00C047B1">
            <w:pPr>
              <w:bidi w:val="0"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5</w:t>
            </w:r>
          </w:p>
        </w:tc>
      </w:tr>
    </w:tbl>
    <w:p w:rsidR="004E2997" w:rsidRPr="00241EDE" w:rsidP="00F91098">
      <w:pPr>
        <w:spacing w:after="279" w:line="240" w:lineRule="auto"/>
        <w:jc w:val="both"/>
        <w:rPr>
          <w:sz w:val="32"/>
          <w:szCs w:val="32"/>
        </w:rPr>
      </w:pPr>
      <w:r w:rsidRPr="00241EDE">
        <w:rPr>
          <w:rFonts w:hint="cs"/>
          <w:sz w:val="32"/>
          <w:szCs w:val="32"/>
          <w:rtl/>
        </w:rPr>
        <w:t>السؤال الأول :-</w:t>
      </w:r>
    </w:p>
    <w:p w:rsidR="007F4537" w:rsidP="00F91098">
      <w:pPr>
        <w:spacing w:after="66" w:line="240" w:lineRule="auto"/>
        <w:jc w:val="left"/>
        <w:rPr>
          <w:rFonts w:ascii="Arial" w:eastAsia="Arial" w:hAnsi="Arial" w:cs="Arial"/>
          <w:b/>
          <w:bCs/>
          <w:sz w:val="28"/>
          <w:szCs w:val="28"/>
          <w:rtl/>
        </w:rPr>
      </w:pPr>
      <w:r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   أ / نكمل العبارات التالية بكلمات مناسبة .</w:t>
      </w:r>
    </w:p>
    <w:p w:rsidR="00360BB2" w:rsidP="00D86795">
      <w:pPr>
        <w:spacing w:after="66" w:line="240" w:lineRule="auto"/>
        <w:jc w:val="left"/>
        <w:rPr>
          <w:rFonts w:ascii="Arial" w:eastAsia="Arial" w:hAnsi="Arial" w:cs="Arial"/>
          <w:b/>
          <w:bCs/>
          <w:sz w:val="28"/>
          <w:szCs w:val="28"/>
          <w:rtl/>
        </w:rPr>
      </w:pPr>
      <w:r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       ( الشهادتان-  الحج </w:t>
      </w:r>
      <w:r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-  </w:t>
      </w:r>
      <w:r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إقام الصلاة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–</w:t>
      </w:r>
      <w:r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الخالق الرازق </w:t>
      </w:r>
      <w:r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-  </w:t>
      </w:r>
      <w:r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الإحسان </w:t>
      </w:r>
      <w:r>
        <w:rPr>
          <w:rFonts w:ascii="Arial" w:eastAsia="Arial" w:hAnsi="Arial" w:cs="Arial" w:hint="cs"/>
          <w:b/>
          <w:bCs/>
          <w:sz w:val="28"/>
          <w:szCs w:val="28"/>
          <w:rtl/>
        </w:rPr>
        <w:t>)</w:t>
      </w:r>
    </w:p>
    <w:p w:rsidR="00F91098" w:rsidP="00D86795">
      <w:pPr>
        <w:spacing w:after="66" w:line="240" w:lineRule="auto"/>
        <w:jc w:val="left"/>
        <w:rPr>
          <w:rFonts w:ascii="Arial" w:eastAsia="Arial" w:hAnsi="Arial" w:cs="Arial"/>
          <w:b/>
          <w:bCs/>
          <w:sz w:val="28"/>
          <w:szCs w:val="28"/>
          <w:rtl/>
        </w:rPr>
      </w:pPr>
      <w:r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   1- للدين ثلاثة مراتب أعلاها </w:t>
      </w:r>
      <w:r>
        <w:rPr>
          <w:rFonts w:ascii="Arial" w:eastAsia="Arial" w:hAnsi="Arial" w:cs="Arial" w:hint="cs"/>
          <w:b/>
          <w:bCs/>
          <w:sz w:val="28"/>
          <w:szCs w:val="28"/>
          <w:rtl/>
        </w:rPr>
        <w:t>..........</w:t>
      </w:r>
      <w:r>
        <w:rPr>
          <w:rFonts w:ascii="Arial" w:eastAsia="Arial" w:hAnsi="Arial" w:cs="Arial" w:hint="cs"/>
          <w:b/>
          <w:bCs/>
          <w:sz w:val="28"/>
          <w:szCs w:val="28"/>
          <w:rtl/>
        </w:rPr>
        <w:t>.......................</w:t>
      </w:r>
    </w:p>
    <w:p w:rsidR="00F91098" w:rsidP="00F91098">
      <w:pPr>
        <w:spacing w:after="66" w:line="240" w:lineRule="auto"/>
        <w:jc w:val="left"/>
        <w:rPr>
          <w:rFonts w:ascii="Arial" w:eastAsia="Arial" w:hAnsi="Arial" w:cs="Arial"/>
          <w:b/>
          <w:bCs/>
          <w:sz w:val="28"/>
          <w:szCs w:val="28"/>
          <w:rtl/>
        </w:rPr>
      </w:pPr>
      <w:r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   2- مفتاح الدخول في الإسلام </w:t>
      </w:r>
      <w:r>
        <w:rPr>
          <w:rFonts w:ascii="Arial" w:eastAsia="Arial" w:hAnsi="Arial" w:cs="Arial" w:hint="cs"/>
          <w:b/>
          <w:bCs/>
          <w:sz w:val="28"/>
          <w:szCs w:val="28"/>
          <w:rtl/>
        </w:rPr>
        <w:t>.............................</w:t>
      </w:r>
    </w:p>
    <w:p w:rsidR="00F91098" w:rsidP="00D86795">
      <w:pPr>
        <w:spacing w:after="66" w:line="240" w:lineRule="auto"/>
        <w:jc w:val="left"/>
        <w:rPr>
          <w:rFonts w:ascii="Arial" w:eastAsia="Arial" w:hAnsi="Arial" w:cs="Arial"/>
          <w:b/>
          <w:bCs/>
          <w:sz w:val="28"/>
          <w:szCs w:val="28"/>
          <w:rtl/>
        </w:rPr>
      </w:pPr>
      <w:r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   3- يجب على المسلم مرة في العمر لمن استطاع إليه سبيلا </w:t>
      </w:r>
      <w:r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...........................</w:t>
      </w:r>
    </w:p>
    <w:p w:rsidR="00F91098" w:rsidP="00D86795">
      <w:pPr>
        <w:spacing w:after="66" w:line="240" w:lineRule="auto"/>
        <w:jc w:val="left"/>
        <w:rPr>
          <w:rFonts w:ascii="Arial" w:eastAsia="Arial" w:hAnsi="Arial" w:cs="Arial"/>
          <w:b/>
          <w:bCs/>
          <w:sz w:val="28"/>
          <w:szCs w:val="28"/>
          <w:rtl/>
        </w:rPr>
      </w:pPr>
      <w:r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   4- الركن الثاني من أركان الإسلام هو </w:t>
      </w:r>
      <w:r>
        <w:rPr>
          <w:rFonts w:ascii="Arial" w:eastAsia="Arial" w:hAnsi="Arial" w:cs="Arial" w:hint="cs"/>
          <w:b/>
          <w:bCs/>
          <w:sz w:val="28"/>
          <w:szCs w:val="28"/>
          <w:rtl/>
        </w:rPr>
        <w:t>..............................</w:t>
      </w:r>
    </w:p>
    <w:p w:rsidR="00D86795" w:rsidP="00D86795">
      <w:pPr>
        <w:spacing w:after="66" w:line="240" w:lineRule="auto"/>
        <w:jc w:val="left"/>
        <w:rPr>
          <w:rFonts w:ascii="Arial" w:eastAsia="Arial" w:hAnsi="Arial" w:cs="Arial"/>
          <w:b/>
          <w:bCs/>
          <w:sz w:val="28"/>
          <w:szCs w:val="28"/>
          <w:rtl/>
        </w:rPr>
      </w:pPr>
      <w:r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   5- لا أحد يستحق العبادة إلا الله لأنه ......................................... المحيي المميت </w:t>
      </w:r>
    </w:p>
    <w:p w:rsidR="00DE3635" w:rsidP="00DE3635">
      <w:pPr>
        <w:spacing w:after="66" w:line="240" w:lineRule="auto"/>
        <w:jc w:val="left"/>
        <w:rPr>
          <w:rFonts w:ascii="Arial" w:eastAsia="Arial" w:hAnsi="Arial" w:cs="Arial"/>
          <w:b/>
          <w:bCs/>
          <w:sz w:val="28"/>
          <w:szCs w:val="28"/>
          <w:rtl/>
        </w:rPr>
      </w:pPr>
      <w:r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 </w:t>
      </w:r>
    </w:p>
    <w:tbl>
      <w:tblPr>
        <w:tblStyle w:val="TableGrid0"/>
        <w:tblpPr w:leftFromText="180" w:rightFromText="180" w:vertAnchor="text" w:horzAnchor="margin" w:tblpXSpec="right" w:tblpY="818"/>
        <w:tblW w:w="9274" w:type="dxa"/>
        <w:tblInd w:w="0" w:type="dxa"/>
        <w:tblCellMar>
          <w:top w:w="57" w:type="dxa"/>
          <w:left w:w="350" w:type="dxa"/>
          <w:right w:w="115" w:type="dxa"/>
        </w:tblCellMar>
        <w:tblLook w:val="04A0"/>
      </w:tblPr>
      <w:tblGrid>
        <w:gridCol w:w="4313"/>
        <w:gridCol w:w="851"/>
        <w:gridCol w:w="4110"/>
      </w:tblGrid>
      <w:tr w:rsidTr="00890236">
        <w:tblPrEx>
          <w:tblW w:w="9274" w:type="dxa"/>
          <w:tblInd w:w="0" w:type="dxa"/>
          <w:tblCellMar>
            <w:top w:w="57" w:type="dxa"/>
            <w:left w:w="350" w:type="dxa"/>
            <w:right w:w="115" w:type="dxa"/>
          </w:tblCellMar>
          <w:tblLook w:val="04A0"/>
        </w:tblPrEx>
        <w:trPr>
          <w:trHeight w:val="379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36" w:rsidP="00890236">
            <w:pPr>
              <w:ind w:left="232"/>
              <w:jc w:val="center"/>
              <w:rPr>
                <w:rtl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ب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36" w:rsidP="00890236">
            <w:pPr>
              <w:bidi w:val="0"/>
              <w:ind w:right="302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36" w:rsidP="00890236">
            <w:pPr>
              <w:ind w:left="233"/>
              <w:jc w:val="center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أ </w:t>
            </w:r>
          </w:p>
        </w:tc>
      </w:tr>
      <w:tr w:rsidTr="00890236">
        <w:tblPrEx>
          <w:tblW w:w="9274" w:type="dxa"/>
          <w:tblInd w:w="0" w:type="dxa"/>
          <w:tblCellMar>
            <w:top w:w="57" w:type="dxa"/>
            <w:left w:w="350" w:type="dxa"/>
            <w:right w:w="115" w:type="dxa"/>
          </w:tblCellMar>
          <w:tblLook w:val="04A0"/>
        </w:tblPrEx>
        <w:trPr>
          <w:trHeight w:val="375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36" w:rsidRPr="008C5A99" w:rsidP="008C5A99">
            <w:pPr>
              <w:ind w:left="234"/>
              <w:jc w:val="center"/>
              <w:rPr>
                <w:sz w:val="32"/>
                <w:szCs w:val="32"/>
              </w:rPr>
            </w:pPr>
            <w:r w:rsidRPr="008C5A99">
              <w:rPr>
                <w:rFonts w:hint="cs"/>
                <w:sz w:val="32"/>
                <w:szCs w:val="32"/>
                <w:rtl/>
              </w:rPr>
              <w:t>الزكاة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36" w:rsidP="00890236">
            <w:pPr>
              <w:bidi w:val="0"/>
              <w:ind w:right="302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36" w:rsidP="00D86795">
            <w:pPr>
              <w:jc w:val="both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- </w:t>
            </w:r>
            <w:r w:rsidR="008C5A99"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86795"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t xml:space="preserve">معنى الشهادتان </w:t>
            </w:r>
          </w:p>
        </w:tc>
      </w:tr>
      <w:tr w:rsidTr="00890236">
        <w:tblPrEx>
          <w:tblW w:w="9274" w:type="dxa"/>
          <w:tblInd w:w="0" w:type="dxa"/>
          <w:tblCellMar>
            <w:top w:w="57" w:type="dxa"/>
            <w:left w:w="350" w:type="dxa"/>
            <w:right w:w="115" w:type="dxa"/>
          </w:tblCellMar>
          <w:tblLook w:val="04A0"/>
        </w:tblPrEx>
        <w:trPr>
          <w:trHeight w:val="379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36" w:rsidRPr="008C5A99" w:rsidP="008C5A99">
            <w:pPr>
              <w:ind w:left="235"/>
              <w:jc w:val="center"/>
              <w:rPr>
                <w:sz w:val="32"/>
                <w:szCs w:val="32"/>
              </w:rPr>
            </w:pPr>
            <w:r w:rsidRPr="008C5A99">
              <w:rPr>
                <w:rFonts w:hint="cs"/>
                <w:sz w:val="32"/>
                <w:szCs w:val="32"/>
                <w:rtl/>
              </w:rPr>
              <w:t xml:space="preserve">دخل الجنة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36" w:rsidP="00890236">
            <w:pPr>
              <w:bidi w:val="0"/>
              <w:ind w:right="302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36" w:rsidP="008654C5">
            <w:pPr>
              <w:ind w:right="82"/>
              <w:jc w:val="both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- </w:t>
            </w:r>
            <w:r w:rsidR="008C5A99"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86795"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t xml:space="preserve">يؤخذ من الأغنياء ويعطى للفقراء </w:t>
            </w:r>
          </w:p>
        </w:tc>
      </w:tr>
      <w:tr w:rsidTr="00890236">
        <w:tblPrEx>
          <w:tblW w:w="9274" w:type="dxa"/>
          <w:tblInd w:w="0" w:type="dxa"/>
          <w:tblCellMar>
            <w:top w:w="57" w:type="dxa"/>
            <w:left w:w="350" w:type="dxa"/>
            <w:right w:w="115" w:type="dxa"/>
          </w:tblCellMar>
          <w:tblLook w:val="04A0"/>
        </w:tblPrEx>
        <w:trPr>
          <w:trHeight w:val="566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36" w:rsidRPr="008C5A99" w:rsidP="008C5A99">
            <w:pPr>
              <w:ind w:left="228"/>
              <w:jc w:val="center"/>
              <w:rPr>
                <w:sz w:val="32"/>
                <w:szCs w:val="32"/>
              </w:rPr>
            </w:pPr>
            <w:r w:rsidRPr="008C5A99">
              <w:rPr>
                <w:rFonts w:hint="cs"/>
                <w:sz w:val="32"/>
                <w:szCs w:val="32"/>
                <w:rtl/>
              </w:rPr>
              <w:t>لا معبود يستحق العبادة إلا الله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36" w:rsidP="00890236">
            <w:pPr>
              <w:bidi w:val="0"/>
              <w:ind w:right="302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36" w:rsidRPr="008C5A99" w:rsidP="008C5A99">
            <w:pPr>
              <w:ind w:right="784"/>
              <w:jc w:val="left"/>
              <w:rPr>
                <w:sz w:val="28"/>
                <w:szCs w:val="28"/>
              </w:rPr>
            </w:pPr>
            <w:r w:rsidRPr="008C5A99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8C5A99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C5A99"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t xml:space="preserve">ينال به المسلم تقوى الله </w:t>
            </w:r>
            <w:r w:rsidRPr="008C5A9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Tr="00890236">
        <w:tblPrEx>
          <w:tblW w:w="9274" w:type="dxa"/>
          <w:tblInd w:w="0" w:type="dxa"/>
          <w:tblCellMar>
            <w:top w:w="57" w:type="dxa"/>
            <w:left w:w="350" w:type="dxa"/>
            <w:right w:w="115" w:type="dxa"/>
          </w:tblCellMar>
          <w:tblLook w:val="04A0"/>
        </w:tblPrEx>
        <w:trPr>
          <w:trHeight w:val="380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36" w:rsidRPr="006E7D52" w:rsidP="006E7D52">
            <w:pPr>
              <w:ind w:left="230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t xml:space="preserve">الصيام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36" w:rsidP="00890236">
            <w:pPr>
              <w:bidi w:val="0"/>
              <w:ind w:right="302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36" w:rsidP="008C5A99">
            <w:pPr>
              <w:ind w:right="562"/>
              <w:jc w:val="both"/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="008C5A99"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t xml:space="preserve">-  من قال لا إله إلا الله ثم مات </w:t>
            </w:r>
          </w:p>
          <w:p w:rsidR="008C5A99" w:rsidP="008C5A99">
            <w:pPr>
              <w:ind w:right="562"/>
              <w:jc w:val="both"/>
            </w:pPr>
          </w:p>
        </w:tc>
      </w:tr>
      <w:tr w:rsidTr="00890236">
        <w:tblPrEx>
          <w:tblW w:w="9274" w:type="dxa"/>
          <w:tblInd w:w="0" w:type="dxa"/>
          <w:tblCellMar>
            <w:top w:w="57" w:type="dxa"/>
            <w:left w:w="350" w:type="dxa"/>
            <w:right w:w="115" w:type="dxa"/>
          </w:tblCellMar>
          <w:tblLook w:val="04A0"/>
        </w:tblPrEx>
        <w:trPr>
          <w:trHeight w:val="380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99" w:rsidP="006E7D52">
            <w:pPr>
              <w:ind w:left="230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t xml:space="preserve">دخل الجنة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99" w:rsidP="00890236">
            <w:pPr>
              <w:bidi w:val="0"/>
              <w:ind w:right="302"/>
              <w:jc w:val="center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99" w:rsidP="008C5A99">
            <w:pPr>
              <w:ind w:right="562"/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من أركان الإيمان </w:t>
            </w:r>
          </w:p>
        </w:tc>
      </w:tr>
    </w:tbl>
    <w:tbl>
      <w:tblPr>
        <w:tblStyle w:val="TableGrid0"/>
        <w:tblpPr w:vertAnchor="text" w:horzAnchor="margin" w:tblpY="241"/>
        <w:tblOverlap w:val="never"/>
        <w:tblW w:w="825" w:type="dxa"/>
        <w:tblInd w:w="0" w:type="dxa"/>
        <w:tblCellMar>
          <w:top w:w="99" w:type="dxa"/>
          <w:left w:w="84" w:type="dxa"/>
          <w:right w:w="153" w:type="dxa"/>
        </w:tblCellMar>
        <w:tblLook w:val="04A0"/>
      </w:tblPr>
      <w:tblGrid>
        <w:gridCol w:w="825"/>
      </w:tblGrid>
      <w:tr w:rsidTr="00890236">
        <w:tblPrEx>
          <w:tblW w:w="825" w:type="dxa"/>
          <w:tblInd w:w="0" w:type="dxa"/>
          <w:tblCellMar>
            <w:top w:w="99" w:type="dxa"/>
            <w:left w:w="84" w:type="dxa"/>
            <w:right w:w="153" w:type="dxa"/>
          </w:tblCellMar>
          <w:tblLook w:val="04A0"/>
        </w:tblPrEx>
        <w:trPr>
          <w:trHeight w:val="472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236" w:rsidP="00890236">
            <w:pPr>
              <w:bidi w:val="0"/>
              <w:jc w:val="right"/>
            </w:pPr>
          </w:p>
        </w:tc>
      </w:tr>
      <w:tr w:rsidTr="00890236">
        <w:tblPrEx>
          <w:tblW w:w="825" w:type="dxa"/>
          <w:tblInd w:w="0" w:type="dxa"/>
          <w:tblCellMar>
            <w:top w:w="99" w:type="dxa"/>
            <w:left w:w="84" w:type="dxa"/>
            <w:right w:w="153" w:type="dxa"/>
          </w:tblCellMar>
          <w:tblLook w:val="04A0"/>
        </w:tblPrEx>
        <w:trPr>
          <w:trHeight w:val="61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236" w:rsidRPr="00F91098" w:rsidP="00C047B1">
            <w:pPr>
              <w:bidi w:val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</w:tr>
    </w:tbl>
    <w:p w:rsidR="00241EDE" w:rsidRPr="008654C5" w:rsidP="008654C5">
      <w:pPr>
        <w:spacing w:after="66" w:line="240" w:lineRule="auto"/>
        <w:jc w:val="left"/>
        <w:rPr>
          <w:rFonts w:ascii="Arial" w:eastAsia="Arial" w:hAnsi="Arial" w:cs="Arial"/>
          <w:b/>
          <w:bCs/>
          <w:sz w:val="28"/>
          <w:szCs w:val="28"/>
          <w:rtl/>
        </w:rPr>
      </w:pPr>
      <w:r>
        <w:rPr>
          <w:rFonts w:ascii="Arial" w:eastAsia="Arial" w:hAnsi="Arial" w:cs="Arial"/>
          <w:b/>
          <w:bCs/>
          <w:sz w:val="28"/>
          <w:szCs w:val="28"/>
          <w:u w:val="single" w:color="000000"/>
          <w:rtl/>
        </w:rPr>
        <w:t xml:space="preserve">ب/ </w:t>
      </w:r>
      <w:r w:rsidR="00360BB2">
        <w:rPr>
          <w:rFonts w:ascii="Arial" w:eastAsia="Arial" w:hAnsi="Arial" w:cs="Arial" w:hint="cs"/>
          <w:b/>
          <w:bCs/>
          <w:sz w:val="28"/>
          <w:szCs w:val="28"/>
          <w:u w:val="single" w:color="000000"/>
          <w:rtl/>
        </w:rPr>
        <w:t>ن</w:t>
      </w:r>
      <w:r>
        <w:rPr>
          <w:rFonts w:ascii="Arial" w:eastAsia="Arial" w:hAnsi="Arial" w:cs="Arial"/>
          <w:b/>
          <w:bCs/>
          <w:sz w:val="28"/>
          <w:szCs w:val="28"/>
          <w:u w:val="single" w:color="000000"/>
          <w:rtl/>
        </w:rPr>
        <w:t xml:space="preserve">صل العبارة من العمود </w:t>
      </w:r>
      <w:r>
        <w:rPr>
          <w:rFonts w:ascii="Arial" w:eastAsia="Arial" w:hAnsi="Arial" w:cs="Arial" w:hint="cs"/>
          <w:b/>
          <w:bCs/>
          <w:sz w:val="28"/>
          <w:szCs w:val="28"/>
          <w:u w:val="single" w:color="000000"/>
          <w:rtl/>
        </w:rPr>
        <w:t xml:space="preserve">( أ ) </w:t>
      </w:r>
      <w:r w:rsidR="007E5220">
        <w:rPr>
          <w:rFonts w:ascii="Arial" w:eastAsia="Arial" w:hAnsi="Arial" w:cs="Arial"/>
          <w:b/>
          <w:bCs/>
          <w:sz w:val="28"/>
          <w:szCs w:val="28"/>
          <w:u w:val="single" w:color="000000"/>
          <w:rtl/>
        </w:rPr>
        <w:t xml:space="preserve">بما يناسبه من العمود </w:t>
      </w:r>
      <w:r w:rsidR="007F4537">
        <w:rPr>
          <w:rFonts w:ascii="Arial" w:eastAsia="Arial" w:hAnsi="Arial" w:cs="Arial" w:hint="cs"/>
          <w:b/>
          <w:bCs/>
          <w:sz w:val="28"/>
          <w:szCs w:val="28"/>
          <w:u w:val="single" w:color="000000"/>
          <w:rtl/>
        </w:rPr>
        <w:t>(</w:t>
      </w:r>
      <w:r w:rsidR="007E5220">
        <w:rPr>
          <w:rFonts w:ascii="Arial" w:eastAsia="Arial" w:hAnsi="Arial" w:cs="Arial"/>
          <w:b/>
          <w:bCs/>
          <w:sz w:val="28"/>
          <w:szCs w:val="28"/>
          <w:u w:val="single" w:color="000000"/>
          <w:rtl/>
        </w:rPr>
        <w:t>ب</w:t>
      </w:r>
      <w:r w:rsidR="007F4537">
        <w:rPr>
          <w:rFonts w:ascii="Arial" w:eastAsia="Arial" w:hAnsi="Arial" w:cs="Arial" w:hint="cs"/>
          <w:b/>
          <w:bCs/>
          <w:sz w:val="28"/>
          <w:szCs w:val="28"/>
          <w:u w:val="single" w:color="000000"/>
          <w:rtl/>
        </w:rPr>
        <w:t xml:space="preserve">) </w:t>
      </w:r>
      <w:r w:rsidR="007E5220">
        <w:rPr>
          <w:rFonts w:ascii="Arial" w:eastAsia="Arial" w:hAnsi="Arial" w:cs="Arial"/>
          <w:b/>
          <w:bCs/>
          <w:sz w:val="28"/>
          <w:szCs w:val="28"/>
          <w:u w:val="single" w:color="000000"/>
          <w:rtl/>
        </w:rPr>
        <w:t>:</w:t>
      </w:r>
      <w:r w:rsidR="007E5220">
        <w:rPr>
          <w:rFonts w:ascii="Arial" w:eastAsia="Arial" w:hAnsi="Arial" w:cs="Arial"/>
          <w:b/>
          <w:bCs/>
          <w:sz w:val="28"/>
          <w:szCs w:val="28"/>
          <w:rtl/>
        </w:rPr>
        <w:t xml:space="preserve"> </w:t>
      </w:r>
    </w:p>
    <w:p w:rsidR="00241EDE" w:rsidP="00241EDE">
      <w:pPr>
        <w:tabs>
          <w:tab w:val="left" w:pos="9727"/>
        </w:tabs>
        <w:spacing w:after="0" w:line="240" w:lineRule="auto"/>
        <w:jc w:val="left"/>
        <w:rPr>
          <w:rtl/>
        </w:rPr>
      </w:pPr>
      <w:r>
        <w:rPr>
          <w:rtl/>
        </w:rPr>
        <w:tab/>
      </w:r>
    </w:p>
    <w:p w:rsidR="00241EDE" w:rsidRPr="00241EDE" w:rsidP="00241EDE">
      <w:pPr>
        <w:tabs>
          <w:tab w:val="left" w:pos="9727"/>
        </w:tabs>
        <w:spacing w:after="0" w:line="240" w:lineRule="auto"/>
        <w:jc w:val="left"/>
        <w:rPr>
          <w:rtl/>
        </w:rPr>
      </w:pPr>
    </w:p>
    <w:p w:rsidR="00241EDE" w:rsidP="00DE3635">
      <w:pPr>
        <w:spacing w:after="0" w:line="240" w:lineRule="auto"/>
        <w:jc w:val="left"/>
        <w:rPr>
          <w:rFonts w:ascii="Arial" w:eastAsia="Arial" w:hAnsi="Arial" w:cs="Arial"/>
          <w:sz w:val="28"/>
          <w:szCs w:val="28"/>
          <w:rtl/>
        </w:rPr>
      </w:pPr>
    </w:p>
    <w:p w:rsidR="008C5A99" w:rsidP="00DE3635">
      <w:pPr>
        <w:spacing w:after="0" w:line="240" w:lineRule="auto"/>
        <w:jc w:val="left"/>
        <w:rPr>
          <w:rFonts w:ascii="Arial" w:eastAsia="Arial" w:hAnsi="Arial" w:cs="Arial"/>
          <w:sz w:val="28"/>
          <w:szCs w:val="28"/>
          <w:rtl/>
        </w:rPr>
      </w:pPr>
    </w:p>
    <w:p w:rsidR="008C5A99" w:rsidP="00DE3635">
      <w:pPr>
        <w:spacing w:after="0" w:line="240" w:lineRule="auto"/>
        <w:jc w:val="left"/>
        <w:rPr>
          <w:rFonts w:ascii="Arial" w:eastAsia="Arial" w:hAnsi="Arial" w:cs="Arial"/>
          <w:sz w:val="28"/>
          <w:szCs w:val="28"/>
          <w:rtl/>
        </w:rPr>
      </w:pPr>
    </w:p>
    <w:p w:rsidR="008C5A99" w:rsidP="00DE3635">
      <w:pPr>
        <w:spacing w:after="0" w:line="240" w:lineRule="auto"/>
        <w:jc w:val="left"/>
        <w:rPr>
          <w:rFonts w:ascii="Arial" w:eastAsia="Arial" w:hAnsi="Arial" w:cs="Arial"/>
          <w:sz w:val="28"/>
          <w:szCs w:val="28"/>
          <w:rtl/>
        </w:rPr>
      </w:pPr>
    </w:p>
    <w:p w:rsidR="008C5A99" w:rsidP="00DE3635">
      <w:pPr>
        <w:spacing w:after="0" w:line="240" w:lineRule="auto"/>
        <w:jc w:val="left"/>
        <w:rPr>
          <w:rFonts w:ascii="Arial" w:eastAsia="Arial" w:hAnsi="Arial" w:cs="Arial"/>
          <w:sz w:val="28"/>
          <w:szCs w:val="28"/>
          <w:rtl/>
        </w:rPr>
      </w:pPr>
    </w:p>
    <w:p w:rsidR="008C5A99" w:rsidP="00DE3635">
      <w:pPr>
        <w:spacing w:after="0" w:line="240" w:lineRule="auto"/>
        <w:jc w:val="left"/>
        <w:rPr>
          <w:rFonts w:ascii="Arial" w:eastAsia="Arial" w:hAnsi="Arial" w:cs="Arial"/>
          <w:sz w:val="28"/>
          <w:szCs w:val="28"/>
          <w:rtl/>
        </w:rPr>
      </w:pPr>
    </w:p>
    <w:p w:rsidR="008C5A99" w:rsidP="00DE3635">
      <w:pPr>
        <w:spacing w:after="0" w:line="240" w:lineRule="auto"/>
        <w:jc w:val="left"/>
        <w:rPr>
          <w:rFonts w:ascii="Arial" w:eastAsia="Arial" w:hAnsi="Arial" w:cs="Arial"/>
          <w:sz w:val="28"/>
          <w:szCs w:val="28"/>
          <w:rtl/>
        </w:rPr>
      </w:pPr>
    </w:p>
    <w:p w:rsidR="008C5A99" w:rsidP="00DE3635">
      <w:pPr>
        <w:spacing w:after="0" w:line="240" w:lineRule="auto"/>
        <w:jc w:val="left"/>
        <w:rPr>
          <w:rFonts w:ascii="Arial" w:eastAsia="Arial" w:hAnsi="Arial" w:cs="Arial"/>
          <w:sz w:val="28"/>
          <w:szCs w:val="28"/>
          <w:rtl/>
        </w:rPr>
      </w:pPr>
    </w:p>
    <w:p w:rsidR="008C5A99" w:rsidP="00E42A47">
      <w:pPr>
        <w:tabs>
          <w:tab w:val="left" w:pos="5103"/>
        </w:tabs>
        <w:spacing w:after="0" w:line="240" w:lineRule="auto"/>
        <w:jc w:val="left"/>
        <w:rPr>
          <w:rFonts w:ascii="Arial" w:eastAsia="Arial" w:hAnsi="Arial" w:cs="Arial"/>
          <w:sz w:val="28"/>
          <w:szCs w:val="28"/>
          <w:rtl/>
        </w:rPr>
      </w:pPr>
    </w:p>
    <w:p w:rsidR="008654C5" w:rsidP="00E42A47">
      <w:pPr>
        <w:tabs>
          <w:tab w:val="left" w:pos="5103"/>
        </w:tabs>
        <w:spacing w:after="0" w:line="240" w:lineRule="auto"/>
        <w:jc w:val="left"/>
        <w:rPr>
          <w:rFonts w:ascii="Arial" w:eastAsia="Arial" w:hAnsi="Arial" w:cs="Arial"/>
          <w:sz w:val="28"/>
          <w:szCs w:val="28"/>
          <w:rtl/>
        </w:rPr>
      </w:pPr>
    </w:p>
    <w:p w:rsidR="008654C5" w:rsidP="00E42A47">
      <w:pPr>
        <w:tabs>
          <w:tab w:val="left" w:pos="5103"/>
        </w:tabs>
        <w:spacing w:after="0" w:line="240" w:lineRule="auto"/>
        <w:jc w:val="left"/>
        <w:rPr>
          <w:rFonts w:ascii="Arial" w:eastAsia="Arial" w:hAnsi="Arial" w:cs="Arial"/>
          <w:sz w:val="28"/>
          <w:szCs w:val="28"/>
          <w:rtl/>
        </w:rPr>
      </w:pPr>
    </w:p>
    <w:p w:rsidR="008654C5" w:rsidP="00E42A47">
      <w:pPr>
        <w:tabs>
          <w:tab w:val="left" w:pos="5103"/>
        </w:tabs>
        <w:spacing w:after="0" w:line="240" w:lineRule="auto"/>
        <w:jc w:val="left"/>
        <w:rPr>
          <w:rFonts w:ascii="Arial" w:eastAsia="Arial" w:hAnsi="Arial" w:cs="Arial"/>
          <w:sz w:val="28"/>
          <w:szCs w:val="28"/>
          <w:rtl/>
        </w:rPr>
      </w:pPr>
    </w:p>
    <w:p w:rsidR="008654C5" w:rsidP="00E42A47">
      <w:pPr>
        <w:tabs>
          <w:tab w:val="left" w:pos="5103"/>
        </w:tabs>
        <w:spacing w:after="0" w:line="240" w:lineRule="auto"/>
        <w:jc w:val="left"/>
        <w:rPr>
          <w:rFonts w:ascii="Arial" w:eastAsia="Arial" w:hAnsi="Arial" w:cs="Arial"/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111429</wp:posOffset>
                </wp:positionH>
                <wp:positionV relativeFrom="paragraph">
                  <wp:posOffset>23467</wp:posOffset>
                </wp:positionV>
                <wp:extent cx="1492739" cy="936772"/>
                <wp:effectExtent l="19050" t="19050" r="12700" b="34925"/>
                <wp:wrapNone/>
                <wp:docPr id="16" name="سهم إلى اليسار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92739" cy="93677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236" w:rsidRPr="00890236" w:rsidP="0089023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890236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اقلب الصفحة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16" o:spid="_x0000_s1027" type="#_x0000_t66" style="width:117.54pt;height:73.76pt;margin-top:1.85pt;margin-left:8.77pt;mso-height-percent:0;mso-height-relative:margin;mso-position-horizontal-relative:margin;mso-wrap-distance-bottom:0;mso-wrap-distance-left:9pt;mso-wrap-distance-right:9pt;mso-wrap-distance-top:0;position:absolute;v-text-anchor:middle;z-index:251660288" adj="6778" fillcolor="white" stroked="t" strokecolor="black" strokeweight="1pt">
                <v:textbox>
                  <w:txbxContent>
                    <w:p w:rsidR="00890236" w:rsidRPr="00890236" w:rsidP="0089023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890236">
                        <w:rPr>
                          <w:rFonts w:hint="cs"/>
                          <w:sz w:val="36"/>
                          <w:szCs w:val="36"/>
                          <w:rtl/>
                        </w:rPr>
                        <w:t>اقلب الصفحة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654C5" w:rsidP="00E42A47">
      <w:pPr>
        <w:tabs>
          <w:tab w:val="left" w:pos="5103"/>
        </w:tabs>
        <w:spacing w:after="0" w:line="240" w:lineRule="auto"/>
        <w:jc w:val="left"/>
        <w:rPr>
          <w:rFonts w:ascii="Arial" w:eastAsia="Arial" w:hAnsi="Arial" w:cs="Arial"/>
          <w:sz w:val="28"/>
          <w:szCs w:val="28"/>
          <w:rtl/>
        </w:rPr>
      </w:pPr>
    </w:p>
    <w:p w:rsidR="008654C5" w:rsidP="00E42A47">
      <w:pPr>
        <w:tabs>
          <w:tab w:val="left" w:pos="5103"/>
        </w:tabs>
        <w:spacing w:after="0" w:line="240" w:lineRule="auto"/>
        <w:jc w:val="left"/>
        <w:rPr>
          <w:rFonts w:ascii="Arial" w:eastAsia="Arial" w:hAnsi="Arial" w:cs="Arial"/>
          <w:sz w:val="28"/>
          <w:szCs w:val="28"/>
          <w:rtl/>
        </w:rPr>
      </w:pPr>
    </w:p>
    <w:p w:rsidR="008654C5" w:rsidP="00E42A47">
      <w:pPr>
        <w:tabs>
          <w:tab w:val="left" w:pos="5103"/>
        </w:tabs>
        <w:spacing w:after="0" w:line="240" w:lineRule="auto"/>
        <w:jc w:val="left"/>
        <w:rPr>
          <w:rFonts w:ascii="Arial" w:eastAsia="Arial" w:hAnsi="Arial" w:cs="Arial"/>
          <w:sz w:val="28"/>
          <w:szCs w:val="28"/>
          <w:rtl/>
        </w:rPr>
      </w:pPr>
    </w:p>
    <w:tbl>
      <w:tblPr>
        <w:tblStyle w:val="TableGrid0"/>
        <w:tblpPr w:vertAnchor="text" w:horzAnchor="margin" w:tblpY="-287"/>
        <w:tblOverlap w:val="never"/>
        <w:tblW w:w="825" w:type="dxa"/>
        <w:tblInd w:w="0" w:type="dxa"/>
        <w:tblCellMar>
          <w:top w:w="99" w:type="dxa"/>
          <w:left w:w="84" w:type="dxa"/>
          <w:right w:w="153" w:type="dxa"/>
        </w:tblCellMar>
        <w:tblLook w:val="04A0"/>
      </w:tblPr>
      <w:tblGrid>
        <w:gridCol w:w="825"/>
      </w:tblGrid>
      <w:tr w:rsidTr="008654C5">
        <w:tblPrEx>
          <w:tblW w:w="825" w:type="dxa"/>
          <w:tblInd w:w="0" w:type="dxa"/>
          <w:tblCellMar>
            <w:top w:w="99" w:type="dxa"/>
            <w:left w:w="84" w:type="dxa"/>
            <w:right w:w="153" w:type="dxa"/>
          </w:tblCellMar>
          <w:tblLook w:val="04A0"/>
        </w:tblPrEx>
        <w:trPr>
          <w:trHeight w:val="472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4C5" w:rsidP="008654C5">
            <w:pPr>
              <w:bidi w:val="0"/>
              <w:jc w:val="right"/>
            </w:pPr>
          </w:p>
        </w:tc>
      </w:tr>
      <w:tr w:rsidTr="008654C5">
        <w:tblPrEx>
          <w:tblW w:w="825" w:type="dxa"/>
          <w:tblInd w:w="0" w:type="dxa"/>
          <w:tblCellMar>
            <w:top w:w="99" w:type="dxa"/>
            <w:left w:w="84" w:type="dxa"/>
            <w:right w:w="153" w:type="dxa"/>
          </w:tblCellMar>
          <w:tblLook w:val="04A0"/>
        </w:tblPrEx>
        <w:trPr>
          <w:trHeight w:val="61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4C5" w:rsidRPr="00F91098" w:rsidP="008654C5">
            <w:pPr>
              <w:bidi w:val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</w:tr>
    </w:tbl>
    <w:p w:rsidR="00890236" w:rsidRPr="00890236" w:rsidP="008654C5">
      <w:pPr>
        <w:tabs>
          <w:tab w:val="left" w:pos="5103"/>
        </w:tabs>
        <w:spacing w:after="0" w:line="240" w:lineRule="auto"/>
        <w:jc w:val="left"/>
        <w:rPr>
          <w:rFonts w:ascii="Arial" w:eastAsia="Arial" w:hAnsi="Arial" w:cs="Arial"/>
          <w:sz w:val="28"/>
          <w:szCs w:val="28"/>
          <w:rtl/>
        </w:rPr>
      </w:pPr>
      <w:r>
        <w:rPr>
          <w:rFonts w:ascii="Arial" w:eastAsia="Arial" w:hAnsi="Arial" w:cs="Arial"/>
          <w:sz w:val="28"/>
          <w:szCs w:val="28"/>
          <w:rtl/>
        </w:rPr>
        <w:t xml:space="preserve">السؤال الثاني </w:t>
      </w:r>
      <w:r>
        <w:rPr>
          <w:rFonts w:ascii="Arial" w:eastAsia="Arial" w:hAnsi="Arial" w:cs="Arial" w:hint="cs"/>
          <w:sz w:val="28"/>
          <w:szCs w:val="28"/>
          <w:rtl/>
        </w:rPr>
        <w:t>:</w:t>
      </w:r>
      <w:r w:rsidR="008654C5">
        <w:rPr>
          <w:rFonts w:ascii="Arial" w:eastAsia="Arial" w:hAnsi="Arial" w:cs="Arial" w:hint="cs"/>
          <w:sz w:val="28"/>
          <w:szCs w:val="28"/>
          <w:rtl/>
        </w:rPr>
        <w:t xml:space="preserve">                                                                                                              </w:t>
      </w:r>
    </w:p>
    <w:p w:rsidR="00522E56" w:rsidRPr="00890236" w:rsidP="008654C5">
      <w:pPr>
        <w:tabs>
          <w:tab w:val="left" w:pos="5103"/>
        </w:tabs>
        <w:spacing w:after="0" w:line="240" w:lineRule="auto"/>
        <w:jc w:val="left"/>
      </w:pPr>
      <w:r w:rsidRPr="00890236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 w:rsidRPr="00890236">
        <w:rPr>
          <w:rFonts w:ascii="Arial" w:eastAsia="Arial" w:hAnsi="Arial" w:cs="Arial" w:hint="cs"/>
          <w:b/>
          <w:bCs/>
          <w:sz w:val="32"/>
          <w:szCs w:val="32"/>
          <w:rtl/>
        </w:rPr>
        <w:t>أ</w:t>
      </w:r>
      <w:r w:rsidRPr="00890236" w:rsidR="007E5220">
        <w:rPr>
          <w:rFonts w:ascii="Arial" w:eastAsia="Arial" w:hAnsi="Arial" w:cs="Arial"/>
          <w:b/>
          <w:bCs/>
          <w:sz w:val="32"/>
          <w:szCs w:val="32"/>
          <w:rtl/>
        </w:rPr>
        <w:t xml:space="preserve">/ </w:t>
      </w:r>
      <w:r w:rsidRPr="00890236" w:rsidR="00DE3635">
        <w:rPr>
          <w:rFonts w:ascii="Arial" w:eastAsia="Arial" w:hAnsi="Arial" w:cs="Arial" w:hint="cs"/>
          <w:b/>
          <w:bCs/>
          <w:sz w:val="32"/>
          <w:szCs w:val="32"/>
          <w:rtl/>
        </w:rPr>
        <w:t>نختار الإجاب</w:t>
      </w:r>
      <w:r w:rsidRPr="00890236" w:rsidR="00DE3635">
        <w:rPr>
          <w:rFonts w:ascii="Arial" w:eastAsia="Arial" w:hAnsi="Arial" w:cs="Arial" w:hint="eastAsia"/>
          <w:b/>
          <w:bCs/>
          <w:sz w:val="32"/>
          <w:szCs w:val="32"/>
          <w:rtl/>
        </w:rPr>
        <w:t>ة</w:t>
      </w:r>
      <w:r w:rsidRPr="00890236" w:rsidR="007E5220">
        <w:rPr>
          <w:rFonts w:ascii="Arial" w:eastAsia="Arial" w:hAnsi="Arial" w:cs="Arial"/>
          <w:b/>
          <w:bCs/>
          <w:sz w:val="32"/>
          <w:szCs w:val="32"/>
          <w:rtl/>
        </w:rPr>
        <w:t xml:space="preserve"> الصحيحة </w:t>
      </w:r>
      <w:r w:rsidRPr="00890236" w:rsidR="007E5220">
        <w:rPr>
          <w:rFonts w:ascii="Arial" w:eastAsia="Arial" w:hAnsi="Arial" w:cs="Arial"/>
          <w:b/>
          <w:bCs/>
          <w:sz w:val="32"/>
          <w:szCs w:val="32"/>
          <w:u w:val="single" w:color="000000"/>
          <w:rtl/>
        </w:rPr>
        <w:t>بوضع دائرة</w:t>
      </w:r>
      <w:r w:rsidRPr="00890236" w:rsidR="007E5220">
        <w:rPr>
          <w:rFonts w:ascii="Arial" w:eastAsia="Arial" w:hAnsi="Arial" w:cs="Arial"/>
          <w:b/>
          <w:bCs/>
          <w:sz w:val="32"/>
          <w:szCs w:val="32"/>
          <w:rtl/>
        </w:rPr>
        <w:t xml:space="preserve"> حولها فيما يلي:  </w:t>
      </w:r>
    </w:p>
    <w:tbl>
      <w:tblPr>
        <w:tblStyle w:val="TableGrid0"/>
        <w:tblpPr w:leftFromText="180" w:rightFromText="180" w:vertAnchor="text" w:tblpY="1"/>
        <w:tblOverlap w:val="never"/>
        <w:tblW w:w="10485" w:type="dxa"/>
        <w:tblInd w:w="0" w:type="dxa"/>
        <w:tblCellMar>
          <w:top w:w="57" w:type="dxa"/>
          <w:left w:w="37" w:type="dxa"/>
          <w:right w:w="465" w:type="dxa"/>
        </w:tblCellMar>
        <w:tblLook w:val="04A0"/>
      </w:tblPr>
      <w:tblGrid>
        <w:gridCol w:w="10485"/>
      </w:tblGrid>
      <w:tr w:rsidTr="008654C5">
        <w:tblPrEx>
          <w:tblW w:w="10485" w:type="dxa"/>
          <w:tblInd w:w="0" w:type="dxa"/>
          <w:tblCellMar>
            <w:top w:w="57" w:type="dxa"/>
            <w:left w:w="37" w:type="dxa"/>
            <w:right w:w="465" w:type="dxa"/>
          </w:tblCellMar>
          <w:tblLook w:val="04A0"/>
        </w:tblPrEx>
        <w:trPr>
          <w:trHeight w:val="36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54C5" w:rsidRPr="00890236" w:rsidP="008654C5">
            <w:pPr>
              <w:tabs>
                <w:tab w:val="left" w:pos="5103"/>
              </w:tabs>
              <w:ind w:right="582"/>
              <w:jc w:val="left"/>
              <w:rPr>
                <w:rFonts w:asciiTheme="minorBidi" w:hAnsiTheme="minorBidi"/>
                <w:sz w:val="32"/>
                <w:szCs w:val="32"/>
              </w:rPr>
            </w:pPr>
            <w:r w:rsidRPr="00890236">
              <w:rPr>
                <w:rFonts w:asciiTheme="minorBidi" w:hAnsiTheme="minorBidi"/>
                <w:sz w:val="32"/>
                <w:szCs w:val="32"/>
                <w:rtl/>
              </w:rPr>
              <w:t xml:space="preserve">1-  </w:t>
            </w:r>
            <w:r>
              <w:rPr>
                <w:rFonts w:asciiTheme="minorBidi" w:hAnsiTheme="minorBidi" w:hint="cs"/>
                <w:sz w:val="32"/>
                <w:szCs w:val="32"/>
                <w:rtl/>
              </w:rPr>
              <w:t>ي</w:t>
            </w:r>
            <w:r w:rsidRPr="00890236">
              <w:rPr>
                <w:rFonts w:asciiTheme="minorBidi" w:hAnsiTheme="minorBidi"/>
                <w:sz w:val="32"/>
                <w:szCs w:val="32"/>
                <w:rtl/>
              </w:rPr>
              <w:t>دل قول الله تعال</w:t>
            </w:r>
            <w:r>
              <w:rPr>
                <w:rFonts w:asciiTheme="minorBidi" w:hAnsiTheme="minorBidi"/>
                <w:sz w:val="32"/>
                <w:szCs w:val="32"/>
                <w:rtl/>
              </w:rPr>
              <w:t xml:space="preserve">ى ( </w:t>
            </w:r>
            <w:r>
              <w:rPr>
                <w:rFonts w:asciiTheme="minorBidi" w:hAnsiTheme="minorBidi" w:hint="cs"/>
                <w:sz w:val="32"/>
                <w:szCs w:val="32"/>
                <w:rtl/>
              </w:rPr>
              <w:t xml:space="preserve">وثيابك فطهر ) على وجوب إزالة النجاسة عن </w:t>
            </w:r>
          </w:p>
        </w:tc>
      </w:tr>
      <w:tr w:rsidTr="008654C5">
        <w:tblPrEx>
          <w:tblW w:w="10485" w:type="dxa"/>
          <w:tblInd w:w="0" w:type="dxa"/>
          <w:tblCellMar>
            <w:top w:w="57" w:type="dxa"/>
            <w:left w:w="37" w:type="dxa"/>
            <w:right w:w="465" w:type="dxa"/>
          </w:tblCellMar>
          <w:tblLook w:val="04A0"/>
        </w:tblPrEx>
        <w:trPr>
          <w:trHeight w:val="380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C5" w:rsidRPr="00890236" w:rsidP="008654C5">
            <w:pPr>
              <w:tabs>
                <w:tab w:val="left" w:pos="5103"/>
              </w:tabs>
              <w:jc w:val="left"/>
              <w:rPr>
                <w:rFonts w:asciiTheme="minorBidi" w:hAnsiTheme="minorBidi"/>
                <w:sz w:val="32"/>
                <w:szCs w:val="32"/>
              </w:rPr>
            </w:pPr>
            <w:r w:rsidRPr="00890236">
              <w:rPr>
                <w:rFonts w:asciiTheme="minorBidi" w:hAnsiTheme="minorBidi"/>
                <w:sz w:val="32"/>
                <w:szCs w:val="32"/>
                <w:rtl/>
              </w:rPr>
              <w:t xml:space="preserve">أ </w:t>
            </w:r>
            <w:r>
              <w:rPr>
                <w:rFonts w:asciiTheme="minorBidi" w:hAnsiTheme="minorBidi" w:hint="cs"/>
                <w:sz w:val="32"/>
                <w:szCs w:val="32"/>
                <w:rtl/>
              </w:rPr>
              <w:t>-</w:t>
            </w:r>
            <w:r w:rsidRPr="00890236">
              <w:rPr>
                <w:rFonts w:asciiTheme="minorBidi" w:hAnsiTheme="minorBidi"/>
                <w:sz w:val="32"/>
                <w:szCs w:val="32"/>
                <w:rtl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rtl/>
              </w:rPr>
              <w:t>مكان الصلاة</w:t>
            </w:r>
          </w:p>
        </w:tc>
      </w:tr>
      <w:tr w:rsidTr="008654C5">
        <w:tblPrEx>
          <w:tblW w:w="10485" w:type="dxa"/>
          <w:tblInd w:w="0" w:type="dxa"/>
          <w:tblCellMar>
            <w:top w:w="57" w:type="dxa"/>
            <w:left w:w="37" w:type="dxa"/>
            <w:right w:w="465" w:type="dxa"/>
          </w:tblCellMar>
          <w:tblLook w:val="04A0"/>
        </w:tblPrEx>
        <w:trPr>
          <w:trHeight w:val="379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C5" w:rsidRPr="00890236" w:rsidP="008654C5">
            <w:pPr>
              <w:tabs>
                <w:tab w:val="left" w:pos="5103"/>
              </w:tabs>
              <w:jc w:val="left"/>
              <w:rPr>
                <w:rFonts w:asciiTheme="minorBidi" w:hAnsiTheme="minorBidi"/>
                <w:sz w:val="32"/>
                <w:szCs w:val="32"/>
              </w:rPr>
            </w:pPr>
            <w:r w:rsidRPr="00890236">
              <w:rPr>
                <w:rFonts w:asciiTheme="minorBidi" w:hAnsiTheme="minorBidi"/>
                <w:sz w:val="32"/>
                <w:szCs w:val="32"/>
                <w:rtl/>
              </w:rPr>
              <w:t xml:space="preserve">ب - </w:t>
            </w:r>
            <w:r>
              <w:rPr>
                <w:rFonts w:asciiTheme="minorBidi" w:hAnsiTheme="minorBidi" w:hint="cs"/>
                <w:sz w:val="32"/>
                <w:szCs w:val="32"/>
                <w:rtl/>
              </w:rPr>
              <w:t>الثياب</w:t>
            </w:r>
          </w:p>
        </w:tc>
      </w:tr>
      <w:tr w:rsidTr="008654C5">
        <w:tblPrEx>
          <w:tblW w:w="10485" w:type="dxa"/>
          <w:tblInd w:w="0" w:type="dxa"/>
          <w:tblCellMar>
            <w:top w:w="57" w:type="dxa"/>
            <w:left w:w="37" w:type="dxa"/>
            <w:right w:w="465" w:type="dxa"/>
          </w:tblCellMar>
          <w:tblLook w:val="04A0"/>
        </w:tblPrEx>
        <w:trPr>
          <w:trHeight w:val="376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C5" w:rsidRPr="00890236" w:rsidP="008654C5">
            <w:pPr>
              <w:tabs>
                <w:tab w:val="left" w:pos="5103"/>
              </w:tabs>
              <w:jc w:val="left"/>
              <w:rPr>
                <w:rFonts w:asciiTheme="minorBidi" w:hAnsiTheme="minorBidi"/>
                <w:sz w:val="32"/>
                <w:szCs w:val="32"/>
              </w:rPr>
            </w:pPr>
            <w:r w:rsidRPr="00890236">
              <w:rPr>
                <w:rFonts w:asciiTheme="minorBidi" w:hAnsiTheme="minorBidi"/>
                <w:sz w:val="32"/>
                <w:szCs w:val="32"/>
                <w:rtl/>
              </w:rPr>
              <w:t xml:space="preserve">ج - </w:t>
            </w:r>
            <w:r>
              <w:rPr>
                <w:rFonts w:asciiTheme="minorBidi" w:hAnsiTheme="minorBidi"/>
                <w:sz w:val="32"/>
                <w:szCs w:val="32"/>
                <w:rtl/>
              </w:rPr>
              <w:t>ال</w:t>
            </w:r>
            <w:r>
              <w:rPr>
                <w:rFonts w:asciiTheme="minorBidi" w:hAnsiTheme="minorBidi" w:hint="cs"/>
                <w:sz w:val="32"/>
                <w:szCs w:val="32"/>
                <w:rtl/>
              </w:rPr>
              <w:t>بدن</w:t>
            </w:r>
          </w:p>
        </w:tc>
      </w:tr>
      <w:tr w:rsidTr="008654C5">
        <w:tblPrEx>
          <w:tblW w:w="10485" w:type="dxa"/>
          <w:tblInd w:w="0" w:type="dxa"/>
          <w:tblCellMar>
            <w:top w:w="57" w:type="dxa"/>
            <w:left w:w="37" w:type="dxa"/>
            <w:right w:w="465" w:type="dxa"/>
          </w:tblCellMar>
          <w:tblLook w:val="04A0"/>
        </w:tblPrEx>
        <w:trPr>
          <w:trHeight w:val="446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654C5" w:rsidRPr="00890236" w:rsidP="008654C5">
            <w:pPr>
              <w:tabs>
                <w:tab w:val="left" w:pos="5103"/>
              </w:tabs>
              <w:ind w:right="582"/>
              <w:jc w:val="left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  <w:rtl/>
              </w:rPr>
              <w:t xml:space="preserve">2- </w:t>
            </w:r>
            <w:r>
              <w:rPr>
                <w:rFonts w:asciiTheme="minorBidi" w:hAnsiTheme="minorBidi" w:hint="cs"/>
                <w:sz w:val="32"/>
                <w:szCs w:val="32"/>
                <w:rtl/>
              </w:rPr>
              <w:t xml:space="preserve">نقول عند الخروج من الخلاء </w:t>
            </w:r>
            <w:r w:rsidRPr="008654C5">
              <w:rPr>
                <w:rFonts w:asciiTheme="minorBidi" w:hAnsiTheme="minorBidi"/>
                <w:sz w:val="32"/>
                <w:szCs w:val="32"/>
                <w:rtl/>
              </w:rPr>
              <w:t>:</w:t>
            </w:r>
          </w:p>
        </w:tc>
      </w:tr>
      <w:tr w:rsidTr="00BF612A">
        <w:tblPrEx>
          <w:tblW w:w="10485" w:type="dxa"/>
          <w:tblInd w:w="0" w:type="dxa"/>
          <w:tblCellMar>
            <w:top w:w="57" w:type="dxa"/>
            <w:left w:w="37" w:type="dxa"/>
            <w:right w:w="465" w:type="dxa"/>
          </w:tblCellMar>
          <w:tblLook w:val="04A0"/>
        </w:tblPrEx>
        <w:trPr>
          <w:trHeight w:val="446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54C5" w:rsidRPr="00890236" w:rsidP="008654C5">
            <w:pPr>
              <w:tabs>
                <w:tab w:val="left" w:pos="5103"/>
              </w:tabs>
              <w:jc w:val="left"/>
              <w:rPr>
                <w:rFonts w:asciiTheme="minorBidi" w:hAnsiTheme="minorBidi"/>
                <w:sz w:val="32"/>
                <w:szCs w:val="32"/>
              </w:rPr>
            </w:pPr>
            <w:r w:rsidRPr="00890236">
              <w:rPr>
                <w:rFonts w:eastAsia="Arial" w:asciiTheme="minorBidi" w:hAnsiTheme="minorBidi"/>
                <w:sz w:val="32"/>
                <w:szCs w:val="32"/>
                <w:rtl/>
              </w:rPr>
              <w:t xml:space="preserve">أ </w:t>
            </w:r>
            <w:r>
              <w:rPr>
                <w:rFonts w:eastAsia="Arial" w:asciiTheme="minorBidi" w:hAnsiTheme="minorBidi" w:hint="cs"/>
                <w:sz w:val="32"/>
                <w:szCs w:val="32"/>
                <w:rtl/>
              </w:rPr>
              <w:t>-</w:t>
            </w:r>
            <w:r w:rsidRPr="00890236">
              <w:rPr>
                <w:rFonts w:eastAsia="Arial" w:asciiTheme="minorBidi" w:hAnsiTheme="minorBidi"/>
                <w:sz w:val="32"/>
                <w:szCs w:val="32"/>
                <w:rtl/>
              </w:rPr>
              <w:t xml:space="preserve"> </w:t>
            </w:r>
            <w:r>
              <w:rPr>
                <w:rFonts w:eastAsia="Arial" w:asciiTheme="minorBidi" w:hAnsiTheme="minorBidi" w:hint="cs"/>
                <w:sz w:val="32"/>
                <w:szCs w:val="32"/>
                <w:rtl/>
              </w:rPr>
              <w:t xml:space="preserve">الحمد لله </w:t>
            </w:r>
          </w:p>
        </w:tc>
      </w:tr>
      <w:tr w:rsidTr="00BF612A">
        <w:tblPrEx>
          <w:tblW w:w="10485" w:type="dxa"/>
          <w:tblInd w:w="0" w:type="dxa"/>
          <w:tblCellMar>
            <w:top w:w="57" w:type="dxa"/>
            <w:left w:w="37" w:type="dxa"/>
            <w:right w:w="465" w:type="dxa"/>
          </w:tblCellMar>
          <w:tblLook w:val="04A0"/>
        </w:tblPrEx>
        <w:trPr>
          <w:trHeight w:val="446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54C5" w:rsidRPr="00890236" w:rsidP="008654C5">
            <w:pPr>
              <w:tabs>
                <w:tab w:val="left" w:pos="5103"/>
              </w:tabs>
              <w:ind w:right="672"/>
              <w:jc w:val="both"/>
              <w:rPr>
                <w:rFonts w:asciiTheme="minorBidi" w:hAnsiTheme="minorBidi"/>
                <w:sz w:val="32"/>
                <w:szCs w:val="32"/>
              </w:rPr>
            </w:pPr>
            <w:r w:rsidRPr="00890236">
              <w:rPr>
                <w:rFonts w:eastAsia="Arial" w:asciiTheme="minorBidi" w:hAnsiTheme="minorBidi"/>
                <w:sz w:val="32"/>
                <w:szCs w:val="32"/>
                <w:rtl/>
              </w:rPr>
              <w:t xml:space="preserve">ب </w:t>
            </w:r>
            <w:r>
              <w:rPr>
                <w:rFonts w:eastAsia="Arial" w:asciiTheme="minorBidi" w:hAnsiTheme="minorBidi" w:hint="cs"/>
                <w:sz w:val="32"/>
                <w:szCs w:val="32"/>
                <w:rtl/>
              </w:rPr>
              <w:t>-</w:t>
            </w:r>
            <w:r w:rsidRPr="00890236">
              <w:rPr>
                <w:rFonts w:eastAsia="Arial" w:asciiTheme="minorBidi" w:hAnsiTheme="minorBidi"/>
                <w:sz w:val="32"/>
                <w:szCs w:val="32"/>
                <w:rtl/>
              </w:rPr>
              <w:t xml:space="preserve"> </w:t>
            </w:r>
            <w:r>
              <w:rPr>
                <w:rFonts w:eastAsia="Arial" w:asciiTheme="minorBidi" w:hAnsiTheme="minorBidi" w:hint="cs"/>
                <w:sz w:val="32"/>
                <w:szCs w:val="32"/>
                <w:rtl/>
              </w:rPr>
              <w:t xml:space="preserve">بسم الله </w:t>
            </w:r>
          </w:p>
        </w:tc>
      </w:tr>
      <w:tr w:rsidTr="00BF612A">
        <w:tblPrEx>
          <w:tblW w:w="10485" w:type="dxa"/>
          <w:tblInd w:w="0" w:type="dxa"/>
          <w:tblCellMar>
            <w:top w:w="57" w:type="dxa"/>
            <w:left w:w="37" w:type="dxa"/>
            <w:right w:w="465" w:type="dxa"/>
          </w:tblCellMar>
          <w:tblLook w:val="04A0"/>
        </w:tblPrEx>
        <w:trPr>
          <w:trHeight w:val="446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54C5" w:rsidRPr="00890236" w:rsidP="008654C5">
            <w:pPr>
              <w:tabs>
                <w:tab w:val="left" w:pos="5103"/>
              </w:tabs>
              <w:ind w:left="386" w:hanging="359"/>
              <w:jc w:val="left"/>
              <w:rPr>
                <w:rFonts w:asciiTheme="minorBidi" w:hAnsiTheme="minorBidi"/>
                <w:sz w:val="32"/>
                <w:szCs w:val="32"/>
              </w:rPr>
            </w:pPr>
            <w:r w:rsidRPr="00890236">
              <w:rPr>
                <w:rFonts w:eastAsia="Arial" w:asciiTheme="minorBidi" w:hAnsiTheme="minorBidi"/>
                <w:sz w:val="32"/>
                <w:szCs w:val="32"/>
                <w:rtl/>
              </w:rPr>
              <w:t xml:space="preserve">ج - </w:t>
            </w:r>
            <w:r>
              <w:rPr>
                <w:rFonts w:eastAsia="Arial" w:asciiTheme="minorBidi" w:hAnsiTheme="minorBidi" w:hint="cs"/>
                <w:sz w:val="32"/>
                <w:szCs w:val="32"/>
                <w:rtl/>
              </w:rPr>
              <w:t>غفرانك</w:t>
            </w:r>
          </w:p>
        </w:tc>
      </w:tr>
      <w:tr w:rsidTr="008654C5">
        <w:tblPrEx>
          <w:tblW w:w="10485" w:type="dxa"/>
          <w:tblInd w:w="0" w:type="dxa"/>
          <w:tblCellMar>
            <w:top w:w="57" w:type="dxa"/>
            <w:left w:w="37" w:type="dxa"/>
            <w:right w:w="465" w:type="dxa"/>
          </w:tblCellMar>
          <w:tblLook w:val="04A0"/>
        </w:tblPrEx>
        <w:trPr>
          <w:trHeight w:val="382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54C5" w:rsidRPr="00890236" w:rsidP="008654C5">
            <w:pPr>
              <w:tabs>
                <w:tab w:val="left" w:pos="5103"/>
              </w:tabs>
              <w:ind w:right="672"/>
              <w:jc w:val="both"/>
              <w:rPr>
                <w:rFonts w:asciiTheme="minorBidi" w:hAnsiTheme="minorBidi"/>
                <w:sz w:val="32"/>
                <w:szCs w:val="32"/>
                <w:rtl/>
              </w:rPr>
            </w:pPr>
            <w:r>
              <w:rPr>
                <w:rFonts w:asciiTheme="minorBidi" w:hAnsiTheme="minorBidi"/>
                <w:sz w:val="32"/>
                <w:szCs w:val="32"/>
                <w:rtl/>
              </w:rPr>
              <w:t xml:space="preserve">3- </w:t>
            </w:r>
            <w:r>
              <w:rPr>
                <w:rFonts w:asciiTheme="minorBidi" w:hAnsiTheme="minorBidi" w:hint="cs"/>
                <w:sz w:val="32"/>
                <w:szCs w:val="32"/>
                <w:rtl/>
              </w:rPr>
              <w:t xml:space="preserve">نجتنب قضاء الحاجة في </w:t>
            </w:r>
            <w:r w:rsidRPr="00890236">
              <w:rPr>
                <w:rFonts w:asciiTheme="minorBidi" w:hAnsiTheme="minorBidi"/>
                <w:sz w:val="32"/>
                <w:szCs w:val="32"/>
                <w:rtl/>
              </w:rPr>
              <w:t>:</w:t>
            </w:r>
          </w:p>
        </w:tc>
      </w:tr>
      <w:tr w:rsidTr="008654C5">
        <w:tblPrEx>
          <w:tblW w:w="10485" w:type="dxa"/>
          <w:tblInd w:w="0" w:type="dxa"/>
          <w:tblCellMar>
            <w:top w:w="57" w:type="dxa"/>
            <w:left w:w="37" w:type="dxa"/>
            <w:right w:w="465" w:type="dxa"/>
          </w:tblCellMar>
          <w:tblLook w:val="04A0"/>
        </w:tblPrEx>
        <w:trPr>
          <w:trHeight w:val="380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C5" w:rsidRPr="00890236" w:rsidP="008654C5">
            <w:pPr>
              <w:ind w:left="3"/>
              <w:jc w:val="left"/>
              <w:rPr>
                <w:rFonts w:asciiTheme="minorBidi" w:hAnsiTheme="minorBidi"/>
                <w:sz w:val="32"/>
                <w:szCs w:val="32"/>
              </w:rPr>
            </w:pPr>
            <w:r w:rsidRPr="00890236">
              <w:rPr>
                <w:rFonts w:eastAsia="Arial" w:asciiTheme="minorBidi" w:hAnsiTheme="minorBidi"/>
                <w:sz w:val="32"/>
                <w:szCs w:val="32"/>
                <w:rtl/>
              </w:rPr>
              <w:t xml:space="preserve">أ </w:t>
            </w:r>
            <w:r>
              <w:rPr>
                <w:rFonts w:eastAsia="Arial" w:asciiTheme="minorBidi" w:hAnsiTheme="minorBidi" w:hint="cs"/>
                <w:sz w:val="32"/>
                <w:szCs w:val="32"/>
                <w:rtl/>
              </w:rPr>
              <w:t>-</w:t>
            </w:r>
            <w:r w:rsidRPr="00890236">
              <w:rPr>
                <w:rFonts w:eastAsia="Arial" w:asciiTheme="minorBidi" w:hAnsiTheme="minorBidi"/>
                <w:sz w:val="32"/>
                <w:szCs w:val="32"/>
                <w:rtl/>
              </w:rPr>
              <w:t xml:space="preserve"> </w:t>
            </w:r>
            <w:r>
              <w:rPr>
                <w:rFonts w:eastAsia="Arial" w:asciiTheme="minorBidi" w:hAnsiTheme="minorBidi" w:hint="cs"/>
                <w:sz w:val="32"/>
                <w:szCs w:val="32"/>
                <w:rtl/>
              </w:rPr>
              <w:t xml:space="preserve">الصحراء </w:t>
            </w:r>
          </w:p>
        </w:tc>
      </w:tr>
      <w:tr w:rsidTr="008654C5">
        <w:tblPrEx>
          <w:tblW w:w="10485" w:type="dxa"/>
          <w:tblInd w:w="0" w:type="dxa"/>
          <w:tblCellMar>
            <w:top w:w="57" w:type="dxa"/>
            <w:left w:w="37" w:type="dxa"/>
            <w:right w:w="465" w:type="dxa"/>
          </w:tblCellMar>
          <w:tblLook w:val="04A0"/>
        </w:tblPrEx>
        <w:trPr>
          <w:trHeight w:val="379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C5" w:rsidRPr="00890236" w:rsidP="008654C5">
            <w:pPr>
              <w:ind w:left="3"/>
              <w:jc w:val="left"/>
              <w:rPr>
                <w:rFonts w:asciiTheme="minorBidi" w:hAnsiTheme="minorBidi"/>
                <w:sz w:val="32"/>
                <w:szCs w:val="32"/>
              </w:rPr>
            </w:pPr>
            <w:r w:rsidRPr="00890236">
              <w:rPr>
                <w:rFonts w:eastAsia="Arial" w:asciiTheme="minorBidi" w:hAnsiTheme="minorBidi"/>
                <w:sz w:val="32"/>
                <w:szCs w:val="32"/>
                <w:rtl/>
              </w:rPr>
              <w:t xml:space="preserve">ب </w:t>
            </w:r>
            <w:r>
              <w:rPr>
                <w:rFonts w:eastAsia="Arial" w:asciiTheme="minorBidi" w:hAnsiTheme="minorBidi" w:hint="cs"/>
                <w:sz w:val="32"/>
                <w:szCs w:val="32"/>
                <w:rtl/>
              </w:rPr>
              <w:t>-</w:t>
            </w:r>
            <w:r w:rsidRPr="00890236">
              <w:rPr>
                <w:rFonts w:eastAsia="Arial" w:asciiTheme="minorBidi" w:hAnsiTheme="minorBidi"/>
                <w:sz w:val="32"/>
                <w:szCs w:val="32"/>
                <w:rtl/>
              </w:rPr>
              <w:t xml:space="preserve"> </w:t>
            </w:r>
            <w:r>
              <w:rPr>
                <w:rFonts w:eastAsia="Arial" w:asciiTheme="minorBidi" w:hAnsiTheme="minorBidi" w:hint="cs"/>
                <w:sz w:val="32"/>
                <w:szCs w:val="32"/>
                <w:rtl/>
              </w:rPr>
              <w:t>الظل النافع</w:t>
            </w:r>
          </w:p>
        </w:tc>
      </w:tr>
      <w:tr w:rsidTr="008654C5">
        <w:tblPrEx>
          <w:tblW w:w="10485" w:type="dxa"/>
          <w:tblInd w:w="0" w:type="dxa"/>
          <w:tblCellMar>
            <w:top w:w="57" w:type="dxa"/>
            <w:left w:w="37" w:type="dxa"/>
            <w:right w:w="465" w:type="dxa"/>
          </w:tblCellMar>
          <w:tblLook w:val="04A0"/>
        </w:tblPrEx>
        <w:trPr>
          <w:trHeight w:val="513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C5" w:rsidRPr="00890236" w:rsidP="008654C5">
            <w:pPr>
              <w:ind w:left="3"/>
              <w:jc w:val="left"/>
              <w:rPr>
                <w:rFonts w:asciiTheme="minorBidi" w:hAnsiTheme="minorBidi"/>
                <w:sz w:val="32"/>
                <w:szCs w:val="32"/>
              </w:rPr>
            </w:pPr>
            <w:r w:rsidRPr="00890236">
              <w:rPr>
                <w:rFonts w:eastAsia="Arial" w:asciiTheme="minorBidi" w:hAnsiTheme="minorBidi"/>
                <w:sz w:val="32"/>
                <w:szCs w:val="32"/>
                <w:rtl/>
              </w:rPr>
              <w:t xml:space="preserve">ج - </w:t>
            </w:r>
            <w:r>
              <w:rPr>
                <w:rFonts w:eastAsia="Arial" w:asciiTheme="minorBidi" w:hAnsiTheme="minorBidi" w:hint="cs"/>
                <w:sz w:val="32"/>
                <w:szCs w:val="32"/>
                <w:rtl/>
              </w:rPr>
              <w:t>الخلاء</w:t>
            </w:r>
          </w:p>
        </w:tc>
      </w:tr>
      <w:tr w:rsidTr="008654C5">
        <w:tblPrEx>
          <w:tblW w:w="10485" w:type="dxa"/>
          <w:tblInd w:w="0" w:type="dxa"/>
          <w:tblCellMar>
            <w:top w:w="57" w:type="dxa"/>
            <w:left w:w="37" w:type="dxa"/>
            <w:right w:w="465" w:type="dxa"/>
          </w:tblCellMar>
          <w:tblLook w:val="04A0"/>
        </w:tblPrEx>
        <w:trPr>
          <w:trHeight w:val="133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54C5" w:rsidRPr="00890236" w:rsidP="008654C5">
            <w:pPr>
              <w:tabs>
                <w:tab w:val="left" w:pos="5103"/>
              </w:tabs>
              <w:ind w:left="386" w:right="182" w:hanging="359"/>
              <w:jc w:val="both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eastAsia="Arial" w:asciiTheme="minorBidi" w:hAnsiTheme="minorBidi" w:hint="cs"/>
                <w:sz w:val="32"/>
                <w:szCs w:val="32"/>
                <w:rtl/>
              </w:rPr>
              <w:t xml:space="preserve">4- من الأشياء التي لا يجوز دخول الخلاء بها </w:t>
            </w:r>
            <w:r w:rsidRPr="00890236">
              <w:rPr>
                <w:rFonts w:eastAsia="Arial" w:asciiTheme="minorBidi" w:hAnsiTheme="minorBidi"/>
                <w:sz w:val="32"/>
                <w:szCs w:val="32"/>
                <w:rtl/>
              </w:rPr>
              <w:t>:</w:t>
            </w:r>
          </w:p>
        </w:tc>
      </w:tr>
      <w:tr w:rsidTr="00972A63">
        <w:tblPrEx>
          <w:tblW w:w="10485" w:type="dxa"/>
          <w:tblInd w:w="0" w:type="dxa"/>
          <w:tblCellMar>
            <w:top w:w="57" w:type="dxa"/>
            <w:left w:w="37" w:type="dxa"/>
            <w:right w:w="465" w:type="dxa"/>
          </w:tblCellMar>
          <w:tblLook w:val="04A0"/>
        </w:tblPrEx>
        <w:trPr>
          <w:trHeight w:val="133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C5" w:rsidRPr="00890236" w:rsidP="008654C5">
            <w:pPr>
              <w:ind w:left="386" w:right="2108" w:hanging="359"/>
              <w:jc w:val="both"/>
              <w:rPr>
                <w:rFonts w:asciiTheme="minorBidi" w:hAnsiTheme="minorBidi"/>
                <w:sz w:val="32"/>
                <w:szCs w:val="32"/>
              </w:rPr>
            </w:pPr>
            <w:r w:rsidRPr="00890236">
              <w:rPr>
                <w:rFonts w:eastAsia="Arial" w:asciiTheme="minorBidi" w:hAnsiTheme="minorBidi"/>
                <w:sz w:val="32"/>
                <w:szCs w:val="32"/>
                <w:rtl/>
              </w:rPr>
              <w:t xml:space="preserve">أ </w:t>
            </w:r>
            <w:r>
              <w:rPr>
                <w:rFonts w:eastAsia="Arial" w:asciiTheme="minorBidi" w:hAnsiTheme="minorBidi" w:hint="cs"/>
                <w:sz w:val="32"/>
                <w:szCs w:val="32"/>
                <w:rtl/>
              </w:rPr>
              <w:t>-</w:t>
            </w:r>
            <w:r>
              <w:rPr>
                <w:rFonts w:eastAsia="Arial" w:asciiTheme="minorBidi" w:hAnsiTheme="minorBidi"/>
                <w:sz w:val="32"/>
                <w:szCs w:val="32"/>
                <w:rtl/>
              </w:rPr>
              <w:t xml:space="preserve"> </w:t>
            </w:r>
            <w:r>
              <w:rPr>
                <w:rFonts w:eastAsia="Arial" w:asciiTheme="minorBidi" w:hAnsiTheme="minorBidi" w:hint="cs"/>
                <w:sz w:val="32"/>
                <w:szCs w:val="32"/>
                <w:rtl/>
              </w:rPr>
              <w:t>كتاب التوحيد</w:t>
            </w:r>
          </w:p>
        </w:tc>
      </w:tr>
      <w:tr w:rsidTr="00972A63">
        <w:tblPrEx>
          <w:tblW w:w="10485" w:type="dxa"/>
          <w:tblInd w:w="0" w:type="dxa"/>
          <w:tblCellMar>
            <w:top w:w="57" w:type="dxa"/>
            <w:left w:w="37" w:type="dxa"/>
            <w:right w:w="465" w:type="dxa"/>
          </w:tblCellMar>
          <w:tblLook w:val="04A0"/>
        </w:tblPrEx>
        <w:trPr>
          <w:trHeight w:val="133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C5" w:rsidRPr="00890236" w:rsidP="008654C5">
            <w:pPr>
              <w:ind w:left="386" w:right="1664" w:hanging="359"/>
              <w:jc w:val="both"/>
              <w:rPr>
                <w:rFonts w:asciiTheme="minorBidi" w:hAnsiTheme="minorBidi"/>
                <w:sz w:val="32"/>
                <w:szCs w:val="32"/>
              </w:rPr>
            </w:pPr>
            <w:r w:rsidRPr="00890236">
              <w:rPr>
                <w:rFonts w:eastAsia="Arial" w:asciiTheme="minorBidi" w:hAnsiTheme="minorBidi"/>
                <w:sz w:val="32"/>
                <w:szCs w:val="32"/>
                <w:rtl/>
              </w:rPr>
              <w:t xml:space="preserve">ب </w:t>
            </w:r>
            <w:r>
              <w:rPr>
                <w:rFonts w:eastAsia="Arial" w:asciiTheme="minorBidi" w:hAnsiTheme="minorBidi" w:hint="cs"/>
                <w:sz w:val="32"/>
                <w:szCs w:val="32"/>
                <w:rtl/>
              </w:rPr>
              <w:t>-</w:t>
            </w:r>
            <w:r w:rsidRPr="00890236">
              <w:rPr>
                <w:rFonts w:eastAsia="Arial" w:asciiTheme="minorBidi" w:hAnsiTheme="minorBidi"/>
                <w:sz w:val="32"/>
                <w:szCs w:val="32"/>
                <w:rtl/>
              </w:rPr>
              <w:t xml:space="preserve"> </w:t>
            </w:r>
            <w:r>
              <w:rPr>
                <w:rFonts w:eastAsia="Arial" w:asciiTheme="minorBidi" w:hAnsiTheme="minorBidi" w:hint="cs"/>
                <w:sz w:val="32"/>
                <w:szCs w:val="32"/>
                <w:rtl/>
              </w:rPr>
              <w:t xml:space="preserve">القلم </w:t>
            </w:r>
          </w:p>
        </w:tc>
      </w:tr>
      <w:tr w:rsidTr="00972A63">
        <w:tblPrEx>
          <w:tblW w:w="10485" w:type="dxa"/>
          <w:tblInd w:w="0" w:type="dxa"/>
          <w:tblCellMar>
            <w:top w:w="57" w:type="dxa"/>
            <w:left w:w="37" w:type="dxa"/>
            <w:right w:w="465" w:type="dxa"/>
          </w:tblCellMar>
          <w:tblLook w:val="04A0"/>
        </w:tblPrEx>
        <w:trPr>
          <w:trHeight w:val="133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C5" w:rsidRPr="00890236" w:rsidP="008654C5">
            <w:pPr>
              <w:ind w:left="386" w:right="2171" w:hanging="359"/>
              <w:jc w:val="both"/>
              <w:rPr>
                <w:rFonts w:asciiTheme="minorBidi" w:hAnsiTheme="minorBidi"/>
                <w:sz w:val="32"/>
                <w:szCs w:val="32"/>
              </w:rPr>
            </w:pPr>
            <w:r w:rsidRPr="00890236">
              <w:rPr>
                <w:rFonts w:eastAsia="Arial" w:asciiTheme="minorBidi" w:hAnsiTheme="minorBidi"/>
                <w:sz w:val="32"/>
                <w:szCs w:val="32"/>
                <w:rtl/>
              </w:rPr>
              <w:t xml:space="preserve">ج - </w:t>
            </w:r>
            <w:r>
              <w:rPr>
                <w:rFonts w:eastAsia="Arial" w:asciiTheme="minorBidi" w:hAnsiTheme="minorBidi" w:hint="cs"/>
                <w:sz w:val="32"/>
                <w:szCs w:val="32"/>
                <w:rtl/>
              </w:rPr>
              <w:t>الساعة</w:t>
            </w:r>
          </w:p>
        </w:tc>
      </w:tr>
      <w:tr w:rsidTr="008654C5">
        <w:tblPrEx>
          <w:tblW w:w="10485" w:type="dxa"/>
          <w:tblInd w:w="0" w:type="dxa"/>
          <w:tblCellMar>
            <w:top w:w="57" w:type="dxa"/>
            <w:left w:w="37" w:type="dxa"/>
            <w:right w:w="465" w:type="dxa"/>
          </w:tblCellMar>
          <w:tblLook w:val="04A0"/>
        </w:tblPrEx>
        <w:trPr>
          <w:trHeight w:val="38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54C5" w:rsidRPr="00890236" w:rsidP="008654C5">
            <w:pPr>
              <w:ind w:left="3"/>
              <w:jc w:val="left"/>
              <w:rPr>
                <w:rFonts w:eastAsia="Arial" w:asciiTheme="minorBidi" w:hAnsiTheme="minorBidi"/>
                <w:sz w:val="32"/>
                <w:szCs w:val="32"/>
                <w:rtl/>
              </w:rPr>
            </w:pPr>
            <w:r>
              <w:rPr>
                <w:rFonts w:eastAsia="Arial" w:asciiTheme="minorBidi" w:hAnsiTheme="minorBidi" w:hint="cs"/>
                <w:sz w:val="32"/>
                <w:szCs w:val="32"/>
                <w:rtl/>
              </w:rPr>
              <w:t xml:space="preserve">5- قضى أحمد حاجته في مكان ليس فيه ماء عندها يجب عليه أن يمسح مخرج البول </w:t>
            </w:r>
          </w:p>
        </w:tc>
      </w:tr>
      <w:tr w:rsidTr="008654C5">
        <w:tblPrEx>
          <w:tblW w:w="10485" w:type="dxa"/>
          <w:tblInd w:w="0" w:type="dxa"/>
          <w:tblCellMar>
            <w:top w:w="57" w:type="dxa"/>
            <w:left w:w="37" w:type="dxa"/>
            <w:right w:w="465" w:type="dxa"/>
          </w:tblCellMar>
          <w:tblLook w:val="04A0"/>
        </w:tblPrEx>
        <w:trPr>
          <w:trHeight w:val="350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C5" w:rsidRPr="00890236" w:rsidP="008654C5">
            <w:pPr>
              <w:ind w:left="3"/>
              <w:jc w:val="left"/>
              <w:rPr>
                <w:rFonts w:eastAsia="Arial" w:asciiTheme="minorBidi" w:hAnsiTheme="minorBidi"/>
                <w:sz w:val="32"/>
                <w:szCs w:val="32"/>
                <w:rtl/>
              </w:rPr>
            </w:pPr>
            <w:r>
              <w:rPr>
                <w:rFonts w:eastAsia="Arial" w:asciiTheme="minorBidi" w:hAnsiTheme="minorBidi" w:hint="cs"/>
                <w:sz w:val="32"/>
                <w:szCs w:val="32"/>
                <w:rtl/>
              </w:rPr>
              <w:t xml:space="preserve">أ- مسحة واحدة </w:t>
            </w:r>
          </w:p>
        </w:tc>
      </w:tr>
      <w:tr w:rsidTr="008654C5">
        <w:tblPrEx>
          <w:tblW w:w="10485" w:type="dxa"/>
          <w:tblInd w:w="0" w:type="dxa"/>
          <w:tblCellMar>
            <w:top w:w="57" w:type="dxa"/>
            <w:left w:w="37" w:type="dxa"/>
            <w:right w:w="465" w:type="dxa"/>
          </w:tblCellMar>
          <w:tblLook w:val="04A0"/>
        </w:tblPrEx>
        <w:trPr>
          <w:trHeight w:val="344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4C5" w:rsidRPr="008654C5" w:rsidP="008654C5">
            <w:pPr>
              <w:ind w:left="3"/>
              <w:jc w:val="left"/>
              <w:rPr>
                <w:rFonts w:eastAsia="Arial" w:asciiTheme="minorBidi" w:hAnsiTheme="minorBidi"/>
                <w:sz w:val="32"/>
                <w:szCs w:val="32"/>
                <w:rtl/>
              </w:rPr>
            </w:pPr>
            <w:r w:rsidRPr="008654C5">
              <w:rPr>
                <w:rFonts w:eastAsia="Arial" w:asciiTheme="minorBidi" w:hAnsiTheme="minorBidi" w:hint="cs"/>
                <w:sz w:val="32"/>
                <w:szCs w:val="32"/>
                <w:rtl/>
              </w:rPr>
              <w:t>ب</w:t>
            </w:r>
            <w:r>
              <w:rPr>
                <w:rFonts w:eastAsia="Arial" w:asciiTheme="minorBidi" w:hAnsiTheme="minorBidi" w:hint="cs"/>
                <w:sz w:val="32"/>
                <w:szCs w:val="32"/>
                <w:rtl/>
              </w:rPr>
              <w:t>-</w:t>
            </w:r>
            <w:r w:rsidRPr="008654C5">
              <w:rPr>
                <w:rFonts w:eastAsia="Arial" w:asciiTheme="minorBidi" w:hAnsiTheme="minorBidi" w:hint="cs"/>
                <w:sz w:val="32"/>
                <w:szCs w:val="32"/>
                <w:rtl/>
              </w:rPr>
              <w:t xml:space="preserve"> مسحتان تكفي</w:t>
            </w:r>
          </w:p>
        </w:tc>
      </w:tr>
      <w:tr w:rsidTr="008654C5">
        <w:tblPrEx>
          <w:tblW w:w="10485" w:type="dxa"/>
          <w:tblInd w:w="0" w:type="dxa"/>
          <w:tblCellMar>
            <w:top w:w="57" w:type="dxa"/>
            <w:left w:w="37" w:type="dxa"/>
            <w:right w:w="465" w:type="dxa"/>
          </w:tblCellMar>
          <w:tblLook w:val="04A0"/>
        </w:tblPrEx>
        <w:trPr>
          <w:trHeight w:val="338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C5" w:rsidRPr="00890236" w:rsidP="008654C5">
            <w:pPr>
              <w:ind w:left="3"/>
              <w:jc w:val="left"/>
              <w:rPr>
                <w:rFonts w:eastAsia="Arial" w:asciiTheme="minorBidi" w:hAnsiTheme="minorBidi"/>
                <w:sz w:val="32"/>
                <w:szCs w:val="32"/>
                <w:rtl/>
              </w:rPr>
            </w:pPr>
            <w:r>
              <w:rPr>
                <w:rFonts w:eastAsia="Arial" w:asciiTheme="minorBidi" w:hAnsiTheme="minorBidi" w:hint="cs"/>
                <w:sz w:val="32"/>
                <w:szCs w:val="32"/>
                <w:rtl/>
              </w:rPr>
              <w:t xml:space="preserve">ج - ثلاث مسحات منقيات </w:t>
            </w:r>
          </w:p>
        </w:tc>
      </w:tr>
    </w:tbl>
    <w:p w:rsidR="008654C5" w:rsidP="008654C5">
      <w:pPr>
        <w:tabs>
          <w:tab w:val="left" w:pos="0"/>
          <w:tab w:val="left" w:pos="1347"/>
          <w:tab w:val="left" w:pos="8352"/>
          <w:tab w:val="right" w:pos="9292"/>
        </w:tabs>
        <w:bidi w:val="0"/>
        <w:spacing w:after="163" w:line="240" w:lineRule="auto"/>
        <w:ind w:right="862"/>
        <w:jc w:val="both"/>
        <w:rPr>
          <w:rFonts w:ascii="Arial" w:eastAsia="Arial" w:hAnsi="Arial" w:cs="Arial"/>
          <w:b/>
          <w:sz w:val="28"/>
        </w:rPr>
      </w:pPr>
    </w:p>
    <w:tbl>
      <w:tblPr>
        <w:tblStyle w:val="TableGrid0"/>
        <w:tblpPr w:vertAnchor="text" w:horzAnchor="margin" w:tblpY="313"/>
        <w:tblOverlap w:val="never"/>
        <w:tblW w:w="825" w:type="dxa"/>
        <w:tblInd w:w="0" w:type="dxa"/>
        <w:tblCellMar>
          <w:top w:w="99" w:type="dxa"/>
          <w:left w:w="84" w:type="dxa"/>
          <w:right w:w="153" w:type="dxa"/>
        </w:tblCellMar>
        <w:tblLook w:val="04A0"/>
      </w:tblPr>
      <w:tblGrid>
        <w:gridCol w:w="825"/>
      </w:tblGrid>
      <w:tr w:rsidTr="008654C5">
        <w:tblPrEx>
          <w:tblW w:w="825" w:type="dxa"/>
          <w:tblInd w:w="0" w:type="dxa"/>
          <w:tblCellMar>
            <w:top w:w="99" w:type="dxa"/>
            <w:left w:w="84" w:type="dxa"/>
            <w:right w:w="153" w:type="dxa"/>
          </w:tblCellMar>
          <w:tblLook w:val="04A0"/>
        </w:tblPrEx>
        <w:trPr>
          <w:trHeight w:val="472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4C5" w:rsidP="008654C5">
            <w:pPr>
              <w:bidi w:val="0"/>
              <w:jc w:val="right"/>
            </w:pPr>
          </w:p>
        </w:tc>
      </w:tr>
      <w:tr w:rsidTr="008654C5">
        <w:tblPrEx>
          <w:tblW w:w="825" w:type="dxa"/>
          <w:tblInd w:w="0" w:type="dxa"/>
          <w:tblCellMar>
            <w:top w:w="99" w:type="dxa"/>
            <w:left w:w="84" w:type="dxa"/>
            <w:right w:w="153" w:type="dxa"/>
          </w:tblCellMar>
          <w:tblLook w:val="04A0"/>
        </w:tblPrEx>
        <w:trPr>
          <w:trHeight w:val="61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4C5" w:rsidRPr="00F91098" w:rsidP="008654C5">
            <w:pPr>
              <w:bidi w:val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</w:tr>
    </w:tbl>
    <w:p w:rsidR="004D1883" w:rsidRPr="004D1883" w:rsidP="008654C5">
      <w:pPr>
        <w:tabs>
          <w:tab w:val="left" w:pos="0"/>
          <w:tab w:val="left" w:pos="1347"/>
          <w:tab w:val="left" w:pos="8352"/>
          <w:tab w:val="right" w:pos="9292"/>
        </w:tabs>
        <w:bidi w:val="0"/>
        <w:spacing w:after="163" w:line="240" w:lineRule="auto"/>
        <w:ind w:right="862"/>
        <w:jc w:val="right"/>
        <w:rPr>
          <w:rFonts w:ascii="Arial" w:eastAsia="Arial" w:hAnsi="Arial" w:cs="Arial"/>
          <w:b/>
          <w:sz w:val="32"/>
          <w:szCs w:val="32"/>
          <w:rtl/>
        </w:rPr>
      </w:pPr>
      <w:r w:rsidRPr="004D1883">
        <w:rPr>
          <w:rFonts w:ascii="Arial" w:eastAsia="Arial" w:hAnsi="Arial" w:cs="Arial" w:hint="cs"/>
          <w:b/>
          <w:sz w:val="32"/>
          <w:szCs w:val="32"/>
          <w:rtl/>
        </w:rPr>
        <w:t xml:space="preserve">ب / </w:t>
      </w:r>
      <w:r>
        <w:rPr>
          <w:rFonts w:ascii="Arial" w:eastAsia="Arial" w:hAnsi="Arial" w:cs="Arial" w:hint="cs"/>
          <w:b/>
          <w:sz w:val="32"/>
          <w:szCs w:val="32"/>
          <w:rtl/>
        </w:rPr>
        <w:t>اكتب علامة (</w:t>
      </w:r>
      <w:r w:rsidR="008654C5">
        <w:rPr>
          <w:rFonts w:ascii="Arial" w:eastAsia="Arial" w:hAnsi="Arial" w:cs="Arial" w:hint="cs"/>
          <w:b/>
          <w:sz w:val="32"/>
          <w:szCs w:val="32"/>
          <w:rtl/>
        </w:rPr>
        <w:t xml:space="preserve"> </w:t>
      </w:r>
      <w:r w:rsidRPr="008654C5" w:rsidR="008654C5">
        <w:rPr>
          <w:rFonts w:ascii="Courier New" w:eastAsia="Arial" w:hAnsi="Courier New" w:cs="Courier New"/>
          <w:bCs/>
          <w:color w:val="FF0000"/>
          <w:sz w:val="32"/>
          <w:szCs w:val="32"/>
          <w:rtl/>
        </w:rPr>
        <w:t>√</w:t>
      </w:r>
      <w:r w:rsidRPr="008654C5">
        <w:rPr>
          <w:rFonts w:ascii="Arial" w:eastAsia="Arial" w:hAnsi="Arial" w:cs="Arial" w:hint="cs"/>
          <w:bCs/>
          <w:color w:val="FF0000"/>
          <w:sz w:val="32"/>
          <w:szCs w:val="32"/>
          <w:rtl/>
        </w:rPr>
        <w:t xml:space="preserve"> </w:t>
      </w:r>
      <w:r>
        <w:rPr>
          <w:rFonts w:ascii="Arial" w:eastAsia="Arial" w:hAnsi="Arial" w:cs="Arial" w:hint="cs"/>
          <w:b/>
          <w:sz w:val="32"/>
          <w:szCs w:val="32"/>
          <w:rtl/>
        </w:rPr>
        <w:t xml:space="preserve">) أمام السلوك الصحيح وعلامة ( </w:t>
      </w:r>
      <w:r w:rsidRPr="008654C5" w:rsidR="008654C5">
        <w:rPr>
          <w:rFonts w:ascii="Courier New" w:eastAsia="Arial" w:hAnsi="Courier New" w:cs="Courier New"/>
          <w:b/>
          <w:color w:val="FF0000"/>
          <w:sz w:val="32"/>
          <w:szCs w:val="32"/>
          <w:rtl/>
        </w:rPr>
        <w:t>x</w:t>
      </w:r>
      <w:r>
        <w:rPr>
          <w:rFonts w:ascii="Arial" w:eastAsia="Arial" w:hAnsi="Arial" w:cs="Arial" w:hint="cs"/>
          <w:b/>
          <w:sz w:val="32"/>
          <w:szCs w:val="32"/>
          <w:rtl/>
        </w:rPr>
        <w:t xml:space="preserve">)  أمام السلوك </w:t>
      </w:r>
      <w:r w:rsidR="008654C5">
        <w:rPr>
          <w:rFonts w:ascii="Arial" w:eastAsia="Arial" w:hAnsi="Arial" w:cs="Arial" w:hint="cs"/>
          <w:b/>
          <w:sz w:val="32"/>
          <w:szCs w:val="32"/>
          <w:rtl/>
        </w:rPr>
        <w:t>الخاطئ</w:t>
      </w:r>
    </w:p>
    <w:p w:rsidR="00E42A47" w:rsidRPr="00D250E8" w:rsidP="00D250E8">
      <w:pPr>
        <w:tabs>
          <w:tab w:val="left" w:pos="142"/>
        </w:tabs>
        <w:bidi w:val="0"/>
        <w:spacing w:after="163" w:line="240" w:lineRule="auto"/>
        <w:ind w:left="-284" w:right="-281"/>
        <w:jc w:val="right"/>
        <w:rPr>
          <w:rFonts w:ascii="Arial" w:eastAsia="Arial" w:hAnsi="Arial" w:cs="Arial"/>
          <w:b/>
          <w:sz w:val="32"/>
          <w:szCs w:val="32"/>
        </w:rPr>
      </w:pPr>
      <w:r w:rsidRPr="00D250E8">
        <w:rPr>
          <w:rFonts w:ascii="Arial" w:eastAsia="Arial" w:hAnsi="Arial" w:cs="Arial" w:hint="cs"/>
          <w:b/>
          <w:sz w:val="32"/>
          <w:szCs w:val="32"/>
          <w:rtl/>
        </w:rPr>
        <w:t xml:space="preserve">           1- يجب أن أستتر عند قضاء </w:t>
      </w:r>
      <w:r w:rsidRPr="00D250E8">
        <w:rPr>
          <w:rFonts w:asciiTheme="majorHAnsi" w:eastAsiaTheme="majorEastAsia" w:hAnsiTheme="majorHAnsi" w:cstheme="majorBidi" w:hint="cs"/>
          <w:caps/>
          <w:sz w:val="32"/>
          <w:szCs w:val="32"/>
          <w:rtl/>
        </w:rPr>
        <w:t>الحاجة</w:t>
      </w:r>
      <w:r w:rsidR="00D250E8">
        <w:rPr>
          <w:rFonts w:asciiTheme="majorHAnsi" w:eastAsiaTheme="majorEastAsia" w:hAnsiTheme="majorHAnsi" w:cstheme="majorBidi" w:hint="cs"/>
          <w:caps/>
          <w:sz w:val="32"/>
          <w:szCs w:val="32"/>
          <w:rtl/>
        </w:rPr>
        <w:t xml:space="preserve">                                          (      ) </w:t>
      </w:r>
    </w:p>
    <w:p w:rsidR="00E42A47" w:rsidRPr="00D250E8" w:rsidP="00D250E8">
      <w:pPr>
        <w:bidi w:val="0"/>
        <w:spacing w:after="163" w:line="240" w:lineRule="auto"/>
        <w:ind w:left="-501" w:right="-281"/>
        <w:jc w:val="right"/>
        <w:rPr>
          <w:rFonts w:ascii="Arial" w:eastAsia="Arial" w:hAnsi="Arial" w:cs="Arial"/>
          <w:b/>
          <w:sz w:val="32"/>
          <w:szCs w:val="32"/>
        </w:rPr>
      </w:pPr>
      <w:r>
        <w:rPr>
          <w:rFonts w:asciiTheme="majorHAnsi" w:eastAsiaTheme="majorEastAsia" w:hAnsiTheme="majorHAnsi" w:cstheme="majorBidi" w:hint="cs"/>
          <w:caps/>
          <w:sz w:val="32"/>
          <w:szCs w:val="32"/>
          <w:rtl/>
        </w:rPr>
        <w:t xml:space="preserve">            2-</w:t>
      </w:r>
      <w:r w:rsidRPr="00D250E8">
        <w:rPr>
          <w:rFonts w:asciiTheme="majorHAnsi" w:eastAsiaTheme="majorEastAsia" w:hAnsiTheme="majorHAnsi" w:cstheme="majorBidi" w:hint="cs"/>
          <w:caps/>
          <w:sz w:val="32"/>
          <w:szCs w:val="32"/>
          <w:rtl/>
        </w:rPr>
        <w:t xml:space="preserve"> أقدم رجلي اليمنى عند دخول الخلاء</w:t>
      </w:r>
      <w:r>
        <w:rPr>
          <w:rFonts w:asciiTheme="majorHAnsi" w:eastAsiaTheme="majorEastAsia" w:hAnsiTheme="majorHAnsi" w:cstheme="majorBidi" w:hint="cs"/>
          <w:caps/>
          <w:sz w:val="32"/>
          <w:szCs w:val="32"/>
          <w:rtl/>
        </w:rPr>
        <w:t xml:space="preserve">                                       (       )</w:t>
      </w:r>
    </w:p>
    <w:p w:rsidR="00E42A47" w:rsidRPr="00D250E8" w:rsidP="00D250E8">
      <w:pPr>
        <w:bidi w:val="0"/>
        <w:spacing w:after="163" w:line="240" w:lineRule="auto"/>
        <w:ind w:left="-501" w:right="-281"/>
        <w:jc w:val="right"/>
        <w:rPr>
          <w:rFonts w:ascii="Arial" w:eastAsia="Arial" w:hAnsi="Arial" w:cs="Arial"/>
          <w:b/>
          <w:sz w:val="32"/>
          <w:szCs w:val="32"/>
        </w:rPr>
      </w:pPr>
      <w:r w:rsidRPr="00D250E8">
        <w:rPr>
          <w:rFonts w:asciiTheme="majorHAnsi" w:eastAsiaTheme="majorEastAsia" w:hAnsiTheme="majorHAnsi" w:cstheme="majorBidi" w:hint="cs"/>
          <w:caps/>
          <w:sz w:val="32"/>
          <w:szCs w:val="32"/>
          <w:rtl/>
        </w:rPr>
        <w:t xml:space="preserve">            </w:t>
      </w:r>
      <w:r>
        <w:rPr>
          <w:rFonts w:asciiTheme="majorHAnsi" w:eastAsiaTheme="majorEastAsia" w:hAnsiTheme="majorHAnsi" w:cstheme="majorBidi" w:hint="cs"/>
          <w:caps/>
          <w:sz w:val="32"/>
          <w:szCs w:val="32"/>
          <w:rtl/>
        </w:rPr>
        <w:t>3-</w:t>
      </w:r>
      <w:r w:rsidRPr="00D250E8">
        <w:rPr>
          <w:rFonts w:asciiTheme="majorHAnsi" w:eastAsiaTheme="majorEastAsia" w:hAnsiTheme="majorHAnsi" w:cstheme="majorBidi" w:hint="cs"/>
          <w:caps/>
          <w:sz w:val="32"/>
          <w:szCs w:val="32"/>
          <w:rtl/>
        </w:rPr>
        <w:t xml:space="preserve">غسل مخرج البول والغائط بالماء يسمى استنجاء </w:t>
      </w:r>
      <w:r>
        <w:rPr>
          <w:rFonts w:asciiTheme="majorHAnsi" w:eastAsiaTheme="majorEastAsia" w:hAnsiTheme="majorHAnsi" w:cstheme="majorBidi" w:hint="cs"/>
          <w:caps/>
          <w:sz w:val="32"/>
          <w:szCs w:val="32"/>
          <w:rtl/>
        </w:rPr>
        <w:t xml:space="preserve">                        (       )</w:t>
      </w:r>
    </w:p>
    <w:p w:rsidR="00B53964" w:rsidRPr="00D250E8" w:rsidP="00D250E8">
      <w:pPr>
        <w:tabs>
          <w:tab w:val="right" w:pos="142"/>
          <w:tab w:val="right" w:pos="10490"/>
        </w:tabs>
        <w:spacing w:after="163" w:line="240" w:lineRule="auto"/>
        <w:ind w:left="-142" w:right="-281"/>
        <w:jc w:val="both"/>
        <w:rPr>
          <w:rFonts w:asciiTheme="majorHAnsi" w:eastAsiaTheme="majorEastAsia" w:hAnsiTheme="majorHAnsi" w:cstheme="majorBidi"/>
          <w:caps/>
          <w:sz w:val="32"/>
          <w:szCs w:val="32"/>
        </w:rPr>
      </w:pPr>
      <w:r>
        <w:rPr>
          <w:rFonts w:asciiTheme="majorHAnsi" w:eastAsiaTheme="majorEastAsia" w:hAnsiTheme="majorHAnsi" w:cstheme="majorBidi" w:hint="cs"/>
          <w:caps/>
          <w:sz w:val="32"/>
          <w:szCs w:val="32"/>
          <w:rtl/>
        </w:rPr>
        <w:t xml:space="preserve">          4- </w:t>
      </w:r>
      <w:r w:rsidRPr="00D250E8" w:rsidR="00E42A47">
        <w:rPr>
          <w:rFonts w:asciiTheme="majorHAnsi" w:eastAsiaTheme="majorEastAsia" w:hAnsiTheme="majorHAnsi" w:cstheme="majorBidi" w:hint="cs"/>
          <w:caps/>
          <w:sz w:val="32"/>
          <w:szCs w:val="32"/>
          <w:rtl/>
        </w:rPr>
        <w:t>تحدث سعد مع أخيه وهو يقضي حاجته</w:t>
      </w:r>
      <w:r>
        <w:rPr>
          <w:rFonts w:asciiTheme="majorHAnsi" w:eastAsiaTheme="majorEastAsia" w:hAnsiTheme="majorHAnsi" w:cstheme="majorBidi" w:hint="cs"/>
          <w:caps/>
          <w:sz w:val="32"/>
          <w:szCs w:val="32"/>
          <w:rtl/>
        </w:rPr>
        <w:t xml:space="preserve">                                    (       )</w:t>
      </w:r>
    </w:p>
    <w:p w:rsidR="00AA160B" w:rsidP="008654C5">
      <w:pPr>
        <w:tabs>
          <w:tab w:val="right" w:pos="142"/>
          <w:tab w:val="right" w:pos="10490"/>
        </w:tabs>
        <w:bidi w:val="0"/>
        <w:spacing w:after="163" w:line="240" w:lineRule="auto"/>
        <w:ind w:left="-142" w:right="-281"/>
        <w:jc w:val="right"/>
        <w:rPr>
          <w:rFonts w:ascii="Arial" w:eastAsia="Arial" w:hAnsi="Arial" w:cs="Arial"/>
          <w:b/>
          <w:sz w:val="32"/>
          <w:szCs w:val="32"/>
        </w:rPr>
      </w:pPr>
      <w:r>
        <w:rPr>
          <w:rFonts w:asciiTheme="majorHAnsi" w:eastAsiaTheme="majorEastAsia" w:hAnsiTheme="majorHAnsi" w:cstheme="majorBidi" w:hint="cs"/>
          <w:caps/>
          <w:sz w:val="32"/>
          <w:szCs w:val="32"/>
          <w:rtl/>
        </w:rPr>
        <w:t xml:space="preserve">           5- </w:t>
      </w:r>
      <w:r w:rsidRPr="00D250E8" w:rsidR="00E42A47">
        <w:rPr>
          <w:rFonts w:asciiTheme="majorHAnsi" w:eastAsiaTheme="majorEastAsia" w:hAnsiTheme="majorHAnsi" w:cstheme="majorBidi" w:hint="cs"/>
          <w:caps/>
          <w:sz w:val="32"/>
          <w:szCs w:val="32"/>
          <w:rtl/>
        </w:rPr>
        <w:t xml:space="preserve">إذا وقعت نجاسة على ملابسي أو مكان صلاتي أزيلها بالماء </w:t>
      </w:r>
      <w:r>
        <w:rPr>
          <w:rFonts w:asciiTheme="majorHAnsi" w:eastAsiaTheme="majorEastAsia" w:hAnsiTheme="majorHAnsi" w:cstheme="majorBidi" w:hint="cs"/>
          <w:caps/>
          <w:sz w:val="32"/>
          <w:szCs w:val="32"/>
          <w:rtl/>
        </w:rPr>
        <w:t xml:space="preserve">          (       )</w:t>
      </w:r>
    </w:p>
    <w:p w:rsidR="008654C5" w:rsidRPr="008654C5" w:rsidP="008654C5">
      <w:pPr>
        <w:tabs>
          <w:tab w:val="right" w:pos="142"/>
          <w:tab w:val="right" w:pos="10490"/>
        </w:tabs>
        <w:bidi w:val="0"/>
        <w:spacing w:after="163" w:line="240" w:lineRule="auto"/>
        <w:ind w:right="-281"/>
        <w:jc w:val="center"/>
        <w:rPr>
          <w:rFonts w:ascii="Arial" w:eastAsia="Arial" w:hAnsi="Arial" w:cs="Arial"/>
          <w:b/>
          <w:sz w:val="32"/>
          <w:szCs w:val="32"/>
          <w:rtl/>
        </w:rPr>
      </w:pPr>
      <w:r w:rsidRPr="008654C5">
        <w:rPr>
          <w:rFonts w:ascii="Arial" w:eastAsia="Arial" w:hAnsi="Arial" w:cs="Arial" w:hint="cs"/>
          <w:b/>
          <w:sz w:val="28"/>
          <w:szCs w:val="28"/>
          <w:rtl/>
        </w:rPr>
        <w:t>انتهت الأسئلة مع تمنياتي للجميع التوفيق و السداد</w:t>
      </w:r>
      <w:r w:rsidRPr="008654C5">
        <w:rPr>
          <w:rFonts w:ascii="Arial" w:eastAsia="Arial" w:hAnsi="Arial" w:cs="Arial" w:hint="cs"/>
          <w:bCs/>
          <w:sz w:val="28"/>
          <w:szCs w:val="28"/>
          <w:rtl/>
        </w:rPr>
        <w:t>-</w:t>
      </w:r>
      <w:r>
        <w:rPr>
          <w:rFonts w:ascii="Arial" w:eastAsia="Arial" w:hAnsi="Arial" w:cs="Arial"/>
          <w:b/>
          <w:sz w:val="32"/>
          <w:szCs w:val="32"/>
        </w:rPr>
        <w:t>-</w:t>
      </w:r>
    </w:p>
    <w:p w:rsidR="008654C5" w:rsidP="008654C5">
      <w:pPr>
        <w:tabs>
          <w:tab w:val="left" w:pos="2786"/>
        </w:tabs>
        <w:bidi w:val="0"/>
        <w:spacing w:after="0" w:line="240" w:lineRule="auto"/>
        <w:jc w:val="left"/>
        <w:rPr>
          <w:rFonts w:ascii="Courier New" w:eastAsia="Arial" w:hAnsi="Courier New" w:cs="Courier New"/>
          <w:sz w:val="32"/>
          <w:szCs w:val="32"/>
        </w:rPr>
      </w:pPr>
      <w:r>
        <w:rPr>
          <w:rFonts w:ascii="Courier New" w:eastAsia="Arial" w:hAnsi="Courier New" w:cs="Courier New"/>
          <w:sz w:val="32"/>
          <w:szCs w:val="32"/>
        </w:rPr>
        <w:tab/>
      </w:r>
    </w:p>
    <w:p w:rsidR="008654C5" w:rsidRPr="008654C5" w:rsidP="008654C5">
      <w:pPr>
        <w:bidi w:val="0"/>
        <w:spacing w:after="0" w:line="240" w:lineRule="auto"/>
        <w:jc w:val="right"/>
        <w:rPr>
          <w:rFonts w:ascii="Courier New" w:eastAsia="Arial" w:hAnsi="Courier New" w:cs="Akhbar MT"/>
          <w:b/>
          <w:bCs/>
          <w:sz w:val="28"/>
          <w:szCs w:val="28"/>
        </w:rPr>
      </w:pPr>
      <w:r w:rsidRPr="008654C5">
        <w:rPr>
          <w:rFonts w:ascii="Courier New" w:eastAsia="Arial" w:hAnsi="Courier New" w:cs="Akhbar MT" w:hint="cs"/>
          <w:b/>
          <w:bCs/>
          <w:sz w:val="28"/>
          <w:szCs w:val="28"/>
          <w:rtl/>
        </w:rPr>
        <w:t xml:space="preserve">معلمات الصف الثالث الابتدائي   </w:t>
      </w:r>
      <w:r>
        <w:rPr>
          <w:rFonts w:ascii="Courier New" w:eastAsia="Arial" w:hAnsi="Courier New" w:cs="Akhbar MT" w:hint="cs"/>
          <w:b/>
          <w:bCs/>
          <w:sz w:val="28"/>
          <w:szCs w:val="28"/>
          <w:rtl/>
        </w:rPr>
        <w:t xml:space="preserve">                                                                                             مديرة المدرسة/رندا الرويشد</w:t>
      </w:r>
    </w:p>
    <w:sectPr w:rsidSect="008654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4" w:h="16838"/>
      <w:pgMar w:top="0" w:right="705" w:bottom="425" w:left="709" w:header="482" w:footer="476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-1581986710"/>
      <w:docPartObj>
        <w:docPartGallery w:val="Page Numbers (Bottom of Page)"/>
        <w:docPartUnique/>
      </w:docPartObj>
    </w:sdtPr>
    <w:sdtContent>
      <w:p w:rsidR="00CB1889" w14:paraId="150F0F4C" w14:textId="60C3C14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:rsidR="00BA67F6" w14:paraId="1FD1C17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E2997">
    <w:pPr>
      <w:bidi w:val="0"/>
      <w:ind w:left="-816" w:right="1097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10372344</wp:posOffset>
              </wp:positionV>
              <wp:extent cx="6952234" cy="18288"/>
              <wp:effectExtent l="0" t="0" r="0" b="0"/>
              <wp:wrapSquare wrapText="bothSides"/>
              <wp:docPr id="20714" name="Group 20714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6952234" cy="18288"/>
                        <a:chOff x="0" y="0"/>
                        <a:chExt cx="6952234" cy="18288"/>
                      </a:xfrm>
                    </wpg:grpSpPr>
                    <wps:wsp xmlns:wps="http://schemas.microsoft.com/office/word/2010/wordprocessingShape">
                      <wps:cNvPr id="30420" name="Shape 30420"/>
                      <wps:cNvSpPr/>
                      <wps:spPr>
                        <a:xfrm>
                          <a:off x="0" y="0"/>
                          <a:ext cx="9144" cy="18288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8288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421" name="Shape 30421"/>
                      <wps:cNvSpPr/>
                      <wps:spPr>
                        <a:xfrm>
                          <a:off x="0" y="12192"/>
                          <a:ext cx="18288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18288" stroke="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422" name="Shape 30422"/>
                      <wps:cNvSpPr/>
                      <wps:spPr>
                        <a:xfrm>
                          <a:off x="6096" y="1"/>
                          <a:ext cx="9144" cy="12192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2192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423" name="Shape 30423"/>
                      <wps:cNvSpPr/>
                      <wps:spPr>
                        <a:xfrm>
                          <a:off x="6096" y="6097"/>
                          <a:ext cx="12192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12192" stroke="1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424" name="Shape 30424"/>
                      <wps:cNvSpPr/>
                      <wps:spPr>
                        <a:xfrm>
                          <a:off x="12192" y="1"/>
                          <a:ext cx="9144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425" name="Shape 30425"/>
                      <wps:cNvSpPr/>
                      <wps:spPr>
                        <a:xfrm>
                          <a:off x="18288" y="12192"/>
                          <a:ext cx="6915658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6915658" stroke="1">
                              <a:moveTo>
                                <a:pt x="0" y="0"/>
                              </a:moveTo>
                              <a:lnTo>
                                <a:pt x="6915658" y="0"/>
                              </a:lnTo>
                              <a:lnTo>
                                <a:pt x="69156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426" name="Shape 30426"/>
                      <wps:cNvSpPr/>
                      <wps:spPr>
                        <a:xfrm>
                          <a:off x="18288" y="6097"/>
                          <a:ext cx="6915658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6915658" stroke="1">
                              <a:moveTo>
                                <a:pt x="0" y="0"/>
                              </a:moveTo>
                              <a:lnTo>
                                <a:pt x="6915658" y="0"/>
                              </a:lnTo>
                              <a:lnTo>
                                <a:pt x="69156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427" name="Shape 30427"/>
                      <wps:cNvSpPr/>
                      <wps:spPr>
                        <a:xfrm>
                          <a:off x="18288" y="1"/>
                          <a:ext cx="6915658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6915658" stroke="1">
                              <a:moveTo>
                                <a:pt x="0" y="0"/>
                              </a:moveTo>
                              <a:lnTo>
                                <a:pt x="6915658" y="0"/>
                              </a:lnTo>
                              <a:lnTo>
                                <a:pt x="69156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428" name="Shape 30428"/>
                      <wps:cNvSpPr/>
                      <wps:spPr>
                        <a:xfrm>
                          <a:off x="6946138" y="0"/>
                          <a:ext cx="9144" cy="18288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8288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429" name="Shape 30429"/>
                      <wps:cNvSpPr/>
                      <wps:spPr>
                        <a:xfrm>
                          <a:off x="6933946" y="12192"/>
                          <a:ext cx="18288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18288" stroke="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430" name="Shape 30430"/>
                      <wps:cNvSpPr/>
                      <wps:spPr>
                        <a:xfrm>
                          <a:off x="6940043" y="1"/>
                          <a:ext cx="9144" cy="12192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2192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431" name="Shape 30431"/>
                      <wps:cNvSpPr/>
                      <wps:spPr>
                        <a:xfrm>
                          <a:off x="6933946" y="6097"/>
                          <a:ext cx="12192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12192" stroke="1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432" name="Shape 30432"/>
                      <wps:cNvSpPr/>
                      <wps:spPr>
                        <a:xfrm>
                          <a:off x="6933946" y="1"/>
                          <a:ext cx="9144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20714" o:spid="_x0000_s2093" style="width:547.42pt;height:1.44pt;margin-top:816.72pt;margin-left:24pt;mso-position-horizontal-relative:page;mso-position-vertical-relative:page;mso-wrap-distance-bottom:0;mso-wrap-distance-left:9pt;mso-wrap-distance-right:9pt;mso-wrap-distance-top:0;position:absolute;z-index:251658240" coordorigin="0,0" coordsize="21600,21600">
              <v:shape id="_x0000_s2094" style="width:28;height:21600;position:absolute;v-text-anchor:top" coordsize="21600,21600" path="m,l21600,l21600,l21600,21600l21600,21600l,21600l,21600l,e" fillcolor="black" stroked="t">
                <v:stroke joinstyle="round"/>
              </v:shape>
              <v:shape id="_x0000_s2095" style="width:57;height:10800;position:absolute;top:14400;v-text-anchor:top" coordsize="21600,21600" path="m,l21600,l21600,l21600,21600l21600,21600l,21600l,21600l,e" fillcolor="black" stroked="t">
                <v:stroke joinstyle="round"/>
              </v:shape>
              <v:shape id="_x0000_s2096" style="width:28;height:14400;left:19;position:absolute;top:1;v-text-anchor:top" coordsize="21600,21600" path="m,l21600,l21600,l21600,21600l21600,21600l,21600l,21600l,e" fillcolor="white" stroked="t">
                <v:stroke joinstyle="round"/>
              </v:shape>
              <v:shape id="_x0000_s2097" style="width:38;height:10800;left:19;position:absolute;top:7201;v-text-anchor:top" coordsize="21600,21600" path="m,l21600,l21600,l21600,21600l21600,21600l,21600l,21600l,e" fillcolor="white" stroked="t">
                <v:stroke joinstyle="round"/>
              </v:shape>
              <v:shape id="_x0000_s2098" style="width:28;height:10800;left:38;position:absolute;top:1;v-text-anchor:top" coordsize="21600,21600" path="m,l21600,l21600,l21600,21600l21600,21600l,21600l,21600l,e" fillcolor="black" stroked="t">
                <v:stroke joinstyle="round"/>
              </v:shape>
              <v:shape id="_x0000_s2099" style="width:21486;height:10800;left:57;position:absolute;top:14400;v-text-anchor:top" coordsize="21600,21600" path="m,l21600,l21600,l21600,21600l21600,21600l,21600l,21600l,e" fillcolor="black" stroked="t">
                <v:stroke joinstyle="round"/>
              </v:shape>
              <v:shape id="_x0000_s2100" style="width:21486;height:10800;left:57;position:absolute;top:7201;v-text-anchor:top" coordsize="21600,21600" path="m,l21600,l21600,l21600,21600l21600,21600l,21600l,21600l,e" fillcolor="white" stroked="t">
                <v:stroke joinstyle="round"/>
              </v:shape>
              <v:shape id="_x0000_s2101" style="width:21486;height:10800;left:57;position:absolute;top:1;v-text-anchor:top" coordsize="21600,21600" path="m,l21600,l21600,l21600,21600l21600,21600l,21600l,21600l,e" fillcolor="black" stroked="t">
                <v:stroke joinstyle="round"/>
              </v:shape>
              <v:shape id="_x0000_s2102" style="width:28;height:21600;left:21581;position:absolute;v-text-anchor:top" coordsize="21600,21600" path="m,l21600,l21600,l21600,21600l21600,21600l,21600l,21600l,e" fillcolor="black" stroked="t">
                <v:stroke joinstyle="round"/>
              </v:shape>
              <v:shape id="_x0000_s2103" style="width:57;height:10800;left:21543;position:absolute;top:14400;v-text-anchor:top" coordsize="21600,21600" path="m,l21600,l21600,l21600,21600l21600,21600l,21600l,21600l,e" fillcolor="black" stroked="t">
                <v:stroke joinstyle="round"/>
              </v:shape>
              <v:shape id="_x0000_s2104" style="width:28;height:14400;left:21562;position:absolute;top:1;v-text-anchor:top" coordsize="21600,21600" path="m,l21600,l21600,l21600,21600l21600,21600l,21600l,21600l,e" fillcolor="white" stroked="t">
                <v:stroke joinstyle="round"/>
              </v:shape>
              <v:shape id="_x0000_s2105" style="width:38;height:10800;left:21543;position:absolute;top:7201;v-text-anchor:top" coordsize="21600,21600" path="m,l21600,l21600,l21600,21600l21600,21600l,21600l,21600l,e" fillcolor="white" stroked="t">
                <v:stroke joinstyle="round"/>
              </v:shape>
              <v:shape id="_x0000_s2106" style="width:28;height:10800;left:21543;position:absolute;top:1;v-text-anchor:top" coordsize="21600,21600" path="m,l21600,l21600,l21600,21600l21600,21600l,21600l,21600l,e" fillcolor="black" stroked="t">
                <v:stroke joinstyle="round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E2997">
    <w:pPr>
      <w:bidi w:val="0"/>
      <w:ind w:left="-816" w:right="1097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10372344</wp:posOffset>
              </wp:positionV>
              <wp:extent cx="6952234" cy="18288"/>
              <wp:effectExtent l="0" t="0" r="0" b="0"/>
              <wp:wrapSquare wrapText="bothSides"/>
              <wp:docPr id="20671" name="Group 2067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6952234" cy="18288"/>
                        <a:chOff x="0" y="0"/>
                        <a:chExt cx="6952234" cy="18288"/>
                      </a:xfrm>
                    </wpg:grpSpPr>
                    <wps:wsp xmlns:wps="http://schemas.microsoft.com/office/word/2010/wordprocessingShape">
                      <wps:cNvPr id="30407" name="Shape 30407"/>
                      <wps:cNvSpPr/>
                      <wps:spPr>
                        <a:xfrm>
                          <a:off x="0" y="0"/>
                          <a:ext cx="9144" cy="18288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8288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408" name="Shape 30408"/>
                      <wps:cNvSpPr/>
                      <wps:spPr>
                        <a:xfrm>
                          <a:off x="0" y="12192"/>
                          <a:ext cx="18288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18288" stroke="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409" name="Shape 30409"/>
                      <wps:cNvSpPr/>
                      <wps:spPr>
                        <a:xfrm>
                          <a:off x="6096" y="1"/>
                          <a:ext cx="9144" cy="12192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2192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410" name="Shape 30410"/>
                      <wps:cNvSpPr/>
                      <wps:spPr>
                        <a:xfrm>
                          <a:off x="6096" y="6097"/>
                          <a:ext cx="12192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12192" stroke="1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411" name="Shape 30411"/>
                      <wps:cNvSpPr/>
                      <wps:spPr>
                        <a:xfrm>
                          <a:off x="12192" y="1"/>
                          <a:ext cx="9144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412" name="Shape 30412"/>
                      <wps:cNvSpPr/>
                      <wps:spPr>
                        <a:xfrm>
                          <a:off x="18288" y="12192"/>
                          <a:ext cx="6915658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6915658" stroke="1">
                              <a:moveTo>
                                <a:pt x="0" y="0"/>
                              </a:moveTo>
                              <a:lnTo>
                                <a:pt x="6915658" y="0"/>
                              </a:lnTo>
                              <a:lnTo>
                                <a:pt x="69156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413" name="Shape 30413"/>
                      <wps:cNvSpPr/>
                      <wps:spPr>
                        <a:xfrm>
                          <a:off x="18288" y="6097"/>
                          <a:ext cx="6915658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6915658" stroke="1">
                              <a:moveTo>
                                <a:pt x="0" y="0"/>
                              </a:moveTo>
                              <a:lnTo>
                                <a:pt x="6915658" y="0"/>
                              </a:lnTo>
                              <a:lnTo>
                                <a:pt x="69156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414" name="Shape 30414"/>
                      <wps:cNvSpPr/>
                      <wps:spPr>
                        <a:xfrm>
                          <a:off x="18288" y="1"/>
                          <a:ext cx="6915658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6915658" stroke="1">
                              <a:moveTo>
                                <a:pt x="0" y="0"/>
                              </a:moveTo>
                              <a:lnTo>
                                <a:pt x="6915658" y="0"/>
                              </a:lnTo>
                              <a:lnTo>
                                <a:pt x="69156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415" name="Shape 30415"/>
                      <wps:cNvSpPr/>
                      <wps:spPr>
                        <a:xfrm>
                          <a:off x="6946138" y="0"/>
                          <a:ext cx="9144" cy="18288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8288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416" name="Shape 30416"/>
                      <wps:cNvSpPr/>
                      <wps:spPr>
                        <a:xfrm>
                          <a:off x="6933946" y="12192"/>
                          <a:ext cx="18288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18288" stroke="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417" name="Shape 30417"/>
                      <wps:cNvSpPr/>
                      <wps:spPr>
                        <a:xfrm>
                          <a:off x="6940043" y="1"/>
                          <a:ext cx="9144" cy="12192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2192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418" name="Shape 30418"/>
                      <wps:cNvSpPr/>
                      <wps:spPr>
                        <a:xfrm>
                          <a:off x="6933946" y="6097"/>
                          <a:ext cx="12192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12192" stroke="1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419" name="Shape 30419"/>
                      <wps:cNvSpPr/>
                      <wps:spPr>
                        <a:xfrm>
                          <a:off x="6933946" y="1"/>
                          <a:ext cx="9144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20671" o:spid="_x0000_s2107" style="width:547.42pt;height:1.44pt;margin-top:816.72pt;margin-left:24pt;mso-position-horizontal-relative:page;mso-position-vertical-relative:page;mso-wrap-distance-bottom:0;mso-wrap-distance-left:9pt;mso-wrap-distance-right:9pt;mso-wrap-distance-top:0;position:absolute;z-index:251660288" coordorigin="0,0" coordsize="21600,21600">
              <v:shape id="_x0000_s2108" style="width:28;height:21600;position:absolute;v-text-anchor:top" coordsize="21600,21600" path="m,l21600,l21600,l21600,21600l21600,21600l,21600l,21600l,e" fillcolor="black" stroked="t">
                <v:stroke joinstyle="round"/>
              </v:shape>
              <v:shape id="_x0000_s2109" style="width:57;height:10800;position:absolute;top:14400;v-text-anchor:top" coordsize="21600,21600" path="m,l21600,l21600,l21600,21600l21600,21600l,21600l,21600l,e" fillcolor="black" stroked="t">
                <v:stroke joinstyle="round"/>
              </v:shape>
              <v:shape id="_x0000_s2110" style="width:28;height:14400;left:19;position:absolute;top:1;v-text-anchor:top" coordsize="21600,21600" path="m,l21600,l21600,l21600,21600l21600,21600l,21600l,21600l,e" fillcolor="white" stroked="t">
                <v:stroke joinstyle="round"/>
              </v:shape>
              <v:shape id="_x0000_s2111" style="width:38;height:10800;left:19;position:absolute;top:7201;v-text-anchor:top" coordsize="21600,21600" path="m,l21600,l21600,l21600,21600l21600,21600l,21600l,21600l,e" fillcolor="white" stroked="t">
                <v:stroke joinstyle="round"/>
              </v:shape>
              <v:shape id="_x0000_s2112" style="width:28;height:10800;left:38;position:absolute;top:1;v-text-anchor:top" coordsize="21600,21600" path="m,l21600,l21600,l21600,21600l21600,21600l,21600l,21600l,e" fillcolor="black" stroked="t">
                <v:stroke joinstyle="round"/>
              </v:shape>
              <v:shape id="_x0000_s2113" style="width:21486;height:10800;left:57;position:absolute;top:14400;v-text-anchor:top" coordsize="21600,21600" path="m,l21600,l21600,l21600,21600l21600,21600l,21600l,21600l,e" fillcolor="black" stroked="t">
                <v:stroke joinstyle="round"/>
              </v:shape>
              <v:shape id="_x0000_s2114" style="width:21486;height:10800;left:57;position:absolute;top:7201;v-text-anchor:top" coordsize="21600,21600" path="m,l21600,l21600,l21600,21600l21600,21600l,21600l,21600l,e" fillcolor="white" stroked="t">
                <v:stroke joinstyle="round"/>
              </v:shape>
              <v:shape id="_x0000_s2115" style="width:21486;height:10800;left:57;position:absolute;top:1;v-text-anchor:top" coordsize="21600,21600" path="m,l21600,l21600,l21600,21600l21600,21600l,21600l,21600l,e" fillcolor="black" stroked="t">
                <v:stroke joinstyle="round"/>
              </v:shape>
              <v:shape id="_x0000_s2116" style="width:28;height:21600;left:21581;position:absolute;v-text-anchor:top" coordsize="21600,21600" path="m,l21600,l21600,l21600,21600l21600,21600l,21600l,21600l,e" fillcolor="black" stroked="t">
                <v:stroke joinstyle="round"/>
              </v:shape>
              <v:shape id="_x0000_s2117" style="width:57;height:10800;left:21543;position:absolute;top:14400;v-text-anchor:top" coordsize="21600,21600" path="m,l21600,l21600,l21600,21600l21600,21600l,21600l,21600l,e" fillcolor="black" stroked="t">
                <v:stroke joinstyle="round"/>
              </v:shape>
              <v:shape id="_x0000_s2118" style="width:28;height:14400;left:21562;position:absolute;top:1;v-text-anchor:top" coordsize="21600,21600" path="m,l21600,l21600,l21600,21600l21600,21600l,21600l,21600l,e" fillcolor="white" stroked="t">
                <v:stroke joinstyle="round"/>
              </v:shape>
              <v:shape id="_x0000_s2119" style="width:38;height:10800;left:21543;position:absolute;top:7201;v-text-anchor:top" coordsize="21600,21600" path="m,l21600,l21600,l21600,21600l21600,21600l,21600l,21600l,e" fillcolor="white" stroked="t">
                <v:stroke joinstyle="round"/>
              </v:shape>
              <v:shape id="_x0000_s2120" style="width:28;height:10800;left:21543;position:absolute;top:1;v-text-anchor:top" coordsize="21600,21600" path="m,l21600,l21600,l21600,21600l21600,21600l,21600l,21600l,e" fillcolor="black" stroked="t">
                <v:stroke joinstyle="round"/>
              </v:shape>
              <w10:wrap type="squar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E2997">
    <w:pPr>
      <w:bidi w:val="0"/>
      <w:ind w:left="-816" w:right="1097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10372344</wp:posOffset>
              </wp:positionV>
              <wp:extent cx="6952234" cy="18288"/>
              <wp:effectExtent l="0" t="0" r="0" b="0"/>
              <wp:wrapSquare wrapText="bothSides"/>
              <wp:docPr id="20628" name="Group 20628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6952234" cy="18288"/>
                        <a:chOff x="0" y="0"/>
                        <a:chExt cx="6952234" cy="18288"/>
                      </a:xfrm>
                    </wpg:grpSpPr>
                    <wps:wsp xmlns:wps="http://schemas.microsoft.com/office/word/2010/wordprocessingShape">
                      <wps:cNvPr id="30394" name="Shape 30394"/>
                      <wps:cNvSpPr/>
                      <wps:spPr>
                        <a:xfrm>
                          <a:off x="0" y="0"/>
                          <a:ext cx="9144" cy="18288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8288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95" name="Shape 30395"/>
                      <wps:cNvSpPr/>
                      <wps:spPr>
                        <a:xfrm>
                          <a:off x="0" y="12192"/>
                          <a:ext cx="18288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18288" stroke="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96" name="Shape 30396"/>
                      <wps:cNvSpPr/>
                      <wps:spPr>
                        <a:xfrm>
                          <a:off x="6096" y="1"/>
                          <a:ext cx="9144" cy="12192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2192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97" name="Shape 30397"/>
                      <wps:cNvSpPr/>
                      <wps:spPr>
                        <a:xfrm>
                          <a:off x="6096" y="6097"/>
                          <a:ext cx="12192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12192" stroke="1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98" name="Shape 30398"/>
                      <wps:cNvSpPr/>
                      <wps:spPr>
                        <a:xfrm>
                          <a:off x="12192" y="1"/>
                          <a:ext cx="9144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99" name="Shape 30399"/>
                      <wps:cNvSpPr/>
                      <wps:spPr>
                        <a:xfrm>
                          <a:off x="18288" y="12192"/>
                          <a:ext cx="6915658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6915658" stroke="1">
                              <a:moveTo>
                                <a:pt x="0" y="0"/>
                              </a:moveTo>
                              <a:lnTo>
                                <a:pt x="6915658" y="0"/>
                              </a:lnTo>
                              <a:lnTo>
                                <a:pt x="69156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400" name="Shape 30400"/>
                      <wps:cNvSpPr/>
                      <wps:spPr>
                        <a:xfrm>
                          <a:off x="18288" y="6097"/>
                          <a:ext cx="6915658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6915658" stroke="1">
                              <a:moveTo>
                                <a:pt x="0" y="0"/>
                              </a:moveTo>
                              <a:lnTo>
                                <a:pt x="6915658" y="0"/>
                              </a:lnTo>
                              <a:lnTo>
                                <a:pt x="69156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401" name="Shape 30401"/>
                      <wps:cNvSpPr/>
                      <wps:spPr>
                        <a:xfrm>
                          <a:off x="18288" y="1"/>
                          <a:ext cx="6915658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6915658" stroke="1">
                              <a:moveTo>
                                <a:pt x="0" y="0"/>
                              </a:moveTo>
                              <a:lnTo>
                                <a:pt x="6915658" y="0"/>
                              </a:lnTo>
                              <a:lnTo>
                                <a:pt x="69156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402" name="Shape 30402"/>
                      <wps:cNvSpPr/>
                      <wps:spPr>
                        <a:xfrm>
                          <a:off x="6946138" y="0"/>
                          <a:ext cx="9144" cy="18288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8288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403" name="Shape 30403"/>
                      <wps:cNvSpPr/>
                      <wps:spPr>
                        <a:xfrm>
                          <a:off x="6933946" y="12192"/>
                          <a:ext cx="18288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18288" stroke="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404" name="Shape 30404"/>
                      <wps:cNvSpPr/>
                      <wps:spPr>
                        <a:xfrm>
                          <a:off x="6940043" y="1"/>
                          <a:ext cx="9144" cy="12192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2192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405" name="Shape 30405"/>
                      <wps:cNvSpPr/>
                      <wps:spPr>
                        <a:xfrm>
                          <a:off x="6933946" y="6097"/>
                          <a:ext cx="12192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12192" stroke="1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406" name="Shape 30406"/>
                      <wps:cNvSpPr/>
                      <wps:spPr>
                        <a:xfrm>
                          <a:off x="6933946" y="1"/>
                          <a:ext cx="9144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20628" o:spid="_x0000_s2142" style="width:547.42pt;height:1.44pt;margin-top:816.72pt;margin-left:24pt;mso-position-horizontal-relative:page;mso-position-vertical-relative:page;mso-wrap-distance-bottom:0;mso-wrap-distance-left:9pt;mso-wrap-distance-right:9pt;mso-wrap-distance-top:0;position:absolute;z-index:251662336" coordorigin="0,0" coordsize="21600,21600">
              <v:shape id="_x0000_s2143" style="width:28;height:21600;position:absolute;v-text-anchor:top" coordsize="21600,21600" path="m,l21600,l21600,l21600,21600l21600,21600l,21600l,21600l,e" fillcolor="black" stroked="t">
                <v:stroke joinstyle="round"/>
              </v:shape>
              <v:shape id="_x0000_s2144" style="width:57;height:10800;position:absolute;top:14400;v-text-anchor:top" coordsize="21600,21600" path="m,l21600,l21600,l21600,21600l21600,21600l,21600l,21600l,e" fillcolor="black" stroked="t">
                <v:stroke joinstyle="round"/>
              </v:shape>
              <v:shape id="_x0000_s2145" style="width:28;height:14400;left:19;position:absolute;top:1;v-text-anchor:top" coordsize="21600,21600" path="m,l21600,l21600,l21600,21600l21600,21600l,21600l,21600l,e" fillcolor="white" stroked="t">
                <v:stroke joinstyle="round"/>
              </v:shape>
              <v:shape id="_x0000_s2146" style="width:38;height:10800;left:19;position:absolute;top:7201;v-text-anchor:top" coordsize="21600,21600" path="m,l21600,l21600,l21600,21600l21600,21600l,21600l,21600l,e" fillcolor="white" stroked="t">
                <v:stroke joinstyle="round"/>
              </v:shape>
              <v:shape id="_x0000_s2147" style="width:28;height:10800;left:38;position:absolute;top:1;v-text-anchor:top" coordsize="21600,21600" path="m,l21600,l21600,l21600,21600l21600,21600l,21600l,21600l,e" fillcolor="black" stroked="t">
                <v:stroke joinstyle="round"/>
              </v:shape>
              <v:shape id="_x0000_s2148" style="width:21486;height:10800;left:57;position:absolute;top:14400;v-text-anchor:top" coordsize="21600,21600" path="m,l21600,l21600,l21600,21600l21600,21600l,21600l,21600l,e" fillcolor="black" stroked="t">
                <v:stroke joinstyle="round"/>
              </v:shape>
              <v:shape id="_x0000_s2149" style="width:21486;height:10800;left:57;position:absolute;top:7201;v-text-anchor:top" coordsize="21600,21600" path="m,l21600,l21600,l21600,21600l21600,21600l,21600l,21600l,e" fillcolor="white" stroked="t">
                <v:stroke joinstyle="round"/>
              </v:shape>
              <v:shape id="_x0000_s2150" style="width:21486;height:10800;left:57;position:absolute;top:1;v-text-anchor:top" coordsize="21600,21600" path="m,l21600,l21600,l21600,21600l21600,21600l,21600l,21600l,e" fillcolor="black" stroked="t">
                <v:stroke joinstyle="round"/>
              </v:shape>
              <v:shape id="_x0000_s2151" style="width:28;height:21600;left:21581;position:absolute;v-text-anchor:top" coordsize="21600,21600" path="m,l21600,l21600,l21600,21600l21600,21600l,21600l,21600l,e" fillcolor="black" stroked="t">
                <v:stroke joinstyle="round"/>
              </v:shape>
              <v:shape id="_x0000_s2152" style="width:57;height:10800;left:21543;position:absolute;top:14400;v-text-anchor:top" coordsize="21600,21600" path="m,l21600,l21600,l21600,21600l21600,21600l,21600l,21600l,e" fillcolor="black" stroked="t">
                <v:stroke joinstyle="round"/>
              </v:shape>
              <v:shape id="_x0000_s2153" style="width:28;height:14400;left:21562;position:absolute;top:1;v-text-anchor:top" coordsize="21600,21600" path="m,l21600,l21600,l21600,21600l21600,21600l,21600l,21600l,e" fillcolor="white" stroked="t">
                <v:stroke joinstyle="round"/>
              </v:shape>
              <v:shape id="_x0000_s2154" style="width:38;height:10800;left:21543;position:absolute;top:7201;v-text-anchor:top" coordsize="21600,21600" path="m,l21600,l21600,l21600,21600l21600,21600l,21600l,21600l,e" fillcolor="white" stroked="t">
                <v:stroke joinstyle="round"/>
              </v:shape>
              <v:shape id="_x0000_s2155" style="width:28;height:10800;left:21543;position:absolute;top:1;v-text-anchor:top" coordsize="21600,21600" path="m,l21600,l21600,l21600,21600l21600,21600l,21600l,21600l,e" fillcolor="black" stroked="t">
                <v:stroke joinstyle="round"/>
              </v:shape>
              <w10:wrap type="square"/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06CA0" w14:paraId="4932D9A2" w14:textId="66F3A2E2">
    <w:pPr>
      <w:pStyle w:val="Head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1175385</wp:posOffset>
              </wp:positionH>
              <wp:positionV relativeFrom="paragraph">
                <wp:posOffset>-287655</wp:posOffset>
              </wp:positionV>
              <wp:extent cx="4008755" cy="903605"/>
              <wp:effectExtent l="0" t="0" r="4445" b="0"/>
              <wp:wrapNone/>
              <wp:docPr id="8" name="مربع نص 8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4008755" cy="90360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266F7C" w:rsidP="00266F7C" w14:textId="77777777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:rsidR="00266F7C" w:rsidP="00266F7C" w14:textId="77777777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وزارة التعليم</w:t>
                          </w:r>
                        </w:p>
                        <w:p w:rsidR="00266F7C" w:rsidP="00266F7C" w14:textId="460828DD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الادارة العامة للتعليم بالمنطقة الشرقية</w:t>
                          </w:r>
                        </w:p>
                        <w:p w:rsidR="00266F7C" w:rsidRPr="008C3C5C" w:rsidP="008C3C5C" w14:textId="55DA0368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مكتب التعليم بمحافظة الخبر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8" o:spid="_x0000_s2049" type="#_x0000_t202" style="width:315.65pt;height:71.15pt;margin-top:-22.65pt;margin-left:92.5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59264" fillcolor="window" stroked="f" strokeweight="0.5pt">
              <v:textbox>
                <w:txbxContent>
                  <w:p w:rsidR="00266F7C" w:rsidP="00266F7C" w14:paraId="41E9D7E8" w14:textId="77777777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:rsidR="00266F7C" w:rsidP="00266F7C" w14:paraId="430CA7AA" w14:textId="77777777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rtl/>
                      </w:rPr>
                      <w:t>وزارة التعليم</w:t>
                    </w:r>
                  </w:p>
                  <w:p w:rsidR="00266F7C" w:rsidP="00266F7C" w14:paraId="5788EA11" w14:textId="460828DD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rtl/>
                      </w:rPr>
                      <w:t>الادارة العامة للتعليم بالمنطقة الشرقية</w:t>
                    </w:r>
                  </w:p>
                  <w:p w:rsidR="00266F7C" w:rsidRPr="008C3C5C" w:rsidP="008C3C5C" w14:paraId="1E2511F7" w14:textId="55DA0368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rtl/>
                      </w:rPr>
                      <w:t xml:space="preserve">مكتب التعليم بمحافظة الخبر </w:t>
                    </w:r>
                  </w:p>
                </w:txbxContent>
              </v:textbox>
            </v:shape>
          </w:pict>
        </mc:Fallback>
      </mc:AlternateContent>
    </w:r>
    <w:r w:rsidR="00CB1889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4767580</wp:posOffset>
          </wp:positionH>
          <wp:positionV relativeFrom="paragraph">
            <wp:posOffset>-241300</wp:posOffset>
          </wp:positionV>
          <wp:extent cx="1080000" cy="718691"/>
          <wp:effectExtent l="0" t="0" r="6350" b="5715"/>
          <wp:wrapNone/>
          <wp:docPr id="12" name="صورة 12" descr="صورة تحتوي على رسم&#10;&#10;تم إنشاء الوصف تلقائيا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صورة 9" descr="صورة تحتوي على رسم&#10;&#10;تم إنشاء الوصف تلقائياً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718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188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-626745</wp:posOffset>
              </wp:positionH>
              <wp:positionV relativeFrom="paragraph">
                <wp:posOffset>-397510</wp:posOffset>
              </wp:positionV>
              <wp:extent cx="6553200" cy="1095375"/>
              <wp:effectExtent l="0" t="0" r="19050" b="28575"/>
              <wp:wrapNone/>
              <wp:docPr id="1" name="مستطيل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6553200" cy="109537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id="مستطيل 1" o:spid="_x0000_s2050" style="width:516pt;height:86.25pt;margin-top:-31.3pt;margin-left:-49.35pt;mso-wrap-distance-bottom:0;mso-wrap-distance-left:9pt;mso-wrap-distance-right:9pt;mso-wrap-distance-top:0;mso-wrap-style:square;position:absolute;v-text-anchor:middle;visibility:visible;z-index:251664384" filled="f" strokecolor="black" strokeweight="1pt"/>
          </w:pict>
        </mc:Fallback>
      </mc:AlternateContent>
    </w:r>
  </w:p>
  <w:p w:rsidR="00A06CA0" w14:paraId="3ED3EF3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E2997">
    <w:pPr>
      <w:bidi w:val="0"/>
      <w:ind w:left="-816" w:right="1097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18288"/>
              <wp:effectExtent l="0" t="0" r="0" b="0"/>
              <wp:wrapSquare wrapText="bothSides"/>
              <wp:docPr id="20689" name="Group 20689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6952234" cy="18288"/>
                        <a:chOff x="0" y="0"/>
                        <a:chExt cx="6952234" cy="18288"/>
                      </a:xfrm>
                    </wpg:grpSpPr>
                    <wps:wsp xmlns:wps="http://schemas.microsoft.com/office/word/2010/wordprocessingShape">
                      <wps:cNvPr id="30375" name="Shape 30375"/>
                      <wps:cNvSpPr/>
                      <wps:spPr>
                        <a:xfrm>
                          <a:off x="0" y="0"/>
                          <a:ext cx="9144" cy="18288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8288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76" name="Shape 30376"/>
                      <wps:cNvSpPr/>
                      <wps:spPr>
                        <a:xfrm>
                          <a:off x="0" y="0"/>
                          <a:ext cx="18288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18288" stroke="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77" name="Shape 30377"/>
                      <wps:cNvSpPr/>
                      <wps:spPr>
                        <a:xfrm>
                          <a:off x="6096" y="6096"/>
                          <a:ext cx="9144" cy="12192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2192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78" name="Shape 30378"/>
                      <wps:cNvSpPr/>
                      <wps:spPr>
                        <a:xfrm>
                          <a:off x="6096" y="6096"/>
                          <a:ext cx="12192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12192" stroke="1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79" name="Shape 30379"/>
                      <wps:cNvSpPr/>
                      <wps:spPr>
                        <a:xfrm>
                          <a:off x="12192" y="12192"/>
                          <a:ext cx="9144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80" name="Shape 30380"/>
                      <wps:cNvSpPr/>
                      <wps:spPr>
                        <a:xfrm>
                          <a:off x="18288" y="0"/>
                          <a:ext cx="6915658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6915658" stroke="1">
                              <a:moveTo>
                                <a:pt x="0" y="0"/>
                              </a:moveTo>
                              <a:lnTo>
                                <a:pt x="6915658" y="0"/>
                              </a:lnTo>
                              <a:lnTo>
                                <a:pt x="69156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81" name="Shape 30381"/>
                      <wps:cNvSpPr/>
                      <wps:spPr>
                        <a:xfrm>
                          <a:off x="18288" y="6096"/>
                          <a:ext cx="6915658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6915658" stroke="1">
                              <a:moveTo>
                                <a:pt x="0" y="0"/>
                              </a:moveTo>
                              <a:lnTo>
                                <a:pt x="6915658" y="0"/>
                              </a:lnTo>
                              <a:lnTo>
                                <a:pt x="69156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82" name="Shape 30382"/>
                      <wps:cNvSpPr/>
                      <wps:spPr>
                        <a:xfrm>
                          <a:off x="18288" y="12192"/>
                          <a:ext cx="6915658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6915658" stroke="1">
                              <a:moveTo>
                                <a:pt x="0" y="0"/>
                              </a:moveTo>
                              <a:lnTo>
                                <a:pt x="6915658" y="0"/>
                              </a:lnTo>
                              <a:lnTo>
                                <a:pt x="69156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83" name="Shape 30383"/>
                      <wps:cNvSpPr/>
                      <wps:spPr>
                        <a:xfrm>
                          <a:off x="6946138" y="0"/>
                          <a:ext cx="9144" cy="18288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8288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84" name="Shape 30384"/>
                      <wps:cNvSpPr/>
                      <wps:spPr>
                        <a:xfrm>
                          <a:off x="6933946" y="0"/>
                          <a:ext cx="18288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18288" stroke="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85" name="Shape 30385"/>
                      <wps:cNvSpPr/>
                      <wps:spPr>
                        <a:xfrm>
                          <a:off x="6940043" y="6096"/>
                          <a:ext cx="9144" cy="12192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2192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86" name="Shape 30386"/>
                      <wps:cNvSpPr/>
                      <wps:spPr>
                        <a:xfrm>
                          <a:off x="6933946" y="6096"/>
                          <a:ext cx="12192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12192" stroke="1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87" name="Shape 30387"/>
                      <wps:cNvSpPr/>
                      <wps:spPr>
                        <a:xfrm>
                          <a:off x="6933946" y="12192"/>
                          <a:ext cx="9144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20689" o:spid="_x0000_s2051" style="width:547.42pt;height:1.44pt;margin-top:24pt;margin-left:24pt;mso-position-horizontal-relative:page;mso-position-vertical-relative:page;mso-wrap-distance-bottom:0;mso-wrap-distance-left:9pt;mso-wrap-distance-right:9pt;mso-wrap-distance-top:0;position:absolute;z-index:251662336" coordorigin="0,0" coordsize="21600,21600">
              <v:shape id="_x0000_s2052" style="width:28;height:21600;position:absolute;v-text-anchor:top" coordsize="21600,21600" path="m,l21600,l21600,l21600,21600l21600,21600l,21600l,21600l,e" fillcolor="black" stroked="t">
                <v:stroke joinstyle="round"/>
              </v:shape>
              <v:shape id="_x0000_s2053" style="width:57;height:10800;position:absolute;v-text-anchor:top" coordsize="21600,21600" path="m,l21600,l21600,l21600,21600l21600,21600l,21600l,21600l,e" fillcolor="black" stroked="t">
                <v:stroke joinstyle="round"/>
              </v:shape>
              <v:shape id="_x0000_s2054" style="width:28;height:14400;left:19;position:absolute;top:7200;v-text-anchor:top" coordsize="21600,21600" path="m,l21600,l21600,l21600,21600l21600,21600l,21600l,21600l,e" fillcolor="white" stroked="t">
                <v:stroke joinstyle="round"/>
              </v:shape>
              <v:shape id="_x0000_s2055" style="width:38;height:10800;left:19;position:absolute;top:7200;v-text-anchor:top" coordsize="21600,21600" path="m,l21600,l21600,l21600,21600l21600,21600l,21600l,21600l,e" fillcolor="white" stroked="t">
                <v:stroke joinstyle="round"/>
              </v:shape>
              <v:shape id="_x0000_s2056" style="width:28;height:10800;left:38;position:absolute;top:14400;v-text-anchor:top" coordsize="21600,21600" path="m,l21600,l21600,l21600,21600l21600,21600l,21600l,21600l,e" fillcolor="black" stroked="t">
                <v:stroke joinstyle="round"/>
              </v:shape>
              <v:shape id="_x0000_s2057" style="width:21486;height:10800;left:57;position:absolute;v-text-anchor:top" coordsize="21600,21600" path="m,l21600,l21600,l21600,21600l21600,21600l,21600l,21600l,e" fillcolor="black" stroked="t">
                <v:stroke joinstyle="round"/>
              </v:shape>
              <v:shape id="_x0000_s2058" style="width:21486;height:10800;left:57;position:absolute;top:7200;v-text-anchor:top" coordsize="21600,21600" path="m,l21600,l21600,l21600,21600l21600,21600l,21600l,21600l,e" fillcolor="white" stroked="t">
                <v:stroke joinstyle="round"/>
              </v:shape>
              <v:shape id="_x0000_s2059" style="width:21486;height:10800;left:57;position:absolute;top:14400;v-text-anchor:top" coordsize="21600,21600" path="m,l21600,l21600,l21600,21600l21600,21600l,21600l,21600l,e" fillcolor="black" stroked="t">
                <v:stroke joinstyle="round"/>
              </v:shape>
              <v:shape id="_x0000_s2060" style="width:28;height:21600;left:21581;position:absolute;v-text-anchor:top" coordsize="21600,21600" path="m,l21600,l21600,l21600,21600l21600,21600l,21600l,21600l,e" fillcolor="black" stroked="t">
                <v:stroke joinstyle="round"/>
              </v:shape>
              <v:shape id="_x0000_s2061" style="width:57;height:10800;left:21543;position:absolute;v-text-anchor:top" coordsize="21600,21600" path="m,l21600,l21600,l21600,21600l21600,21600l,21600l,21600l,e" fillcolor="black" stroked="t">
                <v:stroke joinstyle="round"/>
              </v:shape>
              <v:shape id="_x0000_s2062" style="width:28;height:14400;left:21562;position:absolute;top:7200;v-text-anchor:top" coordsize="21600,21600" path="m,l21600,l21600,l21600,21600l21600,21600l,21600l,21600l,e" fillcolor="white" stroked="t">
                <v:stroke joinstyle="round"/>
              </v:shape>
              <v:shape id="_x0000_s2063" style="width:38;height:10800;left:21543;position:absolute;top:7200;v-text-anchor:top" coordsize="21600,21600" path="m,l21600,l21600,l21600,21600l21600,21600l,21600l,21600l,e" fillcolor="white" stroked="t">
                <v:stroke joinstyle="round"/>
              </v:shape>
              <v:shape id="_x0000_s2064" style="width:28;height:10800;left:21543;position:absolute;top:14400;v-text-anchor:top" coordsize="21600,21600" path="m,l21600,l21600,l21600,21600l21600,21600l,21600l,21600l,e" fillcolor="black" stroked="t">
                <v:stroke joinstyle="round"/>
              </v:shape>
              <w10:wrap type="square"/>
            </v:group>
          </w:pict>
        </mc:Fallback>
      </mc:AlternateContent>
    </w:r>
  </w:p>
  <w:p w:rsidR="004E2997">
    <w:r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323087</wp:posOffset>
              </wp:positionV>
              <wp:extent cx="6952234" cy="10049256"/>
              <wp:effectExtent l="0" t="0" r="0" b="0"/>
              <wp:wrapNone/>
              <wp:docPr id="20703" name="Group 20703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6952234" cy="10049256"/>
                        <a:chOff x="0" y="0"/>
                        <a:chExt cx="6952234" cy="10049256"/>
                      </a:xfrm>
                    </wpg:grpSpPr>
                    <wps:wsp xmlns:wps="http://schemas.microsoft.com/office/word/2010/wordprocessingShape">
                      <wps:cNvPr id="30388" name="Shape 30388"/>
                      <wps:cNvSpPr/>
                      <wps:spPr>
                        <a:xfrm>
                          <a:off x="0" y="0"/>
                          <a:ext cx="9144" cy="10049256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0049256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9256"/>
                              </a:lnTo>
                              <a:lnTo>
                                <a:pt x="0" y="100492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89" name="Shape 30389"/>
                      <wps:cNvSpPr/>
                      <wps:spPr>
                        <a:xfrm>
                          <a:off x="6096" y="0"/>
                          <a:ext cx="9144" cy="10049256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0049256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9256"/>
                              </a:lnTo>
                              <a:lnTo>
                                <a:pt x="0" y="100492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90" name="Shape 30390"/>
                      <wps:cNvSpPr/>
                      <wps:spPr>
                        <a:xfrm>
                          <a:off x="12192" y="0"/>
                          <a:ext cx="9144" cy="10049256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0049256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9256"/>
                              </a:lnTo>
                              <a:lnTo>
                                <a:pt x="0" y="100492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91" name="Shape 30391"/>
                      <wps:cNvSpPr/>
                      <wps:spPr>
                        <a:xfrm>
                          <a:off x="6946138" y="0"/>
                          <a:ext cx="9144" cy="10049256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0049256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9256"/>
                              </a:lnTo>
                              <a:lnTo>
                                <a:pt x="0" y="100492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92" name="Shape 30392"/>
                      <wps:cNvSpPr/>
                      <wps:spPr>
                        <a:xfrm>
                          <a:off x="6940043" y="0"/>
                          <a:ext cx="9144" cy="10049256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0049256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9256"/>
                              </a:lnTo>
                              <a:lnTo>
                                <a:pt x="0" y="100492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93" name="Shape 30393"/>
                      <wps:cNvSpPr/>
                      <wps:spPr>
                        <a:xfrm>
                          <a:off x="6933946" y="0"/>
                          <a:ext cx="9144" cy="10049256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0049256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9256"/>
                              </a:lnTo>
                              <a:lnTo>
                                <a:pt x="0" y="100492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20703" o:spid="_x0000_s2065" style="width:547.42pt;height:791.28pt;margin-top:25.44pt;margin-left:24pt;mso-position-horizontal-relative:page;mso-position-vertical-relative:page;mso-wrap-distance-bottom:0;mso-wrap-distance-left:9pt;mso-wrap-distance-right:9pt;mso-wrap-distance-top:0;position:absolute;z-index:-251651072" coordorigin="0,0" coordsize="21600,21600">
              <v:shape id="_x0000_s2066" style="width:28;height:21600;position:absolute;v-text-anchor:top" coordsize="21600,21600" path="m,l21600,l21600,l21600,21600l21600,21600l,21600l,21600l,e" fillcolor="black" stroked="t">
                <v:stroke joinstyle="round"/>
              </v:shape>
              <v:shape id="_x0000_s2067" style="width:28;height:21600;left:19;position:absolute;v-text-anchor:top" coordsize="21600,21600" path="m,l21600,l21600,l21600,21600l21600,21600l,21600l,21600l,e" fillcolor="white" stroked="t">
                <v:stroke joinstyle="round"/>
              </v:shape>
              <v:shape id="_x0000_s2068" style="width:28;height:21600;left:38;position:absolute;v-text-anchor:top" coordsize="21600,21600" path="m,l21600,l21600,l21600,21600l21600,21600l,21600l,21600l,e" fillcolor="black" stroked="t">
                <v:stroke joinstyle="round"/>
              </v:shape>
              <v:shape id="_x0000_s2069" style="width:28;height:21600;left:21581;position:absolute;v-text-anchor:top" coordsize="21600,21600" path="m,l21600,l21600,l21600,21600l21600,21600l,21600l,21600l,e" fillcolor="black" stroked="t">
                <v:stroke joinstyle="round"/>
              </v:shape>
              <v:shape id="_x0000_s2070" style="width:28;height:21600;left:21562;position:absolute;v-text-anchor:top" coordsize="21600,21600" path="m,l21600,l21600,l21600,21600l21600,21600l,21600l,21600l,e" fillcolor="white" stroked="t">
                <v:stroke joinstyle="round"/>
              </v:shape>
              <v:shape id="_x0000_s2071" style="width:28;height:21600;left:21543;position:absolute;v-text-anchor:top" coordsize="21600,21600" path="m,l21600,l21600,l21600,21600l21600,21600l,21600l,21600l,e" fillcolor="black" stroked="t">
                <v:stroke joinstyle="round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E2997" w:rsidP="004B4BF0">
    <w:pPr>
      <w:bidi w:val="0"/>
      <w:ind w:left="-851" w:right="10970"/>
      <w:jc w:val="left"/>
      <w:rPr>
        <w:rtl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18288"/>
              <wp:effectExtent l="0" t="0" r="0" b="0"/>
              <wp:wrapSquare wrapText="bothSides"/>
              <wp:docPr id="20646" name="Group 20646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6952234" cy="18288"/>
                        <a:chOff x="0" y="0"/>
                        <a:chExt cx="6952234" cy="18288"/>
                      </a:xfrm>
                    </wpg:grpSpPr>
                    <wps:wsp xmlns:wps="http://schemas.microsoft.com/office/word/2010/wordprocessingShape">
                      <wps:cNvPr id="30356" name="Shape 30356"/>
                      <wps:cNvSpPr/>
                      <wps:spPr>
                        <a:xfrm>
                          <a:off x="0" y="0"/>
                          <a:ext cx="9144" cy="18288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8288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57" name="Shape 30357"/>
                      <wps:cNvSpPr/>
                      <wps:spPr>
                        <a:xfrm>
                          <a:off x="0" y="0"/>
                          <a:ext cx="18288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18288" stroke="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58" name="Shape 30358"/>
                      <wps:cNvSpPr/>
                      <wps:spPr>
                        <a:xfrm>
                          <a:off x="6096" y="6096"/>
                          <a:ext cx="9144" cy="12192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2192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59" name="Shape 30359"/>
                      <wps:cNvSpPr/>
                      <wps:spPr>
                        <a:xfrm>
                          <a:off x="6096" y="6096"/>
                          <a:ext cx="12192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12192" stroke="1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60" name="Shape 30360"/>
                      <wps:cNvSpPr/>
                      <wps:spPr>
                        <a:xfrm>
                          <a:off x="12192" y="12192"/>
                          <a:ext cx="9144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61" name="Shape 30361"/>
                      <wps:cNvSpPr/>
                      <wps:spPr>
                        <a:xfrm>
                          <a:off x="18288" y="0"/>
                          <a:ext cx="6915658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6915658" stroke="1">
                              <a:moveTo>
                                <a:pt x="0" y="0"/>
                              </a:moveTo>
                              <a:lnTo>
                                <a:pt x="6915658" y="0"/>
                              </a:lnTo>
                              <a:lnTo>
                                <a:pt x="69156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62" name="Shape 30362"/>
                      <wps:cNvSpPr/>
                      <wps:spPr>
                        <a:xfrm>
                          <a:off x="18288" y="6096"/>
                          <a:ext cx="6915658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6915658" stroke="1">
                              <a:moveTo>
                                <a:pt x="0" y="0"/>
                              </a:moveTo>
                              <a:lnTo>
                                <a:pt x="6915658" y="0"/>
                              </a:lnTo>
                              <a:lnTo>
                                <a:pt x="69156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63" name="Shape 30363"/>
                      <wps:cNvSpPr/>
                      <wps:spPr>
                        <a:xfrm>
                          <a:off x="18288" y="12192"/>
                          <a:ext cx="6915658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6915658" stroke="1">
                              <a:moveTo>
                                <a:pt x="0" y="0"/>
                              </a:moveTo>
                              <a:lnTo>
                                <a:pt x="6915658" y="0"/>
                              </a:lnTo>
                              <a:lnTo>
                                <a:pt x="69156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64" name="Shape 30364"/>
                      <wps:cNvSpPr/>
                      <wps:spPr>
                        <a:xfrm>
                          <a:off x="6946138" y="0"/>
                          <a:ext cx="9144" cy="18288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8288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65" name="Shape 30365"/>
                      <wps:cNvSpPr/>
                      <wps:spPr>
                        <a:xfrm>
                          <a:off x="6933946" y="0"/>
                          <a:ext cx="18288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18288" stroke="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66" name="Shape 30366"/>
                      <wps:cNvSpPr/>
                      <wps:spPr>
                        <a:xfrm>
                          <a:off x="6940043" y="6096"/>
                          <a:ext cx="9144" cy="12192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2192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67" name="Shape 30367"/>
                      <wps:cNvSpPr/>
                      <wps:spPr>
                        <a:xfrm>
                          <a:off x="6933946" y="6096"/>
                          <a:ext cx="12192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12192" stroke="1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68" name="Shape 30368"/>
                      <wps:cNvSpPr/>
                      <wps:spPr>
                        <a:xfrm>
                          <a:off x="6933946" y="12192"/>
                          <a:ext cx="9144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20646" o:spid="_x0000_s2072" style="width:547.42pt;height:1.44pt;margin-top:24pt;margin-left:24pt;mso-position-horizontal-relative:page;mso-position-vertical-relative:page;mso-wrap-distance-bottom:0;mso-wrap-distance-left:9pt;mso-wrap-distance-right:9pt;mso-wrap-distance-top:0;position:absolute;z-index:251667456" coordorigin="0,0" coordsize="21600,21600">
              <v:shape id="_x0000_s2073" style="width:28;height:21600;position:absolute;v-text-anchor:top" coordsize="21600,21600" path="m,l21600,l21600,l21600,21600l21600,21600l,21600l,21600l,e" fillcolor="black" stroked="t">
                <v:stroke joinstyle="round"/>
              </v:shape>
              <v:shape id="_x0000_s2074" style="width:57;height:10800;position:absolute;v-text-anchor:top" coordsize="21600,21600" path="m,l21600,l21600,l21600,21600l21600,21600l,21600l,21600l,e" fillcolor="black" stroked="t">
                <v:stroke joinstyle="round"/>
              </v:shape>
              <v:shape id="_x0000_s2075" style="width:28;height:14400;left:19;position:absolute;top:7200;v-text-anchor:top" coordsize="21600,21600" path="m,l21600,l21600,l21600,21600l21600,21600l,21600l,21600l,e" fillcolor="white" stroked="t">
                <v:stroke joinstyle="round"/>
              </v:shape>
              <v:shape id="_x0000_s2076" style="width:38;height:10800;left:19;position:absolute;top:7200;v-text-anchor:top" coordsize="21600,21600" path="m,l21600,l21600,l21600,21600l21600,21600l,21600l,21600l,e" fillcolor="white" stroked="t">
                <v:stroke joinstyle="round"/>
              </v:shape>
              <v:shape id="_x0000_s2077" style="width:28;height:10800;left:38;position:absolute;top:14400;v-text-anchor:top" coordsize="21600,21600" path="m,l21600,l21600,l21600,21600l21600,21600l,21600l,21600l,e" fillcolor="black" stroked="t">
                <v:stroke joinstyle="round"/>
              </v:shape>
              <v:shape id="_x0000_s2078" style="width:21486;height:10800;left:57;position:absolute;v-text-anchor:top" coordsize="21600,21600" path="m,l21600,l21600,l21600,21600l21600,21600l,21600l,21600l,e" fillcolor="black" stroked="t">
                <v:stroke joinstyle="round"/>
              </v:shape>
              <v:shape id="_x0000_s2079" style="width:21486;height:10800;left:57;position:absolute;top:7200;v-text-anchor:top" coordsize="21600,21600" path="m,l21600,l21600,l21600,21600l21600,21600l,21600l,21600l,e" fillcolor="white" stroked="t">
                <v:stroke joinstyle="round"/>
              </v:shape>
              <v:shape id="_x0000_s2080" style="width:21486;height:10800;left:57;position:absolute;top:14400;v-text-anchor:top" coordsize="21600,21600" path="m,l21600,l21600,l21600,21600l21600,21600l,21600l,21600l,e" fillcolor="black" stroked="t">
                <v:stroke joinstyle="round"/>
              </v:shape>
              <v:shape id="_x0000_s2081" style="width:28;height:21600;left:21581;position:absolute;v-text-anchor:top" coordsize="21600,21600" path="m,l21600,l21600,l21600,21600l21600,21600l,21600l,21600l,e" fillcolor="black" stroked="t">
                <v:stroke joinstyle="round"/>
              </v:shape>
              <v:shape id="_x0000_s2082" style="width:57;height:10800;left:21543;position:absolute;v-text-anchor:top" coordsize="21600,21600" path="m,l21600,l21600,l21600,21600l21600,21600l,21600l,21600l,e" fillcolor="black" stroked="t">
                <v:stroke joinstyle="round"/>
              </v:shape>
              <v:shape id="_x0000_s2083" style="width:28;height:14400;left:21562;position:absolute;top:7200;v-text-anchor:top" coordsize="21600,21600" path="m,l21600,l21600,l21600,21600l21600,21600l,21600l,21600l,e" fillcolor="white" stroked="t">
                <v:stroke joinstyle="round"/>
              </v:shape>
              <v:shape id="_x0000_s2084" style="width:38;height:10800;left:21543;position:absolute;top:7200;v-text-anchor:top" coordsize="21600,21600" path="m,l21600,l21600,l21600,21600l21600,21600l,21600l,21600l,e" fillcolor="white" stroked="t">
                <v:stroke joinstyle="round"/>
              </v:shape>
              <v:shape id="_x0000_s2085" style="width:28;height:10800;left:21543;position:absolute;top:14400;v-text-anchor:top" coordsize="21600,21600" path="m,l21600,l21600,l21600,21600l21600,21600l,21600l,21600l,e" fillcolor="black" stroked="t">
                <v:stroke joinstyle="round"/>
              </v:shape>
              <w10:wrap type="square"/>
            </v:group>
          </w:pict>
        </mc:Fallback>
      </mc:AlternateContent>
    </w:r>
    <w:r w:rsidR="004B4BF0">
      <w:rPr>
        <w:rFonts w:hint="cs"/>
        <w:rtl/>
      </w:rPr>
      <w:t>ا</w:t>
    </w:r>
  </w:p>
  <w:p w:rsidR="004E2997">
    <w:r>
      <w:rPr>
        <w:noProof/>
      </w:rPr>
      <mc:AlternateContent>
        <mc:Choice Requires="wpg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323087</wp:posOffset>
              </wp:positionV>
              <wp:extent cx="6952234" cy="10049256"/>
              <wp:effectExtent l="0" t="0" r="0" b="0"/>
              <wp:wrapNone/>
              <wp:docPr id="20660" name="Group 20660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6952234" cy="10049256"/>
                        <a:chOff x="0" y="0"/>
                        <a:chExt cx="6952234" cy="10049256"/>
                      </a:xfrm>
                    </wpg:grpSpPr>
                    <wps:wsp xmlns:wps="http://schemas.microsoft.com/office/word/2010/wordprocessingShape">
                      <wps:cNvPr id="30369" name="Shape 30369"/>
                      <wps:cNvSpPr/>
                      <wps:spPr>
                        <a:xfrm>
                          <a:off x="0" y="0"/>
                          <a:ext cx="9144" cy="10049256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0049256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9256"/>
                              </a:lnTo>
                              <a:lnTo>
                                <a:pt x="0" y="100492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70" name="Shape 30370"/>
                      <wps:cNvSpPr/>
                      <wps:spPr>
                        <a:xfrm>
                          <a:off x="6096" y="0"/>
                          <a:ext cx="9144" cy="10049256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0049256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9256"/>
                              </a:lnTo>
                              <a:lnTo>
                                <a:pt x="0" y="100492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71" name="Shape 30371"/>
                      <wps:cNvSpPr/>
                      <wps:spPr>
                        <a:xfrm>
                          <a:off x="12192" y="0"/>
                          <a:ext cx="9144" cy="10049256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0049256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9256"/>
                              </a:lnTo>
                              <a:lnTo>
                                <a:pt x="0" y="100492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72" name="Shape 30372"/>
                      <wps:cNvSpPr/>
                      <wps:spPr>
                        <a:xfrm>
                          <a:off x="6946138" y="0"/>
                          <a:ext cx="9144" cy="10049256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0049256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9256"/>
                              </a:lnTo>
                              <a:lnTo>
                                <a:pt x="0" y="100492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73" name="Shape 30373"/>
                      <wps:cNvSpPr/>
                      <wps:spPr>
                        <a:xfrm>
                          <a:off x="6940043" y="0"/>
                          <a:ext cx="9144" cy="10049256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0049256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9256"/>
                              </a:lnTo>
                              <a:lnTo>
                                <a:pt x="0" y="100492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74" name="Shape 30374"/>
                      <wps:cNvSpPr/>
                      <wps:spPr>
                        <a:xfrm>
                          <a:off x="6933946" y="0"/>
                          <a:ext cx="9144" cy="10049256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0049256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9256"/>
                              </a:lnTo>
                              <a:lnTo>
                                <a:pt x="0" y="100492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20660" o:spid="_x0000_s2086" style="width:547.42pt;height:791.28pt;margin-top:25.44pt;margin-left:24pt;mso-position-horizontal-relative:page;mso-position-vertical-relative:page;mso-wrap-distance-bottom:0;mso-wrap-distance-left:9pt;mso-wrap-distance-right:9pt;mso-wrap-distance-top:0;position:absolute;z-index:-251646976" coordorigin="0,0" coordsize="21600,21600">
              <v:shape id="_x0000_s2087" style="width:28;height:21600;position:absolute;v-text-anchor:top" coordsize="21600,21600" path="m,l21600,l21600,l21600,21600l21600,21600l,21600l,21600l,e" fillcolor="black" stroked="t">
                <v:stroke joinstyle="round"/>
              </v:shape>
              <v:shape id="_x0000_s2088" style="width:28;height:21600;left:19;position:absolute;v-text-anchor:top" coordsize="21600,21600" path="m,l21600,l21600,l21600,21600l21600,21600l,21600l,21600l,e" fillcolor="white" stroked="t">
                <v:stroke joinstyle="round"/>
              </v:shape>
              <v:shape id="_x0000_s2089" style="width:28;height:21600;left:38;position:absolute;v-text-anchor:top" coordsize="21600,21600" path="m,l21600,l21600,l21600,21600l21600,21600l,21600l,21600l,e" fillcolor="black" stroked="t">
                <v:stroke joinstyle="round"/>
              </v:shape>
              <v:shape id="_x0000_s2090" style="width:28;height:21600;left:21581;position:absolute;v-text-anchor:top" coordsize="21600,21600" path="m,l21600,l21600,l21600,21600l21600,21600l,21600l,21600l,e" fillcolor="black" stroked="t">
                <v:stroke joinstyle="round"/>
              </v:shape>
              <v:shape id="_x0000_s2091" style="width:28;height:21600;left:21562;position:absolute;v-text-anchor:top" coordsize="21600,21600" path="m,l21600,l21600,l21600,21600l21600,21600l,21600l,21600l,e" fillcolor="white" stroked="t">
                <v:stroke joinstyle="round"/>
              </v:shape>
              <v:shape id="_x0000_s2092" style="width:28;height:21600;left:21543;position:absolute;v-text-anchor:top" coordsize="21600,21600" path="m,l21600,l21600,l21600,21600l21600,21600l,21600l,21600l,e" fillcolor="black" stroked="t">
                <v:stroke joinstyle="round"/>
              </v:shape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E2997">
    <w:pPr>
      <w:bidi w:val="0"/>
      <w:ind w:left="-816" w:right="1097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18288"/>
              <wp:effectExtent l="0" t="0" r="0" b="0"/>
              <wp:wrapSquare wrapText="bothSides"/>
              <wp:docPr id="20603" name="Group 20603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6952234" cy="18288"/>
                        <a:chOff x="0" y="0"/>
                        <a:chExt cx="6952234" cy="18288"/>
                      </a:xfrm>
                    </wpg:grpSpPr>
                    <wps:wsp xmlns:wps="http://schemas.microsoft.com/office/word/2010/wordprocessingShape">
                      <wps:cNvPr id="30337" name="Shape 30337"/>
                      <wps:cNvSpPr/>
                      <wps:spPr>
                        <a:xfrm>
                          <a:off x="0" y="0"/>
                          <a:ext cx="9144" cy="18288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8288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38" name="Shape 30338"/>
                      <wps:cNvSpPr/>
                      <wps:spPr>
                        <a:xfrm>
                          <a:off x="0" y="0"/>
                          <a:ext cx="18288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18288" stroke="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39" name="Shape 30339"/>
                      <wps:cNvSpPr/>
                      <wps:spPr>
                        <a:xfrm>
                          <a:off x="6096" y="6096"/>
                          <a:ext cx="9144" cy="12192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2192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40" name="Shape 30340"/>
                      <wps:cNvSpPr/>
                      <wps:spPr>
                        <a:xfrm>
                          <a:off x="6096" y="6096"/>
                          <a:ext cx="12192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12192" stroke="1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41" name="Shape 30341"/>
                      <wps:cNvSpPr/>
                      <wps:spPr>
                        <a:xfrm>
                          <a:off x="12192" y="12192"/>
                          <a:ext cx="9144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42" name="Shape 30342"/>
                      <wps:cNvSpPr/>
                      <wps:spPr>
                        <a:xfrm>
                          <a:off x="18288" y="0"/>
                          <a:ext cx="6915658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6915658" stroke="1">
                              <a:moveTo>
                                <a:pt x="0" y="0"/>
                              </a:moveTo>
                              <a:lnTo>
                                <a:pt x="6915658" y="0"/>
                              </a:lnTo>
                              <a:lnTo>
                                <a:pt x="69156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43" name="Shape 30343"/>
                      <wps:cNvSpPr/>
                      <wps:spPr>
                        <a:xfrm>
                          <a:off x="18288" y="6096"/>
                          <a:ext cx="6915658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6915658" stroke="1">
                              <a:moveTo>
                                <a:pt x="0" y="0"/>
                              </a:moveTo>
                              <a:lnTo>
                                <a:pt x="6915658" y="0"/>
                              </a:lnTo>
                              <a:lnTo>
                                <a:pt x="69156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44" name="Shape 30344"/>
                      <wps:cNvSpPr/>
                      <wps:spPr>
                        <a:xfrm>
                          <a:off x="18288" y="12192"/>
                          <a:ext cx="6915658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6915658" stroke="1">
                              <a:moveTo>
                                <a:pt x="0" y="0"/>
                              </a:moveTo>
                              <a:lnTo>
                                <a:pt x="6915658" y="0"/>
                              </a:lnTo>
                              <a:lnTo>
                                <a:pt x="69156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45" name="Shape 30345"/>
                      <wps:cNvSpPr/>
                      <wps:spPr>
                        <a:xfrm>
                          <a:off x="6946138" y="0"/>
                          <a:ext cx="9144" cy="18288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8288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46" name="Shape 30346"/>
                      <wps:cNvSpPr/>
                      <wps:spPr>
                        <a:xfrm>
                          <a:off x="6933946" y="0"/>
                          <a:ext cx="18288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18288" stroke="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47" name="Shape 30347"/>
                      <wps:cNvSpPr/>
                      <wps:spPr>
                        <a:xfrm>
                          <a:off x="6940043" y="6096"/>
                          <a:ext cx="9144" cy="12192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2192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48" name="Shape 30348"/>
                      <wps:cNvSpPr/>
                      <wps:spPr>
                        <a:xfrm>
                          <a:off x="6933946" y="6096"/>
                          <a:ext cx="12192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12192" stroke="1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49" name="Shape 30349"/>
                      <wps:cNvSpPr/>
                      <wps:spPr>
                        <a:xfrm>
                          <a:off x="6933946" y="12192"/>
                          <a:ext cx="9144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20603" o:spid="_x0000_s2121" style="width:547.42pt;height:1.44pt;margin-top:24pt;margin-left:24pt;mso-position-horizontal-relative:page;mso-position-vertical-relative:page;mso-wrap-distance-bottom:0;mso-wrap-distance-left:9pt;mso-wrap-distance-right:9pt;mso-wrap-distance-top:0;position:absolute;z-index:251671552" coordorigin="0,0" coordsize="21600,21600">
              <v:shape id="_x0000_s2122" style="width:28;height:21600;position:absolute;v-text-anchor:top" coordsize="21600,21600" path="m,l21600,l21600,l21600,21600l21600,21600l,21600l,21600l,e" fillcolor="black" stroked="t">
                <v:stroke joinstyle="round"/>
              </v:shape>
              <v:shape id="_x0000_s2123" style="width:57;height:10800;position:absolute;v-text-anchor:top" coordsize="21600,21600" path="m,l21600,l21600,l21600,21600l21600,21600l,21600l,21600l,e" fillcolor="black" stroked="t">
                <v:stroke joinstyle="round"/>
              </v:shape>
              <v:shape id="_x0000_s2124" style="width:28;height:14400;left:19;position:absolute;top:7200;v-text-anchor:top" coordsize="21600,21600" path="m,l21600,l21600,l21600,21600l21600,21600l,21600l,21600l,e" fillcolor="white" stroked="t">
                <v:stroke joinstyle="round"/>
              </v:shape>
              <v:shape id="_x0000_s2125" style="width:38;height:10800;left:19;position:absolute;top:7200;v-text-anchor:top" coordsize="21600,21600" path="m,l21600,l21600,l21600,21600l21600,21600l,21600l,21600l,e" fillcolor="white" stroked="t">
                <v:stroke joinstyle="round"/>
              </v:shape>
              <v:shape id="_x0000_s2126" style="width:28;height:10800;left:38;position:absolute;top:14400;v-text-anchor:top" coordsize="21600,21600" path="m,l21600,l21600,l21600,21600l21600,21600l,21600l,21600l,e" fillcolor="black" stroked="t">
                <v:stroke joinstyle="round"/>
              </v:shape>
              <v:shape id="_x0000_s2127" style="width:21486;height:10800;left:57;position:absolute;v-text-anchor:top" coordsize="21600,21600" path="m,l21600,l21600,l21600,21600l21600,21600l,21600l,21600l,e" fillcolor="black" stroked="t">
                <v:stroke joinstyle="round"/>
              </v:shape>
              <v:shape id="_x0000_s2128" style="width:21486;height:10800;left:57;position:absolute;top:7200;v-text-anchor:top" coordsize="21600,21600" path="m,l21600,l21600,l21600,21600l21600,21600l,21600l,21600l,e" fillcolor="white" stroked="t">
                <v:stroke joinstyle="round"/>
              </v:shape>
              <v:shape id="_x0000_s2129" style="width:21486;height:10800;left:57;position:absolute;top:14400;v-text-anchor:top" coordsize="21600,21600" path="m,l21600,l21600,l21600,21600l21600,21600l,21600l,21600l,e" fillcolor="black" stroked="t">
                <v:stroke joinstyle="round"/>
              </v:shape>
              <v:shape id="_x0000_s2130" style="width:28;height:21600;left:21581;position:absolute;v-text-anchor:top" coordsize="21600,21600" path="m,l21600,l21600,l21600,21600l21600,21600l,21600l,21600l,e" fillcolor="black" stroked="t">
                <v:stroke joinstyle="round"/>
              </v:shape>
              <v:shape id="_x0000_s2131" style="width:57;height:10800;left:21543;position:absolute;v-text-anchor:top" coordsize="21600,21600" path="m,l21600,l21600,l21600,21600l21600,21600l,21600l,21600l,e" fillcolor="black" stroked="t">
                <v:stroke joinstyle="round"/>
              </v:shape>
              <v:shape id="_x0000_s2132" style="width:28;height:14400;left:21562;position:absolute;top:7200;v-text-anchor:top" coordsize="21600,21600" path="m,l21600,l21600,l21600,21600l21600,21600l,21600l,21600l,e" fillcolor="white" stroked="t">
                <v:stroke joinstyle="round"/>
              </v:shape>
              <v:shape id="_x0000_s2133" style="width:38;height:10800;left:21543;position:absolute;top:7200;v-text-anchor:top" coordsize="21600,21600" path="m,l21600,l21600,l21600,21600l21600,21600l,21600l,21600l,e" fillcolor="white" stroked="t">
                <v:stroke joinstyle="round"/>
              </v:shape>
              <v:shape id="_x0000_s2134" style="width:28;height:10800;left:21543;position:absolute;top:14400;v-text-anchor:top" coordsize="21600,21600" path="m,l21600,l21600,l21600,21600l21600,21600l,21600l,21600l,e" fillcolor="black" stroked="t">
                <v:stroke joinstyle="round"/>
              </v:shape>
              <w10:wrap type="square"/>
            </v:group>
          </w:pict>
        </mc:Fallback>
      </mc:AlternateContent>
    </w:r>
  </w:p>
  <w:p w:rsidR="004E2997">
    <w:r>
      <w:rPr>
        <w:noProof/>
      </w:rPr>
      <mc:AlternateContent>
        <mc:Choice Requires="wpg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323087</wp:posOffset>
              </wp:positionV>
              <wp:extent cx="6952234" cy="10049256"/>
              <wp:effectExtent l="0" t="0" r="0" b="0"/>
              <wp:wrapNone/>
              <wp:docPr id="20617" name="Group 20617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6952234" cy="10049256"/>
                        <a:chOff x="0" y="0"/>
                        <a:chExt cx="6952234" cy="10049256"/>
                      </a:xfrm>
                    </wpg:grpSpPr>
                    <wps:wsp xmlns:wps="http://schemas.microsoft.com/office/word/2010/wordprocessingShape">
                      <wps:cNvPr id="30350" name="Shape 30350"/>
                      <wps:cNvSpPr/>
                      <wps:spPr>
                        <a:xfrm>
                          <a:off x="0" y="0"/>
                          <a:ext cx="9144" cy="10049256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0049256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9256"/>
                              </a:lnTo>
                              <a:lnTo>
                                <a:pt x="0" y="100492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51" name="Shape 30351"/>
                      <wps:cNvSpPr/>
                      <wps:spPr>
                        <a:xfrm>
                          <a:off x="6096" y="0"/>
                          <a:ext cx="9144" cy="10049256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0049256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9256"/>
                              </a:lnTo>
                              <a:lnTo>
                                <a:pt x="0" y="100492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52" name="Shape 30352"/>
                      <wps:cNvSpPr/>
                      <wps:spPr>
                        <a:xfrm>
                          <a:off x="12192" y="0"/>
                          <a:ext cx="9144" cy="10049256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0049256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9256"/>
                              </a:lnTo>
                              <a:lnTo>
                                <a:pt x="0" y="100492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53" name="Shape 30353"/>
                      <wps:cNvSpPr/>
                      <wps:spPr>
                        <a:xfrm>
                          <a:off x="6946138" y="0"/>
                          <a:ext cx="9144" cy="10049256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0049256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9256"/>
                              </a:lnTo>
                              <a:lnTo>
                                <a:pt x="0" y="100492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54" name="Shape 30354"/>
                      <wps:cNvSpPr/>
                      <wps:spPr>
                        <a:xfrm>
                          <a:off x="6940043" y="0"/>
                          <a:ext cx="9144" cy="10049256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0049256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9256"/>
                              </a:lnTo>
                              <a:lnTo>
                                <a:pt x="0" y="100492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30355" name="Shape 30355"/>
                      <wps:cNvSpPr/>
                      <wps:spPr>
                        <a:xfrm>
                          <a:off x="6933946" y="0"/>
                          <a:ext cx="9144" cy="10049256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0049256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9256"/>
                              </a:lnTo>
                              <a:lnTo>
                                <a:pt x="0" y="100492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20617" o:spid="_x0000_s2135" style="width:547.42pt;height:791.28pt;margin-top:25.44pt;margin-left:24pt;mso-position-horizontal-relative:page;mso-position-vertical-relative:page;mso-wrap-distance-bottom:0;mso-wrap-distance-left:9pt;mso-wrap-distance-right:9pt;mso-wrap-distance-top:0;position:absolute;z-index:-251642880" coordorigin="0,0" coordsize="21600,21600">
              <v:shape id="_x0000_s2136" style="width:28;height:21600;position:absolute;v-text-anchor:top" coordsize="21600,21600" path="m,l21600,l21600,l21600,21600l21600,21600l,21600l,21600l,e" fillcolor="black" stroked="t">
                <v:stroke joinstyle="round"/>
              </v:shape>
              <v:shape id="_x0000_s2137" style="width:28;height:21600;left:19;position:absolute;v-text-anchor:top" coordsize="21600,21600" path="m,l21600,l21600,l21600,21600l21600,21600l,21600l,21600l,e" fillcolor="white" stroked="t">
                <v:stroke joinstyle="round"/>
              </v:shape>
              <v:shape id="_x0000_s2138" style="width:28;height:21600;left:38;position:absolute;v-text-anchor:top" coordsize="21600,21600" path="m,l21600,l21600,l21600,21600l21600,21600l,21600l,21600l,e" fillcolor="black" stroked="t">
                <v:stroke joinstyle="round"/>
              </v:shape>
              <v:shape id="_x0000_s2139" style="width:28;height:21600;left:21581;position:absolute;v-text-anchor:top" coordsize="21600,21600" path="m,l21600,l21600,l21600,21600l21600,21600l,21600l,21600l,e" fillcolor="black" stroked="t">
                <v:stroke joinstyle="round"/>
              </v:shape>
              <v:shape id="_x0000_s2140" style="width:28;height:21600;left:21562;position:absolute;v-text-anchor:top" coordsize="21600,21600" path="m,l21600,l21600,l21600,21600l21600,21600l,21600l,21600l,e" fillcolor="white" stroked="t">
                <v:stroke joinstyle="round"/>
              </v:shape>
              <v:shape id="_x0000_s2141" style="width:28;height:21600;left:21543;position:absolute;v-text-anchor:top" coordsize="21600,21600" path="m,l21600,l21600,l21600,21600l21600,21600l,21600l,21600l,e" fillcolor="black" stroked="t">
                <v:stroke joinstyle="round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6BB5CC9"/>
    <w:multiLevelType w:val="hybridMultilevel"/>
    <w:tmpl w:val="BF001BA0"/>
    <w:lvl w:ilvl="0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A6122"/>
    <w:multiLevelType w:val="hybridMultilevel"/>
    <w:tmpl w:val="BF001BA0"/>
    <w:lvl w:ilvl="0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540FD"/>
    <w:multiLevelType w:val="hybridMultilevel"/>
    <w:tmpl w:val="DAFC73CE"/>
    <w:lvl w:ilvl="0">
      <w:start w:val="1"/>
      <w:numFmt w:val="arabicAbjad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37386A"/>
    <w:multiLevelType w:val="hybridMultilevel"/>
    <w:tmpl w:val="BF001BA0"/>
    <w:lvl w:ilvl="0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F6EC2"/>
    <w:multiLevelType w:val="hybridMultilevel"/>
    <w:tmpl w:val="54825E62"/>
    <w:lvl w:ilvl="0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D2662"/>
    <w:multiLevelType w:val="hybridMultilevel"/>
    <w:tmpl w:val="54825E62"/>
    <w:lvl w:ilvl="0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02544"/>
    <w:multiLevelType w:val="hybridMultilevel"/>
    <w:tmpl w:val="B296CC1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A5E7C"/>
    <w:multiLevelType w:val="hybridMultilevel"/>
    <w:tmpl w:val="20FE2198"/>
    <w:lvl w:ilvl="0">
      <w:start w:val="8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F4016"/>
    <w:multiLevelType w:val="hybridMultilevel"/>
    <w:tmpl w:val="73D89E86"/>
    <w:lvl w:ilvl="0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44D15"/>
    <w:multiLevelType w:val="hybridMultilevel"/>
    <w:tmpl w:val="54825E62"/>
    <w:lvl w:ilvl="0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2E0DCF"/>
    <w:multiLevelType w:val="hybridMultilevel"/>
    <w:tmpl w:val="B296CC1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A4AF9"/>
    <w:multiLevelType w:val="hybridMultilevel"/>
    <w:tmpl w:val="0D9EAB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4377A6"/>
    <w:multiLevelType w:val="hybridMultilevel"/>
    <w:tmpl w:val="54825E62"/>
    <w:lvl w:ilvl="0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26646"/>
    <w:multiLevelType w:val="hybridMultilevel"/>
    <w:tmpl w:val="B296CC1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74C9B"/>
    <w:multiLevelType w:val="hybridMultilevel"/>
    <w:tmpl w:val="A20402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4A35C1"/>
    <w:multiLevelType w:val="hybridMultilevel"/>
    <w:tmpl w:val="54825E62"/>
    <w:lvl w:ilvl="0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8B37C9"/>
    <w:multiLevelType w:val="hybridMultilevel"/>
    <w:tmpl w:val="D0AA8E42"/>
    <w:lvl w:ilvl="0">
      <w:start w:val="2"/>
      <w:numFmt w:val="bullet"/>
      <w:lvlText w:val="-"/>
      <w:lvlJc w:val="left"/>
      <w:pPr>
        <w:ind w:left="728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7">
    <w:nsid w:val="3DBA5AAD"/>
    <w:multiLevelType w:val="hybridMultilevel"/>
    <w:tmpl w:val="B296CC1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13320F"/>
    <w:multiLevelType w:val="hybridMultilevel"/>
    <w:tmpl w:val="9D7285E2"/>
    <w:lvl w:ilvl="0">
      <w:start w:val="1"/>
      <w:numFmt w:val="arabicAbjad"/>
      <w:lvlText w:val="%1."/>
      <w:lvlJc w:val="left"/>
      <w:pPr>
        <w:ind w:left="728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8" w:hanging="360"/>
      </w:pPr>
    </w:lvl>
    <w:lvl w:ilvl="2" w:tentative="1">
      <w:start w:val="1"/>
      <w:numFmt w:val="lowerRoman"/>
      <w:lvlText w:val="%3."/>
      <w:lvlJc w:val="right"/>
      <w:pPr>
        <w:ind w:left="2168" w:hanging="180"/>
      </w:pPr>
    </w:lvl>
    <w:lvl w:ilvl="3" w:tentative="1">
      <w:start w:val="1"/>
      <w:numFmt w:val="decimal"/>
      <w:lvlText w:val="%4."/>
      <w:lvlJc w:val="left"/>
      <w:pPr>
        <w:ind w:left="2888" w:hanging="360"/>
      </w:pPr>
    </w:lvl>
    <w:lvl w:ilvl="4" w:tentative="1">
      <w:start w:val="1"/>
      <w:numFmt w:val="lowerLetter"/>
      <w:lvlText w:val="%5."/>
      <w:lvlJc w:val="left"/>
      <w:pPr>
        <w:ind w:left="3608" w:hanging="360"/>
      </w:pPr>
    </w:lvl>
    <w:lvl w:ilvl="5" w:tentative="1">
      <w:start w:val="1"/>
      <w:numFmt w:val="lowerRoman"/>
      <w:lvlText w:val="%6."/>
      <w:lvlJc w:val="right"/>
      <w:pPr>
        <w:ind w:left="4328" w:hanging="180"/>
      </w:pPr>
    </w:lvl>
    <w:lvl w:ilvl="6" w:tentative="1">
      <w:start w:val="1"/>
      <w:numFmt w:val="decimal"/>
      <w:lvlText w:val="%7."/>
      <w:lvlJc w:val="left"/>
      <w:pPr>
        <w:ind w:left="5048" w:hanging="360"/>
      </w:pPr>
    </w:lvl>
    <w:lvl w:ilvl="7" w:tentative="1">
      <w:start w:val="1"/>
      <w:numFmt w:val="lowerLetter"/>
      <w:lvlText w:val="%8."/>
      <w:lvlJc w:val="left"/>
      <w:pPr>
        <w:ind w:left="5768" w:hanging="360"/>
      </w:pPr>
    </w:lvl>
    <w:lvl w:ilvl="8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9">
    <w:nsid w:val="47C8778C"/>
    <w:multiLevelType w:val="hybridMultilevel"/>
    <w:tmpl w:val="BF001BA0"/>
    <w:lvl w:ilvl="0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0B6F05"/>
    <w:multiLevelType w:val="hybridMultilevel"/>
    <w:tmpl w:val="54825E62"/>
    <w:lvl w:ilvl="0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639A1"/>
    <w:multiLevelType w:val="hybridMultilevel"/>
    <w:tmpl w:val="54825E62"/>
    <w:lvl w:ilvl="0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270823"/>
    <w:multiLevelType w:val="hybridMultilevel"/>
    <w:tmpl w:val="BF001BA0"/>
    <w:lvl w:ilvl="0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7B2638"/>
    <w:multiLevelType w:val="hybridMultilevel"/>
    <w:tmpl w:val="9B5C984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945A17"/>
    <w:multiLevelType w:val="hybridMultilevel"/>
    <w:tmpl w:val="BF001BA0"/>
    <w:lvl w:ilvl="0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090936"/>
    <w:multiLevelType w:val="hybridMultilevel"/>
    <w:tmpl w:val="54825E62"/>
    <w:lvl w:ilvl="0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181C5F"/>
    <w:multiLevelType w:val="hybridMultilevel"/>
    <w:tmpl w:val="BF001BA0"/>
    <w:lvl w:ilvl="0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23057"/>
    <w:multiLevelType w:val="hybridMultilevel"/>
    <w:tmpl w:val="54825E62"/>
    <w:lvl w:ilvl="0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D2550D"/>
    <w:multiLevelType w:val="hybridMultilevel"/>
    <w:tmpl w:val="54825E62"/>
    <w:lvl w:ilvl="0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71002F"/>
    <w:multiLevelType w:val="hybridMultilevel"/>
    <w:tmpl w:val="94EA5124"/>
    <w:lvl w:ilvl="0">
      <w:start w:val="28"/>
      <w:numFmt w:val="arabicAlpha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A6115DD"/>
    <w:multiLevelType w:val="hybridMultilevel"/>
    <w:tmpl w:val="BF001BA0"/>
    <w:lvl w:ilvl="0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B83A3E"/>
    <w:multiLevelType w:val="hybridMultilevel"/>
    <w:tmpl w:val="BF001BA0"/>
    <w:lvl w:ilvl="0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154A9C"/>
    <w:multiLevelType w:val="hybridMultilevel"/>
    <w:tmpl w:val="B296CC1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CD3CCE"/>
    <w:multiLevelType w:val="hybridMultilevel"/>
    <w:tmpl w:val="54825E62"/>
    <w:lvl w:ilvl="0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4D0337"/>
    <w:multiLevelType w:val="hybridMultilevel"/>
    <w:tmpl w:val="73D89E86"/>
    <w:lvl w:ilvl="0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40B5D"/>
    <w:multiLevelType w:val="hybridMultilevel"/>
    <w:tmpl w:val="DEB6941A"/>
    <w:lvl w:ilvl="0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C5797C"/>
    <w:multiLevelType w:val="hybridMultilevel"/>
    <w:tmpl w:val="AE4C200E"/>
    <w:lvl w:ilvl="0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0A1CB5"/>
    <w:multiLevelType w:val="hybridMultilevel"/>
    <w:tmpl w:val="54825E62"/>
    <w:lvl w:ilvl="0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6C5BE4"/>
    <w:multiLevelType w:val="hybridMultilevel"/>
    <w:tmpl w:val="2130ABB4"/>
    <w:lvl w:ilvl="0">
      <w:start w:val="1"/>
      <w:numFmt w:val="arabicAlpha"/>
      <w:lvlText w:val="%1-"/>
      <w:lvlJc w:val="center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54129F"/>
    <w:multiLevelType w:val="hybridMultilevel"/>
    <w:tmpl w:val="40520352"/>
    <w:lvl w:ilvl="0">
      <w:start w:val="1"/>
      <w:numFmt w:val="arabicAbjad"/>
      <w:lvlText w:val="%1."/>
      <w:lvlJc w:val="left"/>
      <w:pPr>
        <w:ind w:left="36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DB67CB"/>
    <w:multiLevelType w:val="hybridMultilevel"/>
    <w:tmpl w:val="73D89E86"/>
    <w:lvl w:ilvl="0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8453706">
    <w:abstractNumId w:val="23"/>
  </w:num>
  <w:num w:numId="2" w16cid:durableId="1163201056">
    <w:abstractNumId w:val="11"/>
  </w:num>
  <w:num w:numId="3" w16cid:durableId="1774276148">
    <w:abstractNumId w:val="38"/>
  </w:num>
  <w:num w:numId="4" w16cid:durableId="1738698258">
    <w:abstractNumId w:val="28"/>
  </w:num>
  <w:num w:numId="5" w16cid:durableId="1866599166">
    <w:abstractNumId w:val="20"/>
  </w:num>
  <w:num w:numId="6" w16cid:durableId="463932352">
    <w:abstractNumId w:val="27"/>
  </w:num>
  <w:num w:numId="7" w16cid:durableId="1862744066">
    <w:abstractNumId w:val="9"/>
  </w:num>
  <w:num w:numId="8" w16cid:durableId="595942747">
    <w:abstractNumId w:val="24"/>
  </w:num>
  <w:num w:numId="9" w16cid:durableId="33307852">
    <w:abstractNumId w:val="22"/>
  </w:num>
  <w:num w:numId="10" w16cid:durableId="370347774">
    <w:abstractNumId w:val="30"/>
  </w:num>
  <w:num w:numId="11" w16cid:durableId="1042826604">
    <w:abstractNumId w:val="3"/>
  </w:num>
  <w:num w:numId="12" w16cid:durableId="1913848637">
    <w:abstractNumId w:val="12"/>
  </w:num>
  <w:num w:numId="13" w16cid:durableId="319427152">
    <w:abstractNumId w:val="4"/>
  </w:num>
  <w:num w:numId="14" w16cid:durableId="804349400">
    <w:abstractNumId w:val="21"/>
  </w:num>
  <w:num w:numId="15" w16cid:durableId="741755394">
    <w:abstractNumId w:val="33"/>
  </w:num>
  <w:num w:numId="16" w16cid:durableId="1634822537">
    <w:abstractNumId w:val="5"/>
  </w:num>
  <w:num w:numId="17" w16cid:durableId="1807888694">
    <w:abstractNumId w:val="19"/>
  </w:num>
  <w:num w:numId="18" w16cid:durableId="1686326048">
    <w:abstractNumId w:val="26"/>
  </w:num>
  <w:num w:numId="19" w16cid:durableId="678048340">
    <w:abstractNumId w:val="31"/>
  </w:num>
  <w:num w:numId="20" w16cid:durableId="1782871898">
    <w:abstractNumId w:val="1"/>
  </w:num>
  <w:num w:numId="21" w16cid:durableId="1013069325">
    <w:abstractNumId w:val="15"/>
  </w:num>
  <w:num w:numId="22" w16cid:durableId="507906462">
    <w:abstractNumId w:val="0"/>
  </w:num>
  <w:num w:numId="23" w16cid:durableId="1716272919">
    <w:abstractNumId w:val="37"/>
  </w:num>
  <w:num w:numId="24" w16cid:durableId="780615571">
    <w:abstractNumId w:val="25"/>
  </w:num>
  <w:num w:numId="25" w16cid:durableId="537621687">
    <w:abstractNumId w:val="10"/>
  </w:num>
  <w:num w:numId="26" w16cid:durableId="100953495">
    <w:abstractNumId w:val="17"/>
  </w:num>
  <w:num w:numId="27" w16cid:durableId="307130827">
    <w:abstractNumId w:val="6"/>
  </w:num>
  <w:num w:numId="28" w16cid:durableId="1192497523">
    <w:abstractNumId w:val="32"/>
  </w:num>
  <w:num w:numId="29" w16cid:durableId="964963904">
    <w:abstractNumId w:val="13"/>
  </w:num>
  <w:num w:numId="30" w16cid:durableId="1160000292">
    <w:abstractNumId w:val="35"/>
  </w:num>
  <w:num w:numId="31" w16cid:durableId="172499381">
    <w:abstractNumId w:val="8"/>
  </w:num>
  <w:num w:numId="32" w16cid:durableId="495540174">
    <w:abstractNumId w:val="40"/>
  </w:num>
  <w:num w:numId="33" w16cid:durableId="769744538">
    <w:abstractNumId w:val="36"/>
  </w:num>
  <w:num w:numId="34" w16cid:durableId="1177384496">
    <w:abstractNumId w:val="34"/>
  </w:num>
  <w:num w:numId="35" w16cid:durableId="244917179">
    <w:abstractNumId w:val="18"/>
  </w:num>
  <w:num w:numId="36" w16cid:durableId="2107729416">
    <w:abstractNumId w:val="39"/>
  </w:num>
  <w:num w:numId="37" w16cid:durableId="171460069">
    <w:abstractNumId w:val="16"/>
  </w:num>
  <w:num w:numId="38" w16cid:durableId="459154951">
    <w:abstractNumId w:val="14"/>
  </w:num>
  <w:num w:numId="39" w16cid:durableId="54788715">
    <w:abstractNumId w:val="2"/>
  </w:num>
  <w:num w:numId="40" w16cid:durableId="221406006">
    <w:abstractNumId w:val="7"/>
  </w:num>
  <w:num w:numId="41" w16cid:durableId="131545545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gutterAtTop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8CA"/>
    <w:rsid w:val="0003079B"/>
    <w:rsid w:val="00047211"/>
    <w:rsid w:val="00081D22"/>
    <w:rsid w:val="00085995"/>
    <w:rsid w:val="000A5682"/>
    <w:rsid w:val="0015525A"/>
    <w:rsid w:val="00191598"/>
    <w:rsid w:val="00241EDE"/>
    <w:rsid w:val="00245099"/>
    <w:rsid w:val="00266F7C"/>
    <w:rsid w:val="00293440"/>
    <w:rsid w:val="00297A76"/>
    <w:rsid w:val="002F5438"/>
    <w:rsid w:val="0035315D"/>
    <w:rsid w:val="00360BB2"/>
    <w:rsid w:val="00387B66"/>
    <w:rsid w:val="00403D7A"/>
    <w:rsid w:val="00420189"/>
    <w:rsid w:val="0048005A"/>
    <w:rsid w:val="0049053C"/>
    <w:rsid w:val="00493DAF"/>
    <w:rsid w:val="004B4BF0"/>
    <w:rsid w:val="004D1883"/>
    <w:rsid w:val="004E2997"/>
    <w:rsid w:val="004E637D"/>
    <w:rsid w:val="00522E56"/>
    <w:rsid w:val="005957CF"/>
    <w:rsid w:val="005A763A"/>
    <w:rsid w:val="00661686"/>
    <w:rsid w:val="006E7D52"/>
    <w:rsid w:val="00754AF0"/>
    <w:rsid w:val="00785D83"/>
    <w:rsid w:val="007C40C2"/>
    <w:rsid w:val="007E5220"/>
    <w:rsid w:val="007F311C"/>
    <w:rsid w:val="007F4537"/>
    <w:rsid w:val="00832463"/>
    <w:rsid w:val="00836EF0"/>
    <w:rsid w:val="008654C5"/>
    <w:rsid w:val="008818EA"/>
    <w:rsid w:val="00883B60"/>
    <w:rsid w:val="00886018"/>
    <w:rsid w:val="00890236"/>
    <w:rsid w:val="008C3C5C"/>
    <w:rsid w:val="008C5A99"/>
    <w:rsid w:val="00913DCB"/>
    <w:rsid w:val="009868CA"/>
    <w:rsid w:val="00993FAE"/>
    <w:rsid w:val="009A334C"/>
    <w:rsid w:val="009F4C01"/>
    <w:rsid w:val="00A05118"/>
    <w:rsid w:val="00A06CA0"/>
    <w:rsid w:val="00A13417"/>
    <w:rsid w:val="00A6070F"/>
    <w:rsid w:val="00A8264B"/>
    <w:rsid w:val="00A8384F"/>
    <w:rsid w:val="00AA160B"/>
    <w:rsid w:val="00AE14B5"/>
    <w:rsid w:val="00B226D6"/>
    <w:rsid w:val="00B53964"/>
    <w:rsid w:val="00B56F15"/>
    <w:rsid w:val="00B806C8"/>
    <w:rsid w:val="00BA67F6"/>
    <w:rsid w:val="00BE3FE0"/>
    <w:rsid w:val="00BE77CC"/>
    <w:rsid w:val="00C01D7B"/>
    <w:rsid w:val="00C047B1"/>
    <w:rsid w:val="00C65AAA"/>
    <w:rsid w:val="00CB1889"/>
    <w:rsid w:val="00CB1B77"/>
    <w:rsid w:val="00CB6129"/>
    <w:rsid w:val="00CC2D0E"/>
    <w:rsid w:val="00CD374A"/>
    <w:rsid w:val="00D250E8"/>
    <w:rsid w:val="00D72825"/>
    <w:rsid w:val="00D86795"/>
    <w:rsid w:val="00D97C0F"/>
    <w:rsid w:val="00DA4A56"/>
    <w:rsid w:val="00DD057B"/>
    <w:rsid w:val="00DD0B06"/>
    <w:rsid w:val="00DE3635"/>
    <w:rsid w:val="00E3710F"/>
    <w:rsid w:val="00E42A47"/>
    <w:rsid w:val="00F30300"/>
    <w:rsid w:val="00F411E9"/>
    <w:rsid w:val="00F8233A"/>
    <w:rsid w:val="00F82814"/>
    <w:rsid w:val="00F91098"/>
    <w:rsid w:val="00FA5027"/>
    <w:rsid w:val="00FB370F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C578ADD"/>
  <w15:chartTrackingRefBased/>
  <w15:docId w15:val="{4E3130FC-9C92-4E8F-A764-4AF3E5EA6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14B5"/>
  </w:style>
  <w:style w:type="paragraph" w:styleId="Heading1">
    <w:name w:val="heading 1"/>
    <w:basedOn w:val="Normal"/>
    <w:next w:val="Normal"/>
    <w:link w:val="1Char"/>
    <w:uiPriority w:val="9"/>
    <w:qFormat/>
    <w:rsid w:val="00A06C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Char"/>
    <w:uiPriority w:val="9"/>
    <w:semiHidden/>
    <w:unhideWhenUsed/>
    <w:qFormat/>
    <w:rsid w:val="00A06C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3Char"/>
    <w:uiPriority w:val="9"/>
    <w:semiHidden/>
    <w:unhideWhenUsed/>
    <w:qFormat/>
    <w:rsid w:val="00A06C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4Char"/>
    <w:uiPriority w:val="9"/>
    <w:semiHidden/>
    <w:unhideWhenUsed/>
    <w:qFormat/>
    <w:rsid w:val="00A06CA0"/>
    <w:pPr>
      <w:keepNext/>
      <w:keepLines/>
      <w:spacing w:before="40" w:after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5Char"/>
    <w:uiPriority w:val="9"/>
    <w:semiHidden/>
    <w:unhideWhenUsed/>
    <w:qFormat/>
    <w:rsid w:val="00A06CA0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Heading6">
    <w:name w:val="heading 6"/>
    <w:basedOn w:val="Normal"/>
    <w:next w:val="Normal"/>
    <w:link w:val="6Char"/>
    <w:uiPriority w:val="9"/>
    <w:semiHidden/>
    <w:unhideWhenUsed/>
    <w:qFormat/>
    <w:rsid w:val="00A06CA0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Heading7">
    <w:name w:val="heading 7"/>
    <w:basedOn w:val="Normal"/>
    <w:next w:val="Normal"/>
    <w:link w:val="7Char"/>
    <w:uiPriority w:val="9"/>
    <w:semiHidden/>
    <w:unhideWhenUsed/>
    <w:qFormat/>
    <w:rsid w:val="00A06C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Heading8">
    <w:name w:val="heading 8"/>
    <w:basedOn w:val="Normal"/>
    <w:next w:val="Normal"/>
    <w:link w:val="8Char"/>
    <w:uiPriority w:val="9"/>
    <w:semiHidden/>
    <w:unhideWhenUsed/>
    <w:qFormat/>
    <w:rsid w:val="00A06CA0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9Char"/>
    <w:uiPriority w:val="9"/>
    <w:semiHidden/>
    <w:unhideWhenUsed/>
    <w:qFormat/>
    <w:rsid w:val="00A06C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A06C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A06CA0"/>
  </w:style>
  <w:style w:type="paragraph" w:styleId="Footer">
    <w:name w:val="footer"/>
    <w:basedOn w:val="Normal"/>
    <w:link w:val="Char0"/>
    <w:uiPriority w:val="99"/>
    <w:unhideWhenUsed/>
    <w:rsid w:val="00A06C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A06CA0"/>
  </w:style>
  <w:style w:type="character" w:customStyle="1" w:styleId="1Char">
    <w:name w:val="العنوان 1 Char"/>
    <w:basedOn w:val="DefaultParagraphFont"/>
    <w:link w:val="Heading1"/>
    <w:uiPriority w:val="9"/>
    <w:rsid w:val="00A06C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Char">
    <w:name w:val="عنوان 2 Char"/>
    <w:basedOn w:val="DefaultParagraphFont"/>
    <w:link w:val="Heading2"/>
    <w:uiPriority w:val="9"/>
    <w:semiHidden/>
    <w:rsid w:val="00A06CA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Char">
    <w:name w:val="عنوان 3 Char"/>
    <w:basedOn w:val="DefaultParagraphFont"/>
    <w:link w:val="Heading3"/>
    <w:uiPriority w:val="9"/>
    <w:semiHidden/>
    <w:rsid w:val="00A06CA0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Char">
    <w:name w:val="عنوان 4 Char"/>
    <w:basedOn w:val="DefaultParagraphFont"/>
    <w:link w:val="Heading4"/>
    <w:uiPriority w:val="9"/>
    <w:semiHidden/>
    <w:rsid w:val="00A06CA0"/>
    <w:rPr>
      <w:i/>
      <w:iCs/>
    </w:rPr>
  </w:style>
  <w:style w:type="character" w:customStyle="1" w:styleId="5Char">
    <w:name w:val="عنوان 5 Char"/>
    <w:basedOn w:val="DefaultParagraphFont"/>
    <w:link w:val="Heading5"/>
    <w:uiPriority w:val="9"/>
    <w:semiHidden/>
    <w:rsid w:val="00A06CA0"/>
    <w:rPr>
      <w:color w:val="2F5496" w:themeColor="accent1" w:themeShade="BF"/>
    </w:rPr>
  </w:style>
  <w:style w:type="character" w:customStyle="1" w:styleId="6Char">
    <w:name w:val="عنوان 6 Char"/>
    <w:basedOn w:val="DefaultParagraphFont"/>
    <w:link w:val="Heading6"/>
    <w:uiPriority w:val="9"/>
    <w:semiHidden/>
    <w:rsid w:val="00A06CA0"/>
    <w:rPr>
      <w:color w:val="1F3864" w:themeColor="accent1" w:themeShade="80"/>
    </w:rPr>
  </w:style>
  <w:style w:type="character" w:customStyle="1" w:styleId="7Char">
    <w:name w:val="عنوان 7 Char"/>
    <w:basedOn w:val="DefaultParagraphFont"/>
    <w:link w:val="Heading7"/>
    <w:uiPriority w:val="9"/>
    <w:semiHidden/>
    <w:rsid w:val="00A06CA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Char">
    <w:name w:val="عنوان 8 Char"/>
    <w:basedOn w:val="DefaultParagraphFont"/>
    <w:link w:val="Heading8"/>
    <w:uiPriority w:val="9"/>
    <w:semiHidden/>
    <w:rsid w:val="00A06CA0"/>
    <w:rPr>
      <w:color w:val="262626" w:themeColor="text1" w:themeTint="D9"/>
      <w:sz w:val="21"/>
      <w:szCs w:val="21"/>
    </w:rPr>
  </w:style>
  <w:style w:type="character" w:customStyle="1" w:styleId="9Char">
    <w:name w:val="عنوان 9 Char"/>
    <w:basedOn w:val="DefaultParagraphFont"/>
    <w:link w:val="Heading9"/>
    <w:uiPriority w:val="9"/>
    <w:semiHidden/>
    <w:rsid w:val="00A06CA0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6CA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Char1"/>
    <w:uiPriority w:val="10"/>
    <w:qFormat/>
    <w:rsid w:val="00A06C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Char1">
    <w:name w:val="العنوان Char"/>
    <w:basedOn w:val="DefaultParagraphFont"/>
    <w:link w:val="Title"/>
    <w:uiPriority w:val="10"/>
    <w:rsid w:val="00A06CA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Char2"/>
    <w:uiPriority w:val="11"/>
    <w:qFormat/>
    <w:rsid w:val="00A06CA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Char2">
    <w:name w:val="عنوان فرعي Char"/>
    <w:basedOn w:val="DefaultParagraphFont"/>
    <w:link w:val="Subtitle"/>
    <w:uiPriority w:val="11"/>
    <w:rsid w:val="00A06CA0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A06CA0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A06CA0"/>
    <w:rPr>
      <w:i/>
      <w:iCs/>
      <w:color w:val="auto"/>
    </w:rPr>
  </w:style>
  <w:style w:type="paragraph" w:styleId="NoSpacing">
    <w:name w:val="No Spacing"/>
    <w:uiPriority w:val="1"/>
    <w:qFormat/>
    <w:rsid w:val="00A06CA0"/>
    <w:pPr>
      <w:spacing w:after="0" w:line="240" w:lineRule="auto"/>
    </w:pPr>
  </w:style>
  <w:style w:type="paragraph" w:styleId="Quote">
    <w:name w:val="Quote"/>
    <w:basedOn w:val="Normal"/>
    <w:next w:val="Normal"/>
    <w:link w:val="Char3"/>
    <w:uiPriority w:val="29"/>
    <w:qFormat/>
    <w:rsid w:val="00A06CA0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har3">
    <w:name w:val="اقتباس Char"/>
    <w:basedOn w:val="DefaultParagraphFont"/>
    <w:link w:val="Quote"/>
    <w:uiPriority w:val="29"/>
    <w:rsid w:val="00A06CA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Char4"/>
    <w:uiPriority w:val="30"/>
    <w:qFormat/>
    <w:rsid w:val="00A06CA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har4">
    <w:name w:val="اقتباس مكثف Char"/>
    <w:basedOn w:val="DefaultParagraphFont"/>
    <w:link w:val="IntenseQuote"/>
    <w:uiPriority w:val="30"/>
    <w:rsid w:val="00A06CA0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A06CA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06CA0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A06CA0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A06CA0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A06CA0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6CA0"/>
    <w:pPr>
      <w:outlineLvl w:val="9"/>
    </w:pPr>
  </w:style>
  <w:style w:type="table" w:styleId="TableGrid">
    <w:name w:val="Table Grid"/>
    <w:basedOn w:val="TableNormal"/>
    <w:uiPriority w:val="39"/>
    <w:rsid w:val="00DD0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264B"/>
    <w:pPr>
      <w:ind w:left="720"/>
      <w:contextualSpacing/>
    </w:pPr>
  </w:style>
  <w:style w:type="paragraph" w:customStyle="1" w:styleId="af5">
    <w:name w:val="af5"/>
    <w:basedOn w:val="Normal"/>
    <w:next w:val="ListParagraph"/>
    <w:uiPriority w:val="99"/>
    <w:qFormat/>
    <w:rsid w:val="00A05118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table" w:customStyle="1" w:styleId="TableGrid0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header" Target="header4.xml" /><Relationship Id="rId15" Type="http://schemas.openxmlformats.org/officeDocument/2006/relationships/footer" Target="footer4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image" Target="media/image2.jpe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BLUE%20MEEM\Downloads\&#1602;&#1575;&#1604;&#1576;%20&#1571;&#1608;&#1585;&#1575;&#1602;%20&#1575;&#1604;&#1593;&#1605;&#1604;%20.dotx" TargetMode="Externa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44CBE732817942AB3ADAC3768E323F" ma:contentTypeVersion="10" ma:contentTypeDescription="Create a new document." ma:contentTypeScope="" ma:versionID="a369bd388ab3711f431aa86c37e7bceb">
  <xsd:schema xmlns:xsd="http://www.w3.org/2001/XMLSchema" xmlns:xs="http://www.w3.org/2001/XMLSchema" xmlns:p="http://schemas.microsoft.com/office/2006/metadata/properties" xmlns:ns2="7aaaba97-3329-4869-a0d5-0669161e557e" xmlns:ns3="cf29dd94-13aa-4774-91e7-ff9a4f396457" targetNamespace="http://schemas.microsoft.com/office/2006/metadata/properties" ma:root="true" ma:fieldsID="c110f38cc0673d44cb7a3b523dd932da" ns2:_="" ns3:_="">
    <xsd:import namespace="7aaaba97-3329-4869-a0d5-0669161e557e"/>
    <xsd:import namespace="cf29dd94-13aa-4774-91e7-ff9a4f3964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aba97-3329-4869-a0d5-0669161e55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9dd94-13aa-4774-91e7-ff9a4f39645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B88A6B-CDEB-4F46-ABAB-F248D1FFEA72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1B7EA778-685B-4A1B-97B2-1FF17102404D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7aaaba97-3329-4869-a0d5-0669161e557e"/>
    <ds:schemaRef ds:uri="cf29dd94-13aa-4774-91e7-ff9a4f396457"/>
  </ds:schemaRefs>
</ds:datastoreItem>
</file>

<file path=customXml/itemProps3.xml><?xml version="1.0" encoding="utf-8"?>
<ds:datastoreItem xmlns:ds="http://schemas.openxmlformats.org/officeDocument/2006/customXml" ds:itemID="{4C0D08E3-1334-495C-B265-68F3F790C8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قالب%20أوراق%20العمل%20.dotx</Template>
  <TotalTime>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MEEM</dc:creator>
  <cp:lastModifiedBy>munirah almatuen</cp:lastModifiedBy>
  <cp:revision>2</cp:revision>
  <cp:lastPrinted>2021-08-30T23:37:00Z</cp:lastPrinted>
  <dcterms:created xsi:type="dcterms:W3CDTF">2022-09-30T08:47:00Z</dcterms:created>
  <dcterms:modified xsi:type="dcterms:W3CDTF">2022-09-30T08:47:00Z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0x0101002844CBE732817942AB3ADAC3768E323F</vt:lpwstr>
  </property>
</Properties>
</file>