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0D173F" w:rsidP="000D173F" w14:paraId="5090C763" w14:textId="77777777">
      <w:pPr>
        <w:rPr>
          <w:rtl/>
        </w:rPr>
      </w:pPr>
    </w:p>
    <w:p w:rsidR="000D173F" w:rsidRPr="009868CA" w:rsidP="000D173F" w14:paraId="5D3DF8EE" w14:textId="77777777">
      <w:pPr>
        <w:rPr>
          <w:rtl/>
        </w:rPr>
      </w:pPr>
    </w:p>
    <w:p w:rsidR="000D173F" w:rsidRPr="00847B22" w:rsidP="000D173F" w14:paraId="0A652FFA" w14:textId="77777777">
      <w:pPr>
        <w:jc w:val="center"/>
        <w:rPr>
          <w:rFonts w:ascii="Calibri" w:hAnsi="Calibri" w:cs="Times New Roman"/>
          <w:b/>
          <w:bCs/>
          <w:sz w:val="28"/>
          <w:szCs w:val="28"/>
          <w:rtl/>
        </w:rPr>
      </w:pPr>
      <w:r w:rsidRPr="00847B22">
        <w:rPr>
          <w:rFonts w:ascii="Calibri" w:hAnsi="Calibri" w:cs="Calibri" w:hint="cs"/>
          <w:b/>
          <w:bCs/>
          <w:sz w:val="28"/>
          <w:szCs w:val="28"/>
          <w:rtl/>
        </w:rPr>
        <w:t>نموذج (1)</w:t>
      </w:r>
      <w:r w:rsidRPr="00847B22">
        <w:rPr>
          <w:rFonts w:ascii="Calibri" w:hAnsi="Calibri" w:cs="Calibri"/>
          <w:b/>
          <w:bCs/>
          <w:sz w:val="28"/>
          <w:szCs w:val="28"/>
          <w:rtl/>
        </w:rPr>
        <w:t xml:space="preserve"> لمقرر </w:t>
      </w:r>
      <w:r w:rsidRPr="00847B22">
        <w:rPr>
          <w:rFonts w:ascii="Calibri" w:hAnsi="Calibri" w:cs="Calibri" w:hint="cs"/>
          <w:b/>
          <w:bCs/>
          <w:sz w:val="28"/>
          <w:szCs w:val="28"/>
          <w:rtl/>
        </w:rPr>
        <w:t>الدراسات الإسلامية</w:t>
      </w:r>
      <w:r w:rsidRPr="00847B22">
        <w:rPr>
          <w:rFonts w:ascii="Calibri" w:hAnsi="Calibri" w:cs="Calibri"/>
          <w:b/>
          <w:bCs/>
          <w:sz w:val="28"/>
          <w:szCs w:val="28"/>
          <w:rtl/>
        </w:rPr>
        <w:t xml:space="preserve"> لط</w:t>
      </w:r>
      <w:r w:rsidRPr="00847B22">
        <w:rPr>
          <w:rFonts w:ascii="Calibri" w:hAnsi="Calibri" w:cs="Calibri" w:hint="cs"/>
          <w:b/>
          <w:bCs/>
          <w:sz w:val="28"/>
          <w:szCs w:val="28"/>
          <w:rtl/>
        </w:rPr>
        <w:t xml:space="preserve">البات </w:t>
      </w:r>
      <w:r w:rsidRPr="00847B22">
        <w:rPr>
          <w:rFonts w:ascii="Calibri" w:hAnsi="Calibri" w:cs="Calibri"/>
          <w:b/>
          <w:bCs/>
          <w:sz w:val="28"/>
          <w:szCs w:val="28"/>
          <w:rtl/>
        </w:rPr>
        <w:t xml:space="preserve">الصف </w:t>
      </w:r>
      <w:r w:rsidRPr="00847B22">
        <w:rPr>
          <w:rFonts w:ascii="Calibri" w:hAnsi="Calibri" w:cs="Calibri" w:hint="cs"/>
          <w:b/>
          <w:bCs/>
          <w:sz w:val="28"/>
          <w:szCs w:val="28"/>
          <w:rtl/>
        </w:rPr>
        <w:t>السادس</w:t>
      </w:r>
      <w:r w:rsidRPr="00847B22">
        <w:rPr>
          <w:rFonts w:ascii="Calibri" w:hAnsi="Calibri" w:cs="Calibri"/>
          <w:b/>
          <w:bCs/>
          <w:sz w:val="28"/>
          <w:szCs w:val="28"/>
          <w:rtl/>
        </w:rPr>
        <w:t xml:space="preserve"> الابتدائي الفصل الدراسي الأول لعام 144</w:t>
      </w:r>
      <w:r w:rsidRPr="00847B22">
        <w:rPr>
          <w:rFonts w:ascii="Calibri" w:hAnsi="Calibri" w:cs="Calibri" w:hint="cs"/>
          <w:b/>
          <w:bCs/>
          <w:sz w:val="28"/>
          <w:szCs w:val="28"/>
          <w:rtl/>
        </w:rPr>
        <w:t>4</w:t>
      </w:r>
      <w:r w:rsidRPr="00847B22">
        <w:rPr>
          <w:rFonts w:ascii="Calibri" w:hAnsi="Calibri" w:cs="Calibri"/>
          <w:b/>
          <w:bCs/>
          <w:sz w:val="28"/>
          <w:szCs w:val="28"/>
          <w:rtl/>
        </w:rPr>
        <w:t>هـ -144</w:t>
      </w:r>
      <w:r w:rsidRPr="00847B22">
        <w:rPr>
          <w:rFonts w:ascii="Calibri" w:hAnsi="Calibri" w:cs="Calibri" w:hint="cs"/>
          <w:b/>
          <w:bCs/>
          <w:sz w:val="28"/>
          <w:szCs w:val="28"/>
          <w:rtl/>
        </w:rPr>
        <w:t>5</w:t>
      </w:r>
      <w:r w:rsidRPr="00847B22">
        <w:rPr>
          <w:rFonts w:ascii="Calibri" w:hAnsi="Calibri" w:cs="Calibri"/>
          <w:b/>
          <w:bCs/>
          <w:sz w:val="28"/>
          <w:szCs w:val="28"/>
          <w:rtl/>
        </w:rPr>
        <w:t>هـ</w:t>
      </w:r>
    </w:p>
    <w:tbl>
      <w:tblPr>
        <w:tblStyle w:val="TableGrid"/>
        <w:tblpPr w:leftFromText="180" w:rightFromText="180" w:vertAnchor="text" w:horzAnchor="page" w:tblpX="1235" w:tblpY="1849"/>
        <w:bidiVisual/>
        <w:tblW w:w="985" w:type="dxa"/>
        <w:tblLook w:val="04A0"/>
      </w:tblPr>
      <w:tblGrid>
        <w:gridCol w:w="985"/>
      </w:tblGrid>
      <w:tr w14:paraId="5EC9063A" w14:textId="77777777" w:rsidTr="00F2561D">
        <w:tblPrEx>
          <w:tblW w:w="985" w:type="dxa"/>
          <w:tblLook w:val="04A0"/>
        </w:tblPrEx>
        <w:tc>
          <w:tcPr>
            <w:tcW w:w="985" w:type="dxa"/>
          </w:tcPr>
          <w:p w:rsidR="000D173F" w:rsidRPr="00A8264B" w:rsidP="00F2561D" w14:paraId="66EE4B3B" w14:textId="77777777">
            <w:pPr>
              <w:rPr>
                <w:sz w:val="32"/>
                <w:szCs w:val="32"/>
                <w:rtl/>
              </w:rPr>
            </w:pPr>
          </w:p>
        </w:tc>
      </w:tr>
      <w:tr w14:paraId="73CE13CC" w14:textId="77777777" w:rsidTr="00F2561D">
        <w:tblPrEx>
          <w:tblW w:w="985" w:type="dxa"/>
          <w:tblLook w:val="04A0"/>
        </w:tblPrEx>
        <w:tc>
          <w:tcPr>
            <w:tcW w:w="985" w:type="dxa"/>
          </w:tcPr>
          <w:p w:rsidR="000D173F" w:rsidRPr="00A8264B" w:rsidP="00F2561D" w14:paraId="6100B935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</w:tr>
    </w:tbl>
    <w:p w:rsidR="000D173F" w:rsidRPr="00A8264B" w:rsidP="000D173F" w14:paraId="43DA6861" w14:textId="77777777">
      <w:pPr>
        <w:jc w:val="center"/>
        <w:rPr>
          <w:rFonts w:ascii="Calibri" w:hAnsi="Calibri" w:cs="Times New Roman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47"/>
        <w:bidiVisual/>
        <w:tblW w:w="9500" w:type="dxa"/>
        <w:tblLook w:val="04A0"/>
      </w:tblPr>
      <w:tblGrid>
        <w:gridCol w:w="2268"/>
        <w:gridCol w:w="3104"/>
        <w:gridCol w:w="1149"/>
        <w:gridCol w:w="2979"/>
      </w:tblGrid>
      <w:tr w14:paraId="006ECA96" w14:textId="77777777" w:rsidTr="00F2561D">
        <w:tblPrEx>
          <w:tblW w:w="9500" w:type="dxa"/>
          <w:tblLook w:val="04A0"/>
        </w:tblPrEx>
        <w:tc>
          <w:tcPr>
            <w:tcW w:w="2268" w:type="dxa"/>
          </w:tcPr>
          <w:p w:rsidR="000D173F" w:rsidRPr="00A8264B" w:rsidP="00F2561D" w14:paraId="2CE3210A" w14:textId="77777777">
            <w:pPr>
              <w:rPr>
                <w:sz w:val="32"/>
                <w:szCs w:val="32"/>
                <w:rtl/>
              </w:rPr>
            </w:pPr>
            <w:r w:rsidRPr="00A8264B">
              <w:rPr>
                <w:rFonts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3104" w:type="dxa"/>
          </w:tcPr>
          <w:p w:rsidR="000D173F" w:rsidRPr="00A8264B" w:rsidP="00F2561D" w14:paraId="2077414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49" w:type="dxa"/>
          </w:tcPr>
          <w:p w:rsidR="000D173F" w:rsidRPr="00A8264B" w:rsidP="00F2561D" w14:paraId="1A0FB63B" w14:textId="77777777">
            <w:pPr>
              <w:rPr>
                <w:sz w:val="32"/>
                <w:szCs w:val="32"/>
                <w:rtl/>
              </w:rPr>
            </w:pPr>
            <w:r w:rsidRPr="00A8264B"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979" w:type="dxa"/>
          </w:tcPr>
          <w:p w:rsidR="000D173F" w:rsidRPr="00A8264B" w:rsidP="00F2561D" w14:paraId="67CEB7D1" w14:textId="77777777">
            <w:pPr>
              <w:rPr>
                <w:sz w:val="32"/>
                <w:szCs w:val="32"/>
                <w:rtl/>
              </w:rPr>
            </w:pPr>
          </w:p>
        </w:tc>
      </w:tr>
      <w:tr w14:paraId="71A5B3F3" w14:textId="77777777" w:rsidTr="00F2561D">
        <w:tblPrEx>
          <w:tblW w:w="9500" w:type="dxa"/>
          <w:tblLook w:val="04A0"/>
        </w:tblPrEx>
        <w:tc>
          <w:tcPr>
            <w:tcW w:w="2268" w:type="dxa"/>
          </w:tcPr>
          <w:p w:rsidR="000D173F" w:rsidRPr="00A8264B" w:rsidP="00F2561D" w14:paraId="355E810F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</w:t>
            </w:r>
          </w:p>
        </w:tc>
        <w:tc>
          <w:tcPr>
            <w:tcW w:w="3104" w:type="dxa"/>
          </w:tcPr>
          <w:p w:rsidR="000D173F" w:rsidRPr="00A8264B" w:rsidP="00F2561D" w14:paraId="0589E882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الأولى</w:t>
            </w:r>
          </w:p>
        </w:tc>
        <w:tc>
          <w:tcPr>
            <w:tcW w:w="1149" w:type="dxa"/>
          </w:tcPr>
          <w:p w:rsidR="000D173F" w:rsidRPr="00A8264B" w:rsidP="00F2561D" w14:paraId="16A969DB" w14:textId="77777777">
            <w:pPr>
              <w:rPr>
                <w:sz w:val="32"/>
                <w:szCs w:val="32"/>
                <w:rtl/>
              </w:rPr>
            </w:pPr>
            <w:r w:rsidRPr="00A8264B">
              <w:rPr>
                <w:rFonts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2979" w:type="dxa"/>
          </w:tcPr>
          <w:p w:rsidR="000D173F" w:rsidRPr="00A8264B" w:rsidP="00F2561D" w14:paraId="7C4EAF3D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الدراسات الإسلامية</w:t>
            </w:r>
          </w:p>
        </w:tc>
      </w:tr>
    </w:tbl>
    <w:p w:rsidR="000D173F" w:rsidP="000D173F" w14:paraId="7CF57260" w14:textId="77777777">
      <w:pPr>
        <w:pStyle w:val="Heading1"/>
        <w:rPr>
          <w:color w:val="000000" w:themeColor="text1"/>
          <w:rtl/>
          <w:lang w:bidi="ar-EG"/>
        </w:rPr>
      </w:pPr>
    </w:p>
    <w:p w:rsidR="000D173F" w:rsidP="000D173F" w14:paraId="6F31CBE0" w14:textId="77777777">
      <w:pPr>
        <w:pStyle w:val="Heading1"/>
        <w:rPr>
          <w:color w:val="000000" w:themeColor="text1"/>
          <w:rtl/>
          <w:lang w:bidi="ar-EG"/>
        </w:rPr>
      </w:pPr>
    </w:p>
    <w:p w:rsidR="000D173F" w:rsidRPr="000D173F" w:rsidP="000D173F" w14:paraId="64674C14" w14:textId="77777777">
      <w:pPr>
        <w:rPr>
          <w:b/>
          <w:bCs/>
          <w:color w:val="FF0000"/>
          <w:sz w:val="32"/>
          <w:szCs w:val="32"/>
          <w:rtl/>
          <w:lang w:bidi="ar-EG"/>
        </w:rPr>
      </w:pPr>
      <w:r w:rsidRPr="000D173F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السؤال الأول : </w:t>
      </w:r>
    </w:p>
    <w:p w:rsidR="000D173F" w:rsidRPr="000D173F" w:rsidP="000D173F" w14:paraId="69DE9745" w14:textId="77777777">
      <w:pPr>
        <w:rPr>
          <w:b/>
          <w:bCs/>
          <w:color w:val="FF0000"/>
          <w:sz w:val="32"/>
          <w:szCs w:val="32"/>
          <w:rtl/>
          <w:lang w:bidi="ar-EG"/>
        </w:rPr>
      </w:pPr>
      <w:r w:rsidRPr="000D173F">
        <w:rPr>
          <w:rFonts w:hint="cs"/>
          <w:b/>
          <w:bCs/>
          <w:color w:val="FF0000"/>
          <w:sz w:val="32"/>
          <w:szCs w:val="32"/>
          <w:rtl/>
          <w:lang w:bidi="ar-EG"/>
        </w:rPr>
        <w:t>أ . من مستحبات يوم الجمعة :</w:t>
      </w:r>
    </w:p>
    <w:p w:rsidR="000D173F" w:rsidRPr="000D173F" w:rsidP="000D173F" w14:paraId="1B5E2383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1. ...................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</w:t>
      </w:r>
    </w:p>
    <w:p w:rsidR="000D173F" w:rsidRPr="000D173F" w:rsidP="000D173F" w14:paraId="05850C38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2. ...............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</w:t>
      </w:r>
    </w:p>
    <w:p w:rsidR="000D173F" w:rsidRPr="000D173F" w:rsidP="000D173F" w14:paraId="5C327996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3. .............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</w:t>
      </w:r>
    </w:p>
    <w:p w:rsidR="000D173F" w:rsidRPr="000D173F" w:rsidP="000D173F" w14:paraId="176F6701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4. ........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................................</w:t>
      </w:r>
    </w:p>
    <w:p w:rsidR="000D173F" w:rsidRPr="000D173F" w:rsidP="000D173F" w14:paraId="27CF6057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5. ....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....................................</w:t>
      </w:r>
    </w:p>
    <w:p w:rsidR="000D173F" w:rsidRPr="00352EFA" w:rsidP="000D173F" w14:paraId="59AFAE50" w14:textId="77777777">
      <w:pPr>
        <w:rPr>
          <w:rtl/>
          <w:lang w:bidi="ar-EG"/>
        </w:rPr>
      </w:pPr>
    </w:p>
    <w:p w:rsidR="000D173F" w:rsidRPr="000D173F" w:rsidP="000D173F" w14:paraId="43BF228E" w14:textId="77777777">
      <w:pPr>
        <w:rPr>
          <w:b/>
          <w:bCs/>
          <w:color w:val="FF0000"/>
          <w:sz w:val="32"/>
          <w:szCs w:val="32"/>
          <w:rtl/>
          <w:lang w:bidi="ar-EG"/>
        </w:rPr>
      </w:pPr>
      <w:r w:rsidRPr="000D173F">
        <w:rPr>
          <w:rFonts w:hint="cs"/>
          <w:b/>
          <w:bCs/>
          <w:color w:val="FF0000"/>
          <w:sz w:val="32"/>
          <w:szCs w:val="32"/>
          <w:rtl/>
          <w:lang w:bidi="ar-EG"/>
        </w:rPr>
        <w:t>ب. عددي أركان الايمان :</w:t>
      </w:r>
    </w:p>
    <w:p w:rsidR="000D173F" w:rsidRPr="000D173F" w:rsidP="000D173F" w14:paraId="169D8638" w14:textId="77777777">
      <w:pPr>
        <w:rPr>
          <w:b/>
          <w:bCs/>
          <w:sz w:val="24"/>
          <w:szCs w:val="24"/>
          <w:rtl/>
          <w:lang w:bidi="ar-EG"/>
        </w:rPr>
      </w:pPr>
    </w:p>
    <w:p w:rsidR="000D173F" w:rsidRPr="000D173F" w:rsidP="000D173F" w14:paraId="3432C3A6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1. ..................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</w:t>
      </w:r>
    </w:p>
    <w:p w:rsidR="000D173F" w:rsidRPr="000D173F" w:rsidP="000D173F" w14:paraId="1A887EB7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2. ............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............................</w:t>
      </w:r>
    </w:p>
    <w:p w:rsidR="000D173F" w:rsidRPr="000D173F" w:rsidP="000D173F" w14:paraId="0171E9EE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3. ..........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..............................</w:t>
      </w:r>
    </w:p>
    <w:p w:rsidR="000D173F" w:rsidRPr="000D173F" w:rsidP="000D173F" w14:paraId="0A2812D3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4. .........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...............................</w:t>
      </w:r>
    </w:p>
    <w:p w:rsidR="000D173F" w:rsidRPr="000D173F" w:rsidP="000D173F" w14:paraId="3E66E772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5. ......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..................................</w:t>
      </w:r>
    </w:p>
    <w:p w:rsidR="000D173F" w:rsidRPr="000D173F" w:rsidP="000D173F" w14:paraId="0CC9C7A3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6. ....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....................................</w:t>
      </w:r>
    </w:p>
    <w:p w:rsidR="000D173F" w:rsidRPr="00352EFA" w:rsidP="000D173F" w14:paraId="33FC7176" w14:textId="77777777">
      <w:pPr>
        <w:rPr>
          <w:rtl/>
          <w:lang w:bidi="ar-EG"/>
        </w:rPr>
      </w:pPr>
    </w:p>
    <w:p w:rsidR="000D173F" w:rsidRPr="00352EFA" w:rsidP="000D173F" w14:paraId="76998D03" w14:textId="77777777">
      <w:pPr>
        <w:rPr>
          <w:sz w:val="36"/>
          <w:szCs w:val="36"/>
          <w:rtl/>
          <w:lang w:bidi="ar-EG"/>
        </w:rPr>
      </w:pPr>
    </w:p>
    <w:p w:rsidR="000D173F" w:rsidRPr="00352EFA" w:rsidP="000D173F" w14:paraId="7BC3A16D" w14:textId="77777777">
      <w:pPr>
        <w:rPr>
          <w:rtl/>
          <w:lang w:bidi="ar-EG"/>
        </w:rPr>
      </w:pPr>
      <w:r w:rsidRPr="00352EFA">
        <w:rPr>
          <w:rFonts w:hint="cs"/>
          <w:rtl/>
          <w:lang w:bidi="ar-EG"/>
        </w:rPr>
        <w:t>_______________________________________</w:t>
      </w:r>
    </w:p>
    <w:p w:rsidR="000D173F" w:rsidP="000D173F" w14:paraId="1B14BDD3" w14:textId="77777777">
      <w:pPr>
        <w:rPr>
          <w:rtl/>
          <w:lang w:bidi="ar-EG"/>
        </w:rPr>
      </w:pPr>
    </w:p>
    <w:p w:rsidR="000D173F" w:rsidRPr="000D173F" w:rsidP="000D173F" w14:paraId="05C2F86F" w14:textId="77777777">
      <w:pPr>
        <w:rPr>
          <w:b/>
          <w:bCs/>
          <w:sz w:val="24"/>
          <w:szCs w:val="24"/>
          <w:rtl/>
          <w:lang w:bidi="ar-EG"/>
        </w:rPr>
      </w:pPr>
    </w:p>
    <w:p w:rsidR="000D173F" w:rsidRPr="000D173F" w:rsidP="000D173F" w14:paraId="23C17751" w14:textId="77777777">
      <w:pPr>
        <w:rPr>
          <w:b/>
          <w:bCs/>
          <w:color w:val="FF0000"/>
          <w:sz w:val="32"/>
          <w:szCs w:val="32"/>
          <w:rtl/>
          <w:lang w:bidi="ar-EG"/>
        </w:rPr>
      </w:pPr>
    </w:p>
    <w:p w:rsidR="000D173F" w:rsidRPr="000D173F" w:rsidP="000D173F" w14:paraId="500B32B8" w14:textId="77777777">
      <w:pPr>
        <w:rPr>
          <w:b/>
          <w:bCs/>
          <w:sz w:val="32"/>
          <w:szCs w:val="32"/>
        </w:rPr>
      </w:pPr>
      <w:r w:rsidRPr="000D173F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السؤال الثاني: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اخت</w:t>
      </w:r>
      <w:r w:rsidRPr="000D173F">
        <w:rPr>
          <w:rFonts w:hint="cs"/>
          <w:b/>
          <w:bCs/>
          <w:color w:val="FF0000"/>
          <w:sz w:val="32"/>
          <w:szCs w:val="32"/>
          <w:rtl/>
          <w:lang w:bidi="ar-EG"/>
        </w:rPr>
        <w:t>ا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ر</w:t>
      </w:r>
      <w:r w:rsidRPr="000D173F">
        <w:rPr>
          <w:rFonts w:hint="cs"/>
          <w:b/>
          <w:bCs/>
          <w:color w:val="FF0000"/>
          <w:sz w:val="32"/>
          <w:szCs w:val="32"/>
          <w:rtl/>
          <w:lang w:bidi="ar-EG"/>
        </w:rPr>
        <w:t>ي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الإجابة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الصحيحة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من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بين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القوسين</w:t>
      </w:r>
      <w:r w:rsidRPr="000D173F">
        <w:rPr>
          <w:b/>
          <w:bCs/>
          <w:color w:val="FF0000"/>
          <w:sz w:val="32"/>
          <w:szCs w:val="32"/>
          <w:rtl/>
        </w:rPr>
        <w:t xml:space="preserve">:    </w:t>
      </w:r>
      <w:r w:rsidRPr="000D173F">
        <w:rPr>
          <w:b/>
          <w:bCs/>
          <w:color w:val="FF0000"/>
          <w:sz w:val="32"/>
          <w:szCs w:val="32"/>
        </w:rPr>
        <w:t xml:space="preserve">              </w:t>
      </w:r>
      <w:r w:rsidRPr="000D173F">
        <w:rPr>
          <w:b/>
          <w:bCs/>
          <w:color w:val="FF0000"/>
          <w:sz w:val="32"/>
          <w:szCs w:val="32"/>
          <w:rtl/>
        </w:rPr>
        <w:t xml:space="preserve">                                  </w:t>
      </w:r>
    </w:p>
    <w:p w:rsidR="000D173F" w:rsidRPr="000D173F" w:rsidP="000D173F" w14:paraId="58A5A3F2" w14:textId="77777777">
      <w:pPr>
        <w:rPr>
          <w:b/>
          <w:bCs/>
          <w:sz w:val="28"/>
          <w:szCs w:val="28"/>
          <w:rtl/>
        </w:rPr>
      </w:pPr>
      <w:r w:rsidRPr="000D173F">
        <w:rPr>
          <w:b/>
          <w:bCs/>
          <w:sz w:val="28"/>
          <w:szCs w:val="28"/>
          <w:rtl/>
        </w:rPr>
        <w:t>(</w:t>
      </w:r>
      <w:r w:rsidRPr="000D173F">
        <w:rPr>
          <w:b/>
          <w:bCs/>
          <w:sz w:val="28"/>
          <w:szCs w:val="28"/>
          <w:rtl/>
          <w:lang w:bidi="ar-EG"/>
        </w:rPr>
        <w:t>الذنوب والمعا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>صي</w:t>
      </w:r>
      <w:r w:rsidRPr="000D173F">
        <w:rPr>
          <w:b/>
          <w:bCs/>
          <w:sz w:val="28"/>
          <w:szCs w:val="28"/>
          <w:lang w:bidi="ar-EG"/>
        </w:rPr>
        <w:t xml:space="preserve">   </w:t>
      </w:r>
      <w:r w:rsidRPr="000D173F">
        <w:rPr>
          <w:rFonts w:cs="Times New Roman"/>
          <w:b/>
          <w:bCs/>
          <w:sz w:val="28"/>
          <w:szCs w:val="28"/>
          <w:rtl/>
        </w:rPr>
        <w:t>–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 الايمان بالكتب  </w:t>
      </w:r>
      <w:r w:rsidRPr="000D173F">
        <w:rPr>
          <w:rFonts w:cs="Times New Roman"/>
          <w:b/>
          <w:bCs/>
          <w:sz w:val="28"/>
          <w:szCs w:val="28"/>
          <w:rtl/>
          <w:lang w:bidi="ar-EG"/>
        </w:rPr>
        <w:t>–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 يخرج من ملة </w:t>
      </w:r>
      <w:r w:rsidRPr="000D173F">
        <w:rPr>
          <w:rFonts w:cs="Times New Roman" w:hint="cs"/>
          <w:b/>
          <w:bCs/>
          <w:sz w:val="28"/>
          <w:szCs w:val="28"/>
          <w:rtl/>
          <w:lang w:bidi="ar-EG"/>
        </w:rPr>
        <w:t>الإسلام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 - </w:t>
      </w:r>
      <w:r w:rsidRPr="000D173F">
        <w:rPr>
          <w:b/>
          <w:bCs/>
          <w:sz w:val="28"/>
          <w:szCs w:val="28"/>
          <w:rtl/>
          <w:lang w:bidi="ar-EG"/>
        </w:rPr>
        <w:t>شُعَبِ الإيمانِ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0D173F">
        <w:rPr>
          <w:b/>
          <w:bCs/>
          <w:sz w:val="28"/>
          <w:szCs w:val="28"/>
          <w:rtl/>
        </w:rPr>
        <w:t>)</w:t>
      </w:r>
    </w:p>
    <w:p w:rsidR="000D173F" w:rsidRPr="000D173F" w:rsidP="000D173F" w14:paraId="658F525A" w14:textId="77777777">
      <w:pPr>
        <w:rPr>
          <w:b/>
          <w:bCs/>
          <w:sz w:val="28"/>
          <w:szCs w:val="28"/>
          <w:rtl/>
        </w:rPr>
      </w:pP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1 . </w:t>
      </w:r>
      <w:r w:rsidRPr="000D173F">
        <w:rPr>
          <w:b/>
          <w:bCs/>
          <w:sz w:val="28"/>
          <w:szCs w:val="28"/>
          <w:rtl/>
          <w:lang w:bidi="ar-EG"/>
        </w:rPr>
        <w:t xml:space="preserve">من 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أركان الايمان </w:t>
      </w:r>
      <w:r w:rsidRPr="000D173F">
        <w:rPr>
          <w:b/>
          <w:bCs/>
          <w:sz w:val="28"/>
          <w:szCs w:val="28"/>
          <w:rtl/>
          <w:lang w:bidi="ar-EG"/>
        </w:rPr>
        <w:t xml:space="preserve"> </w:t>
      </w:r>
      <w:r w:rsidRPr="000D173F">
        <w:rPr>
          <w:rFonts w:cs="Times New Roman" w:hint="cs"/>
          <w:b/>
          <w:bCs/>
          <w:sz w:val="28"/>
          <w:szCs w:val="28"/>
          <w:rtl/>
        </w:rPr>
        <w:t>…</w:t>
      </w:r>
      <w:r w:rsidRPr="000D173F">
        <w:rPr>
          <w:b/>
          <w:bCs/>
          <w:sz w:val="28"/>
          <w:szCs w:val="28"/>
        </w:rPr>
        <w:t>………</w:t>
      </w:r>
      <w:r w:rsidRPr="000D173F">
        <w:rPr>
          <w:b/>
          <w:bCs/>
          <w:sz w:val="28"/>
          <w:szCs w:val="28"/>
          <w:rtl/>
        </w:rPr>
        <w:t>......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>....... .</w:t>
      </w:r>
    </w:p>
    <w:p w:rsidR="000D173F" w:rsidRPr="000D173F" w:rsidP="000D173F" w14:paraId="465745EC" w14:textId="77777777">
      <w:pPr>
        <w:rPr>
          <w:b/>
          <w:bCs/>
          <w:sz w:val="28"/>
          <w:szCs w:val="28"/>
          <w:rtl/>
        </w:rPr>
      </w:pP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2 . </w:t>
      </w:r>
      <w:r w:rsidRPr="000D173F">
        <w:rPr>
          <w:b/>
          <w:bCs/>
          <w:sz w:val="28"/>
          <w:szCs w:val="28"/>
          <w:rtl/>
          <w:lang w:bidi="ar-EG"/>
        </w:rPr>
        <w:t xml:space="preserve">من منقصات الإيمان </w:t>
      </w:r>
      <w:r w:rsidRPr="000D173F">
        <w:rPr>
          <w:b/>
          <w:bCs/>
          <w:sz w:val="28"/>
          <w:szCs w:val="28"/>
          <w:rtl/>
        </w:rPr>
        <w:t>.........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>....</w:t>
      </w:r>
      <w:r w:rsidRPr="000D173F">
        <w:rPr>
          <w:rFonts w:hint="cs"/>
          <w:b/>
          <w:bCs/>
          <w:sz w:val="28"/>
          <w:szCs w:val="28"/>
          <w:rtl/>
        </w:rPr>
        <w:t>...............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>...</w:t>
      </w:r>
      <w:r w:rsidRPr="000D173F">
        <w:rPr>
          <w:b/>
          <w:bCs/>
          <w:sz w:val="28"/>
          <w:szCs w:val="28"/>
          <w:rtl/>
        </w:rPr>
        <w:t xml:space="preserve"> .</w:t>
      </w:r>
    </w:p>
    <w:p w:rsidR="000D173F" w:rsidRPr="000D173F" w:rsidP="000D173F" w14:paraId="1D2258E9" w14:textId="77777777">
      <w:pPr>
        <w:rPr>
          <w:b/>
          <w:bCs/>
          <w:sz w:val="28"/>
          <w:szCs w:val="28"/>
          <w:rtl/>
        </w:rPr>
      </w:pP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3 . </w:t>
      </w:r>
      <w:r w:rsidRPr="000D173F">
        <w:rPr>
          <w:b/>
          <w:bCs/>
          <w:sz w:val="28"/>
          <w:szCs w:val="28"/>
          <w:rtl/>
          <w:lang w:bidi="ar-EG"/>
        </w:rPr>
        <w:t xml:space="preserve">حكم من أنكر أركان الإيمان </w:t>
      </w:r>
      <w:r w:rsidRPr="000D173F">
        <w:rPr>
          <w:b/>
          <w:bCs/>
          <w:sz w:val="28"/>
          <w:szCs w:val="28"/>
          <w:rtl/>
        </w:rPr>
        <w:t>.....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>...................... .</w:t>
      </w:r>
    </w:p>
    <w:p w:rsidR="000D173F" w:rsidRPr="000D173F" w:rsidP="000D173F" w14:paraId="49B9A4E2" w14:textId="77777777">
      <w:pPr>
        <w:rPr>
          <w:b/>
          <w:bCs/>
          <w:sz w:val="28"/>
          <w:szCs w:val="28"/>
          <w:rtl/>
        </w:rPr>
      </w:pPr>
      <w:r w:rsidRPr="000D173F">
        <w:rPr>
          <w:rFonts w:hint="cs"/>
          <w:b/>
          <w:bCs/>
          <w:sz w:val="28"/>
          <w:szCs w:val="28"/>
          <w:rtl/>
          <w:lang w:bidi="ar-EG"/>
        </w:rPr>
        <w:t>4 . ....................</w:t>
      </w:r>
      <w:r w:rsidRPr="000D173F">
        <w:rPr>
          <w:b/>
          <w:bCs/>
          <w:sz w:val="28"/>
          <w:szCs w:val="28"/>
          <w:rtl/>
        </w:rPr>
        <w:t xml:space="preserve">: </w:t>
      </w:r>
      <w:r w:rsidRPr="000D173F">
        <w:rPr>
          <w:b/>
          <w:bCs/>
          <w:sz w:val="28"/>
          <w:szCs w:val="28"/>
          <w:rtl/>
          <w:lang w:bidi="ar-EG"/>
        </w:rPr>
        <w:t>هي خصال الإيمان اعتقادي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>ه</w:t>
      </w:r>
      <w:r w:rsidRPr="000D173F">
        <w:rPr>
          <w:b/>
          <w:bCs/>
          <w:sz w:val="28"/>
          <w:szCs w:val="28"/>
          <w:rtl/>
          <w:lang w:bidi="ar-EG"/>
        </w:rPr>
        <w:t xml:space="preserve"> أو قولي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>ه</w:t>
      </w:r>
      <w:r w:rsidRPr="000D173F">
        <w:rPr>
          <w:b/>
          <w:bCs/>
          <w:sz w:val="28"/>
          <w:szCs w:val="28"/>
          <w:rtl/>
          <w:lang w:bidi="ar-EG"/>
        </w:rPr>
        <w:t xml:space="preserve"> أو عملية.</w:t>
      </w:r>
    </w:p>
    <w:p w:rsidR="000D173F" w:rsidRPr="000D173F" w:rsidP="000D173F" w14:paraId="71F73B74" w14:textId="77777777">
      <w:pPr>
        <w:rPr>
          <w:b/>
          <w:bCs/>
          <w:sz w:val="24"/>
          <w:szCs w:val="24"/>
          <w:rtl/>
          <w:lang w:bidi="ar-EG"/>
        </w:rPr>
      </w:pPr>
    </w:p>
    <w:p w:rsidR="000D173F" w:rsidRPr="000D173F" w:rsidP="000D173F" w14:paraId="34B0CAAD" w14:textId="77777777">
      <w:pPr>
        <w:rPr>
          <w:rFonts w:cs="Times New Roman"/>
          <w:b/>
          <w:bCs/>
          <w:color w:val="FF0000"/>
          <w:sz w:val="32"/>
          <w:szCs w:val="32"/>
        </w:rPr>
      </w:pPr>
      <w:r w:rsidRPr="000D173F">
        <w:rPr>
          <w:rFonts w:cs="Times New Roman" w:hint="cs"/>
          <w:b/>
          <w:bCs/>
          <w:color w:val="FF0000"/>
          <w:sz w:val="32"/>
          <w:szCs w:val="32"/>
          <w:rtl/>
        </w:rPr>
        <w:t>السؤال الثالث : أكملي الفراغ التالي بما يناسب  :</w:t>
      </w:r>
    </w:p>
    <w:p w:rsidR="000D173F" w:rsidRPr="000D173F" w:rsidP="000D173F" w14:paraId="7D5C1A4C" w14:textId="77777777">
      <w:pPr>
        <w:rPr>
          <w:rFonts w:cs="Times New Roman"/>
          <w:b/>
          <w:bCs/>
          <w:sz w:val="28"/>
          <w:szCs w:val="28"/>
          <w:rtl/>
        </w:rPr>
      </w:pPr>
      <w:r w:rsidRPr="000D173F">
        <w:rPr>
          <w:rFonts w:cs="Times New Roman" w:hint="cs"/>
          <w:b/>
          <w:bCs/>
          <w:sz w:val="28"/>
          <w:szCs w:val="28"/>
          <w:rtl/>
        </w:rPr>
        <w:t xml:space="preserve">من أمثلة توجيه النبي </w:t>
      </w:r>
      <w:r w:rsidRPr="000D173F">
        <w:rPr>
          <w:rFonts w:ascii="AGA Arabesque" w:hAnsi="AGA Arabesque" w:cs="Times New Roman"/>
          <w:b/>
          <w:bCs/>
          <w:sz w:val="28"/>
          <w:szCs w:val="28"/>
        </w:rPr>
        <w:t></w:t>
      </w:r>
      <w:r w:rsidRPr="000D173F">
        <w:rPr>
          <w:rFonts w:cs="Times New Roman" w:hint="cs"/>
          <w:b/>
          <w:bCs/>
          <w:sz w:val="28"/>
          <w:szCs w:val="28"/>
          <w:rtl/>
        </w:rPr>
        <w:t xml:space="preserve"> للصغار :</w:t>
      </w:r>
    </w:p>
    <w:p w:rsidR="000D173F" w:rsidRPr="000D173F" w:rsidP="000D173F" w14:paraId="5169D270" w14:textId="77777777">
      <w:pPr>
        <w:rPr>
          <w:rFonts w:cs="Times New Roman"/>
          <w:b/>
          <w:bCs/>
          <w:sz w:val="28"/>
          <w:szCs w:val="28"/>
          <w:rtl/>
        </w:rPr>
      </w:pPr>
      <w:r w:rsidRPr="000D173F">
        <w:rPr>
          <w:rFonts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173F" w:rsidRPr="00352EFA" w:rsidP="000D173F" w14:paraId="63BB0434" w14:textId="77777777">
      <w:pPr>
        <w:rPr>
          <w:rFonts w:cs="Times New Roman"/>
          <w:rtl/>
        </w:rPr>
      </w:pPr>
    </w:p>
    <w:p w:rsidR="000D173F" w:rsidRPr="000D173F" w:rsidP="000D173F" w14:paraId="189D1FDA" w14:textId="77777777">
      <w:pPr>
        <w:rPr>
          <w:rFonts w:cs="Times New Roman"/>
          <w:b/>
          <w:bCs/>
          <w:color w:val="FF0000"/>
          <w:sz w:val="32"/>
          <w:szCs w:val="32"/>
          <w:rtl/>
        </w:rPr>
      </w:pPr>
      <w:r w:rsidRPr="000D173F">
        <w:rPr>
          <w:rFonts w:cs="Times New Roman" w:hint="cs"/>
          <w:b/>
          <w:bCs/>
          <w:color w:val="FF0000"/>
          <w:sz w:val="32"/>
          <w:szCs w:val="32"/>
          <w:rtl/>
        </w:rPr>
        <w:t xml:space="preserve">السؤال الرابع : أعيدي ترتيب الكلمات الاتية بما يوافق نص الحديث : </w:t>
      </w:r>
    </w:p>
    <w:p w:rsidR="000D173F" w:rsidRPr="000D173F" w:rsidP="000D173F" w14:paraId="5EDBA351" w14:textId="77777777">
      <w:pPr>
        <w:rPr>
          <w:rFonts w:cs="Times New Roman"/>
          <w:b/>
          <w:bCs/>
          <w:sz w:val="28"/>
          <w:szCs w:val="28"/>
          <w:rtl/>
        </w:rPr>
      </w:pPr>
      <w:r w:rsidRPr="000D173F">
        <w:rPr>
          <w:rFonts w:cs="Times New Roman" w:hint="cs"/>
          <w:b/>
          <w:bCs/>
          <w:sz w:val="28"/>
          <w:szCs w:val="28"/>
          <w:rtl/>
        </w:rPr>
        <w:t xml:space="preserve">( كبيرنا </w:t>
      </w:r>
      <w:r w:rsidRPr="000D173F">
        <w:rPr>
          <w:rFonts w:cs="Times New Roman"/>
          <w:b/>
          <w:bCs/>
          <w:sz w:val="28"/>
          <w:szCs w:val="28"/>
          <w:rtl/>
        </w:rPr>
        <w:t>–</w:t>
      </w:r>
      <w:r w:rsidRPr="000D173F">
        <w:rPr>
          <w:rFonts w:cs="Times New Roman" w:hint="cs"/>
          <w:b/>
          <w:bCs/>
          <w:sz w:val="28"/>
          <w:szCs w:val="28"/>
          <w:rtl/>
        </w:rPr>
        <w:t xml:space="preserve"> يرحم </w:t>
      </w:r>
      <w:r w:rsidRPr="000D173F">
        <w:rPr>
          <w:rFonts w:cs="Times New Roman"/>
          <w:b/>
          <w:bCs/>
          <w:sz w:val="28"/>
          <w:szCs w:val="28"/>
          <w:rtl/>
        </w:rPr>
        <w:t>–</w:t>
      </w:r>
      <w:r w:rsidRPr="000D173F">
        <w:rPr>
          <w:rFonts w:cs="Times New Roman" w:hint="cs"/>
          <w:b/>
          <w:bCs/>
          <w:sz w:val="28"/>
          <w:szCs w:val="28"/>
          <w:rtl/>
        </w:rPr>
        <w:t xml:space="preserve"> ليس منا </w:t>
      </w:r>
      <w:r w:rsidRPr="000D173F">
        <w:rPr>
          <w:rFonts w:cs="Times New Roman"/>
          <w:b/>
          <w:bCs/>
          <w:sz w:val="28"/>
          <w:szCs w:val="28"/>
          <w:rtl/>
        </w:rPr>
        <w:t>–</w:t>
      </w:r>
      <w:r w:rsidRPr="000D173F">
        <w:rPr>
          <w:rFonts w:cs="Times New Roman" w:hint="cs"/>
          <w:b/>
          <w:bCs/>
          <w:sz w:val="28"/>
          <w:szCs w:val="28"/>
          <w:rtl/>
        </w:rPr>
        <w:t xml:space="preserve"> شرف </w:t>
      </w:r>
      <w:r w:rsidRPr="000D173F">
        <w:rPr>
          <w:rFonts w:cs="Times New Roman"/>
          <w:b/>
          <w:bCs/>
          <w:sz w:val="28"/>
          <w:szCs w:val="28"/>
          <w:rtl/>
        </w:rPr>
        <w:t>–</w:t>
      </w:r>
      <w:r w:rsidRPr="000D173F">
        <w:rPr>
          <w:rFonts w:cs="Times New Roman" w:hint="cs"/>
          <w:b/>
          <w:bCs/>
          <w:sz w:val="28"/>
          <w:szCs w:val="28"/>
          <w:rtl/>
        </w:rPr>
        <w:t xml:space="preserve"> صغيرنا </w:t>
      </w:r>
      <w:r w:rsidRPr="000D173F">
        <w:rPr>
          <w:rFonts w:cs="Times New Roman"/>
          <w:b/>
          <w:bCs/>
          <w:sz w:val="28"/>
          <w:szCs w:val="28"/>
          <w:rtl/>
        </w:rPr>
        <w:t>–</w:t>
      </w:r>
      <w:r w:rsidRPr="000D173F">
        <w:rPr>
          <w:rFonts w:cs="Times New Roman" w:hint="cs"/>
          <w:b/>
          <w:bCs/>
          <w:sz w:val="28"/>
          <w:szCs w:val="28"/>
          <w:rtl/>
        </w:rPr>
        <w:t xml:space="preserve"> ويعرف </w:t>
      </w:r>
      <w:r w:rsidRPr="000D173F">
        <w:rPr>
          <w:rFonts w:cs="Times New Roman"/>
          <w:b/>
          <w:bCs/>
          <w:sz w:val="28"/>
          <w:szCs w:val="28"/>
          <w:rtl/>
        </w:rPr>
        <w:t>–</w:t>
      </w:r>
      <w:r w:rsidRPr="000D173F">
        <w:rPr>
          <w:rFonts w:cs="Times New Roman" w:hint="cs"/>
          <w:b/>
          <w:bCs/>
          <w:sz w:val="28"/>
          <w:szCs w:val="28"/>
          <w:rtl/>
        </w:rPr>
        <w:t xml:space="preserve"> من لم )</w:t>
      </w:r>
    </w:p>
    <w:p w:rsidR="000D173F" w:rsidRPr="000D173F" w:rsidP="000D173F" w14:paraId="2B155250" w14:textId="77777777">
      <w:pPr>
        <w:rPr>
          <w:rFonts w:cs="Times New Roman"/>
          <w:b/>
          <w:bCs/>
          <w:sz w:val="28"/>
          <w:szCs w:val="28"/>
          <w:rtl/>
        </w:rPr>
      </w:pPr>
      <w:r w:rsidRPr="000D173F">
        <w:rPr>
          <w:rFonts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  <w:r>
        <w:rPr>
          <w:rFonts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</w:t>
      </w:r>
    </w:p>
    <w:p w:rsidR="000D173F" w:rsidRPr="000D173F" w:rsidP="000D173F" w14:paraId="6C039283" w14:textId="77777777">
      <w:pPr>
        <w:rPr>
          <w:sz w:val="24"/>
          <w:szCs w:val="24"/>
          <w:lang w:bidi="ar-EG"/>
        </w:rPr>
      </w:pPr>
      <w:r w:rsidRPr="000D173F">
        <w:rPr>
          <w:sz w:val="24"/>
          <w:szCs w:val="24"/>
          <w:rtl/>
          <w:lang w:bidi="ar-EG"/>
        </w:rPr>
        <w:t>ــــــــــــــــــــــــ</w:t>
      </w:r>
      <w:r w:rsidRPr="000D173F">
        <w:rPr>
          <w:rFonts w:hint="cs"/>
          <w:sz w:val="24"/>
          <w:szCs w:val="24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173F" w:rsidRPr="000D173F" w:rsidP="000D173F" w14:paraId="6018A86B" w14:textId="77777777">
      <w:pPr>
        <w:rPr>
          <w:b/>
          <w:bCs/>
          <w:color w:val="FF0000"/>
          <w:sz w:val="32"/>
          <w:szCs w:val="32"/>
        </w:rPr>
      </w:pPr>
      <w:r w:rsidRPr="000D173F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السؤال الخامس: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صلي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كل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عبارة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من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العمود</w:t>
      </w:r>
      <w:r w:rsidRPr="000D173F">
        <w:rPr>
          <w:b/>
          <w:bCs/>
          <w:color w:val="FF0000"/>
          <w:sz w:val="32"/>
          <w:szCs w:val="32"/>
          <w:rtl/>
        </w:rPr>
        <w:t xml:space="preserve"> (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أ</w:t>
      </w:r>
      <w:r w:rsidRPr="000D173F">
        <w:rPr>
          <w:b/>
          <w:bCs/>
          <w:color w:val="FF0000"/>
          <w:sz w:val="32"/>
          <w:szCs w:val="32"/>
          <w:rtl/>
        </w:rPr>
        <w:t xml:space="preserve">)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بما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يناسبها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من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العمود</w:t>
      </w:r>
      <w:r w:rsidRPr="000D173F">
        <w:rPr>
          <w:b/>
          <w:bCs/>
          <w:color w:val="FF0000"/>
          <w:sz w:val="32"/>
          <w:szCs w:val="32"/>
          <w:rtl/>
        </w:rPr>
        <w:t xml:space="preserve"> (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ب</w:t>
      </w:r>
      <w:r w:rsidRPr="000D173F">
        <w:rPr>
          <w:b/>
          <w:bCs/>
          <w:color w:val="FF0000"/>
          <w:sz w:val="32"/>
          <w:szCs w:val="32"/>
          <w:rtl/>
        </w:rPr>
        <w:t xml:space="preserve">):   </w:t>
      </w:r>
    </w:p>
    <w:p w:rsidR="000D173F" w:rsidRPr="000D173F" w:rsidP="000D173F" w14:paraId="2D020264" w14:textId="77777777">
      <w:pPr>
        <w:jc w:val="center"/>
        <w:rPr>
          <w:b/>
          <w:bCs/>
          <w:sz w:val="28"/>
          <w:szCs w:val="28"/>
        </w:rPr>
      </w:pPr>
    </w:p>
    <w:tbl>
      <w:tblPr>
        <w:bidiVisual/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851"/>
        <w:gridCol w:w="3828"/>
      </w:tblGrid>
      <w:tr w14:paraId="149DFFE4" w14:textId="77777777" w:rsidTr="00F2561D">
        <w:tblPrEx>
          <w:tblW w:w="802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346" w:type="dxa"/>
            <w:vAlign w:val="center"/>
          </w:tcPr>
          <w:p w:rsidR="000D173F" w:rsidRPr="000D173F" w:rsidP="00F2561D" w14:paraId="412270EC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0D173F">
              <w:rPr>
                <w:b/>
                <w:bCs/>
                <w:sz w:val="28"/>
                <w:szCs w:val="28"/>
                <w:rtl/>
              </w:rPr>
              <w:t>العمود (أ)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0D173F" w:rsidRPr="000D173F" w:rsidP="00F2561D" w14:paraId="6152E938" w14:textId="7777777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28" w:type="dxa"/>
            <w:vAlign w:val="center"/>
          </w:tcPr>
          <w:p w:rsidR="000D173F" w:rsidRPr="000D173F" w:rsidP="00F2561D" w14:paraId="44CA013B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D173F">
              <w:rPr>
                <w:b/>
                <w:bCs/>
                <w:sz w:val="28"/>
                <w:szCs w:val="28"/>
                <w:rtl/>
              </w:rPr>
              <w:t>العمود (ب)</w:t>
            </w:r>
          </w:p>
        </w:tc>
      </w:tr>
      <w:tr w14:paraId="103A9901" w14:textId="77777777" w:rsidTr="00F2561D">
        <w:tblPrEx>
          <w:tblW w:w="8025" w:type="dxa"/>
          <w:jc w:val="center"/>
          <w:tblLook w:val="04A0"/>
        </w:tblPrEx>
        <w:trPr>
          <w:jc w:val="center"/>
        </w:trPr>
        <w:tc>
          <w:tcPr>
            <w:tcW w:w="3346" w:type="dxa"/>
            <w:vAlign w:val="center"/>
          </w:tcPr>
          <w:p w:rsidR="000D173F" w:rsidRPr="000D173F" w:rsidP="00F2561D" w14:paraId="0C6E7DF0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D173F">
              <w:rPr>
                <w:b/>
                <w:bCs/>
                <w:sz w:val="28"/>
                <w:szCs w:val="28"/>
                <w:rtl/>
                <w:lang w:bidi="ar-EG"/>
              </w:rPr>
              <w:t>من شعب الجوارح</w:t>
            </w:r>
          </w:p>
        </w:tc>
        <w:tc>
          <w:tcPr>
            <w:tcW w:w="851" w:type="dxa"/>
            <w:vMerge/>
            <w:vAlign w:val="center"/>
          </w:tcPr>
          <w:p w:rsidR="000D173F" w:rsidRPr="000D173F" w:rsidP="00F2561D" w14:paraId="05E204D5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0D173F" w:rsidRPr="000D173F" w:rsidP="00F2561D" w14:paraId="4AE00C09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D17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قراءة القران الكريم</w:t>
            </w:r>
          </w:p>
        </w:tc>
      </w:tr>
      <w:tr w14:paraId="6C267543" w14:textId="77777777" w:rsidTr="00F2561D">
        <w:tblPrEx>
          <w:tblW w:w="8025" w:type="dxa"/>
          <w:jc w:val="center"/>
          <w:tblLook w:val="04A0"/>
        </w:tblPrEx>
        <w:trPr>
          <w:jc w:val="center"/>
        </w:trPr>
        <w:tc>
          <w:tcPr>
            <w:tcW w:w="3346" w:type="dxa"/>
            <w:vAlign w:val="center"/>
          </w:tcPr>
          <w:p w:rsidR="000D173F" w:rsidRPr="000D173F" w:rsidP="00F2561D" w14:paraId="330C65C6" w14:textId="7777777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D173F">
              <w:rPr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Pr="000D17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شعب القلب</w:t>
            </w:r>
          </w:p>
        </w:tc>
        <w:tc>
          <w:tcPr>
            <w:tcW w:w="851" w:type="dxa"/>
            <w:vMerge/>
            <w:vAlign w:val="center"/>
          </w:tcPr>
          <w:p w:rsidR="000D173F" w:rsidRPr="000D173F" w:rsidP="00F2561D" w14:paraId="7DA92F6C" w14:textId="7777777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8" w:type="dxa"/>
            <w:vAlign w:val="center"/>
          </w:tcPr>
          <w:p w:rsidR="000D173F" w:rsidRPr="000D173F" w:rsidP="00F2561D" w14:paraId="5E8D41E9" w14:textId="7777777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D173F">
              <w:rPr>
                <w:b/>
                <w:bCs/>
                <w:sz w:val="28"/>
                <w:szCs w:val="28"/>
                <w:rtl/>
                <w:lang w:bidi="ar-EG"/>
              </w:rPr>
              <w:t>الوضوء، والصلاة، والصوم.</w:t>
            </w:r>
          </w:p>
        </w:tc>
      </w:tr>
      <w:tr w14:paraId="1CCDB648" w14:textId="77777777" w:rsidTr="00F2561D">
        <w:tblPrEx>
          <w:tblW w:w="8025" w:type="dxa"/>
          <w:jc w:val="center"/>
          <w:tblLook w:val="04A0"/>
        </w:tblPrEx>
        <w:trPr>
          <w:jc w:val="center"/>
        </w:trPr>
        <w:tc>
          <w:tcPr>
            <w:tcW w:w="3346" w:type="dxa"/>
            <w:vAlign w:val="center"/>
          </w:tcPr>
          <w:p w:rsidR="000D173F" w:rsidRPr="000D173F" w:rsidP="00F2561D" w14:paraId="1A6D8194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0D173F">
              <w:rPr>
                <w:rFonts w:hint="cs"/>
                <w:b/>
                <w:bCs/>
                <w:sz w:val="28"/>
                <w:szCs w:val="28"/>
                <w:rtl/>
              </w:rPr>
              <w:t>من شعب اللسان</w:t>
            </w:r>
          </w:p>
        </w:tc>
        <w:tc>
          <w:tcPr>
            <w:tcW w:w="851" w:type="dxa"/>
            <w:vMerge/>
            <w:vAlign w:val="center"/>
          </w:tcPr>
          <w:p w:rsidR="000D173F" w:rsidRPr="000D173F" w:rsidP="00F2561D" w14:paraId="7610D684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0D173F" w:rsidRPr="000D173F" w:rsidP="00F2561D" w14:paraId="7F02784A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0D17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الخوف ، الرجاء ‘ الحب</w:t>
            </w:r>
          </w:p>
        </w:tc>
      </w:tr>
    </w:tbl>
    <w:p w:rsidR="000D173F" w:rsidRPr="000D173F" w:rsidP="000D173F" w14:paraId="455E38D4" w14:textId="5A61A848">
      <w:pPr>
        <w:pStyle w:val="Heading1"/>
        <w:rPr>
          <w:color w:val="000000" w:themeColor="text1"/>
          <w:sz w:val="22"/>
          <w:szCs w:val="22"/>
          <w:rtl/>
        </w:rPr>
        <w:sectPr w:rsidSect="00CB1889">
          <w:headerReference w:type="default" r:id="rId7"/>
          <w:footerReference w:type="default" r:id="rId8"/>
          <w:pgSz w:w="11906" w:h="16838"/>
          <w:pgMar w:top="1440" w:right="1797" w:bottom="1440" w:left="1797" w:header="1361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6F44DA" w:rsidRPr="005C286D" w:rsidP="005C286D" w14:paraId="7DAAF637" w14:textId="06440A4C">
      <w:pPr>
        <w:spacing w:line="360" w:lineRule="auto"/>
        <w:jc w:val="center"/>
        <w:rPr>
          <w:rFonts w:eastAsiaTheme="minorHAnsi"/>
          <w:b/>
          <w:bCs/>
          <w:sz w:val="28"/>
          <w:szCs w:val="28"/>
          <w:rtl/>
        </w:rPr>
      </w:pPr>
      <w:r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-482600</wp:posOffset>
                </wp:positionV>
                <wp:extent cx="1970405" cy="793750"/>
                <wp:effectExtent l="0" t="0" r="0" b="63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6E65B2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  <w:t>إدارة تعليم مكة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المكرمة</w:t>
                            </w: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مكتب تعليم غرب مكة بنات </w:t>
                            </w: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E65B2" w:rsidRPr="003633F1" w:rsidP="00D4272A" w14:textId="77777777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ةمنةمن</w:t>
                            </w: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</w:t>
                            </w: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7" o:spid="_x0000_s1026" type="#_x0000_t202" style="width:155.15pt;height:62.5pt;margin-top:-38pt;margin-left:320pt;mso-height-percent:0;mso-height-relative:page;mso-width-percent:0;mso-width-relative:page;mso-wrap-distance-bottom:0;mso-wrap-distance-left:9pt;mso-wrap-distance-right:9pt;mso-wrap-distance-top:0;position:absolute;v-text-anchor:top;z-index:251658240" filled="f" fillcolor="this" stroked="f">
                <v:textbox>
                  <w:txbxContent>
                    <w:p w:rsidR="006E65B2" w:rsidRPr="003633F1" w:rsidP="006F44DA" w14:paraId="3474552E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6E65B2" w:rsidRPr="003633F1" w:rsidP="006F44DA" w14:paraId="6DF48F5D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6E65B2" w:rsidP="006F44DA" w14:paraId="5A2CD1D4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إدارة تعليم مكة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المكرمة</w:t>
                      </w:r>
                    </w:p>
                    <w:p w:rsidR="006E65B2" w:rsidRPr="003633F1" w:rsidP="006F44DA" w14:paraId="047A935A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مكتب تعليم غرب مكة بنات </w:t>
                      </w:r>
                    </w:p>
                    <w:p w:rsidR="006E65B2" w:rsidRPr="003633F1" w:rsidP="006F44DA" w14:paraId="063367E5" w14:textId="77777777">
                      <w:pPr>
                        <w:spacing w:after="0" w:line="240" w:lineRule="auto"/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E65B2" w:rsidRPr="003633F1" w:rsidP="00D4272A" w14:paraId="1E5C9A43" w14:textId="77777777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E65B2" w:rsidRPr="003633F1" w:rsidP="006F44DA" w14:paraId="6196CF49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ةمنةمن</w:t>
                      </w:r>
                    </w:p>
                    <w:p w:rsidR="006E65B2" w:rsidRPr="003633F1" w:rsidP="006F44DA" w14:paraId="719B0047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E65B2" w:rsidRPr="003633F1" w:rsidP="006F44DA" w14:paraId="62669F0C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E65B2" w:rsidRPr="003633F1" w:rsidP="006F44DA" w14:paraId="15F087EC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اخ</w:t>
                      </w:r>
                    </w:p>
                    <w:p w:rsidR="006E65B2" w:rsidRPr="003633F1" w:rsidP="006F44DA" w14:paraId="479B262D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8E9" w:rsidR="005C286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2223967</wp:posOffset>
            </wp:positionH>
            <wp:positionV relativeFrom="paragraph">
              <wp:posOffset>-455251</wp:posOffset>
            </wp:positionV>
            <wp:extent cx="912606" cy="606714"/>
            <wp:effectExtent l="0" t="0" r="1905" b="3175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wnload.jpg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06" cy="60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E9" w:rsidR="005C286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-1928780</wp:posOffset>
                </wp:positionH>
                <wp:positionV relativeFrom="paragraph">
                  <wp:posOffset>-484680</wp:posOffset>
                </wp:positionV>
                <wp:extent cx="2496820" cy="885825"/>
                <wp:effectExtent l="0" t="0" r="0" b="952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5B2" w:rsidRPr="00712899" w:rsidP="006F44DA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  <w:t>الأوراق  :</w:t>
                            </w: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6E65B2" w:rsidRPr="00712899" w:rsidP="006F44DA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6E65B2" w:rsidRPr="00712899" w:rsidP="006F44DA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  <w:t>الأسئلة :</w:t>
                            </w: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6E65B2" w:rsidRPr="00712899" w:rsidP="006F44DA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6E65B2" w:rsidRPr="00712899" w:rsidP="006F44DA" w14:textId="40C761C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  <w:t>الزمن :</w:t>
                            </w: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E7C5F"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  <w:t>ساعتان</w:t>
                            </w:r>
                            <w:r w:rsidR="0002385E"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6E65B2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E65B2" w:rsidRPr="00B55892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6" o:spid="_x0000_s1027" type="#_x0000_t202" style="width:196.6pt;height:69.75pt;margin-top:-38.16pt;margin-left:-151.87pt;mso-height-percent:0;mso-height-relative:page;mso-width-percent:0;mso-width-relative:page;mso-wrap-distance-bottom:0;mso-wrap-distance-left:9pt;mso-wrap-distance-right:9pt;mso-wrap-distance-top:0;position:absolute;v-text-anchor:top;z-index:251661312" filled="f" fillcolor="this" stroked="f">
                <v:textbox>
                  <w:txbxContent>
                    <w:p w:rsidR="006E65B2" w:rsidRPr="00712899" w:rsidP="006F44DA" w14:paraId="47249B49" w14:textId="77777777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الأوراق  :</w:t>
                      </w: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6E65B2" w:rsidRPr="00712899" w:rsidP="006F44DA" w14:paraId="62661769" w14:textId="77777777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</w:p>
                    <w:p w:rsidR="006E65B2" w:rsidRPr="00712899" w:rsidP="006F44DA" w14:paraId="019CF376" w14:textId="77777777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الأسئلة :</w:t>
                      </w: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6E65B2" w:rsidRPr="00712899" w:rsidP="006F44DA" w14:paraId="7D34A0F3" w14:textId="77777777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</w:p>
                    <w:p w:rsidR="006E65B2" w:rsidRPr="00712899" w:rsidP="006F44DA" w14:paraId="670F7520" w14:textId="40C761C8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الزمن :</w:t>
                      </w: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E7C5F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ساعتان</w:t>
                      </w:r>
                      <w:r w:rsidR="0002385E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6E65B2" w:rsidP="006F44DA" w14:paraId="570D32C0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E65B2" w:rsidRPr="00B55892" w:rsidP="006F44DA" w14:paraId="3060DFB2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4DA" w:rsidRPr="00500521" w:rsidP="006A2F05" w14:paraId="22B48C00" w14:textId="2DDC9BC0">
      <w:pPr>
        <w:rPr>
          <w:rFonts w:eastAsiaTheme="minorHAnsi"/>
          <w:b/>
          <w:bCs/>
          <w:sz w:val="24"/>
          <w:szCs w:val="24"/>
          <w:rtl/>
        </w:rPr>
      </w:pPr>
      <w:r w:rsidRPr="001D7684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-704106</wp:posOffset>
                </wp:positionH>
                <wp:positionV relativeFrom="paragraph">
                  <wp:posOffset>278218</wp:posOffset>
                </wp:positionV>
                <wp:extent cx="933450" cy="594688"/>
                <wp:effectExtent l="0" t="0" r="19050" b="1524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3450" cy="594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5B2" w:rsidP="001D7684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E65B2" w:rsidP="001D7684" w14:textId="40CF564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:rsidR="006E65B2" w:rsidP="001D7684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E65B2" w:rsidP="001D768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" o:spid="_x0000_s1028" type="#_x0000_t202" style="width:73.5pt;height:46.83pt;margin-top:21.91pt;margin-left:-55.44pt;mso-height-percent:0;mso-height-relative:margin;mso-width-percent:0;mso-width-relative:margin;mso-wrap-distance-bottom:0;mso-wrap-distance-left:9pt;mso-wrap-distance-right:9pt;mso-wrap-distance-top:0;position:absolute;v-text-anchor:middle;z-index:251665408" fillcolor="white" stroked="t" strokecolor="#4472c4" strokeweight="1pt">
                <v:textbox>
                  <w:txbxContent>
                    <w:p w:rsidR="006E65B2" w:rsidP="001D7684" w14:paraId="775094BA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6E65B2" w:rsidP="001D7684" w14:paraId="6966A39F" w14:textId="40CF5643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:rsidR="006E65B2" w:rsidP="001D7684" w14:paraId="219FF4F0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6E65B2" w:rsidP="001D7684" w14:paraId="10845D6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108E9" w:rsidR="006F44DA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-838525</wp:posOffset>
                </wp:positionH>
                <wp:positionV relativeFrom="paragraph">
                  <wp:posOffset>178977</wp:posOffset>
                </wp:positionV>
                <wp:extent cx="6935821" cy="40937"/>
                <wp:effectExtent l="0" t="0" r="17780" b="3556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35821" cy="409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9" style="flip:x y;mso-position-horizontal-relative:margin;mso-wrap-distance-bottom:0;mso-wrap-distance-left:9pt;mso-wrap-distance-right:9pt;mso-wrap-distance-top:0;position:absolute;v-text-anchor:top;z-index:251663360" from="-66.05pt,14.1pt" to="480.1pt,17.3pt" fillcolor="this" stroked="t" strokecolor="#4472c4" strokeweight="1pt">
                <w10:wrap anchorx="margin"/>
              </v:line>
            </w:pict>
          </mc:Fallback>
        </mc:AlternateContent>
      </w:r>
      <w:r w:rsidR="00500521">
        <w:rPr>
          <w:rFonts w:eastAsiaTheme="minorHAnsi" w:cs="Arial" w:hint="cs"/>
          <w:b/>
          <w:bCs/>
          <w:noProof/>
          <w:sz w:val="26"/>
          <w:szCs w:val="26"/>
          <w:rtl/>
        </w:rPr>
        <w:t>اسئلة</w:t>
      </w:r>
      <w:r w:rsidR="00543BB6">
        <w:rPr>
          <w:rFonts w:eastAsiaTheme="minorHAnsi" w:hint="cs"/>
          <w:b/>
          <w:bCs/>
          <w:rtl/>
        </w:rPr>
        <w:t xml:space="preserve"> </w:t>
      </w:r>
      <w:r w:rsidRPr="00500521" w:rsidR="006F44DA">
        <w:rPr>
          <w:rFonts w:eastAsiaTheme="minorHAnsi" w:hint="cs"/>
          <w:b/>
          <w:bCs/>
          <w:sz w:val="24"/>
          <w:szCs w:val="24"/>
          <w:rtl/>
        </w:rPr>
        <w:t>اختبار الفصل الدراسي ا</w:t>
      </w:r>
      <w:r w:rsidR="003E7C5F">
        <w:rPr>
          <w:rFonts w:eastAsiaTheme="minorHAnsi" w:hint="cs"/>
          <w:b/>
          <w:bCs/>
          <w:sz w:val="24"/>
          <w:szCs w:val="24"/>
          <w:rtl/>
        </w:rPr>
        <w:t>لأول</w:t>
      </w:r>
      <w:r w:rsidRPr="00500521" w:rsidR="006F44DA">
        <w:rPr>
          <w:rFonts w:eastAsiaTheme="minorHAnsi" w:hint="cs"/>
          <w:b/>
          <w:bCs/>
          <w:sz w:val="24"/>
          <w:szCs w:val="24"/>
          <w:rtl/>
        </w:rPr>
        <w:t xml:space="preserve"> لمادة ا</w:t>
      </w:r>
      <w:r w:rsidRPr="00500521" w:rsidR="00D4272A">
        <w:rPr>
          <w:rFonts w:eastAsiaTheme="minorHAnsi" w:hint="cs"/>
          <w:b/>
          <w:bCs/>
          <w:sz w:val="24"/>
          <w:szCs w:val="24"/>
          <w:rtl/>
        </w:rPr>
        <w:t xml:space="preserve">لدراسات الإسلامية </w:t>
      </w:r>
      <w:r w:rsidRPr="00500521" w:rsidR="006F44DA">
        <w:rPr>
          <w:rFonts w:eastAsiaTheme="minorHAnsi" w:hint="cs"/>
          <w:b/>
          <w:bCs/>
          <w:sz w:val="24"/>
          <w:szCs w:val="24"/>
          <w:rtl/>
        </w:rPr>
        <w:t>الصف ال</w:t>
      </w:r>
      <w:r w:rsidR="005B4D4A">
        <w:rPr>
          <w:rFonts w:eastAsiaTheme="minorHAnsi" w:hint="cs"/>
          <w:b/>
          <w:bCs/>
          <w:sz w:val="24"/>
          <w:szCs w:val="24"/>
          <w:rtl/>
        </w:rPr>
        <w:t>سادس</w:t>
      </w:r>
      <w:r w:rsidRPr="00500521" w:rsidR="006F44DA">
        <w:rPr>
          <w:rFonts w:eastAsiaTheme="minorHAnsi" w:hint="cs"/>
          <w:b/>
          <w:bCs/>
          <w:sz w:val="24"/>
          <w:szCs w:val="24"/>
          <w:rtl/>
        </w:rPr>
        <w:t xml:space="preserve"> </w:t>
      </w:r>
      <w:r w:rsidRPr="00500521" w:rsidR="006F44DA">
        <w:rPr>
          <w:rFonts w:eastAsiaTheme="minorHAnsi" w:hint="cs"/>
          <w:b/>
          <w:bCs/>
          <w:sz w:val="24"/>
          <w:szCs w:val="24"/>
          <w:rtl/>
        </w:rPr>
        <w:t>( الدور</w:t>
      </w:r>
      <w:r w:rsidRPr="00500521" w:rsidR="006F44DA">
        <w:rPr>
          <w:rFonts w:eastAsiaTheme="minorHAnsi" w:hint="cs"/>
          <w:b/>
          <w:bCs/>
          <w:sz w:val="24"/>
          <w:szCs w:val="24"/>
          <w:rtl/>
        </w:rPr>
        <w:t xml:space="preserve"> الأول )  لعام 144</w:t>
      </w:r>
      <w:r w:rsidR="003E7C5F">
        <w:rPr>
          <w:rFonts w:eastAsiaTheme="minorHAnsi" w:hint="cs"/>
          <w:b/>
          <w:bCs/>
          <w:sz w:val="24"/>
          <w:szCs w:val="24"/>
          <w:rtl/>
        </w:rPr>
        <w:t>4</w:t>
      </w:r>
      <w:r w:rsidRPr="00500521" w:rsidR="006F44DA">
        <w:rPr>
          <w:rFonts w:eastAsiaTheme="minorHAnsi" w:hint="cs"/>
          <w:b/>
          <w:bCs/>
          <w:sz w:val="24"/>
          <w:szCs w:val="24"/>
          <w:rtl/>
        </w:rPr>
        <w:t xml:space="preserve"> </w:t>
      </w:r>
    </w:p>
    <w:p w:rsidR="006F44DA" w:rsidRPr="00362EA7" w:rsidP="006F44DA" w14:paraId="036BA4C2" w14:textId="0EED6808">
      <w:pPr>
        <w:rPr>
          <w:rFonts w:eastAsiaTheme="minorHAnsi"/>
          <w:b/>
          <w:bCs/>
          <w:sz w:val="20"/>
          <w:szCs w:val="20"/>
          <w:rtl/>
        </w:rPr>
      </w:pPr>
      <w:r w:rsidRPr="001D7684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297815</wp:posOffset>
                </wp:positionV>
                <wp:extent cx="913765" cy="0"/>
                <wp:effectExtent l="0" t="0" r="1968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30" style="flip:x y;mso-height-percent:0;mso-height-relative:margin;mso-width-percent:0;mso-width-relative:margin;mso-wrap-distance-bottom:0;mso-wrap-distance-left:9pt;mso-wrap-distance-right:9pt;mso-wrap-distance-top:0;position:absolute;v-text-anchor:top;z-index:251667456" from="-54.8pt,23.45pt" to="17.15pt,23.45pt" fillcolor="this" stroked="t" strokecolor="#4472c4" strokeweight="0.5pt"/>
            </w:pict>
          </mc:Fallback>
        </mc:AlternateContent>
      </w:r>
      <w:r w:rsidRPr="00F15C75" w:rsidR="00F15C75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3634981</wp:posOffset>
                </wp:positionH>
                <wp:positionV relativeFrom="paragraph">
                  <wp:posOffset>14693</wp:posOffset>
                </wp:positionV>
                <wp:extent cx="599089" cy="583324"/>
                <wp:effectExtent l="0" t="0" r="10795" b="26670"/>
                <wp:wrapNone/>
                <wp:docPr id="44" name="شكل بيضاوي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9089" cy="5833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5B2" w:rsidRPr="005C081B" w:rsidP="00F15C75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4" o:spid="_x0000_s1031" style="width:47.17pt;height:45.93pt;margin-top:1.16pt;margin-left:286.22pt;mso-height-percent:0;mso-height-relative:margin;mso-width-percent:0;mso-width-relative:margin;mso-wrap-distance-bottom:0;mso-wrap-distance-left:9pt;mso-wrap-distance-right:9pt;mso-wrap-distance-top:0;position:absolute;v-text-anchor:middle;z-index:251669504" fillcolor="white" stroked="t" strokecolor="black" strokeweight="1pt">
                <v:textbox>
                  <w:txbxContent>
                    <w:p w:rsidR="006E65B2" w:rsidRPr="005C081B" w:rsidP="00F15C75" w14:paraId="5ACF4ECF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108E9" w:rsidR="006F44DA">
        <w:rPr>
          <w:rFonts w:eastAsiaTheme="minorHAnsi" w:hint="cs"/>
          <w:b/>
          <w:bCs/>
          <w:sz w:val="28"/>
          <w:szCs w:val="28"/>
          <w:rtl/>
        </w:rPr>
        <w:t xml:space="preserve">                                     </w:t>
      </w:r>
      <w:r w:rsidR="006F44DA">
        <w:rPr>
          <w:rFonts w:eastAsiaTheme="minorHAnsi" w:hint="cs"/>
          <w:b/>
          <w:bCs/>
          <w:sz w:val="28"/>
          <w:szCs w:val="28"/>
          <w:rtl/>
        </w:rPr>
        <w:t xml:space="preserve"> </w:t>
      </w:r>
      <w:r w:rsidRPr="007F26B9" w:rsidR="006F44DA">
        <w:rPr>
          <w:rFonts w:eastAsiaTheme="minorHAnsi" w:hint="cs"/>
          <w:b/>
          <w:bCs/>
          <w:sz w:val="24"/>
          <w:szCs w:val="24"/>
          <w:rtl/>
        </w:rPr>
        <w:t xml:space="preserve">صغيرتي </w:t>
      </w:r>
      <w:r w:rsidRPr="007F26B9" w:rsidR="005C474C">
        <w:rPr>
          <w:rFonts w:eastAsiaTheme="minorHAnsi" w:hint="cs"/>
          <w:b/>
          <w:bCs/>
          <w:rtl/>
        </w:rPr>
        <w:t>أجيبي</w:t>
      </w:r>
      <w:r w:rsidRPr="007F26B9" w:rsidR="006F44DA">
        <w:rPr>
          <w:rFonts w:eastAsiaTheme="minorHAnsi" w:hint="cs"/>
          <w:b/>
          <w:bCs/>
          <w:rtl/>
        </w:rPr>
        <w:t xml:space="preserve"> مستعينة بالله </w:t>
      </w:r>
      <w:r w:rsidRPr="007F26B9" w:rsidR="006F44DA">
        <w:rPr>
          <w:rFonts w:eastAsiaTheme="minorHAnsi" w:hint="cs"/>
          <w:b/>
          <w:bCs/>
          <w:sz w:val="24"/>
          <w:szCs w:val="24"/>
          <w:rtl/>
        </w:rPr>
        <w:t>على الأسئلة التالية</w:t>
      </w:r>
      <w:r w:rsidRPr="007F26B9" w:rsidR="007F26B9">
        <w:rPr>
          <w:rFonts w:eastAsiaTheme="minorHAnsi" w:hint="cs"/>
          <w:b/>
          <w:bCs/>
          <w:sz w:val="20"/>
          <w:szCs w:val="20"/>
          <w:rtl/>
        </w:rPr>
        <w:t>:</w:t>
      </w:r>
    </w:p>
    <w:p w:rsidR="00C40B98" w:rsidRPr="00F15C75" w:rsidP="00C40B98" w14:paraId="539C6843" w14:textId="0E84E85D">
      <w:pPr>
        <w:rPr>
          <w:rFonts w:eastAsiaTheme="minorHAnsi"/>
          <w:b/>
          <w:bCs/>
          <w:sz w:val="26"/>
          <w:szCs w:val="26"/>
          <w:u w:val="single"/>
          <w:rtl/>
        </w:rPr>
      </w:pPr>
      <w:r w:rsidRPr="00F15C75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1905</wp:posOffset>
                </wp:positionV>
                <wp:extent cx="583039" cy="0"/>
                <wp:effectExtent l="0" t="0" r="266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" o:spid="_x0000_s1032" style="flip:x y;mso-height-percent:0;mso-height-relative:margin;mso-width-percent:0;mso-width-relative:margin;mso-wrap-distance-bottom:0;mso-wrap-distance-left:9pt;mso-wrap-distance-right:9pt;mso-wrap-distance-top:0;position:absolute;v-text-anchor:top;z-index:251671552" from="287.6pt,0.15pt" to="333.5pt,0.15pt" fillcolor="this" stroked="t" strokecolor="#4472c4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53975</wp:posOffset>
                </wp:positionV>
                <wp:extent cx="1828800" cy="369570"/>
                <wp:effectExtent l="0" t="0" r="0" b="0"/>
                <wp:wrapNone/>
                <wp:docPr id="95" name="مربع نص 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5B2" w:rsidRPr="00616ED4" w:rsidP="00474220" w14:textId="32C29F0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ED4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F06EC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5" o:spid="_x0000_s1033" type="#_x0000_t202" style="width:2in;height:29.1pt;margin-top:4.25pt;margin-left:235.7pt;mso-height-percent:0;mso-height-relative:margin;mso-wrap-distance-bottom:0;mso-wrap-distance-left:9pt;mso-wrap-distance-right:9pt;mso-wrap-distance-top:0;position:absolute;v-text-anchor:top;z-index:251673600" filled="f" fillcolor="this" stroked="f">
                <v:textbox>
                  <w:txbxContent>
                    <w:p w:rsidR="006E65B2" w:rsidRPr="00616ED4" w:rsidP="00474220" w14:paraId="0C04A92F" w14:textId="32C29F07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616ED4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1</w:t>
                      </w:r>
                      <w:r w:rsidR="00BF06EC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15C75" w:rsidR="00F50002">
        <w:rPr>
          <w:rFonts w:eastAsiaTheme="minorHAnsi" w:hint="cs"/>
          <w:b/>
          <w:bCs/>
          <w:sz w:val="26"/>
          <w:szCs w:val="26"/>
          <w:u w:val="single"/>
          <w:rtl/>
        </w:rPr>
        <w:t>السؤال الأول:</w:t>
      </w:r>
      <w:r w:rsidRPr="00F15C75" w:rsidR="001D7684">
        <w:rPr>
          <w:rFonts w:eastAsiaTheme="minorHAnsi" w:cs="Arial"/>
          <w:b/>
          <w:bCs/>
          <w:sz w:val="20"/>
          <w:szCs w:val="20"/>
          <w:u w:val="single"/>
          <w:rtl/>
        </w:rPr>
        <w:t xml:space="preserve"> </w:t>
      </w:r>
    </w:p>
    <w:p w:rsidR="00C40B98" w:rsidRPr="00C40B98" w:rsidP="00C40B98" w14:paraId="3258BE9D" w14:textId="77777777">
      <w:pPr>
        <w:rPr>
          <w:rFonts w:eastAsiaTheme="minorHAnsi"/>
          <w:b/>
          <w:bCs/>
          <w:sz w:val="26"/>
          <w:szCs w:val="26"/>
        </w:rPr>
      </w:pPr>
      <w:r w:rsidRPr="00B74381">
        <w:rPr>
          <w:rFonts w:eastAsiaTheme="minorHAnsi" w:hint="cs"/>
          <w:b/>
          <w:bCs/>
          <w:sz w:val="26"/>
          <w:szCs w:val="26"/>
          <w:u w:val="single"/>
          <w:rtl/>
        </w:rPr>
        <w:t xml:space="preserve">أ </w:t>
      </w:r>
      <w:r w:rsidRPr="00B74381">
        <w:rPr>
          <w:rFonts w:eastAsiaTheme="minorHAnsi"/>
          <w:b/>
          <w:bCs/>
          <w:sz w:val="26"/>
          <w:szCs w:val="26"/>
          <w:u w:val="single"/>
          <w:rtl/>
        </w:rPr>
        <w:t>–</w:t>
      </w:r>
      <w:r w:rsidRPr="00B74381">
        <w:rPr>
          <w:rFonts w:eastAsiaTheme="minorHAnsi" w:hint="cs"/>
          <w:b/>
          <w:bCs/>
          <w:sz w:val="26"/>
          <w:szCs w:val="26"/>
          <w:u w:val="single"/>
          <w:rtl/>
        </w:rPr>
        <w:t xml:space="preserve"> اختاري الإجابة الصحيحة مما بين الأقواس بوضع دائرة حول الإجابة </w:t>
      </w:r>
      <w:r w:rsidRPr="00B74381">
        <w:rPr>
          <w:rFonts w:eastAsiaTheme="minorHAnsi" w:hint="cs"/>
          <w:b/>
          <w:bCs/>
          <w:sz w:val="26"/>
          <w:szCs w:val="26"/>
          <w:u w:val="single"/>
          <w:rtl/>
        </w:rPr>
        <w:t>الصحيحة :</w:t>
      </w:r>
      <w:r w:rsidRPr="00B74381">
        <w:rPr>
          <w:rFonts w:eastAsiaTheme="minorHAnsi" w:hint="cs"/>
          <w:b/>
          <w:bCs/>
          <w:sz w:val="26"/>
          <w:szCs w:val="26"/>
          <w:u w:val="single"/>
          <w:rtl/>
        </w:rPr>
        <w:t xml:space="preserve">  </w:t>
      </w:r>
    </w:p>
    <w:tbl>
      <w:tblPr>
        <w:tblStyle w:val="TableGrid0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62"/>
        <w:gridCol w:w="2762"/>
        <w:gridCol w:w="2762"/>
      </w:tblGrid>
      <w:tr w14:paraId="6E2CAB43" w14:textId="77777777" w:rsidTr="00EC60D6"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333"/>
        </w:trPr>
        <w:tc>
          <w:tcPr>
            <w:tcW w:w="8286" w:type="dxa"/>
            <w:gridSpan w:val="3"/>
            <w:shd w:val="clear" w:color="auto" w:fill="D9D9D9"/>
          </w:tcPr>
          <w:p w:rsidR="00E21529" w:rsidRPr="001B5B49" w:rsidP="001B5B49" w14:paraId="3D6887C0" w14:textId="4D9CA0F4">
            <w:pPr>
              <w:numPr>
                <w:ilvl w:val="0"/>
                <w:numId w:val="41"/>
              </w:numPr>
              <w:ind w:left="108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اعتقاد بالقلب و قول باللسان و عمل بالجوارح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تعريف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14:paraId="7BBC5155" w14:textId="77777777" w:rsidTr="001B5B49">
        <w:tblPrEx>
          <w:tblW w:w="0" w:type="auto"/>
          <w:tblLook w:val="04A0"/>
        </w:tblPrEx>
        <w:trPr>
          <w:trHeight w:val="40"/>
        </w:trPr>
        <w:tc>
          <w:tcPr>
            <w:tcW w:w="2762" w:type="dxa"/>
            <w:shd w:val="clear" w:color="auto" w:fill="auto"/>
          </w:tcPr>
          <w:p w:rsidR="001B5B49" w:rsidRPr="001B5B49" w:rsidP="001B5B49" w14:paraId="42B3135D" w14:textId="34E1FA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الإيمان </w:t>
            </w:r>
          </w:p>
        </w:tc>
        <w:tc>
          <w:tcPr>
            <w:tcW w:w="2762" w:type="dxa"/>
          </w:tcPr>
          <w:p w:rsidR="001B5B49" w:rsidRPr="001B5B49" w:rsidP="001B5B49" w14:paraId="6AFAB185" w14:textId="567CA1B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نواقض الإيمان</w:t>
            </w:r>
          </w:p>
        </w:tc>
        <w:tc>
          <w:tcPr>
            <w:tcW w:w="2762" w:type="dxa"/>
          </w:tcPr>
          <w:p w:rsidR="001B5B49" w:rsidRPr="001B5B49" w:rsidP="001B5B49" w14:paraId="2E793A3F" w14:textId="21CBF4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نواقص الإيمان </w:t>
            </w:r>
          </w:p>
        </w:tc>
      </w:tr>
      <w:tr w14:paraId="3FB7E33F" w14:textId="77777777" w:rsidTr="00EC60D6">
        <w:tblPrEx>
          <w:tblW w:w="0" w:type="auto"/>
          <w:tblLook w:val="04A0"/>
        </w:tblPrEx>
        <w:trPr>
          <w:trHeight w:val="333"/>
        </w:trPr>
        <w:tc>
          <w:tcPr>
            <w:tcW w:w="8286" w:type="dxa"/>
            <w:gridSpan w:val="3"/>
            <w:shd w:val="clear" w:color="auto" w:fill="D9D9D9"/>
          </w:tcPr>
          <w:p w:rsidR="00E21529" w:rsidRPr="001B5B49" w:rsidP="001B5B49" w14:paraId="19507C29" w14:textId="0FE159F9">
            <w:pPr>
              <w:numPr>
                <w:ilvl w:val="0"/>
                <w:numId w:val="41"/>
              </w:numPr>
              <w:ind w:left="108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نماذج توجيهه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للصغار :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624B5AB8" w14:textId="77777777" w:rsidTr="00500521">
        <w:tblPrEx>
          <w:tblW w:w="0" w:type="auto"/>
          <w:tblLook w:val="04A0"/>
        </w:tblPrEx>
        <w:trPr>
          <w:trHeight w:val="318"/>
        </w:trPr>
        <w:tc>
          <w:tcPr>
            <w:tcW w:w="2762" w:type="dxa"/>
          </w:tcPr>
          <w:p w:rsidR="001B5B49" w:rsidRPr="001B5B49" w:rsidP="00D76F64" w14:paraId="0C95C420" w14:textId="78C7CC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يا أبا عمير ما فعل النغير</w:t>
            </w:r>
          </w:p>
        </w:tc>
        <w:tc>
          <w:tcPr>
            <w:tcW w:w="2762" w:type="dxa"/>
          </w:tcPr>
          <w:p w:rsidR="001B5B49" w:rsidRPr="001B5B49" w:rsidP="00D76F64" w14:paraId="6891CA1A" w14:textId="02E76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ياغلام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سم الله وكل بيمينك</w:t>
            </w:r>
          </w:p>
        </w:tc>
        <w:tc>
          <w:tcPr>
            <w:tcW w:w="2762" w:type="dxa"/>
            <w:shd w:val="clear" w:color="auto" w:fill="auto"/>
          </w:tcPr>
          <w:p w:rsidR="001B5B49" w:rsidRPr="001B5B49" w:rsidP="00D76F64" w14:paraId="3C03366A" w14:textId="2403A6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اللهم علمه الحكمة</w:t>
            </w:r>
          </w:p>
        </w:tc>
      </w:tr>
      <w:tr w14:paraId="21FCD505" w14:textId="77777777" w:rsidTr="00EC60D6">
        <w:tblPrEx>
          <w:tblW w:w="0" w:type="auto"/>
          <w:tblLook w:val="04A0"/>
        </w:tblPrEx>
        <w:trPr>
          <w:trHeight w:val="318"/>
        </w:trPr>
        <w:tc>
          <w:tcPr>
            <w:tcW w:w="8286" w:type="dxa"/>
            <w:gridSpan w:val="3"/>
            <w:shd w:val="clear" w:color="auto" w:fill="D9D9D9"/>
          </w:tcPr>
          <w:p w:rsidR="00E21529" w:rsidRPr="001B5B49" w:rsidP="001B5B49" w14:paraId="54141880" w14:textId="781ACDD5">
            <w:pPr>
              <w:numPr>
                <w:ilvl w:val="0"/>
                <w:numId w:val="41"/>
              </w:numPr>
              <w:ind w:left="108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حكم صلاة الجمعة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للرجال :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14DB6871" w14:textId="77777777" w:rsidTr="00500521">
        <w:tblPrEx>
          <w:tblW w:w="0" w:type="auto"/>
          <w:tblLook w:val="04A0"/>
        </w:tblPrEx>
        <w:trPr>
          <w:trHeight w:val="318"/>
        </w:trPr>
        <w:tc>
          <w:tcPr>
            <w:tcW w:w="2762" w:type="dxa"/>
            <w:shd w:val="clear" w:color="auto" w:fill="auto"/>
          </w:tcPr>
          <w:p w:rsidR="001B5B49" w:rsidRPr="001B5B49" w:rsidP="00D76F64" w14:paraId="7B84F794" w14:textId="0241E6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Pr="001B5B4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4942E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واجبه</w:t>
            </w:r>
          </w:p>
        </w:tc>
        <w:tc>
          <w:tcPr>
            <w:tcW w:w="2762" w:type="dxa"/>
          </w:tcPr>
          <w:p w:rsidR="001B5B49" w:rsidRPr="001B5B49" w:rsidP="00D76F64" w14:paraId="371AF602" w14:textId="35300A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سنة</w:t>
            </w:r>
          </w:p>
        </w:tc>
        <w:tc>
          <w:tcPr>
            <w:tcW w:w="2762" w:type="dxa"/>
          </w:tcPr>
          <w:p w:rsidR="001B5B49" w:rsidRPr="001B5B49" w:rsidP="00D76F64" w14:paraId="205C6D57" w14:textId="0F0BF23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جائزة</w:t>
            </w:r>
          </w:p>
        </w:tc>
      </w:tr>
      <w:tr w14:paraId="04162640" w14:textId="77777777" w:rsidTr="00EC60D6">
        <w:tblPrEx>
          <w:tblW w:w="0" w:type="auto"/>
          <w:tblLook w:val="04A0"/>
        </w:tblPrEx>
        <w:trPr>
          <w:trHeight w:val="333"/>
        </w:trPr>
        <w:tc>
          <w:tcPr>
            <w:tcW w:w="8286" w:type="dxa"/>
            <w:gridSpan w:val="3"/>
            <w:shd w:val="clear" w:color="auto" w:fill="D9D9D9"/>
          </w:tcPr>
          <w:p w:rsidR="00E21529" w:rsidRPr="00D313EE" w:rsidP="00D313EE" w14:paraId="310E13B0" w14:textId="6E95999F">
            <w:pPr>
              <w:numPr>
                <w:ilvl w:val="0"/>
                <w:numId w:val="41"/>
              </w:numPr>
              <w:ind w:left="1080" w:hanging="360"/>
              <w:contextualSpacing/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شعب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اللسان :</w:t>
            </w:r>
          </w:p>
        </w:tc>
      </w:tr>
      <w:tr w14:paraId="689C5545" w14:textId="77777777" w:rsidTr="00500521">
        <w:tblPrEx>
          <w:tblW w:w="0" w:type="auto"/>
          <w:tblLook w:val="04A0"/>
        </w:tblPrEx>
        <w:trPr>
          <w:trHeight w:val="318"/>
        </w:trPr>
        <w:tc>
          <w:tcPr>
            <w:tcW w:w="2762" w:type="dxa"/>
            <w:shd w:val="clear" w:color="auto" w:fill="auto"/>
          </w:tcPr>
          <w:p w:rsidR="00D313EE" w:rsidRPr="00D313EE" w:rsidP="00D313EE" w14:paraId="1C49D0D2" w14:textId="5E96CBE2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الصلاة </w:t>
            </w:r>
          </w:p>
        </w:tc>
        <w:tc>
          <w:tcPr>
            <w:tcW w:w="2762" w:type="dxa"/>
          </w:tcPr>
          <w:p w:rsidR="00D313EE" w:rsidRPr="00D313EE" w:rsidP="00D313EE" w14:paraId="56DCCC8C" w14:textId="55B04A6D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قراءة القران</w:t>
            </w:r>
          </w:p>
        </w:tc>
        <w:tc>
          <w:tcPr>
            <w:tcW w:w="2762" w:type="dxa"/>
          </w:tcPr>
          <w:p w:rsidR="00D313EE" w:rsidRPr="00D313EE" w:rsidP="00D313EE" w14:paraId="6FA002E7" w14:textId="5B04F77A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الحب في الله </w:t>
            </w:r>
          </w:p>
        </w:tc>
      </w:tr>
      <w:tr w14:paraId="65D28C19" w14:textId="77777777" w:rsidTr="00EC60D6">
        <w:tblPrEx>
          <w:tblW w:w="0" w:type="auto"/>
          <w:tblLook w:val="04A0"/>
        </w:tblPrEx>
        <w:trPr>
          <w:trHeight w:val="333"/>
        </w:trPr>
        <w:tc>
          <w:tcPr>
            <w:tcW w:w="8286" w:type="dxa"/>
            <w:gridSpan w:val="3"/>
            <w:shd w:val="clear" w:color="auto" w:fill="D9D9D9"/>
          </w:tcPr>
          <w:p w:rsidR="00E21529" w:rsidRPr="00B3199B" w:rsidP="00D313EE" w14:paraId="7CFF3649" w14:textId="659735AF">
            <w:pPr>
              <w:numPr>
                <w:ilvl w:val="0"/>
                <w:numId w:val="41"/>
              </w:numPr>
              <w:ind w:left="1080" w:hanging="360"/>
              <w:contextualSpacing/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المراد بذوي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الرحم :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هم الأقارب من جهة 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14:paraId="79DB6BB1" w14:textId="77777777" w:rsidTr="00500521">
        <w:tblPrEx>
          <w:tblW w:w="0" w:type="auto"/>
          <w:tblLook w:val="04A0"/>
        </w:tblPrEx>
        <w:trPr>
          <w:trHeight w:val="318"/>
        </w:trPr>
        <w:tc>
          <w:tcPr>
            <w:tcW w:w="2762" w:type="dxa"/>
          </w:tcPr>
          <w:p w:rsidR="00D313EE" w:rsidRPr="00D313EE" w:rsidP="00D313EE" w14:paraId="3121DD56" w14:textId="5DF5A3F2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أ-ا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لأب </w:t>
            </w:r>
          </w:p>
        </w:tc>
        <w:tc>
          <w:tcPr>
            <w:tcW w:w="2762" w:type="dxa"/>
          </w:tcPr>
          <w:p w:rsidR="00D313EE" w:rsidRPr="00D313EE" w:rsidP="00D313EE" w14:paraId="7B34F359" w14:textId="6AF5004B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ب-ا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لأم</w:t>
            </w:r>
          </w:p>
        </w:tc>
        <w:tc>
          <w:tcPr>
            <w:tcW w:w="2762" w:type="dxa"/>
            <w:shd w:val="clear" w:color="auto" w:fill="auto"/>
          </w:tcPr>
          <w:p w:rsidR="00D313EE" w:rsidRPr="00D313EE" w:rsidP="00D313EE" w14:paraId="396885A2" w14:textId="6FDAF5E6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الأب 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 الأم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650D7342" w14:textId="77777777" w:rsidTr="00EC60D6">
        <w:tblPrEx>
          <w:tblW w:w="0" w:type="auto"/>
          <w:tblLook w:val="04A0"/>
        </w:tblPrEx>
        <w:trPr>
          <w:trHeight w:val="318"/>
        </w:trPr>
        <w:tc>
          <w:tcPr>
            <w:tcW w:w="8286" w:type="dxa"/>
            <w:gridSpan w:val="3"/>
            <w:shd w:val="clear" w:color="auto" w:fill="D9D9D9"/>
          </w:tcPr>
          <w:p w:rsidR="00E21529" w:rsidRPr="00B3199B" w:rsidP="00D313EE" w14:paraId="15A7E51E" w14:textId="3C23DCEF">
            <w:pPr>
              <w:numPr>
                <w:ilvl w:val="0"/>
                <w:numId w:val="41"/>
              </w:numPr>
              <w:ind w:left="1080" w:hanging="360"/>
              <w:contextualSpacing/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الكلام أثناء خطبة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الجمعة :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7EAF27FA" w14:textId="77777777" w:rsidTr="00500521">
        <w:tblPrEx>
          <w:tblW w:w="0" w:type="auto"/>
          <w:tblLook w:val="04A0"/>
        </w:tblPrEx>
        <w:trPr>
          <w:trHeight w:val="333"/>
        </w:trPr>
        <w:tc>
          <w:tcPr>
            <w:tcW w:w="2762" w:type="dxa"/>
            <w:shd w:val="clear" w:color="auto" w:fill="auto"/>
          </w:tcPr>
          <w:p w:rsidR="00D313EE" w:rsidRPr="00D313EE" w:rsidP="00D313EE" w14:paraId="1C706A4D" w14:textId="203A82FC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محرم </w:t>
            </w:r>
          </w:p>
        </w:tc>
        <w:tc>
          <w:tcPr>
            <w:tcW w:w="2762" w:type="dxa"/>
          </w:tcPr>
          <w:p w:rsidR="00D313EE" w:rsidRPr="00D313EE" w:rsidP="00D313EE" w14:paraId="1FAADD0C" w14:textId="28340AC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</w:tc>
        <w:tc>
          <w:tcPr>
            <w:tcW w:w="2762" w:type="dxa"/>
          </w:tcPr>
          <w:p w:rsidR="00D313EE" w:rsidRPr="00D313EE" w:rsidP="00D313EE" w14:paraId="78EEDD5D" w14:textId="3DD2D89F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مكروه </w:t>
            </w:r>
          </w:p>
        </w:tc>
      </w:tr>
      <w:tr w14:paraId="0DE5DA86" w14:textId="77777777" w:rsidTr="00EC60D6">
        <w:tblPrEx>
          <w:tblW w:w="0" w:type="auto"/>
          <w:tblLook w:val="04A0"/>
        </w:tblPrEx>
        <w:trPr>
          <w:trHeight w:val="318"/>
        </w:trPr>
        <w:tc>
          <w:tcPr>
            <w:tcW w:w="8286" w:type="dxa"/>
            <w:gridSpan w:val="3"/>
            <w:shd w:val="clear" w:color="auto" w:fill="D9D9D9"/>
          </w:tcPr>
          <w:p w:rsidR="00E21529" w:rsidRPr="00B3199B" w:rsidP="00D313EE" w14:paraId="03E89D44" w14:textId="13152528">
            <w:pPr>
              <w:numPr>
                <w:ilvl w:val="0"/>
                <w:numId w:val="41"/>
              </w:numPr>
              <w:ind w:left="1080" w:hanging="360"/>
              <w:contextualSpacing/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صرف نوع من أنواع العبادة لغير الله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تعريف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) :</w:t>
            </w:r>
          </w:p>
        </w:tc>
      </w:tr>
      <w:tr w14:paraId="64BEA253" w14:textId="77777777" w:rsidTr="00500521">
        <w:tblPrEx>
          <w:tblW w:w="0" w:type="auto"/>
          <w:tblLook w:val="04A0"/>
        </w:tblPrEx>
        <w:trPr>
          <w:trHeight w:val="318"/>
        </w:trPr>
        <w:tc>
          <w:tcPr>
            <w:tcW w:w="2762" w:type="dxa"/>
          </w:tcPr>
          <w:p w:rsidR="00D313EE" w:rsidRPr="00D313EE" w:rsidP="00D313EE" w14:paraId="15C6F860" w14:textId="734636C8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الشرك  </w:t>
            </w:r>
          </w:p>
        </w:tc>
        <w:tc>
          <w:tcPr>
            <w:tcW w:w="2762" w:type="dxa"/>
            <w:shd w:val="clear" w:color="auto" w:fill="auto"/>
          </w:tcPr>
          <w:p w:rsidR="00D313EE" w:rsidRPr="00D313EE" w:rsidP="00D313EE" w14:paraId="0D333CE4" w14:textId="32ED0C5F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الشرك</w:t>
            </w:r>
            <w:r w:rsidR="00825035">
              <w:rPr>
                <w:rFonts w:hint="cs"/>
                <w:b/>
                <w:bCs/>
                <w:rtl/>
              </w:rPr>
              <w:t xml:space="preserve"> </w:t>
            </w:r>
            <w:r w:rsidRPr="00825035" w:rsidR="00825035">
              <w:rPr>
                <w:rFonts w:hint="cs"/>
                <w:b/>
                <w:bCs/>
                <w:sz w:val="24"/>
                <w:szCs w:val="24"/>
                <w:rtl/>
              </w:rPr>
              <w:t>الأكبر</w:t>
            </w:r>
          </w:p>
        </w:tc>
        <w:tc>
          <w:tcPr>
            <w:tcW w:w="2762" w:type="dxa"/>
          </w:tcPr>
          <w:p w:rsidR="00D313EE" w:rsidRPr="00D313EE" w:rsidP="00D313EE" w14:paraId="01B3AB48" w14:textId="395230D0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الشرك الأصغر </w:t>
            </w:r>
          </w:p>
        </w:tc>
      </w:tr>
      <w:tr w14:paraId="4ABB0E43" w14:textId="77777777" w:rsidTr="00EC60D6">
        <w:tblPrEx>
          <w:tblW w:w="0" w:type="auto"/>
          <w:tblLook w:val="04A0"/>
        </w:tblPrEx>
        <w:trPr>
          <w:trHeight w:val="333"/>
        </w:trPr>
        <w:tc>
          <w:tcPr>
            <w:tcW w:w="8286" w:type="dxa"/>
            <w:gridSpan w:val="3"/>
            <w:shd w:val="clear" w:color="auto" w:fill="D9D9D9"/>
          </w:tcPr>
          <w:p w:rsidR="00E21529" w:rsidRPr="007B2CEA" w:rsidP="00D313EE" w14:paraId="79FF1AFB" w14:textId="2C683467">
            <w:pPr>
              <w:numPr>
                <w:ilvl w:val="0"/>
                <w:numId w:val="41"/>
              </w:numPr>
              <w:ind w:left="108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صفات النبي </w:t>
            </w:r>
            <w:r>
              <w:rPr>
                <w:rFonts w:ascii="AGA Arabesque" w:hAnsi="AGA Arabesque"/>
                <w:b/>
                <w:bCs/>
                <w:sz w:val="24"/>
                <w:szCs w:val="24"/>
              </w:rPr>
              <w:t>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مع جلسائه:</w:t>
            </w:r>
          </w:p>
        </w:tc>
      </w:tr>
      <w:tr w14:paraId="5B9CDBAE" w14:textId="77777777" w:rsidTr="00500521">
        <w:tblPrEx>
          <w:tblW w:w="0" w:type="auto"/>
          <w:tblLook w:val="04A0"/>
        </w:tblPrEx>
        <w:trPr>
          <w:trHeight w:val="318"/>
        </w:trPr>
        <w:tc>
          <w:tcPr>
            <w:tcW w:w="2762" w:type="dxa"/>
            <w:shd w:val="clear" w:color="auto" w:fill="auto"/>
          </w:tcPr>
          <w:p w:rsidR="00D313EE" w:rsidRPr="007B2CEA" w:rsidP="00D313EE" w14:paraId="68B014FC" w14:textId="77C1C42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82503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الإهداء لهم</w:t>
            </w:r>
          </w:p>
        </w:tc>
        <w:tc>
          <w:tcPr>
            <w:tcW w:w="2762" w:type="dxa"/>
          </w:tcPr>
          <w:p w:rsidR="00D313EE" w:rsidRPr="007B2CEA" w:rsidP="00D313EE" w14:paraId="4621FC0F" w14:textId="0ADB4BD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زيارة مريضهم </w:t>
            </w:r>
          </w:p>
        </w:tc>
        <w:tc>
          <w:tcPr>
            <w:tcW w:w="2762" w:type="dxa"/>
          </w:tcPr>
          <w:p w:rsidR="00D313EE" w:rsidRPr="007B2CEA" w:rsidP="00D313EE" w14:paraId="20CFB699" w14:textId="51E3BB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82503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سماعه لجلسائه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CA58357" w14:textId="77777777" w:rsidTr="00EC60D6">
        <w:tblPrEx>
          <w:tblW w:w="0" w:type="auto"/>
          <w:tblLook w:val="04A0"/>
        </w:tblPrEx>
        <w:trPr>
          <w:trHeight w:val="318"/>
        </w:trPr>
        <w:tc>
          <w:tcPr>
            <w:tcW w:w="8286" w:type="dxa"/>
            <w:gridSpan w:val="3"/>
            <w:shd w:val="clear" w:color="auto" w:fill="D9D9D9"/>
          </w:tcPr>
          <w:p w:rsidR="0049316C" w:rsidRPr="007B2CEA" w:rsidP="0049316C" w14:paraId="591F9BB6" w14:textId="193D4567">
            <w:pPr>
              <w:numPr>
                <w:ilvl w:val="0"/>
                <w:numId w:val="41"/>
              </w:numPr>
              <w:ind w:left="108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يكبر الإمام في الركعة الثانية من صلاة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العيد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08ED5D55" w14:textId="77777777" w:rsidTr="00500521">
        <w:tblPrEx>
          <w:tblW w:w="0" w:type="auto"/>
          <w:tblLook w:val="04A0"/>
        </w:tblPrEx>
        <w:trPr>
          <w:trHeight w:val="333"/>
        </w:trPr>
        <w:tc>
          <w:tcPr>
            <w:tcW w:w="2762" w:type="dxa"/>
          </w:tcPr>
          <w:p w:rsidR="0049316C" w:rsidRPr="007B2CEA" w:rsidP="0049316C" w14:paraId="7F0D4C15" w14:textId="2C87C6F2">
            <w:pPr>
              <w:numPr>
                <w:ilvl w:val="0"/>
                <w:numId w:val="42"/>
              </w:numPr>
              <w:ind w:left="720" w:hanging="36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تكبيرات </w:t>
            </w:r>
          </w:p>
        </w:tc>
        <w:tc>
          <w:tcPr>
            <w:tcW w:w="2762" w:type="dxa"/>
          </w:tcPr>
          <w:p w:rsidR="0049316C" w:rsidRPr="007B2CEA" w:rsidP="0049316C" w14:paraId="3C2CB060" w14:textId="3400BDD2">
            <w:pPr>
              <w:numPr>
                <w:ilvl w:val="0"/>
                <w:numId w:val="42"/>
              </w:numPr>
              <w:ind w:left="720" w:hanging="36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تكبيرات </w:t>
            </w:r>
          </w:p>
        </w:tc>
        <w:tc>
          <w:tcPr>
            <w:tcW w:w="2762" w:type="dxa"/>
            <w:shd w:val="clear" w:color="auto" w:fill="auto"/>
          </w:tcPr>
          <w:p w:rsidR="0049316C" w:rsidRPr="007B2CEA" w:rsidP="0049316C" w14:paraId="19771856" w14:textId="709A7C7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تكبيرات </w:t>
            </w:r>
          </w:p>
        </w:tc>
      </w:tr>
      <w:tr w14:paraId="2E2FF64A" w14:textId="77777777" w:rsidTr="00EC60D6">
        <w:tblPrEx>
          <w:tblW w:w="0" w:type="auto"/>
          <w:tblLook w:val="04A0"/>
        </w:tblPrEx>
        <w:trPr>
          <w:trHeight w:val="318"/>
        </w:trPr>
        <w:tc>
          <w:tcPr>
            <w:tcW w:w="8286" w:type="dxa"/>
            <w:gridSpan w:val="3"/>
            <w:shd w:val="clear" w:color="auto" w:fill="D9D9D9"/>
          </w:tcPr>
          <w:p w:rsidR="00E21529" w:rsidRPr="007B2CEA" w:rsidP="00BF06EC" w14:paraId="21615614" w14:textId="698D6384">
            <w:pPr>
              <w:numPr>
                <w:ilvl w:val="0"/>
                <w:numId w:val="41"/>
              </w:numPr>
              <w:ind w:left="108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مرات العفو</w: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 عن </w: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>الخادم :</w: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B2CEA" w:rsidR="00BF06E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4E5D4143" w14:textId="77777777" w:rsidTr="00500521">
        <w:tblPrEx>
          <w:tblW w:w="0" w:type="auto"/>
          <w:tblLook w:val="04A0"/>
        </w:tblPrEx>
        <w:trPr>
          <w:trHeight w:val="318"/>
        </w:trPr>
        <w:tc>
          <w:tcPr>
            <w:tcW w:w="2762" w:type="dxa"/>
            <w:shd w:val="clear" w:color="auto" w:fill="auto"/>
          </w:tcPr>
          <w:p w:rsidR="00BF06EC" w:rsidRPr="007B2CEA" w:rsidP="002A7F9C" w14:paraId="5092989F" w14:textId="5EBE6BDE">
            <w:pPr>
              <w:numPr>
                <w:ilvl w:val="0"/>
                <w:numId w:val="43"/>
              </w:numPr>
              <w:ind w:left="720" w:hanging="36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06EC" w:rsidRPr="005C081B" w:rsidP="00BF06EC" w14:textId="7777777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" o:spid="_x0000_s1034" style="width:47.17pt;height:45.93pt;margin-top:129.45pt;margin-left:371.3pt;mso-height-percent:0;mso-height-relative:margin;mso-width-percent:0;mso-width-relative:margin;mso-wrap-distance-bottom:0;mso-wrap-distance-left:9pt;mso-wrap-distance-right:9pt;mso-wrap-distance-top:0;position:absolute;v-text-anchor:middle;z-index:251696128" fillcolor="white" stroked="t" strokecolor="black" strokeweight="1pt">
                      <v:textbox>
                        <w:txbxContent>
                          <w:p w:rsidR="00BF06EC" w:rsidRPr="005C081B" w:rsidP="00BF06EC" w14:paraId="0701281E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70 مرة </w:t>
            </w:r>
          </w:p>
        </w:tc>
        <w:tc>
          <w:tcPr>
            <w:tcW w:w="2762" w:type="dxa"/>
          </w:tcPr>
          <w:p w:rsidR="00BF06EC" w:rsidRPr="007B2CEA" w:rsidP="002A7F9C" w14:paraId="22F5F03E" w14:textId="039177E1">
            <w:pPr>
              <w:numPr>
                <w:ilvl w:val="0"/>
                <w:numId w:val="43"/>
              </w:numPr>
              <w:ind w:left="720" w:hanging="36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11" name="شكل بيضاو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06EC" w:rsidRPr="005C081B" w:rsidP="00BF06EC" w14:textId="7777777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" o:spid="_x0000_s1035" style="width:47.17pt;height:45.93pt;margin-top:129.45pt;margin-left:371.3pt;mso-height-percent:0;mso-height-relative:margin;mso-width-percent:0;mso-width-relative:margin;mso-wrap-distance-bottom:0;mso-wrap-distance-left:9pt;mso-wrap-distance-right:9pt;mso-wrap-distance-top:0;position:absolute;v-text-anchor:middle;z-index:251698176" fillcolor="white" stroked="t" strokecolor="black" strokeweight="1pt">
                      <v:textbox>
                        <w:txbxContent>
                          <w:p w:rsidR="00BF06EC" w:rsidRPr="005C081B" w:rsidP="00BF06EC" w14:paraId="776D9BE9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>60 مرة</w:t>
            </w:r>
          </w:p>
        </w:tc>
        <w:tc>
          <w:tcPr>
            <w:tcW w:w="2762" w:type="dxa"/>
          </w:tcPr>
          <w:p w:rsidR="00BF06EC" w:rsidRPr="007B2CEA" w:rsidP="002A7F9C" w14:paraId="500E4441" w14:textId="09E33C7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7B2CEA">
              <w:rPr>
                <w:b/>
                <w:bCs/>
                <w:sz w:val="24"/>
                <w:szCs w:val="24"/>
                <w:rtl/>
              </w:rPr>
              <w:t>–</w:t>
            </w: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50 مرة </w:t>
            </w:r>
          </w:p>
        </w:tc>
      </w:tr>
    </w:tbl>
    <w:p w:rsidR="00BF06EC" w:rsidRPr="007F26B9" w:rsidP="009139D6" w14:paraId="36102FFE" w14:textId="7A534E5A">
      <w:pPr>
        <w:rPr>
          <w:rFonts w:eastAsiaTheme="minorHAnsi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3386390</wp:posOffset>
                </wp:positionV>
                <wp:extent cx="1189355" cy="6350"/>
                <wp:effectExtent l="38100" t="76200" r="0" b="88900"/>
                <wp:wrapNone/>
                <wp:docPr id="35" name="رابط كسهم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18935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5" o:spid="_x0000_s1036" type="#_x0000_t32" style="width:93.65pt;height:0.5pt;margin-top:266.64pt;margin-left:0;flip:x y;mso-position-horizontal:left;mso-position-horizontal-relative:margin;mso-wrap-distance-bottom:0;mso-wrap-distance-left:9pt;mso-wrap-distance-right:9pt;mso-wrap-distance-top:0;position:absolute;v-text-anchor:top;z-index:251692032" fillcolor="this" stroked="t" strokecolor="black" strokeweight="1.5pt">
                <v:stroke endarrow="block"/>
                <w10:wrap anchorx="margin"/>
              </v:shape>
            </w:pict>
          </mc:Fallback>
        </mc:AlternateContent>
      </w:r>
      <w:r w:rsidRPr="00913FEF">
        <w:rPr>
          <w:rFonts w:ascii="Arabic Typesetting" w:hAnsi="Arabic Typesetting" w:cs="PT Bold Heading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-583687</wp:posOffset>
                </wp:positionH>
                <wp:positionV relativeFrom="paragraph">
                  <wp:posOffset>2993345</wp:posOffset>
                </wp:positionV>
                <wp:extent cx="609600" cy="400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3D39" w:rsidRPr="003C2898" w:rsidP="00C93D39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37" type="#_x0000_t202" style="width:48pt;height:31.5pt;margin-top:235.7pt;margin-left:-45.96pt;mso-height-percent:0;mso-height-relative:margin;mso-width-percent:0;mso-width-relative:margin;mso-wrap-distance-bottom:0;mso-wrap-distance-left:9pt;mso-wrap-distance-right:9pt;mso-wrap-distance-top:0;position:absolute;v-text-anchor:top;z-index:251708416" fillcolor="white" stroked="f" strokeweight="0.5pt">
                <v:textbox>
                  <w:txbxContent>
                    <w:p w:rsidR="00C93D39" w:rsidRPr="003C2898" w:rsidP="00C93D39" w14:paraId="66C85278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  <w:r w:rsidRPr="00CA4D4F" w:rsidR="0002385E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5080</wp:posOffset>
                </wp:positionV>
                <wp:extent cx="599089" cy="589280"/>
                <wp:effectExtent l="0" t="0" r="10795" b="2032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9089" cy="58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85E" w:rsidRPr="0002385E" w:rsidP="0002385E" w14:textId="35CC03A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2385E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27965" cy="45720"/>
                                  <wp:effectExtent l="0" t="0" r="0" b="0"/>
                                  <wp:docPr id="1367066711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7066711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0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385E" w:rsidP="0002385E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2385E" w:rsidP="0002385E" w14:textId="73D55BB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2385E" w:rsidP="0002385E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F06EC" w:rsidRPr="005C081B" w:rsidP="00BF06EC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2" o:spid="_x0000_s1038" style="width:47.17pt;height:46.4pt;margin-top:0.4pt;margin-left:-56pt;mso-height-percent:0;mso-height-relative:margin;mso-width-percent:0;mso-width-relative:margin;mso-wrap-distance-bottom:0;mso-wrap-distance-left:9pt;mso-wrap-distance-right:9pt;mso-wrap-distance-top:0;position:absolute;v-text-anchor:middle;z-index:251700224" fillcolor="white" stroked="t" strokecolor="black" strokeweight="1pt">
                <v:textbox>
                  <w:txbxContent>
                    <w:p w:rsidR="0002385E" w:rsidRPr="0002385E" w:rsidP="0002385E" w14:paraId="06733400" w14:textId="35CC03A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drawing>
                        <wp:inline distT="0" distB="0" distL="0" distR="0">
                          <wp:extent cx="227965" cy="45720"/>
                          <wp:effectExtent l="0" t="0" r="0" b="0"/>
                          <wp:docPr id="13" name="صورة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45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2385E" w:rsidP="0002385E" w14:paraId="443073E9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02385E" w:rsidP="0002385E" w14:paraId="53B5784F" w14:textId="73D55BB8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02385E" w:rsidP="0002385E" w14:paraId="5B2C86B2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BF06EC" w:rsidRPr="005C081B" w:rsidP="00BF06EC" w14:paraId="06AC1397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B2CE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-1348740</wp:posOffset>
                </wp:positionH>
                <wp:positionV relativeFrom="paragraph">
                  <wp:posOffset>302895</wp:posOffset>
                </wp:positionV>
                <wp:extent cx="1828800" cy="369570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7F9C" w:rsidRPr="00616ED4" w:rsidP="002A7F9C" w14:textId="5140FC0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39" type="#_x0000_t202" style="width:2in;height:29.1pt;margin-top:23.85pt;margin-left:-106.2pt;mso-height-percent:0;mso-height-relative:margin;mso-wrap-distance-bottom:0;mso-wrap-distance-left:9pt;mso-wrap-distance-right:9pt;mso-wrap-distance-top:0;position:absolute;v-text-anchor:top;z-index:251704320" filled="f" fillcolor="this" stroked="f">
                <v:textbox>
                  <w:txbxContent>
                    <w:p w:rsidR="002A7F9C" w:rsidRPr="00616ED4" w:rsidP="002A7F9C" w14:paraId="4E42A938" w14:textId="5140FC09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15C75" w:rsidR="0002385E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303530</wp:posOffset>
                </wp:positionV>
                <wp:extent cx="582930" cy="0"/>
                <wp:effectExtent l="0" t="0" r="2667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40" style="flip:x y;mso-height-percent:0;mso-height-relative:margin;mso-width-percent:0;mso-width-relative:margin;mso-wrap-distance-bottom:0;mso-wrap-distance-left:9pt;mso-wrap-distance-right:9pt;mso-wrap-distance-top:0;position:absolute;v-text-anchor:top;z-index:251702272" from="-57.75pt,23.9pt" to="-11.85pt,23.9pt" fillcolor="this" stroked="t" strokecolor="#4472c4" strokeweight="0.5pt"/>
            </w:pict>
          </mc:Fallback>
        </mc:AlternateContent>
      </w:r>
      <w:r w:rsidRPr="00E95CE9" w:rsidR="00BF06EC">
        <w:rPr>
          <w:rFonts w:eastAsiaTheme="minorHAnsi" w:hint="cs"/>
          <w:b/>
          <w:bCs/>
          <w:sz w:val="28"/>
          <w:szCs w:val="28"/>
          <w:u w:val="single"/>
          <w:rtl/>
        </w:rPr>
        <w:t>ب</w:t>
      </w:r>
      <w:r w:rsidRPr="007F26B9" w:rsidR="00BF06EC">
        <w:rPr>
          <w:rFonts w:eastAsiaTheme="minorHAnsi" w:hint="cs"/>
          <w:b/>
          <w:bCs/>
          <w:sz w:val="24"/>
          <w:szCs w:val="24"/>
          <w:u w:val="single"/>
          <w:rtl/>
        </w:rPr>
        <w:t xml:space="preserve"> </w:t>
      </w:r>
      <w:r w:rsidRPr="007F26B9" w:rsidR="00BF06EC">
        <w:rPr>
          <w:rFonts w:eastAsiaTheme="minorHAnsi"/>
          <w:b/>
          <w:bCs/>
          <w:sz w:val="24"/>
          <w:szCs w:val="24"/>
          <w:u w:val="single"/>
          <w:rtl/>
        </w:rPr>
        <w:t>–</w:t>
      </w:r>
      <w:r w:rsidRPr="007F26B9" w:rsidR="00BF06EC">
        <w:rPr>
          <w:rFonts w:eastAsiaTheme="minorHAnsi" w:hint="cs"/>
          <w:sz w:val="24"/>
          <w:szCs w:val="24"/>
          <w:u w:val="single"/>
          <w:rtl/>
        </w:rPr>
        <w:t xml:space="preserve"> </w:t>
      </w:r>
      <w:r w:rsidRPr="007F26B9" w:rsidR="00BF06EC">
        <w:rPr>
          <w:rFonts w:eastAsiaTheme="minorHAnsi" w:hint="cs"/>
          <w:b/>
          <w:bCs/>
          <w:sz w:val="24"/>
          <w:szCs w:val="24"/>
          <w:u w:val="single"/>
          <w:rtl/>
        </w:rPr>
        <w:t xml:space="preserve">اختاري من العمود </w:t>
      </w:r>
      <w:r w:rsidRPr="007F26B9" w:rsidR="00BF06EC">
        <w:rPr>
          <w:rFonts w:eastAsiaTheme="minorHAnsi" w:hint="cs"/>
          <w:b/>
          <w:bCs/>
          <w:sz w:val="24"/>
          <w:szCs w:val="24"/>
          <w:u w:val="single"/>
          <w:rtl/>
        </w:rPr>
        <w:t>( أ</w:t>
      </w:r>
      <w:r w:rsidRPr="007F26B9" w:rsidR="00BF06EC">
        <w:rPr>
          <w:rFonts w:eastAsiaTheme="minorHAnsi" w:hint="cs"/>
          <w:b/>
          <w:bCs/>
          <w:sz w:val="24"/>
          <w:szCs w:val="24"/>
          <w:u w:val="single"/>
          <w:rtl/>
        </w:rPr>
        <w:t xml:space="preserve"> ) ما يناسبه من العمود ( ب ) بوضع الرقم المناسب :</w:t>
      </w:r>
      <w:r w:rsidRPr="007F26B9" w:rsidR="00BF06EC">
        <w:rPr>
          <w:rFonts w:eastAsiaTheme="minorHAnsi" w:hint="cs"/>
          <w:b/>
          <w:bCs/>
          <w:sz w:val="24"/>
          <w:szCs w:val="24"/>
          <w:rtl/>
        </w:rPr>
        <w:t xml:space="preserve">     </w:t>
      </w:r>
    </w:p>
    <w:tbl>
      <w:tblPr>
        <w:tblStyle w:val="TableGrid0"/>
        <w:bidiVisual/>
        <w:tblW w:w="8513" w:type="dxa"/>
        <w:tblInd w:w="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17"/>
        <w:gridCol w:w="651"/>
        <w:gridCol w:w="4745"/>
      </w:tblGrid>
      <w:tr w14:paraId="00905E09" w14:textId="77777777" w:rsidTr="004942ED">
        <w:tblPrEx>
          <w:tblW w:w="8513" w:type="dxa"/>
          <w:tblInd w:w="371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164"/>
        </w:trPr>
        <w:tc>
          <w:tcPr>
            <w:tcW w:w="3117" w:type="dxa"/>
          </w:tcPr>
          <w:p w:rsidR="00BF06EC" w:rsidRPr="00E95CE9" w:rsidP="00153719" w14:paraId="260DEEA7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5CE9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651" w:type="dxa"/>
          </w:tcPr>
          <w:p w:rsidR="00BF06EC" w:rsidRPr="00E95CE9" w:rsidP="00153719" w14:paraId="7F894C2A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5CE9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745" w:type="dxa"/>
            <w:shd w:val="clear" w:color="auto" w:fill="auto"/>
          </w:tcPr>
          <w:p w:rsidR="00BF06EC" w:rsidRPr="00062FAE" w:rsidP="00153719" w14:paraId="513BDCBF" w14:textId="09B8582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</w:tr>
      <w:tr w14:paraId="689851D6" w14:textId="77777777" w:rsidTr="004942ED">
        <w:tblPrEx>
          <w:tblW w:w="8513" w:type="dxa"/>
          <w:tblInd w:w="371" w:type="dxa"/>
          <w:tblLook w:val="04A0"/>
        </w:tblPrEx>
        <w:trPr>
          <w:trHeight w:val="313"/>
        </w:trPr>
        <w:tc>
          <w:tcPr>
            <w:tcW w:w="3117" w:type="dxa"/>
          </w:tcPr>
          <w:p w:rsidR="00BF06EC" w:rsidRPr="00BF06EC" w:rsidP="00153719" w14:paraId="3D744028" w14:textId="2DD97643">
            <w:pPr>
              <w:numPr>
                <w:ilvl w:val="0"/>
                <w:numId w:val="45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ولاية الله للمؤمنين </w:t>
            </w:r>
            <w:r w:rsidR="009139D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:rsidR="00BF06EC" w:rsidRPr="00BF06EC" w:rsidP="00153719" w14:paraId="2FCE23E9" w14:textId="77777777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:rsidR="00BF06EC" w:rsidRPr="00062FAE" w:rsidP="00153719" w14:paraId="12447DBC" w14:textId="7252AF44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قال 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تعالى</w:t>
            </w:r>
            <w:r w:rsidRPr="00062FAE" w:rsidR="00062FAE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:</w:t>
            </w:r>
            <w:r w:rsidRPr="00062FAE" w:rsidR="00D3693A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  <w:rtl/>
              </w:rPr>
              <w:t>إِنَّ</w:t>
            </w:r>
            <w:r w:rsidRPr="00062FAE" w:rsidR="00D3693A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اللَّهَ لَا يَغْفِرُ أَن يُشْرَكَ بِهِ وَيَغْفِرُ مَا دُونَ ذَٰلِكَ لِمَن يَشَاءُ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14:paraId="6C3F803E" w14:textId="77777777" w:rsidTr="004942ED">
        <w:tblPrEx>
          <w:tblW w:w="8513" w:type="dxa"/>
          <w:tblInd w:w="371" w:type="dxa"/>
          <w:tblLook w:val="04A0"/>
        </w:tblPrEx>
        <w:trPr>
          <w:trHeight w:val="359"/>
        </w:trPr>
        <w:tc>
          <w:tcPr>
            <w:tcW w:w="3117" w:type="dxa"/>
          </w:tcPr>
          <w:p w:rsidR="00451AB3" w:rsidRPr="00BF06EC" w:rsidP="00451AB3" w14:paraId="7CB25BFC" w14:textId="64699F4F">
            <w:pPr>
              <w:numPr>
                <w:ilvl w:val="0"/>
                <w:numId w:val="45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الله لا يغفر للمشرك</w:t>
            </w:r>
            <w:r w:rsidR="009139D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F06E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:rsidR="00451AB3" w:rsidRPr="00BF06EC" w:rsidP="00451AB3" w14:paraId="617FD658" w14:textId="77777777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:rsidR="00451AB3" w:rsidRPr="00062FAE" w:rsidP="00451AB3" w14:paraId="004EDB4B" w14:textId="629B37E6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قال تعالى:</w:t>
            </w:r>
            <w:r w:rsidRPr="00062FA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62FA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(</w:t>
            </w:r>
            <w:r w:rsidRPr="00062FAE" w:rsidR="00D36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اللَّهُ وَلِيُّ الَّذِينَ آمَنُوا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14:paraId="5941361D" w14:textId="77777777" w:rsidTr="004942ED">
        <w:tblPrEx>
          <w:tblW w:w="8513" w:type="dxa"/>
          <w:tblInd w:w="371" w:type="dxa"/>
          <w:tblLook w:val="04A0"/>
        </w:tblPrEx>
        <w:trPr>
          <w:trHeight w:val="362"/>
        </w:trPr>
        <w:tc>
          <w:tcPr>
            <w:tcW w:w="3117" w:type="dxa"/>
          </w:tcPr>
          <w:p w:rsidR="00451AB3" w:rsidRPr="00BF06EC" w:rsidP="00451AB3" w14:paraId="76035AC0" w14:textId="1897899D">
            <w:pPr>
              <w:numPr>
                <w:ilvl w:val="0"/>
                <w:numId w:val="45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حكم صلاة الجمعة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F06E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:rsidR="00451AB3" w:rsidRPr="00BF06EC" w:rsidP="00451AB3" w14:paraId="79BD709B" w14:textId="77777777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:rsidR="00451AB3" w:rsidRPr="00062FAE" w:rsidP="00451AB3" w14:paraId="7395EA0F" w14:textId="747EFBC1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قال تعالى: </w:t>
            </w:r>
            <w:r w:rsidRPr="00062FAE" w:rsidR="00062FAE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Pr="00062FAE" w:rsidR="00062FAE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وَلِتُكْمِلُوا</w:t>
            </w:r>
            <w:r w:rsidRPr="00062FAE" w:rsidR="002364A2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الْعِدَّةَ وَلِتُكَبِّرُوا اللَّهَ عَلَىٰ مَا هَدَاكُمْ وَلَعَلَّكُمْ تَشْكُرُونَ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14:paraId="76EFDA7D" w14:textId="77777777" w:rsidTr="004942ED">
        <w:tblPrEx>
          <w:tblW w:w="8513" w:type="dxa"/>
          <w:tblInd w:w="371" w:type="dxa"/>
          <w:tblLook w:val="04A0"/>
        </w:tblPrEx>
        <w:trPr>
          <w:trHeight w:val="362"/>
        </w:trPr>
        <w:tc>
          <w:tcPr>
            <w:tcW w:w="3117" w:type="dxa"/>
          </w:tcPr>
          <w:p w:rsidR="00451AB3" w:rsidRPr="00BF06EC" w:rsidP="00451AB3" w14:paraId="35C5C955" w14:textId="00122DF5">
            <w:pPr>
              <w:numPr>
                <w:ilvl w:val="0"/>
                <w:numId w:val="45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التكبير في عيد الفطر </w:t>
            </w:r>
          </w:p>
        </w:tc>
        <w:tc>
          <w:tcPr>
            <w:tcW w:w="651" w:type="dxa"/>
          </w:tcPr>
          <w:p w:rsidR="00451AB3" w:rsidRPr="00BF06EC" w:rsidP="00451AB3" w14:paraId="7FC990B3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:rsidR="00451AB3" w:rsidRPr="00062FAE" w:rsidP="00451AB3" w14:paraId="72C12686" w14:textId="2D86A804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قال تعالى</w:t>
            </w:r>
            <w:r w:rsidRPr="00062FAE" w:rsid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030853" w:rsidR="002201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وَيَعْبُدُونَ مِنْ دُونِ اللَّهِ مَا لَا يَضُرُّهُمْ وَلَا يَنْفَعُهُمْ وَيَقُولُونَ هَٰؤُلَاءِ شُفَعَاؤُنَا عِنْدَ اللَّهِ</w:t>
            </w:r>
            <w:r w:rsidRPr="00030853" w:rsidR="002201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ۚ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</w:p>
        </w:tc>
      </w:tr>
      <w:tr w14:paraId="6AA8690A" w14:textId="77777777" w:rsidTr="004942ED">
        <w:tblPrEx>
          <w:tblW w:w="8513" w:type="dxa"/>
          <w:tblInd w:w="371" w:type="dxa"/>
          <w:tblLook w:val="04A0"/>
        </w:tblPrEx>
        <w:trPr>
          <w:trHeight w:val="362"/>
        </w:trPr>
        <w:tc>
          <w:tcPr>
            <w:tcW w:w="3117" w:type="dxa"/>
          </w:tcPr>
          <w:p w:rsidR="009139D6" w:rsidRPr="002364A2" w:rsidP="00451AB3" w14:paraId="2C69ABAE" w14:textId="7BB3164E">
            <w:pPr>
              <w:numPr>
                <w:ilvl w:val="0"/>
                <w:numId w:val="45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2201BD">
              <w:rPr>
                <w:rFonts w:hint="cs"/>
                <w:b/>
                <w:bCs/>
                <w:sz w:val="24"/>
                <w:szCs w:val="24"/>
                <w:rtl/>
              </w:rPr>
              <w:t>بعض معبودات المشركين</w:t>
            </w:r>
            <w:r w:rsidRPr="002201BD" w:rsidR="002364A2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51" w:type="dxa"/>
          </w:tcPr>
          <w:p w:rsidR="009139D6" w:rsidRPr="00BF06EC" w:rsidP="00451AB3" w14:paraId="6CEC08C0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:rsidR="009139D6" w:rsidRPr="00062FAE" w:rsidP="00451AB3" w14:paraId="3618A616" w14:textId="315BDD72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قال 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تعالى :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062FAE" w:rsidR="002364A2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يَا أَيُّهَا الَّذِينَ آمَنُوا إِذَا نُودِيَ لِلصَّلَاةِ مِن يَوْمِ الْجُمُعَةِ فَاسْعَوْا إِلَىٰ ذِكْرِ اللَّهِ وَذَرُوا الْبَيْعَ ۚ ذَٰلِكُمْ خَيْرٌ لَّكُمْ إِن كُنتُمْ تَعْلَمُونَ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</w:p>
        </w:tc>
      </w:tr>
      <w:tr w14:paraId="14E64028" w14:textId="77777777" w:rsidTr="004942ED">
        <w:tblPrEx>
          <w:tblW w:w="8513" w:type="dxa"/>
          <w:tblInd w:w="371" w:type="dxa"/>
          <w:tblLook w:val="04A0"/>
        </w:tblPrEx>
        <w:trPr>
          <w:trHeight w:val="362"/>
        </w:trPr>
        <w:tc>
          <w:tcPr>
            <w:tcW w:w="3117" w:type="dxa"/>
          </w:tcPr>
          <w:p w:rsidR="00451AB3" w:rsidRPr="00BF06EC" w:rsidP="00451AB3" w14:paraId="4346A062" w14:textId="5A36A671">
            <w:pPr>
              <w:numPr>
                <w:ilvl w:val="0"/>
                <w:numId w:val="45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الشرك يحبط جميع الأعمال </w:t>
            </w:r>
          </w:p>
        </w:tc>
        <w:tc>
          <w:tcPr>
            <w:tcW w:w="651" w:type="dxa"/>
          </w:tcPr>
          <w:p w:rsidR="00451AB3" w:rsidRPr="00BF06EC" w:rsidP="00451AB3" w14:paraId="07839B5C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:rsidR="00451AB3" w:rsidRPr="00BF06EC" w:rsidP="00451AB3" w14:paraId="5EEBBE09" w14:textId="77777777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E21529" w:rsidRPr="00ED674A" w:rsidP="00E55DA0" w14:paraId="7C1A810E" w14:textId="41CFAF9D">
      <w:pPr>
        <w:rPr>
          <w:rFonts w:eastAsiaTheme="minorHAnsi"/>
          <w:b/>
          <w:bCs/>
          <w:sz w:val="26"/>
          <w:szCs w:val="26"/>
          <w:u w:val="single"/>
          <w:rtl/>
        </w:rPr>
      </w:pPr>
      <w:r w:rsidRPr="00F15C75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-165100</wp:posOffset>
                </wp:positionV>
                <wp:extent cx="583039" cy="0"/>
                <wp:effectExtent l="0" t="0" r="26670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" o:spid="_x0000_s1041" style="flip:x y;mso-height-percent:0;mso-height-relative:margin;mso-width-percent:0;mso-width-relative:margin;mso-wrap-distance-bottom:0;mso-wrap-distance-left:9pt;mso-wrap-distance-right:9pt;mso-wrap-distance-top:0;position:absolute;v-text-anchor:top;z-index:251687936" from="263.15pt,-13pt" to="309.05pt,-13pt" fillcolor="this" stroked="t" strokecolor="#4472c4" strokeweight="0.5pt"/>
            </w:pict>
          </mc:Fallback>
        </mc:AlternateContent>
      </w:r>
      <w:r w:rsidRPr="00E95CE9" w:rsidR="00E95CE9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-162560</wp:posOffset>
                </wp:positionV>
                <wp:extent cx="913765" cy="0"/>
                <wp:effectExtent l="0" t="0" r="1968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42" style="flip:x y;mso-height-percent:0;mso-height-relative:margin;mso-width-percent:0;mso-width-relative:margin;mso-wrap-distance-bottom:0;mso-wrap-distance-left:9pt;mso-wrap-distance-right:9pt;mso-wrap-distance-top:0;position:absolute;v-text-anchor:top;z-index:251685888" from="-50.05pt,-12.8pt" to="21.9pt,-12.8pt" fillcolor="this" stroked="t" strokecolor="#4472c4" strokeweight="0.5pt"/>
            </w:pict>
          </mc:Fallback>
        </mc:AlternateContent>
      </w:r>
      <w:r w:rsidRPr="00E95CE9" w:rsidR="00E95CE9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-457200</wp:posOffset>
                </wp:positionV>
                <wp:extent cx="933450" cy="594688"/>
                <wp:effectExtent l="0" t="0" r="19050" b="15240"/>
                <wp:wrapNone/>
                <wp:docPr id="1465281879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3450" cy="594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E9" w:rsidP="00E95CE9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5CE9" w:rsidP="00E95CE9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:rsidR="00E95CE9" w:rsidP="00E95CE9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5CE9" w:rsidP="00E95CE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43" type="#_x0000_t202" style="width:73.5pt;height:46.83pt;margin-top:-36pt;margin-left:-52.2pt;mso-height-percent:0;mso-height-relative:margin;mso-width-percent:0;mso-width-relative:margin;mso-wrap-distance-bottom:0;mso-wrap-distance-left:9pt;mso-wrap-distance-right:9pt;mso-wrap-distance-top:0;position:absolute;v-text-anchor:middle;z-index:251683840" fillcolor="white" stroked="t" strokecolor="#4472c4" strokeweight="1pt">
                <v:textbox>
                  <w:txbxContent>
                    <w:p w:rsidR="00E95CE9" w:rsidP="00E95CE9" w14:paraId="0F1D236C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95CE9" w:rsidP="00E95CE9" w14:paraId="6BE49AFB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:rsidR="00E95CE9" w:rsidP="00E95CE9" w14:paraId="3C1A8A97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95CE9" w:rsidP="00E95CE9" w14:paraId="6143A2F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51461" w:rsidR="00751461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-190500</wp:posOffset>
                </wp:positionV>
                <wp:extent cx="1828800" cy="36957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1461" w:rsidRPr="00616ED4" w:rsidP="00751461" w14:textId="372B494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ED4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44" type="#_x0000_t202" style="width:2in;height:29.1pt;margin-top:-15pt;margin-left:212.8pt;mso-height-percent:0;mso-height-relative:margin;mso-wrap-distance-bottom:0;mso-wrap-distance-left:9pt;mso-wrap-distance-right:9pt;mso-wrap-distance-top:0;position:absolute;v-text-anchor:top;z-index:251677696" filled="f" fillcolor="this" stroked="f">
                <v:textbox>
                  <w:txbxContent>
                    <w:p w:rsidR="00751461" w:rsidRPr="00616ED4" w:rsidP="00751461" w14:paraId="5B66CF8A" w14:textId="372B4940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616ED4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461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-482600</wp:posOffset>
                </wp:positionV>
                <wp:extent cx="599089" cy="583324"/>
                <wp:effectExtent l="0" t="0" r="10795" b="2667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9089" cy="5833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61" w:rsidRPr="005C081B" w:rsidP="00751461" w14:textId="224BA9A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2540"/>
                                  <wp:effectExtent l="0" t="0" r="0" b="0"/>
                                  <wp:docPr id="1990521934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0521934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1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45" style="width:47.17pt;height:45.93pt;margin-top:-38pt;margin-left:262.15pt;mso-height-percent:0;mso-height-relative:margin;mso-width-percent:0;mso-width-relative:margin;mso-wrap-distance-bottom:0;mso-wrap-distance-left:9pt;mso-wrap-distance-right:9pt;mso-wrap-distance-top:0;position:absolute;v-text-anchor:middle;z-index:251675648" fillcolor="white" stroked="t" strokecolor="black" strokeweight="1pt">
                <v:textbox>
                  <w:txbxContent>
                    <w:p w:rsidR="00751461" w:rsidRPr="005C081B" w:rsidP="00751461" w14:paraId="2A4A5C39" w14:textId="224BA9A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drawing>
                        <wp:inline distT="0" distB="0" distL="0" distR="0">
                          <wp:extent cx="227965" cy="2540"/>
                          <wp:effectExtent l="0" t="0" r="0" b="0"/>
                          <wp:docPr id="28" name="صورة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2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oval>
            </w:pict>
          </mc:Fallback>
        </mc:AlternateContent>
      </w:r>
      <w:r w:rsidR="00EC60D6">
        <w:rPr>
          <w:rFonts w:eastAsiaTheme="minorHAnsi" w:hint="cs"/>
          <w:b/>
          <w:bCs/>
          <w:sz w:val="26"/>
          <w:szCs w:val="26"/>
          <w:u w:val="single"/>
          <w:rtl/>
        </w:rPr>
        <w:t xml:space="preserve">السؤال </w:t>
      </w:r>
      <w:r w:rsidR="00EC60D6">
        <w:rPr>
          <w:rFonts w:eastAsiaTheme="minorHAnsi" w:hint="cs"/>
          <w:b/>
          <w:bCs/>
          <w:sz w:val="26"/>
          <w:szCs w:val="26"/>
          <w:u w:val="single"/>
          <w:rtl/>
        </w:rPr>
        <w:t xml:space="preserve">الثاني </w:t>
      </w:r>
      <w:r w:rsidRPr="00ED674A" w:rsidR="00EC60D6">
        <w:rPr>
          <w:rFonts w:eastAsiaTheme="minorHAnsi" w:hint="cs"/>
          <w:b/>
          <w:bCs/>
          <w:sz w:val="26"/>
          <w:szCs w:val="26"/>
          <w:u w:val="single"/>
          <w:rtl/>
        </w:rPr>
        <w:t>:</w:t>
      </w:r>
      <w:r w:rsidRPr="00ED674A">
        <w:rPr>
          <w:rFonts w:eastAsiaTheme="minorHAnsi" w:cs="Arial"/>
          <w:b/>
          <w:bCs/>
          <w:noProof/>
          <w:sz w:val="26"/>
          <w:szCs w:val="26"/>
          <w:rtl/>
        </w:rPr>
        <w:t xml:space="preserve"> </w:t>
      </w:r>
    </w:p>
    <w:p w:rsidR="00EC60D6" w:rsidRPr="007F26B9" w:rsidP="00F50002" w14:paraId="69826A75" w14:textId="5657C6FF">
      <w:pPr>
        <w:rPr>
          <w:rFonts w:eastAsiaTheme="minorHAnsi"/>
          <w:b/>
          <w:bCs/>
          <w:sz w:val="24"/>
          <w:szCs w:val="24"/>
          <w:u w:val="single"/>
          <w:rtl/>
        </w:rPr>
      </w:pPr>
      <w:r w:rsidRPr="00ED674A">
        <w:rPr>
          <w:rFonts w:eastAsiaTheme="minorHAnsi" w:hint="cs"/>
          <w:b/>
          <w:bCs/>
          <w:sz w:val="28"/>
          <w:szCs w:val="28"/>
          <w:u w:val="single"/>
          <w:rtl/>
        </w:rPr>
        <w:t xml:space="preserve">أ </w:t>
      </w:r>
      <w:r w:rsidRPr="007F26B9">
        <w:rPr>
          <w:rFonts w:eastAsiaTheme="minorHAnsi" w:hint="cs"/>
          <w:b/>
          <w:bCs/>
          <w:sz w:val="24"/>
          <w:szCs w:val="24"/>
          <w:u w:val="single"/>
          <w:rtl/>
        </w:rPr>
        <w:t xml:space="preserve">- </w:t>
      </w:r>
      <w:r w:rsidRPr="007F26B9">
        <w:rPr>
          <w:rFonts w:eastAsiaTheme="minorHAnsi" w:hint="cs"/>
          <w:b/>
          <w:bCs/>
          <w:sz w:val="24"/>
          <w:szCs w:val="24"/>
          <w:u w:val="single"/>
          <w:rtl/>
        </w:rPr>
        <w:t xml:space="preserve">ضعي علامة </w:t>
      </w:r>
      <w:r w:rsidRPr="007F26B9">
        <w:rPr>
          <w:rFonts w:eastAsiaTheme="minorHAnsi" w:hint="cs"/>
          <w:b/>
          <w:bCs/>
          <w:sz w:val="24"/>
          <w:szCs w:val="24"/>
          <w:u w:val="single"/>
          <w:rtl/>
        </w:rPr>
        <w:t xml:space="preserve">(  </w:t>
      </w:r>
      <w:r w:rsidRPr="007F26B9">
        <w:rPr>
          <w:rFonts w:asciiTheme="minorBidi" w:eastAsiaTheme="minorHAnsi" w:hAnsiTheme="minorBidi"/>
          <w:b/>
          <w:bCs/>
          <w:sz w:val="24"/>
          <w:szCs w:val="24"/>
          <w:u w:val="single"/>
          <w:rtl/>
        </w:rPr>
        <w:t>√</w:t>
      </w:r>
      <w:r w:rsidRPr="007F26B9">
        <w:rPr>
          <w:rFonts w:eastAsiaTheme="minorHAnsi" w:hint="cs"/>
          <w:b/>
          <w:bCs/>
          <w:sz w:val="24"/>
          <w:szCs w:val="24"/>
          <w:u w:val="single"/>
          <w:rtl/>
        </w:rPr>
        <w:t xml:space="preserve"> ) أمام العبارة الصحيحة و علامة ( </w:t>
      </w:r>
      <w:r w:rsidRPr="007F26B9">
        <w:rPr>
          <w:rFonts w:eastAsiaTheme="minorHAnsi"/>
          <w:b/>
          <w:bCs/>
          <w:sz w:val="24"/>
          <w:szCs w:val="24"/>
          <w:u w:val="single"/>
        </w:rPr>
        <w:t>x</w:t>
      </w:r>
      <w:r w:rsidRPr="007F26B9">
        <w:rPr>
          <w:rFonts w:eastAsiaTheme="minorHAnsi" w:hint="cs"/>
          <w:b/>
          <w:bCs/>
          <w:sz w:val="24"/>
          <w:szCs w:val="24"/>
          <w:u w:val="single"/>
          <w:rtl/>
        </w:rPr>
        <w:t xml:space="preserve">  ) أمام العبارة الخاطئة :</w:t>
      </w:r>
      <w:r w:rsidRPr="007F26B9">
        <w:rPr>
          <w:rFonts w:eastAsiaTheme="minorHAnsi" w:hint="cs"/>
          <w:b/>
          <w:bCs/>
          <w:sz w:val="24"/>
          <w:szCs w:val="24"/>
          <w:rtl/>
        </w:rPr>
        <w:t xml:space="preserve">           </w:t>
      </w:r>
    </w:p>
    <w:tbl>
      <w:tblPr>
        <w:tblStyle w:val="TableGrid0"/>
        <w:bidiVisual/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33"/>
        <w:gridCol w:w="929"/>
      </w:tblGrid>
      <w:tr w14:paraId="1C0A9726" w14:textId="78CD7289" w:rsidTr="00826437">
        <w:tblPrEx>
          <w:tblW w:w="906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1"/>
        </w:trPr>
        <w:tc>
          <w:tcPr>
            <w:tcW w:w="8133" w:type="dxa"/>
          </w:tcPr>
          <w:p w:rsidR="001326F6" w:rsidRPr="001326F6" w:rsidP="001326F6" w14:paraId="5782FE3B" w14:textId="2A683DC2">
            <w:pPr>
              <w:numPr>
                <w:ilvl w:val="0"/>
                <w:numId w:val="4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D7DE1">
              <w:rPr>
                <w:rFonts w:hint="cs"/>
                <w:b/>
                <w:bCs/>
                <w:sz w:val="24"/>
                <w:szCs w:val="24"/>
                <w:rtl/>
              </w:rPr>
              <w:t xml:space="preserve">يسن للخطيب أن يسلم على الناس إذا صعد المنبر. </w:t>
            </w:r>
          </w:p>
        </w:tc>
        <w:tc>
          <w:tcPr>
            <w:tcW w:w="929" w:type="dxa"/>
          </w:tcPr>
          <w:p w:rsidR="001326F6" w:rsidRPr="00ED674A" w:rsidP="001326F6" w14:paraId="7CAFF617" w14:textId="781A04A5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6175D03B" w14:textId="0580C82B" w:rsidTr="00826437">
        <w:tblPrEx>
          <w:tblW w:w="9062" w:type="dxa"/>
          <w:tblLook w:val="04A0"/>
        </w:tblPrEx>
        <w:trPr>
          <w:trHeight w:val="424"/>
        </w:trPr>
        <w:tc>
          <w:tcPr>
            <w:tcW w:w="8133" w:type="dxa"/>
          </w:tcPr>
          <w:p w:rsidR="001326F6" w:rsidRPr="004942ED" w:rsidP="001326F6" w14:paraId="5D5559C1" w14:textId="5A918FFC">
            <w:pPr>
              <w:numPr>
                <w:ilvl w:val="0"/>
                <w:numId w:val="4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إعطاء</w:t>
            </w:r>
            <w:r w:rsidRPr="004942ED"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العامل أجرته بعد إتمام عملة </w:t>
            </w:r>
            <w:r w:rsidRPr="004942ED" w:rsidR="004942ED">
              <w:rPr>
                <w:rFonts w:hint="cs"/>
                <w:b/>
                <w:bCs/>
                <w:sz w:val="24"/>
                <w:szCs w:val="24"/>
                <w:rtl/>
              </w:rPr>
              <w:t>مباشرة .</w:t>
            </w:r>
          </w:p>
        </w:tc>
        <w:tc>
          <w:tcPr>
            <w:tcW w:w="929" w:type="dxa"/>
          </w:tcPr>
          <w:p w:rsidR="001326F6" w:rsidRPr="00ED674A" w:rsidP="001326F6" w14:paraId="388BDE2E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013E33EE" w14:textId="68D76C44" w:rsidTr="00826437">
        <w:tblPrEx>
          <w:tblW w:w="9062" w:type="dxa"/>
          <w:tblLook w:val="04A0"/>
        </w:tblPrEx>
        <w:trPr>
          <w:trHeight w:val="411"/>
        </w:trPr>
        <w:tc>
          <w:tcPr>
            <w:tcW w:w="8133" w:type="dxa"/>
          </w:tcPr>
          <w:p w:rsidR="001326F6" w:rsidRPr="001326F6" w:rsidP="001326F6" w14:paraId="7FC241F2" w14:textId="610AAF94">
            <w:pPr>
              <w:numPr>
                <w:ilvl w:val="0"/>
                <w:numId w:val="4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D7DE1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يجوز تخطي رقاب الناس يوم الجمعة إذا رأى مكانًا خاليًا . </w:t>
            </w: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9" w:type="dxa"/>
          </w:tcPr>
          <w:p w:rsidR="001326F6" w:rsidRPr="00ED674A" w:rsidP="001326F6" w14:paraId="2B615993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7E9A80A1" w14:textId="50B63352" w:rsidTr="00826437">
        <w:tblPrEx>
          <w:tblW w:w="9062" w:type="dxa"/>
          <w:tblLook w:val="04A0"/>
        </w:tblPrEx>
        <w:trPr>
          <w:trHeight w:val="411"/>
        </w:trPr>
        <w:tc>
          <w:tcPr>
            <w:tcW w:w="8133" w:type="dxa"/>
          </w:tcPr>
          <w:p w:rsidR="001326F6" w:rsidRPr="00D76F64" w:rsidP="001326F6" w14:paraId="4A5AE3AA" w14:textId="33E065D2">
            <w:pPr>
              <w:numPr>
                <w:ilvl w:val="0"/>
                <w:numId w:val="4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D76F64" w:rsidR="004942ED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من صور الترحيب عند النبي</w:t>
            </w:r>
            <w:r w:rsidRP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D76F64" w:rsidR="00D76F64">
              <w:rPr>
                <w:rFonts w:ascii="AGA Arabesque" w:hAnsi="AGA Arabesque"/>
                <w:b/>
                <w:bCs/>
                <w:noProof/>
                <w:sz w:val="24"/>
                <w:szCs w:val="24"/>
              </w:rPr>
              <w:t></w:t>
            </w:r>
            <w:r w:rsidRPr="00D76F64" w:rsidR="00D76F6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6F64" w:rsidR="00D76F64">
              <w:rPr>
                <w:rFonts w:hint="cs"/>
                <w:b/>
                <w:bCs/>
                <w:sz w:val="24"/>
                <w:szCs w:val="24"/>
                <w:rtl/>
              </w:rPr>
              <w:t>( أتاكم</w:t>
            </w:r>
            <w:r w:rsidRPr="00D76F64" w:rsidR="00D76F64">
              <w:rPr>
                <w:rFonts w:hint="cs"/>
                <w:b/>
                <w:bCs/>
                <w:sz w:val="24"/>
                <w:szCs w:val="24"/>
                <w:rtl/>
              </w:rPr>
              <w:t xml:space="preserve"> أهل اليمن هم أرق افئدة ........)</w:t>
            </w:r>
          </w:p>
        </w:tc>
        <w:tc>
          <w:tcPr>
            <w:tcW w:w="929" w:type="dxa"/>
          </w:tcPr>
          <w:p w:rsidR="001326F6" w:rsidRPr="00ED674A" w:rsidP="001326F6" w14:paraId="78DB9F3C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2893A4CF" w14:textId="1C78C7D2" w:rsidTr="00826437">
        <w:tblPrEx>
          <w:tblW w:w="9062" w:type="dxa"/>
          <w:tblLook w:val="04A0"/>
        </w:tblPrEx>
        <w:trPr>
          <w:trHeight w:val="411"/>
        </w:trPr>
        <w:tc>
          <w:tcPr>
            <w:tcW w:w="8133" w:type="dxa"/>
          </w:tcPr>
          <w:p w:rsidR="001326F6" w:rsidRPr="001326F6" w:rsidP="00E55DA0" w14:paraId="0845AD0F" w14:textId="437DD994">
            <w:pPr>
              <w:numPr>
                <w:ilvl w:val="0"/>
                <w:numId w:val="4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يبدء وقت صلاة العيد من </w:t>
            </w:r>
            <w:r w:rsidR="003E7C5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رتفاع القمر قدر رمح .</w:t>
            </w: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9" w:type="dxa"/>
          </w:tcPr>
          <w:p w:rsidR="001326F6" w:rsidRPr="00ED674A" w:rsidP="001326F6" w14:paraId="6096830D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5797A836" w14:textId="092E79AB" w:rsidTr="00826437">
        <w:tblPrEx>
          <w:tblW w:w="9062" w:type="dxa"/>
          <w:tblLook w:val="04A0"/>
        </w:tblPrEx>
        <w:trPr>
          <w:trHeight w:val="424"/>
        </w:trPr>
        <w:tc>
          <w:tcPr>
            <w:tcW w:w="8133" w:type="dxa"/>
          </w:tcPr>
          <w:p w:rsidR="001326F6" w:rsidRPr="001326F6" w:rsidP="001326F6" w14:paraId="432658AA" w14:textId="759EB27D">
            <w:pPr>
              <w:numPr>
                <w:ilvl w:val="0"/>
                <w:numId w:val="4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 w:rsid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ن الله ينصر المظلوم يوم القيامة .</w:t>
            </w: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9" w:type="dxa"/>
          </w:tcPr>
          <w:p w:rsidR="001326F6" w:rsidRPr="00ED674A" w:rsidP="001326F6" w14:paraId="56FE56D5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729FCE44" w14:textId="76560EAE" w:rsidTr="00826437">
        <w:tblPrEx>
          <w:tblW w:w="9062" w:type="dxa"/>
          <w:tblLook w:val="04A0"/>
        </w:tblPrEx>
        <w:trPr>
          <w:trHeight w:val="411"/>
        </w:trPr>
        <w:tc>
          <w:tcPr>
            <w:tcW w:w="8133" w:type="dxa"/>
          </w:tcPr>
          <w:p w:rsidR="001326F6" w:rsidRPr="001326F6" w:rsidP="001326F6" w14:paraId="701D036B" w14:textId="577070D4">
            <w:pPr>
              <w:numPr>
                <w:ilvl w:val="0"/>
                <w:numId w:val="4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يخطب الإمام لل</w:t>
            </w:r>
            <w:r w:rsidR="003E7C5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ستسقاء بعد ال</w:t>
            </w:r>
            <w:r w:rsidR="003E7C5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نتهاء من الصلاة .</w:t>
            </w:r>
          </w:p>
        </w:tc>
        <w:tc>
          <w:tcPr>
            <w:tcW w:w="929" w:type="dxa"/>
          </w:tcPr>
          <w:p w:rsidR="001326F6" w:rsidRPr="00ED674A" w:rsidP="001326F6" w14:paraId="5E7E193A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5259A4E5" w14:textId="269AB531" w:rsidTr="00826437">
        <w:tblPrEx>
          <w:tblW w:w="9062" w:type="dxa"/>
          <w:tblLook w:val="04A0"/>
        </w:tblPrEx>
        <w:trPr>
          <w:trHeight w:val="411"/>
        </w:trPr>
        <w:tc>
          <w:tcPr>
            <w:tcW w:w="8133" w:type="dxa"/>
          </w:tcPr>
          <w:p w:rsidR="001326F6" w:rsidRPr="001326F6" w:rsidP="001326F6" w14:paraId="77B90DB9" w14:textId="634BAB72">
            <w:pPr>
              <w:numPr>
                <w:ilvl w:val="0"/>
                <w:numId w:val="4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زار النبي </w:t>
            </w:r>
            <w:r w:rsidRPr="001326F6">
              <w:rPr>
                <w:rFonts w:ascii="AGA Arabesque" w:hAnsi="AGA Arabesque"/>
                <w:b/>
                <w:bCs/>
                <w:noProof/>
                <w:sz w:val="24"/>
                <w:szCs w:val="24"/>
              </w:rPr>
              <w:t>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جاره من وجع  في عينه .</w:t>
            </w:r>
          </w:p>
        </w:tc>
        <w:tc>
          <w:tcPr>
            <w:tcW w:w="929" w:type="dxa"/>
          </w:tcPr>
          <w:p w:rsidR="001326F6" w:rsidRPr="00ED674A" w:rsidP="001326F6" w14:paraId="1825DA97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4E6191BB" w14:textId="7F3F98C3" w:rsidTr="00826437">
        <w:tblPrEx>
          <w:tblW w:w="9062" w:type="dxa"/>
          <w:tblLook w:val="04A0"/>
        </w:tblPrEx>
        <w:trPr>
          <w:trHeight w:val="411"/>
        </w:trPr>
        <w:tc>
          <w:tcPr>
            <w:tcW w:w="8133" w:type="dxa"/>
          </w:tcPr>
          <w:p w:rsidR="001326F6" w:rsidRPr="001326F6" w:rsidP="001326F6" w14:paraId="7B518136" w14:textId="2DA5A1FA">
            <w:pPr>
              <w:numPr>
                <w:ilvl w:val="0"/>
                <w:numId w:val="4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825035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معنى الكسوف ذهاب ضوء الشمس فقط كله أو بعضه .</w:t>
            </w:r>
          </w:p>
        </w:tc>
        <w:tc>
          <w:tcPr>
            <w:tcW w:w="929" w:type="dxa"/>
          </w:tcPr>
          <w:p w:rsidR="001326F6" w:rsidRPr="00ED674A" w:rsidP="001326F6" w14:paraId="45D45CBD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7F78980D" w14:textId="7EF687B6" w:rsidTr="00826437">
        <w:tblPrEx>
          <w:tblW w:w="9062" w:type="dxa"/>
          <w:tblLook w:val="04A0"/>
        </w:tblPrEx>
        <w:trPr>
          <w:trHeight w:val="424"/>
        </w:trPr>
        <w:tc>
          <w:tcPr>
            <w:tcW w:w="8133" w:type="dxa"/>
          </w:tcPr>
          <w:p w:rsidR="001326F6" w:rsidRPr="001326F6" w:rsidP="001326F6" w14:paraId="5F2E96B7" w14:textId="5D89FD1B">
            <w:pPr>
              <w:numPr>
                <w:ilvl w:val="0"/>
                <w:numId w:val="4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يجوز </w:t>
            </w:r>
            <w:r w:rsidR="003E7C5F">
              <w:rPr>
                <w:rFonts w:hint="cs"/>
                <w:b/>
                <w:bCs/>
                <w:sz w:val="24"/>
                <w:szCs w:val="24"/>
                <w:rtl/>
              </w:rPr>
              <w:t>إقامة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الرجل من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مجلسه 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9" w:type="dxa"/>
          </w:tcPr>
          <w:p w:rsidR="001326F6" w:rsidRPr="00ED674A" w:rsidP="001326F6" w14:paraId="52C15524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C60D6" w:rsidP="00F50002" w14:paraId="0629B677" w14:textId="7358DE6C">
      <w:pPr>
        <w:rPr>
          <w:rFonts w:eastAsiaTheme="minorHAnsi"/>
          <w:b/>
          <w:bCs/>
          <w:sz w:val="26"/>
          <w:szCs w:val="26"/>
          <w:u w:val="single"/>
        </w:rPr>
      </w:pPr>
      <w:r w:rsidRPr="0075146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-699971</wp:posOffset>
                </wp:positionH>
                <wp:positionV relativeFrom="paragraph">
                  <wp:posOffset>178298</wp:posOffset>
                </wp:positionV>
                <wp:extent cx="599089" cy="583324"/>
                <wp:effectExtent l="0" t="0" r="10795" b="2667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9089" cy="5833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61" w:rsidRPr="005C081B" w:rsidP="00751461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46" style="width:47.17pt;height:45.93pt;margin-top:14.04pt;margin-left:-55.12pt;mso-height-percent:0;mso-height-relative:margin;mso-width-percent:0;mso-width-relative:margin;mso-wrap-distance-bottom:0;mso-wrap-distance-left:9pt;mso-wrap-distance-right:9pt;mso-wrap-distance-top:0;position:absolute;v-text-anchor:middle;z-index:251679744" fillcolor="white" stroked="t" strokecolor="black" strokeweight="1pt">
                <v:textbox>
                  <w:txbxContent>
                    <w:p w:rsidR="00751461" w:rsidRPr="005C081B" w:rsidP="00751461" w14:paraId="12A5FB69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93D39" w:rsidP="00751461" w14:paraId="7F6D7E95" w14:textId="696A1B9B">
      <w:pPr>
        <w:rPr>
          <w:rFonts w:eastAsiaTheme="minorHAnsi"/>
          <w:b/>
          <w:bCs/>
          <w:sz w:val="28"/>
          <w:szCs w:val="28"/>
          <w:u w:val="single"/>
          <w:rtl/>
        </w:rPr>
      </w:pPr>
      <w:r w:rsidRPr="0075146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-1331250</wp:posOffset>
                </wp:positionH>
                <wp:positionV relativeFrom="paragraph">
                  <wp:posOffset>172921</wp:posOffset>
                </wp:positionV>
                <wp:extent cx="1828800" cy="36957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1461" w:rsidRPr="00616ED4" w:rsidP="00751461" w14:textId="021A39F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47" type="#_x0000_t202" style="width:2in;height:29.1pt;margin-top:13.62pt;margin-left:-104.82pt;mso-height-percent:0;mso-height-relative:margin;mso-wrap-distance-bottom:0;mso-wrap-distance-left:9pt;mso-wrap-distance-right:9pt;mso-wrap-distance-top:0;position:absolute;v-text-anchor:top;z-index:251681792" filled="f" fillcolor="this" stroked="f">
                <v:textbox>
                  <w:txbxContent>
                    <w:p w:rsidR="00751461" w:rsidRPr="00616ED4" w:rsidP="00751461" w14:paraId="24821E2C" w14:textId="021A39F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F26B9">
        <w:rPr>
          <w:rFonts w:cs="Arial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-717365</wp:posOffset>
                </wp:positionH>
                <wp:positionV relativeFrom="paragraph">
                  <wp:posOffset>139097</wp:posOffset>
                </wp:positionV>
                <wp:extent cx="583039" cy="0"/>
                <wp:effectExtent l="0" t="0" r="26670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48" style="flip:x y;mso-height-percent:0;mso-height-relative:margin;mso-width-percent:0;mso-width-relative:margin;mso-wrap-distance-bottom:0;mso-wrap-distance-left:9pt;mso-wrap-distance-right:9pt;mso-wrap-distance-top:0;position:absolute;v-text-anchor:top;z-index:251689984" from="-56.5pt,10.95pt" to="-10.6pt,10.95pt" fillcolor="this" stroked="t" strokecolor="#4472c4" strokeweight="0.5pt"/>
            </w:pict>
          </mc:Fallback>
        </mc:AlternateContent>
      </w:r>
    </w:p>
    <w:p w:rsidR="005C474C" w:rsidRPr="00E964D9" w:rsidP="00C61564" w14:paraId="5B683C84" w14:textId="3ED6FE72">
      <w:pPr>
        <w:rPr>
          <w:rFonts w:eastAsiaTheme="minorHAnsi"/>
          <w:sz w:val="28"/>
          <w:szCs w:val="28"/>
          <w:u w:val="single"/>
          <w:rtl/>
        </w:rPr>
      </w:pPr>
      <w:r w:rsidRPr="007F26B9">
        <w:rPr>
          <w:rFonts w:eastAsiaTheme="minorHAnsi" w:hint="cs"/>
          <w:b/>
          <w:bCs/>
          <w:sz w:val="28"/>
          <w:szCs w:val="28"/>
          <w:u w:val="single"/>
          <w:rtl/>
        </w:rPr>
        <w:t xml:space="preserve">ب </w:t>
      </w:r>
      <w:r w:rsidRPr="00C61564">
        <w:rPr>
          <w:rFonts w:eastAsiaTheme="minorHAnsi" w:hint="cs"/>
          <w:b/>
          <w:bCs/>
          <w:sz w:val="32"/>
          <w:szCs w:val="32"/>
          <w:u w:val="single"/>
          <w:rtl/>
        </w:rPr>
        <w:t xml:space="preserve">-  </w:t>
      </w:r>
      <w:r w:rsidR="00014E89">
        <w:rPr>
          <w:rFonts w:asciiTheme="minorBidi" w:eastAsiaTheme="minorHAnsi" w:hAnsiTheme="minorBidi" w:cs="Arial" w:hint="cs"/>
          <w:b/>
          <w:bCs/>
          <w:sz w:val="28"/>
          <w:szCs w:val="28"/>
          <w:u w:val="single"/>
          <w:rtl/>
        </w:rPr>
        <w:t>ضعي</w:t>
      </w:r>
      <w:r w:rsidRPr="00E964D9" w:rsidR="00E964D9">
        <w:rPr>
          <w:rFonts w:asciiTheme="minorBidi" w:eastAsiaTheme="minorHAnsi" w:hAnsiTheme="minorBidi" w:cs="Arial" w:hint="cs"/>
          <w:b/>
          <w:bCs/>
          <w:sz w:val="28"/>
          <w:szCs w:val="28"/>
          <w:u w:val="single"/>
          <w:rtl/>
        </w:rPr>
        <w:t xml:space="preserve"> المصطلح المناسب أمام المعنى المناسب : </w:t>
      </w:r>
    </w:p>
    <w:tbl>
      <w:tblPr>
        <w:tblStyle w:val="TableGrid0"/>
        <w:tblpPr w:leftFromText="180" w:rightFromText="180" w:vertAnchor="text" w:horzAnchor="margin" w:tblpXSpec="center" w:tblpY="52"/>
        <w:bidiVisual/>
        <w:tblW w:w="10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25"/>
        <w:gridCol w:w="2227"/>
        <w:gridCol w:w="2345"/>
        <w:gridCol w:w="1704"/>
        <w:gridCol w:w="2690"/>
      </w:tblGrid>
      <w:tr w14:paraId="20751738" w14:textId="77777777" w:rsidTr="00C61564">
        <w:tblPrEx>
          <w:tblW w:w="10691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406"/>
        </w:trPr>
        <w:tc>
          <w:tcPr>
            <w:tcW w:w="1725" w:type="dxa"/>
          </w:tcPr>
          <w:p w:rsidR="00751461" w:rsidRPr="00913FEF" w:rsidP="00751461" w14:paraId="26BF8C74" w14:textId="068136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المكانة </w:t>
            </w:r>
          </w:p>
        </w:tc>
        <w:tc>
          <w:tcPr>
            <w:tcW w:w="2227" w:type="dxa"/>
          </w:tcPr>
          <w:p w:rsidR="00751461" w:rsidRPr="00913FEF" w:rsidP="00751461" w14:paraId="1D7BFF55" w14:textId="3EF650E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الإقامة الدائمة</w:t>
            </w:r>
          </w:p>
        </w:tc>
        <w:tc>
          <w:tcPr>
            <w:tcW w:w="2345" w:type="dxa"/>
          </w:tcPr>
          <w:p w:rsidR="00751461" w:rsidRPr="00913FEF" w:rsidP="00751461" w14:paraId="38FF1468" w14:textId="012DDC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صلة الرحم </w:t>
            </w:r>
          </w:p>
        </w:tc>
        <w:tc>
          <w:tcPr>
            <w:tcW w:w="1704" w:type="dxa"/>
          </w:tcPr>
          <w:p w:rsidR="00751461" w:rsidRPr="00913FEF" w:rsidP="00751461" w14:paraId="2CBE99EC" w14:textId="65589A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3B3227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ستسقاء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0" w:type="dxa"/>
          </w:tcPr>
          <w:p w:rsidR="00751461" w:rsidRPr="00913FEF" w:rsidP="00751461" w14:paraId="2723B8CB" w14:textId="352F11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الشرك </w:t>
            </w:r>
            <w:r w:rsidR="00ED7DE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61564" w:rsidRPr="00C61564" w:rsidP="00C61564" w14:paraId="0EC26D2D" w14:textId="77777777">
      <w:pPr>
        <w:spacing w:after="200" w:line="600" w:lineRule="auto"/>
        <w:rPr>
          <w:rFonts w:asciiTheme="minorBidi" w:eastAsiaTheme="minorHAnsi" w:hAnsiTheme="minorBidi"/>
          <w:b/>
          <w:bCs/>
          <w:sz w:val="24"/>
          <w:szCs w:val="24"/>
        </w:rPr>
      </w:pPr>
    </w:p>
    <w:p w:rsidR="00913FEF" w:rsidRPr="00DB5A4E" w:rsidP="00DB5A4E" w14:paraId="218BDDC1" w14:textId="58AB26F7">
      <w:pPr>
        <w:numPr>
          <w:ilvl w:val="0"/>
          <w:numId w:val="47"/>
        </w:numPr>
        <w:spacing w:after="200" w:line="600" w:lineRule="auto"/>
        <w:ind w:left="360" w:hanging="360"/>
        <w:contextualSpacing/>
        <w:rPr>
          <w:rFonts w:asciiTheme="minorBidi" w:eastAsiaTheme="minorHAnsi" w:hAnsiTheme="minorBidi"/>
          <w:b/>
          <w:bCs/>
          <w:sz w:val="24"/>
          <w:szCs w:val="24"/>
          <w:rtl/>
        </w:rPr>
      </w:pPr>
      <w:r w:rsidRPr="00DB5A4E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 </w:t>
      </w:r>
      <w:r w:rsidR="003E7C5F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معني </w:t>
      </w:r>
      <w:r w:rsidRPr="00DB5A4E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الاستيطان </w:t>
      </w:r>
      <w:r w:rsidRPr="00DB5A4E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(...............................) </w:t>
      </w:r>
    </w:p>
    <w:p w:rsidR="00E55DA0" w:rsidRPr="00913FEF" w:rsidP="009E6BD4" w14:paraId="397274EB" w14:textId="65DFA2CD">
      <w:pPr>
        <w:numPr>
          <w:ilvl w:val="0"/>
          <w:numId w:val="47"/>
        </w:numPr>
        <w:spacing w:after="200" w:line="600" w:lineRule="auto"/>
        <w:ind w:left="360" w:hanging="360"/>
        <w:contextualSpacing/>
        <w:rPr>
          <w:rFonts w:asciiTheme="minorBidi" w:eastAsiaTheme="minorHAnsi" w:hAnsiTheme="minorBidi"/>
          <w:b/>
          <w:bCs/>
          <w:sz w:val="24"/>
          <w:szCs w:val="24"/>
        </w:rPr>
      </w:pP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معنى </w:t>
      </w:r>
      <w:r w:rsidR="00DB5A4E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الشرف </w:t>
      </w:r>
      <w:r w:rsidRPr="00913FEF">
        <w:rPr>
          <w:rFonts w:asciiTheme="minorBidi" w:eastAsiaTheme="minorHAnsi" w:hAnsiTheme="minorBidi" w:hint="cs"/>
          <w:b/>
          <w:bCs/>
          <w:sz w:val="24"/>
          <w:szCs w:val="24"/>
          <w:rtl/>
        </w:rPr>
        <w:t>( .............................</w:t>
      </w:r>
      <w:r w:rsidRPr="00913FEF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 )</w:t>
      </w:r>
    </w:p>
    <w:p w:rsidR="00E55DA0" w:rsidRPr="00913FEF" w:rsidP="009E6BD4" w14:paraId="76FC3355" w14:textId="5ACBDC68">
      <w:pPr>
        <w:numPr>
          <w:ilvl w:val="0"/>
          <w:numId w:val="47"/>
        </w:numPr>
        <w:spacing w:after="200" w:line="600" w:lineRule="auto"/>
        <w:ind w:left="360" w:hanging="360"/>
        <w:contextualSpacing/>
        <w:rPr>
          <w:rFonts w:asciiTheme="minorBidi" w:eastAsiaTheme="minorHAnsi" w:hAnsiTheme="minorBidi"/>
          <w:b/>
          <w:bCs/>
          <w:sz w:val="24"/>
          <w:szCs w:val="24"/>
          <w:rtl/>
        </w:rPr>
      </w:pP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>الإحسان للأقارب</w:t>
      </w:r>
      <w:r w:rsidR="003E7C5F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 </w:t>
      </w:r>
      <w:r w:rsidR="003E7C5F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هو </w:t>
      </w: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 </w:t>
      </w:r>
      <w:r w:rsidRPr="00913FEF">
        <w:rPr>
          <w:rFonts w:asciiTheme="minorBidi" w:eastAsiaTheme="minorHAnsi" w:hAnsiTheme="minorBidi" w:hint="cs"/>
          <w:b/>
          <w:bCs/>
          <w:sz w:val="24"/>
          <w:szCs w:val="24"/>
          <w:rtl/>
        </w:rPr>
        <w:t>(</w:t>
      </w:r>
      <w:r w:rsidRPr="00913FEF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 ............................ ) </w:t>
      </w:r>
    </w:p>
    <w:p w:rsidR="00E55DA0" w:rsidP="009E6BD4" w14:paraId="444A4D86" w14:textId="0D279E88">
      <w:pPr>
        <w:numPr>
          <w:ilvl w:val="0"/>
          <w:numId w:val="47"/>
        </w:numPr>
        <w:spacing w:after="200" w:line="600" w:lineRule="auto"/>
        <w:ind w:left="360" w:hanging="360"/>
        <w:contextualSpacing/>
        <w:rPr>
          <w:rFonts w:asciiTheme="minorBidi" w:eastAsiaTheme="minorHAnsi" w:hAnsiTheme="minorBidi"/>
          <w:sz w:val="24"/>
          <w:szCs w:val="24"/>
        </w:rPr>
      </w:pP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جعل شريك مع الله في الربوبية و الألوهية و الأسماء و الصفات </w:t>
      </w:r>
      <w:r w:rsidR="003E7C5F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هو </w:t>
      </w: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 </w:t>
      </w:r>
      <w:r w:rsidRPr="00913FEF">
        <w:rPr>
          <w:rFonts w:asciiTheme="minorBidi" w:eastAsiaTheme="minorHAnsi" w:hAnsiTheme="minorBidi" w:hint="cs"/>
          <w:b/>
          <w:bCs/>
          <w:sz w:val="24"/>
          <w:szCs w:val="24"/>
          <w:rtl/>
        </w:rPr>
        <w:t>(</w:t>
      </w:r>
      <w:r w:rsidRPr="00913FEF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 ............................) </w:t>
      </w:r>
    </w:p>
    <w:p w:rsidR="00C93D39" w:rsidRPr="00C93D39" w:rsidP="009E6BD4" w14:paraId="0EEC4108" w14:textId="5C5237BF">
      <w:pPr>
        <w:numPr>
          <w:ilvl w:val="0"/>
          <w:numId w:val="47"/>
        </w:numPr>
        <w:spacing w:after="200" w:line="600" w:lineRule="auto"/>
        <w:ind w:left="360" w:hanging="360"/>
        <w:contextualSpacing/>
        <w:rPr>
          <w:rFonts w:asciiTheme="minorBidi" w:eastAsiaTheme="minorHAnsi" w:hAnsiTheme="minorBidi"/>
          <w:b/>
          <w:bCs/>
          <w:sz w:val="24"/>
          <w:szCs w:val="24"/>
        </w:rPr>
      </w:pP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>طلب السقيا من الله بنزول المطر</w:t>
      </w:r>
      <w:r w:rsidR="003E7C5F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 </w:t>
      </w:r>
      <w:r w:rsidR="003E7C5F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هو </w:t>
      </w: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 </w:t>
      </w:r>
      <w:r w:rsidRPr="00C93D39">
        <w:rPr>
          <w:rFonts w:asciiTheme="minorBidi" w:eastAsiaTheme="minorHAnsi" w:hAnsiTheme="minorBidi" w:hint="cs"/>
          <w:b/>
          <w:bCs/>
          <w:sz w:val="24"/>
          <w:szCs w:val="24"/>
          <w:rtl/>
        </w:rPr>
        <w:t>(</w:t>
      </w:r>
      <w:r w:rsidRPr="00C93D39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 ............................ ) </w:t>
      </w:r>
    </w:p>
    <w:p w:rsidR="00E21529" w:rsidP="00E55DA0" w14:paraId="6CB29982" w14:textId="1EC6A432">
      <w:pPr>
        <w:spacing w:line="480" w:lineRule="auto"/>
        <w:rPr>
          <w:rFonts w:eastAsiaTheme="minorHAnsi"/>
          <w:b/>
          <w:bCs/>
          <w:sz w:val="26"/>
          <w:szCs w:val="26"/>
          <w:u w:val="single"/>
          <w:rtl/>
        </w:rPr>
      </w:pPr>
      <w:r w:rsidRPr="00913FEF">
        <w:rPr>
          <w:rFonts w:ascii="Arabic Typesetting" w:hAnsi="Arabic Typesetting" w:cs="PT Bold Heading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421005</wp:posOffset>
                </wp:positionV>
                <wp:extent cx="609600" cy="400050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DA0" w:rsidRPr="003C2898" w:rsidP="00E55DA0" w14:textId="24A1E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2" o:spid="_x0000_s1049" type="#_x0000_t202" style="width:48pt;height:31.5pt;margin-top:33.15pt;margin-left:-47.7pt;mso-height-percent:0;mso-height-relative:margin;mso-width-percent:0;mso-width-relative:margin;mso-wrap-distance-bottom:0;mso-wrap-distance-left:9pt;mso-wrap-distance-right:9pt;mso-wrap-distance-top:0;position:absolute;v-text-anchor:top;z-index:251706368" fillcolor="white" stroked="f" strokeweight="0.5pt">
                <v:textbox>
                  <w:txbxContent>
                    <w:p w:rsidR="00E55DA0" w:rsidRPr="003C2898" w:rsidP="00E55DA0" w14:paraId="53D61217" w14:textId="24A1E262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913FEF" w:rsidP="00E55DA0" w14:paraId="280D7478" w14:textId="4DFB2A24">
      <w:pPr>
        <w:spacing w:line="480" w:lineRule="auto"/>
        <w:rPr>
          <w:rFonts w:eastAsiaTheme="minorHAnsi"/>
          <w:b/>
          <w:bCs/>
          <w:sz w:val="26"/>
          <w:szCs w:val="26"/>
          <w:u w:val="single"/>
          <w:rtl/>
        </w:rPr>
      </w:pPr>
      <w:r>
        <w:rPr>
          <w:rFonts w:cs="Arial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541655</wp:posOffset>
                </wp:positionV>
                <wp:extent cx="1189355" cy="6350"/>
                <wp:effectExtent l="38100" t="76200" r="0" b="88900"/>
                <wp:wrapNone/>
                <wp:docPr id="37" name="رابط كسهم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18935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7" o:spid="_x0000_s1050" type="#_x0000_t32" style="width:93.65pt;height:0.5pt;margin-top:42.65pt;margin-left:-57.55pt;flip:x y;mso-wrap-distance-bottom:0;mso-wrap-distance-left:9pt;mso-wrap-distance-right:9pt;mso-wrap-distance-top:0;position:absolute;v-text-anchor:top;z-index:251694080" fillcolor="this" stroked="t" strokecolor="black" strokeweight="1.5pt">
                <v:stroke endarrow="block"/>
              </v:shape>
            </w:pict>
          </mc:Fallback>
        </mc:AlternateContent>
      </w:r>
    </w:p>
    <w:p w:rsidR="00C61564" w:rsidP="00C93D39" w14:paraId="465868F7" w14:textId="77777777">
      <w:pPr>
        <w:rPr>
          <w:rFonts w:asciiTheme="minorBidi" w:eastAsiaTheme="minorHAnsi" w:hAnsiTheme="minorBidi"/>
          <w:b/>
          <w:bCs/>
          <w:sz w:val="24"/>
          <w:szCs w:val="24"/>
          <w:u w:val="single"/>
          <w:rtl/>
        </w:rPr>
      </w:pPr>
    </w:p>
    <w:p w:rsidR="009E6BD4" w:rsidRPr="0081311D" w:rsidP="00C93D39" w14:paraId="3FABB920" w14:textId="53E2FEDE">
      <w:pPr>
        <w:rPr>
          <w:rFonts w:asciiTheme="minorBidi" w:eastAsiaTheme="minorHAnsi" w:hAnsiTheme="minorBidi"/>
          <w:b/>
          <w:bCs/>
          <w:sz w:val="28"/>
          <w:szCs w:val="28"/>
          <w:u w:val="single"/>
          <w:rtl/>
        </w:rPr>
      </w:pPr>
      <w:r w:rsidRPr="0081311D"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2328553</wp:posOffset>
                </wp:positionH>
                <wp:positionV relativeFrom="paragraph">
                  <wp:posOffset>-63660</wp:posOffset>
                </wp:positionV>
                <wp:extent cx="1828800" cy="36957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6BD4" w:rsidRPr="00616ED4" w:rsidP="009E6BD4" w14:textId="7D30EC8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51" type="#_x0000_t202" style="width:2in;height:29.1pt;margin-top:-5.01pt;margin-left:183.35pt;mso-height-percent:0;mso-height-relative:margin;mso-wrap-distance-bottom:0;mso-wrap-distance-left:9pt;mso-wrap-distance-right:9pt;mso-wrap-distance-top:0;position:absolute;v-text-anchor:top;z-index:251718656" filled="f" fillcolor="this" stroked="f">
                <v:textbox>
                  <w:txbxContent>
                    <w:p w:rsidR="009E6BD4" w:rsidRPr="00616ED4" w:rsidP="009E6BD4" w14:paraId="02F303D2" w14:textId="7D30EC8A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-387985</wp:posOffset>
                </wp:positionV>
                <wp:extent cx="598805" cy="582930"/>
                <wp:effectExtent l="0" t="0" r="10795" b="2667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8805" cy="582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BD4" w:rsidRPr="005C081B" w:rsidP="009E6BD4" w14:textId="56ACC8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9E6BD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46355"/>
                                  <wp:effectExtent l="0" t="0" r="0" b="0"/>
                                  <wp:docPr id="301255824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1255824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2540"/>
                                  <wp:effectExtent l="0" t="0" r="0" b="0"/>
                                  <wp:docPr id="681724793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1724793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1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4" o:spid="_x0000_s1052" style="width:47.15pt;height:45.9pt;margin-top:-30.55pt;margin-left:230.05pt;mso-height-percent:0;mso-height-relative:margin;mso-width-percent:0;mso-width-relative:margin;mso-wrap-distance-bottom:0;mso-wrap-distance-left:9pt;mso-wrap-distance-right:9pt;mso-wrap-distance-top:0;position:absolute;v-text-anchor:middle;z-index:251714560" fillcolor="white" stroked="t" strokecolor="black" strokeweight="1pt">
                <v:textbox>
                  <w:txbxContent>
                    <w:p w:rsidR="009E6BD4" w:rsidRPr="005C081B" w:rsidP="009E6BD4" w14:paraId="63916B3B" w14:textId="56ACC85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drawing>
                        <wp:inline distT="0" distB="0" distL="0" distR="0">
                          <wp:extent cx="227965" cy="46355"/>
                          <wp:effectExtent l="0" t="0" r="0" b="0"/>
                          <wp:docPr id="27" name="صورة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46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drawing>
                        <wp:inline distT="0" distB="0" distL="0" distR="0">
                          <wp:extent cx="227965" cy="2540"/>
                          <wp:effectExtent l="0" t="0" r="0" b="0"/>
                          <wp:docPr id="26" name="صورة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2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oval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2950515</wp:posOffset>
                </wp:positionH>
                <wp:positionV relativeFrom="paragraph">
                  <wp:posOffset>-70252</wp:posOffset>
                </wp:positionV>
                <wp:extent cx="583039" cy="0"/>
                <wp:effectExtent l="0" t="0" r="2667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" o:spid="_x0000_s1053" style="flip:x y;mso-height-percent:0;mso-height-relative:margin;mso-width-percent:0;mso-width-relative:margin;mso-wrap-distance-bottom:0;mso-wrap-distance-left:9pt;mso-wrap-distance-right:9pt;mso-wrap-distance-top:0;position:absolute;v-text-anchor:top;z-index:251716608" from="232.3pt,-5.55pt" to="278.25pt,-5.55pt" fillcolor="this" stroked="t" strokecolor="#4472c4" strokeweight="0.5pt"/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-111760</wp:posOffset>
                </wp:positionV>
                <wp:extent cx="913765" cy="0"/>
                <wp:effectExtent l="0" t="0" r="1968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54" style="flip:x y;mso-height-percent:0;mso-height-relative:margin;mso-width-percent:0;mso-width-relative:margin;mso-wrap-distance-bottom:0;mso-wrap-distance-left:9pt;mso-wrap-distance-right:9pt;mso-wrap-distance-top:0;position:absolute;v-text-anchor:top;z-index:251712512" from="-48pt,-8.8pt" to="23.95pt,-8.8pt" fillcolor="this" stroked="t" strokecolor="#4472c4" strokeweight="0.5pt"/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-406400</wp:posOffset>
                </wp:positionV>
                <wp:extent cx="933450" cy="594688"/>
                <wp:effectExtent l="0" t="0" r="19050" b="1524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3450" cy="594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BD4" w:rsidP="009E6BD4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E6BD4" w:rsidP="009E6BD4" w14:textId="54BD1342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9E6BD4" w:rsidP="009E6BD4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E6BD4" w:rsidP="009E6BD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" o:spid="_x0000_s1055" type="#_x0000_t202" style="width:73.5pt;height:46.83pt;margin-top:-32pt;margin-left:-51.7pt;mso-height-percent:0;mso-height-relative:margin;mso-width-percent:0;mso-width-relative:margin;mso-wrap-distance-bottom:0;mso-wrap-distance-left:9pt;mso-wrap-distance-right:9pt;mso-wrap-distance-top:0;position:absolute;v-text-anchor:middle;z-index:251710464" fillcolor="white" stroked="t" strokecolor="#4472c4" strokeweight="1pt">
                <v:textbox>
                  <w:txbxContent>
                    <w:p w:rsidR="009E6BD4" w:rsidP="009E6BD4" w14:paraId="70EBDF74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9E6BD4" w:rsidP="009E6BD4" w14:paraId="23E85A41" w14:textId="54BD1342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9E6BD4" w:rsidP="009E6BD4" w14:paraId="23DB45DC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9E6BD4" w:rsidP="009E6BD4" w14:paraId="2E13BF06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1311D" w:rsidR="00C93D39">
        <w:rPr>
          <w:rFonts w:asciiTheme="minorBidi" w:eastAsiaTheme="minorHAnsi" w:hAnsiTheme="minorBidi"/>
          <w:b/>
          <w:bCs/>
          <w:sz w:val="28"/>
          <w:szCs w:val="28"/>
          <w:u w:val="single"/>
          <w:rtl/>
        </w:rPr>
        <w:t xml:space="preserve">السؤال </w:t>
      </w:r>
      <w:r w:rsidRPr="0081311D" w:rsidR="00C93D39">
        <w:rPr>
          <w:rFonts w:asciiTheme="minorBidi" w:eastAsiaTheme="minorHAnsi" w:hAnsiTheme="minorBidi"/>
          <w:b/>
          <w:bCs/>
          <w:sz w:val="28"/>
          <w:szCs w:val="28"/>
          <w:u w:val="single"/>
          <w:rtl/>
        </w:rPr>
        <w:t>الثا</w:t>
      </w:r>
      <w:r w:rsidRPr="0081311D" w:rsidR="00C93D39">
        <w:rPr>
          <w:rFonts w:asciiTheme="minorBidi" w:eastAsiaTheme="minorHAnsi" w:hAnsiTheme="minorBidi" w:hint="cs"/>
          <w:b/>
          <w:bCs/>
          <w:sz w:val="28"/>
          <w:szCs w:val="28"/>
          <w:u w:val="single"/>
          <w:rtl/>
        </w:rPr>
        <w:t>لث</w:t>
      </w:r>
      <w:r w:rsidRPr="0081311D">
        <w:rPr>
          <w:rFonts w:asciiTheme="minorBidi" w:eastAsiaTheme="minorHAnsi" w:hAnsiTheme="minorBidi" w:hint="cs"/>
          <w:b/>
          <w:bCs/>
          <w:sz w:val="28"/>
          <w:szCs w:val="28"/>
          <w:u w:val="single"/>
          <w:rtl/>
        </w:rPr>
        <w:t xml:space="preserve"> :</w:t>
      </w:r>
      <w:r w:rsidRPr="0081311D" w:rsidR="00C93D39">
        <w:rPr>
          <w:rFonts w:asciiTheme="minorBidi" w:eastAsiaTheme="minorHAnsi" w:hAnsiTheme="minorBidi"/>
          <w:b/>
          <w:bCs/>
          <w:sz w:val="28"/>
          <w:szCs w:val="28"/>
          <w:u w:val="single"/>
          <w:rtl/>
        </w:rPr>
        <w:t xml:space="preserve"> </w:t>
      </w:r>
    </w:p>
    <w:p w:rsidR="00C93D39" w:rsidRPr="0081311D" w:rsidP="00C93D39" w14:paraId="359DAC9B" w14:textId="0378784C">
      <w:pPr>
        <w:rPr>
          <w:rFonts w:asciiTheme="minorBidi" w:eastAsiaTheme="minorHAnsi" w:hAnsiTheme="minorBidi"/>
          <w:b/>
          <w:bCs/>
          <w:sz w:val="28"/>
          <w:szCs w:val="28"/>
          <w:rtl/>
        </w:rPr>
      </w:pPr>
      <w:r w:rsidRPr="0081311D">
        <w:rPr>
          <w:rFonts w:asciiTheme="minorBidi" w:eastAsiaTheme="minorHAnsi" w:hAnsiTheme="minorBidi"/>
          <w:b/>
          <w:bCs/>
          <w:sz w:val="28"/>
          <w:szCs w:val="28"/>
          <w:u w:val="single"/>
          <w:rtl/>
        </w:rPr>
        <w:t>( أ</w:t>
      </w:r>
      <w:r w:rsidRPr="0081311D">
        <w:rPr>
          <w:rFonts w:asciiTheme="minorBidi" w:eastAsiaTheme="minorHAnsi" w:hAnsiTheme="minorBidi"/>
          <w:b/>
          <w:bCs/>
          <w:sz w:val="28"/>
          <w:szCs w:val="28"/>
          <w:u w:val="single"/>
          <w:rtl/>
        </w:rPr>
        <w:t xml:space="preserve"> )</w:t>
      </w:r>
      <w:r w:rsidRPr="0081311D">
        <w:rPr>
          <w:rFonts w:asciiTheme="minorBidi" w:eastAsiaTheme="minorHAnsi" w:hAnsiTheme="minorBidi" w:hint="cs"/>
          <w:b/>
          <w:bCs/>
          <w:sz w:val="28"/>
          <w:szCs w:val="28"/>
          <w:u w:val="single"/>
          <w:rtl/>
        </w:rPr>
        <w:t xml:space="preserve">- </w:t>
      </w:r>
      <w:r w:rsidRPr="0081311D">
        <w:rPr>
          <w:rFonts w:asciiTheme="minorBidi" w:eastAsiaTheme="minorHAnsi" w:hAnsiTheme="minorBidi" w:cs="Arial" w:hint="cs"/>
          <w:b/>
          <w:bCs/>
          <w:sz w:val="28"/>
          <w:szCs w:val="28"/>
          <w:u w:val="single"/>
          <w:rtl/>
        </w:rPr>
        <w:t>صنفي الكلمات التي بين الأقواس تحت ما يناسبها في الجدول التالي</w:t>
      </w:r>
      <w:r w:rsidRPr="0081311D">
        <w:rPr>
          <w:rFonts w:asciiTheme="minorBidi" w:eastAsiaTheme="minorHAnsi" w:hAnsiTheme="minorBidi" w:cs="Arial"/>
          <w:b/>
          <w:bCs/>
          <w:sz w:val="28"/>
          <w:szCs w:val="28"/>
          <w:u w:val="single"/>
          <w:rtl/>
        </w:rPr>
        <w:t>:</w:t>
      </w:r>
      <w:r w:rsidRPr="0081311D" w:rsidR="009E6BD4">
        <w:rPr>
          <w:rFonts w:eastAsiaTheme="minorHAnsi" w:cs="Arial"/>
          <w:b/>
          <w:bCs/>
          <w:noProof/>
          <w:sz w:val="28"/>
          <w:szCs w:val="28"/>
          <w:u w:val="single"/>
          <w:rtl/>
        </w:rPr>
        <w:t xml:space="preserve"> </w:t>
      </w:r>
    </w:p>
    <w:p w:rsidR="00C93D39" w:rsidRPr="00D3693A" w:rsidP="00D3693A" w14:paraId="2483CF49" w14:textId="42475A17">
      <w:pPr>
        <w:spacing w:before="240"/>
        <w:rPr>
          <w:rFonts w:asciiTheme="minorBidi" w:eastAsiaTheme="minorHAnsi" w:hAnsiTheme="minorBidi"/>
          <w:b/>
          <w:bCs/>
          <w:sz w:val="24"/>
          <w:szCs w:val="24"/>
          <w:rtl/>
        </w:rPr>
      </w:pPr>
      <w:r>
        <w:rPr>
          <w:rFonts w:asciiTheme="minorBidi" w:eastAsiaTheme="minorHAnsi" w:hAnsiTheme="minorBidi"/>
          <w:b/>
          <w:bCs/>
          <w:sz w:val="24"/>
          <w:szCs w:val="24"/>
          <w:rtl/>
        </w:rPr>
        <w:t xml:space="preserve">(الشرك الأكبر – البدع – النفاق الأكبر – الشرك </w:t>
      </w:r>
      <w:r>
        <w:rPr>
          <w:rFonts w:asciiTheme="minorBidi" w:eastAsiaTheme="minorHAnsi" w:hAnsiTheme="minorBidi"/>
          <w:b/>
          <w:bCs/>
          <w:sz w:val="24"/>
          <w:szCs w:val="24"/>
          <w:rtl/>
        </w:rPr>
        <w:t>الأصغر  –</w:t>
      </w:r>
      <w:r>
        <w:rPr>
          <w:rFonts w:asciiTheme="minorBidi" w:eastAsiaTheme="minorHAnsi" w:hAnsiTheme="minorBidi"/>
          <w:b/>
          <w:bCs/>
          <w:sz w:val="24"/>
          <w:szCs w:val="24"/>
          <w:rtl/>
        </w:rPr>
        <w:t xml:space="preserve"> الكفر الأكبر  -</w:t>
      </w:r>
      <w:r>
        <w:rPr>
          <w:rFonts w:asciiTheme="minorBidi" w:eastAsiaTheme="minorHAnsi" w:hAnsiTheme="minorBidi"/>
          <w:b/>
          <w:bCs/>
          <w:rtl/>
        </w:rPr>
        <w:t xml:space="preserve">الكفر الأصغر </w:t>
      </w:r>
      <w:r>
        <w:rPr>
          <w:rFonts w:asciiTheme="minorBidi" w:eastAsiaTheme="minorHAnsi" w:hAnsiTheme="minorBidi"/>
          <w:b/>
          <w:bCs/>
          <w:sz w:val="24"/>
          <w:szCs w:val="24"/>
          <w:rtl/>
        </w:rPr>
        <w:t>)</w:t>
      </w:r>
    </w:p>
    <w:tbl>
      <w:tblPr>
        <w:tblStyle w:val="TableGrid0"/>
        <w:tblpPr w:leftFromText="180" w:rightFromText="180" w:vertAnchor="text" w:horzAnchor="margin" w:tblpXSpec="center" w:tblpY="238"/>
        <w:bidiVisual/>
        <w:tblW w:w="10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61"/>
        <w:gridCol w:w="5518"/>
      </w:tblGrid>
      <w:tr w14:paraId="1FF190AA" w14:textId="77777777" w:rsidTr="005B0141">
        <w:tblPrEx>
          <w:tblW w:w="1047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4961" w:type="dxa"/>
          </w:tcPr>
          <w:p w:rsidR="00FF2C1E" w:rsidRPr="00C93D39" w:rsidP="00FF2C1E" w14:paraId="47C75A8A" w14:textId="3C957824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نواقض الإيمان </w:t>
            </w:r>
          </w:p>
        </w:tc>
        <w:tc>
          <w:tcPr>
            <w:tcW w:w="5518" w:type="dxa"/>
          </w:tcPr>
          <w:p w:rsidR="00FF2C1E" w:rsidRPr="00C93D39" w:rsidP="00FF2C1E" w14:paraId="45E93DB8" w14:textId="2E8E5C58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نواقص الإيمان </w:t>
            </w:r>
          </w:p>
        </w:tc>
      </w:tr>
      <w:tr w14:paraId="6919E26E" w14:textId="77777777" w:rsidTr="005B0141">
        <w:tblPrEx>
          <w:tblW w:w="10479" w:type="dxa"/>
          <w:tblLook w:val="04A0"/>
        </w:tblPrEx>
        <w:tc>
          <w:tcPr>
            <w:tcW w:w="4961" w:type="dxa"/>
          </w:tcPr>
          <w:p w:rsidR="00FF2C1E" w:rsidRPr="00C93D39" w:rsidP="00FF2C1E" w14:paraId="114794EA" w14:textId="77777777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:rsidR="00FF2C1E" w:rsidRPr="00C93D39" w:rsidP="00FF2C1E" w14:paraId="02288F9B" w14:textId="77777777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14:paraId="18F80449" w14:textId="77777777" w:rsidTr="005B0141">
        <w:tblPrEx>
          <w:tblW w:w="10479" w:type="dxa"/>
          <w:tblLook w:val="04A0"/>
        </w:tblPrEx>
        <w:tc>
          <w:tcPr>
            <w:tcW w:w="4961" w:type="dxa"/>
          </w:tcPr>
          <w:p w:rsidR="00FF2C1E" w:rsidRPr="00C93D39" w:rsidP="00FF2C1E" w14:paraId="21108DDA" w14:textId="77777777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:rsidR="00FF2C1E" w:rsidRPr="00C93D39" w:rsidP="00FF2C1E" w14:paraId="131EA04A" w14:textId="77777777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14:paraId="711515A0" w14:textId="77777777" w:rsidTr="005B0141">
        <w:tblPrEx>
          <w:tblW w:w="10479" w:type="dxa"/>
          <w:tblLook w:val="04A0"/>
        </w:tblPrEx>
        <w:tc>
          <w:tcPr>
            <w:tcW w:w="4961" w:type="dxa"/>
          </w:tcPr>
          <w:p w:rsidR="00FF2C1E" w:rsidRPr="00C93D39" w:rsidP="00FF2C1E" w14:paraId="7DC93058" w14:textId="77777777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:rsidR="00FF2C1E" w:rsidRPr="00C93D39" w:rsidP="00FF2C1E" w14:paraId="2A509948" w14:textId="77777777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0914F6" w:rsidP="00C93D39" w14:paraId="34982F82" w14:textId="77777777">
      <w:pPr>
        <w:rPr>
          <w:rFonts w:asciiTheme="minorBidi" w:eastAsiaTheme="minorHAnsi" w:hAnsiTheme="minorBidi"/>
          <w:b/>
          <w:bCs/>
          <w:sz w:val="24"/>
          <w:szCs w:val="24"/>
          <w:u w:val="single"/>
          <w:rtl/>
        </w:rPr>
      </w:pPr>
    </w:p>
    <w:p w:rsidR="00C93D39" w:rsidP="00C93D39" w14:paraId="0819742F" w14:textId="237C3259">
      <w:pPr>
        <w:rPr>
          <w:rFonts w:asciiTheme="minorBidi" w:eastAsiaTheme="minorHAnsi" w:hAnsiTheme="minorBidi"/>
          <w:b/>
          <w:bCs/>
          <w:sz w:val="24"/>
          <w:szCs w:val="24"/>
          <w:u w:val="single"/>
          <w:rtl/>
        </w:rPr>
      </w:pPr>
      <w:r w:rsidRPr="00751461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249555</wp:posOffset>
                </wp:positionV>
                <wp:extent cx="598805" cy="582930"/>
                <wp:effectExtent l="0" t="0" r="10795" b="26670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8805" cy="582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41" w:rsidRPr="005C081B" w:rsidP="005B0141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9E6BD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46355"/>
                                  <wp:effectExtent l="0" t="0" r="0" b="0"/>
                                  <wp:docPr id="532794280" name="صورة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279428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2540"/>
                                  <wp:effectExtent l="0" t="0" r="0" b="0"/>
                                  <wp:docPr id="542108744" name="صورة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2108744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1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2" o:spid="_x0000_s1056" style="width:47.15pt;height:45.9pt;margin-top:19.65pt;margin-left:-33.9pt;mso-height-percent:0;mso-height-relative:margin;mso-width-percent:0;mso-width-relative:margin;mso-wrap-distance-bottom:0;mso-wrap-distance-left:9pt;mso-wrap-distance-right:9pt;mso-wrap-distance-top:0;position:absolute;v-text-anchor:middle;z-index:251720704" fillcolor="white" stroked="t" strokecolor="black" strokeweight="1pt">
                <v:textbox>
                  <w:txbxContent>
                    <w:p w:rsidR="005B0141" w:rsidRPr="005C081B" w:rsidP="005B0141" w14:paraId="3CD62B49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drawing>
                        <wp:inline distT="0" distB="0" distL="0" distR="0">
                          <wp:extent cx="227965" cy="46355"/>
                          <wp:effectExtent l="0" t="0" r="0" b="0"/>
                          <wp:docPr id="36" name="صورة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46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drawing>
                        <wp:inline distT="0" distB="0" distL="0" distR="0">
                          <wp:extent cx="227965" cy="2540"/>
                          <wp:effectExtent l="0" t="0" r="0" b="0"/>
                          <wp:docPr id="548874431" name="صورة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8874431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2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oval>
            </w:pict>
          </mc:Fallback>
        </mc:AlternateContent>
      </w:r>
    </w:p>
    <w:p w:rsidR="00FF2C1E" w:rsidRPr="00C93D39" w:rsidP="00C93D39" w14:paraId="03450549" w14:textId="020C0DDB">
      <w:pPr>
        <w:rPr>
          <w:rFonts w:asciiTheme="minorBidi" w:eastAsiaTheme="minorHAnsi" w:hAnsiTheme="minorBidi"/>
          <w:b/>
          <w:bCs/>
          <w:sz w:val="24"/>
          <w:szCs w:val="24"/>
          <w:u w:val="single"/>
          <w:rtl/>
        </w:rPr>
      </w:pPr>
      <w:r w:rsidRPr="00F15C75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252152</wp:posOffset>
                </wp:positionV>
                <wp:extent cx="583039" cy="0"/>
                <wp:effectExtent l="0" t="0" r="26670" b="1905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57" style="flip:x y;mso-height-percent:0;mso-height-relative:margin;mso-width-percent:0;mso-width-relative:margin;mso-wrap-distance-bottom:0;mso-wrap-distance-left:9pt;mso-wrap-distance-right:9pt;mso-wrap-distance-top:0;position:absolute;v-text-anchor:top;z-index:251724800" from="-35.25pt,19.85pt" to="10.65pt,19.85pt" fillcolor="this" stroked="t" strokecolor="#4472c4" strokeweight="0.5pt"/>
            </w:pict>
          </mc:Fallback>
        </mc:AlternateContent>
      </w:r>
      <w:r w:rsidRPr="0075146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-1050435</wp:posOffset>
                </wp:positionH>
                <wp:positionV relativeFrom="paragraph">
                  <wp:posOffset>296963</wp:posOffset>
                </wp:positionV>
                <wp:extent cx="1828800" cy="369570"/>
                <wp:effectExtent l="0" t="0" r="0" b="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0141" w:rsidRPr="00616ED4" w:rsidP="005B0141" w14:textId="0BDFAAB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" o:spid="_x0000_s1058" type="#_x0000_t202" style="width:2in;height:29.1pt;margin-top:23.38pt;margin-left:-82.71pt;mso-height-percent:0;mso-height-relative:margin;mso-wrap-distance-bottom:0;mso-wrap-distance-left:9pt;mso-wrap-distance-right:9pt;mso-wrap-distance-top:0;position:absolute;v-text-anchor:top;z-index:251722752" filled="f" fillcolor="this" stroked="f">
                <v:textbox>
                  <w:txbxContent>
                    <w:p w:rsidR="005B0141" w:rsidRPr="00616ED4" w:rsidP="005B0141" w14:paraId="6751EFED" w14:textId="0BDFAAB3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93D39" w:rsidRPr="00FF2C1E" w:rsidP="00C93D39" w14:paraId="538AF236" w14:textId="0D689785">
      <w:pPr>
        <w:spacing w:line="480" w:lineRule="auto"/>
        <w:rPr>
          <w:rFonts w:asciiTheme="minorBidi" w:eastAsiaTheme="minorHAnsi" w:hAnsiTheme="minorBidi"/>
          <w:b/>
          <w:bCs/>
          <w:sz w:val="24"/>
          <w:szCs w:val="24"/>
          <w:u w:val="single"/>
          <w:rtl/>
        </w:rPr>
      </w:pPr>
      <w:r w:rsidRPr="00FF2C1E">
        <w:rPr>
          <w:rFonts w:asciiTheme="minorBidi" w:eastAsiaTheme="minorHAnsi" w:hAnsiTheme="minorBidi"/>
          <w:b/>
          <w:bCs/>
          <w:sz w:val="24"/>
          <w:szCs w:val="24"/>
          <w:u w:val="single"/>
          <w:rtl/>
        </w:rPr>
        <w:t xml:space="preserve"> </w:t>
      </w:r>
      <w:r w:rsidRPr="00FF2C1E">
        <w:rPr>
          <w:rFonts w:asciiTheme="minorBidi" w:eastAsiaTheme="minorHAnsi" w:hAnsiTheme="minorBidi"/>
          <w:b/>
          <w:bCs/>
          <w:sz w:val="24"/>
          <w:szCs w:val="24"/>
          <w:u w:val="single"/>
          <w:rtl/>
        </w:rPr>
        <w:t>( ب</w:t>
      </w:r>
      <w:r w:rsidRPr="00FF2C1E">
        <w:rPr>
          <w:rFonts w:asciiTheme="minorBidi" w:eastAsiaTheme="minorHAnsi" w:hAnsiTheme="minorBidi"/>
          <w:b/>
          <w:bCs/>
          <w:sz w:val="24"/>
          <w:szCs w:val="24"/>
          <w:u w:val="single"/>
          <w:rtl/>
        </w:rPr>
        <w:t xml:space="preserve"> ):  </w:t>
      </w:r>
      <w:r w:rsidR="001C2954">
        <w:rPr>
          <w:rFonts w:asciiTheme="minorBidi" w:eastAsiaTheme="minorHAnsi" w:hAnsiTheme="minorBidi" w:hint="cs"/>
          <w:b/>
          <w:bCs/>
          <w:sz w:val="24"/>
          <w:szCs w:val="24"/>
          <w:u w:val="single"/>
          <w:rtl/>
        </w:rPr>
        <w:t xml:space="preserve">اذكري اثنان مما يلي : </w:t>
      </w:r>
      <w:r w:rsidRPr="005B0141" w:rsidR="005B0141">
        <w:rPr>
          <w:rFonts w:eastAsiaTheme="minorHAnsi" w:cs="Arial"/>
          <w:b/>
          <w:bCs/>
          <w:noProof/>
          <w:sz w:val="26"/>
          <w:szCs w:val="26"/>
          <w:u w:val="single"/>
          <w:rtl/>
        </w:rPr>
        <w:t xml:space="preserve"> </w:t>
      </w:r>
    </w:p>
    <w:p w:rsidR="001C2954" w:rsidP="001C2954" w14:paraId="747A618C" w14:textId="488955CB">
      <w:pPr>
        <w:spacing w:line="360" w:lineRule="auto"/>
        <w:rPr>
          <w:rFonts w:asciiTheme="minorBidi" w:eastAsiaTheme="minorHAnsi" w:hAnsiTheme="minorBidi"/>
          <w:b/>
          <w:bCs/>
          <w:sz w:val="24"/>
          <w:szCs w:val="24"/>
          <w:rtl/>
        </w:rPr>
      </w:pP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العبادات التي تشرع عند حدوث </w:t>
      </w: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>الكسوف .</w:t>
      </w:r>
    </w:p>
    <w:p w:rsidR="001C2954" w:rsidP="001C2954" w14:paraId="504A9D4C" w14:textId="77777777">
      <w:pPr>
        <w:numPr>
          <w:ilvl w:val="0"/>
          <w:numId w:val="48"/>
        </w:numPr>
        <w:spacing w:line="360" w:lineRule="auto"/>
        <w:ind w:left="643" w:hanging="360"/>
        <w:contextualSpacing/>
        <w:rPr>
          <w:rFonts w:asciiTheme="minorBidi" w:eastAsiaTheme="minorHAnsi" w:hAnsiTheme="minorBidi"/>
          <w:b/>
          <w:bCs/>
          <w:sz w:val="24"/>
          <w:szCs w:val="24"/>
        </w:rPr>
      </w:pP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..............................................................................................................</w:t>
      </w:r>
      <w:r w:rsidRPr="001C2954" w:rsidR="00C93D39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  </w:t>
      </w:r>
    </w:p>
    <w:p w:rsidR="00C93D39" w:rsidRPr="001C2954" w:rsidP="001C2954" w14:paraId="46D1F9BB" w14:textId="23034A6B">
      <w:pPr>
        <w:numPr>
          <w:ilvl w:val="0"/>
          <w:numId w:val="48"/>
        </w:numPr>
        <w:spacing w:line="360" w:lineRule="auto"/>
        <w:ind w:left="643" w:hanging="360"/>
        <w:contextualSpacing/>
        <w:rPr>
          <w:rFonts w:asciiTheme="minorBidi" w:eastAsiaTheme="minorHAnsi" w:hAnsiTheme="minorBidi"/>
          <w:b/>
          <w:bCs/>
          <w:sz w:val="24"/>
          <w:szCs w:val="24"/>
        </w:rPr>
      </w:pPr>
      <w:r w:rsidRPr="001C2954">
        <w:rPr>
          <w:rFonts w:asciiTheme="minorBidi" w:eastAsiaTheme="minorHAns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...............................................................................................................</w:t>
      </w:r>
    </w:p>
    <w:p w:rsidR="001C2954" w:rsidP="001C2954" w14:paraId="50DFCB48" w14:textId="7F6ECFB9">
      <w:pPr>
        <w:spacing w:line="360" w:lineRule="auto"/>
        <w:rPr>
          <w:rFonts w:asciiTheme="minorBidi" w:eastAsiaTheme="minorHAnsi" w:hAnsiTheme="minorBidi"/>
          <w:b/>
          <w:bCs/>
          <w:sz w:val="24"/>
          <w:szCs w:val="24"/>
          <w:rtl/>
        </w:rPr>
      </w:pP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سنن </w:t>
      </w: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العيدين </w:t>
      </w: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 :</w:t>
      </w: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 </w:t>
      </w:r>
    </w:p>
    <w:p w:rsidR="001C2954" w:rsidRPr="001C2954" w:rsidP="001C2954" w14:paraId="3578F4FF" w14:textId="35409F61">
      <w:pPr>
        <w:numPr>
          <w:ilvl w:val="0"/>
          <w:numId w:val="49"/>
        </w:numPr>
        <w:spacing w:line="360" w:lineRule="auto"/>
        <w:ind w:left="720" w:hanging="360"/>
        <w:contextualSpacing/>
        <w:rPr>
          <w:rFonts w:asciiTheme="minorBidi" w:eastAsiaTheme="minorHAnsi" w:hAnsiTheme="minorBidi"/>
          <w:b/>
          <w:bCs/>
          <w:sz w:val="24"/>
          <w:szCs w:val="24"/>
          <w:rtl/>
        </w:rPr>
      </w:pP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</w:t>
      </w:r>
    </w:p>
    <w:p w:rsidR="00C93D39" w:rsidRPr="001C2954" w:rsidP="001C2954" w14:paraId="37A7A6C2" w14:textId="6440D31F">
      <w:pPr>
        <w:numPr>
          <w:ilvl w:val="0"/>
          <w:numId w:val="49"/>
        </w:numPr>
        <w:spacing w:line="360" w:lineRule="auto"/>
        <w:ind w:left="720" w:hanging="360"/>
        <w:contextualSpacing/>
        <w:rPr>
          <w:rFonts w:asciiTheme="minorBidi" w:eastAsiaTheme="minorHAnsi" w:hAnsiTheme="minorBidi"/>
          <w:sz w:val="24"/>
          <w:szCs w:val="24"/>
        </w:rPr>
      </w:pPr>
      <w:r>
        <w:rPr>
          <w:rFonts w:asciiTheme="minorBidi" w:eastAsiaTheme="minorHAns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</w:t>
      </w:r>
      <w:r w:rsidRPr="001C2954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   </w:t>
      </w:r>
    </w:p>
    <w:p w:rsidR="009E6BD4" w:rsidP="001C2954" w14:paraId="0D8461AF" w14:textId="5CF9D3C8">
      <w:pPr>
        <w:spacing w:line="360" w:lineRule="auto"/>
        <w:rPr>
          <w:rFonts w:eastAsiaTheme="minorHAnsi"/>
          <w:b/>
          <w:bCs/>
          <w:rtl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3810</wp:posOffset>
                </wp:positionV>
                <wp:extent cx="2886075" cy="1249680"/>
                <wp:effectExtent l="0" t="0" r="9525" b="7620"/>
                <wp:wrapSquare wrapText="bothSides"/>
                <wp:docPr id="321" name="مربع نص 3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860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311D" w:rsidP="0081311D" w14:textId="145B6511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E32983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انتهت الأسئلة دعواتي لكن بالتوفيق</w:t>
                            </w:r>
                          </w:p>
                          <w:p w:rsidR="0081311D" w:rsidRPr="00E32983" w:rsidP="0081311D" w14:textId="77777777">
                            <w:pPr>
                              <w:spacing w:line="240" w:lineRule="auto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21" o:spid="_x0000_s1059" type="#_x0000_t202" style="width:227.25pt;height:98.4pt;margin-top:0.3pt;margin-left:96pt;mso-wrap-distance-bottom:0;mso-wrap-distance-left:9pt;mso-wrap-distance-right:9pt;mso-wrap-distance-top:0;position:absolute;v-text-anchor:top;z-index:251726848" fillcolor="white" stroked="f" strokeweight="0.5pt">
                <v:textbox>
                  <w:txbxContent>
                    <w:p w:rsidR="0081311D" w:rsidP="0081311D" w14:paraId="516C1C27" w14:textId="145B6511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sz w:val="20"/>
                          <w:szCs w:val="20"/>
                          <w:rtl/>
                        </w:rPr>
                      </w:pPr>
                      <w:r w:rsidRPr="00E32983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انتهت الأسئلة دعواتي لكن بالتوفيق</w:t>
                      </w:r>
                    </w:p>
                    <w:p w:rsidR="0081311D" w:rsidRPr="00E32983" w:rsidP="0081311D" w14:paraId="3B80DC6F" w14:textId="77777777">
                      <w:pPr>
                        <w:spacing w:line="240" w:lineRule="auto"/>
                        <w:rPr>
                          <w:rFonts w:cs="PT Bold Heading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8F6">
        <w:rPr>
          <w:rFonts w:eastAsiaTheme="minorHAnsi" w:hint="cs"/>
          <w:b/>
          <w:bCs/>
          <w:rtl/>
        </w:rPr>
        <w:t xml:space="preserve"> </w:t>
      </w:r>
    </w:p>
    <w:p w:rsidR="009E6BD4" w:rsidP="0072117A" w14:paraId="4B2A7EE3" w14:textId="0AB9F535">
      <w:pPr>
        <w:spacing w:line="360" w:lineRule="auto"/>
        <w:rPr>
          <w:rFonts w:eastAsiaTheme="minorHAnsi"/>
          <w:b/>
          <w:bCs/>
          <w:rtl/>
        </w:rPr>
      </w:pPr>
    </w:p>
    <w:p w:rsidR="003E7C5F" w:rsidP="0072117A" w14:paraId="1B00B2C5" w14:textId="04D6F21B">
      <w:pPr>
        <w:spacing w:line="360" w:lineRule="auto"/>
        <w:rPr>
          <w:rFonts w:eastAsiaTheme="minorHAnsi"/>
          <w:b/>
          <w:bCs/>
          <w:rtl/>
        </w:rPr>
      </w:pPr>
    </w:p>
    <w:p w:rsidR="003E7C5F" w:rsidP="0072117A" w14:paraId="4512B4AC" w14:textId="79AA1388">
      <w:pPr>
        <w:spacing w:line="360" w:lineRule="auto"/>
        <w:rPr>
          <w:rFonts w:eastAsiaTheme="minorHAnsi"/>
          <w:b/>
          <w:bCs/>
          <w:rtl/>
        </w:rPr>
      </w:pPr>
    </w:p>
    <w:p w:rsidR="003E7C5F" w:rsidP="0072117A" w14:paraId="0CBC3B93" w14:textId="2C4630EC">
      <w:pPr>
        <w:spacing w:line="360" w:lineRule="auto"/>
        <w:rPr>
          <w:rFonts w:eastAsiaTheme="minorHAnsi"/>
          <w:b/>
          <w:bCs/>
          <w:rtl/>
        </w:rPr>
      </w:pPr>
    </w:p>
    <w:p w:rsidR="003E7C5F" w:rsidP="0072117A" w14:paraId="1BCFA242" w14:textId="07906D43">
      <w:pPr>
        <w:spacing w:line="360" w:lineRule="auto"/>
        <w:rPr>
          <w:rFonts w:eastAsiaTheme="minorHAnsi"/>
          <w:b/>
          <w:bCs/>
          <w:rtl/>
        </w:rPr>
      </w:pPr>
    </w:p>
    <w:p w:rsidR="003E7C5F" w:rsidP="0072117A" w14:paraId="4ABC480E" w14:textId="34251B13">
      <w:pPr>
        <w:spacing w:line="360" w:lineRule="auto"/>
        <w:rPr>
          <w:rFonts w:eastAsiaTheme="minorHAnsi"/>
          <w:b/>
          <w:bCs/>
          <w:rtl/>
        </w:rPr>
      </w:pPr>
    </w:p>
    <w:sectPr w:rsidSect="00585B03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A Arabesque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Theme="minorHAnsi" w:eastAsiaTheme="minorEastAsia" w:hAnsiTheme="minorHAnsi" w:cstheme="minorBidi"/>
        <w:color w:val="auto"/>
        <w:sz w:val="22"/>
        <w:szCs w:val="22"/>
        <w:rtl/>
      </w:rPr>
      <w:id w:val="-1581986710"/>
      <w:docPartObj>
        <w:docPartGallery w:val="Page Numbers (Bottom of Page)"/>
        <w:docPartUnique/>
      </w:docPartObj>
    </w:sdtPr>
    <w:sdtContent>
      <w:p w:rsidR="00847B22" w:rsidRPr="000D173F" w:rsidP="00847B22" w14:paraId="10C1042E" w14:textId="6BEA1B93">
        <w:pPr>
          <w:pStyle w:val="Heading1"/>
          <w:jc w:val="center"/>
          <w:rPr>
            <w:color w:val="000000" w:themeColor="text1"/>
            <w:sz w:val="20"/>
            <w:szCs w:val="20"/>
            <w:rtl/>
          </w:rPr>
        </w:pPr>
        <w:r w:rsidRPr="000D173F">
          <w:rPr>
            <w:rFonts w:hint="cs"/>
            <w:color w:val="000000" w:themeColor="text1"/>
            <w:sz w:val="20"/>
            <w:szCs w:val="20"/>
            <w:rtl/>
          </w:rPr>
          <w:t xml:space="preserve"> </w:t>
        </w:r>
      </w:p>
      <w:p w:rsidR="000D173F" w:rsidRPr="000D173F" w:rsidP="00847B22" w14:paraId="542C45F6" w14:textId="325755E2">
        <w:pPr>
          <w:pStyle w:val="Heading1"/>
          <w:jc w:val="center"/>
          <w:rPr>
            <w:color w:val="000000" w:themeColor="text1"/>
            <w:sz w:val="20"/>
            <w:szCs w:val="20"/>
            <w:rtl/>
          </w:rPr>
        </w:pPr>
      </w:p>
      <w:p w:rsidR="00CB1889" w14:paraId="150F0F4C" w14:textId="4184DB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BA67F6" w14:paraId="1FD1C1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506583818"/>
      <w:docPartObj>
        <w:docPartGallery w:val="Page Numbers (Bottom of Page)"/>
        <w:docPartUnique/>
      </w:docPartObj>
    </w:sdtPr>
    <w:sdtContent>
      <w:p w:rsidR="00076BF2" w14:paraId="492C24C4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6334" w:rsidR="00B96334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6E65B2" w14:paraId="3D8B498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6CA0" w14:paraId="4932D9A2" w14:textId="2DD0AF4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4704080</wp:posOffset>
          </wp:positionH>
          <wp:positionV relativeFrom="paragraph">
            <wp:posOffset>-279400</wp:posOffset>
          </wp:positionV>
          <wp:extent cx="1080000" cy="718691"/>
          <wp:effectExtent l="0" t="0" r="6350" b="5715"/>
          <wp:wrapNone/>
          <wp:docPr id="39" name="صورة 39" descr="صورة تحتوي على رس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صورة 9" descr="صورة تحتوي على رسم&#10;&#10;تم إنشاء الوصف تلقائياً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18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88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-626745</wp:posOffset>
              </wp:positionH>
              <wp:positionV relativeFrom="paragraph">
                <wp:posOffset>-397510</wp:posOffset>
              </wp:positionV>
              <wp:extent cx="6553200" cy="1095375"/>
              <wp:effectExtent l="0" t="0" r="19050" b="2857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6553200" cy="10953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مستطيل 1" o:spid="_x0000_s2049" style="width:516pt;height:86.25pt;margin-top:-31.3pt;margin-left:-49.35pt;mso-wrap-distance-bottom:0;mso-wrap-distance-left:9pt;mso-wrap-distance-right:9pt;mso-wrap-distance-top:0;mso-wrap-style:square;position:absolute;v-text-anchor:middle;visibility:visible;z-index:251662336" filled="f" strokecolor="black" strokeweight="1pt"/>
          </w:pict>
        </mc:Fallback>
      </mc:AlternateContent>
    </w:r>
    <w:r w:rsidR="00266F7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1620520</wp:posOffset>
              </wp:positionH>
              <wp:positionV relativeFrom="paragraph">
                <wp:posOffset>-367877</wp:posOffset>
              </wp:positionV>
              <wp:extent cx="2351405" cy="1066800"/>
              <wp:effectExtent l="0" t="0" r="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351405" cy="1066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66F7C" w:rsidP="00266F7C" w14:textId="7777777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266F7C" w:rsidP="00266F7C" w14:textId="7777777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266F7C" w:rsidP="00266F7C" w14:textId="7777777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الادارة العامة للتعليم بالمنطقة الشرقية </w:t>
                          </w:r>
                        </w:p>
                        <w:p w:rsidR="00266F7C" w:rsidP="00266F7C" w14:textId="7777777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مكتب التعليم بمحافظة الخبر </w:t>
                          </w:r>
                        </w:p>
                        <w:p w:rsidR="00266F7C" w:rsidP="00266F7C" w14:textId="4A7A8D2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2050" type="#_x0000_t202" style="width:185.15pt;height:84pt;margin-top:-28.95pt;margin-left:127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color="window" stroked="f" strokeweight="0.5pt">
              <v:textbox>
                <w:txbxContent>
                  <w:p w:rsidR="00266F7C" w:rsidP="00266F7C" w14:paraId="41E9D7E8" w14:textId="7777777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266F7C" w:rsidP="00266F7C" w14:paraId="430CA7AA" w14:textId="7777777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266F7C" w:rsidP="00266F7C" w14:paraId="5788EA11" w14:textId="7777777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 xml:space="preserve">الادارة العامة للتعليم بالمنطقة الشرقية </w:t>
                    </w:r>
                  </w:p>
                  <w:p w:rsidR="00266F7C" w:rsidP="00266F7C" w14:paraId="3A8868B1" w14:textId="7777777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 xml:space="preserve">مكتب التعليم بمحافظة الخبر </w:t>
                    </w:r>
                  </w:p>
                  <w:p w:rsidR="00266F7C" w:rsidP="00266F7C" w14:paraId="1E2511F7" w14:textId="4A7A8D2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06CA0" w14:paraId="3ED3EF3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in;height:29pt" o:bullet="t">
        <v:imagedata r:id="rId1" o:title=""/>
      </v:shape>
    </w:pict>
  </w:numPicBullet>
  <w:abstractNum w:abstractNumId="0">
    <w:nsid w:val="00490D50"/>
    <w:multiLevelType w:val="hybridMultilevel"/>
    <w:tmpl w:val="57109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CC9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6122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A5C0F"/>
    <w:multiLevelType w:val="hybridMultilevel"/>
    <w:tmpl w:val="D8DE3CD2"/>
    <w:lvl w:ilvl="0">
      <w:start w:val="1"/>
      <w:numFmt w:val="decimal"/>
      <w:lvlText w:val="%1-"/>
      <w:lvlJc w:val="left"/>
      <w:pPr>
        <w:ind w:left="1080" w:hanging="360"/>
      </w:pPr>
      <w:rPr>
        <w:rFonts w:ascii="Times New Roman" w:eastAsia="Calibri" w:hAnsi="Times New Roman" w:cs="Arial" w:hint="default"/>
        <w:b/>
        <w:color w:val="0D0D0D"/>
        <w:sz w:val="28"/>
        <w:u w:val="singl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7386A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6EC2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D2662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7CF2"/>
    <w:multiLevelType w:val="hybridMultilevel"/>
    <w:tmpl w:val="D770810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02544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F330A"/>
    <w:multiLevelType w:val="hybridMultilevel"/>
    <w:tmpl w:val="8462122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F4016"/>
    <w:multiLevelType w:val="hybridMultilevel"/>
    <w:tmpl w:val="73D89E86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44D15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B3B13"/>
    <w:multiLevelType w:val="hybridMultilevel"/>
    <w:tmpl w:val="F3443B1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E0DCF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A4AF9"/>
    <w:multiLevelType w:val="hybridMultilevel"/>
    <w:tmpl w:val="0D9EA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377A6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26646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16E44"/>
    <w:multiLevelType w:val="hybridMultilevel"/>
    <w:tmpl w:val="7DA6C22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A35C1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A5AAD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8778C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6F05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639A1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9062B"/>
    <w:multiLevelType w:val="hybridMultilevel"/>
    <w:tmpl w:val="C002AA38"/>
    <w:lvl w:ilvl="0">
      <w:start w:val="1"/>
      <w:numFmt w:val="decimal"/>
      <w:lvlText w:val="%1-"/>
      <w:lvlJc w:val="left"/>
      <w:pPr>
        <w:ind w:left="360" w:hanging="360"/>
      </w:pPr>
      <w:rPr>
        <w:rFonts w:asciiTheme="minorBidi" w:eastAsiaTheme="minorHAnsi" w:hAnsiTheme="minorBidi" w:cstheme="minorBidi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B02AF7"/>
    <w:multiLevelType w:val="hybridMultilevel"/>
    <w:tmpl w:val="22C2E7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EE5779D"/>
    <w:multiLevelType w:val="hybridMultilevel"/>
    <w:tmpl w:val="DACAFFB0"/>
    <w:lvl w:ilvl="0">
      <w:start w:val="8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270823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B2638"/>
    <w:multiLevelType w:val="hybridMultilevel"/>
    <w:tmpl w:val="9B5C98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45A17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2539B"/>
    <w:multiLevelType w:val="hybridMultilevel"/>
    <w:tmpl w:val="44ACFD2E"/>
    <w:lvl w:ilvl="0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0">
    <w:nsid w:val="55090936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81C5F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23057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2550D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115DD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F6D45"/>
    <w:multiLevelType w:val="hybridMultilevel"/>
    <w:tmpl w:val="B6A42834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83A3E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54A9C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D3CCE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67012"/>
    <w:multiLevelType w:val="hybridMultilevel"/>
    <w:tmpl w:val="59E040DA"/>
    <w:lvl w:ilvl="0">
      <w:start w:val="1"/>
      <w:numFmt w:val="decimal"/>
      <w:lvlText w:val="%1-"/>
      <w:lvlJc w:val="left"/>
      <w:pPr>
        <w:ind w:left="1080" w:hanging="360"/>
      </w:pPr>
      <w:rPr>
        <w:rFonts w:asciiTheme="minorBidi" w:hAnsiTheme="minorBidi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9109B6"/>
    <w:multiLevelType w:val="hybridMultilevel"/>
    <w:tmpl w:val="8C88B3F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D0337"/>
    <w:multiLevelType w:val="hybridMultilevel"/>
    <w:tmpl w:val="73D89E86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40B5D"/>
    <w:multiLevelType w:val="hybridMultilevel"/>
    <w:tmpl w:val="DEB6941A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5797C"/>
    <w:multiLevelType w:val="hybridMultilevel"/>
    <w:tmpl w:val="AE4C200E"/>
    <w:lvl w:ilvl="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0A1CB5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C5BE4"/>
    <w:multiLevelType w:val="hybridMultilevel"/>
    <w:tmpl w:val="2130ABB4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4129F"/>
    <w:multiLevelType w:val="hybridMultilevel"/>
    <w:tmpl w:val="7346D78E"/>
    <w:lvl w:ilvl="0">
      <w:start w:val="1"/>
      <w:numFmt w:val="arabicAbjad"/>
      <w:lvlText w:val="%1."/>
      <w:lvlJc w:val="left"/>
      <w:pPr>
        <w:ind w:left="36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721E5"/>
    <w:multiLevelType w:val="hybridMultilevel"/>
    <w:tmpl w:val="013E1C8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B67CB"/>
    <w:multiLevelType w:val="hybridMultilevel"/>
    <w:tmpl w:val="73D89E86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08681">
    <w:abstractNumId w:val="27"/>
  </w:num>
  <w:num w:numId="2" w16cid:durableId="1056930976">
    <w:abstractNumId w:val="14"/>
  </w:num>
  <w:num w:numId="3" w16cid:durableId="2100786433">
    <w:abstractNumId w:val="45"/>
  </w:num>
  <w:num w:numId="4" w16cid:durableId="1625960419">
    <w:abstractNumId w:val="33"/>
  </w:num>
  <w:num w:numId="5" w16cid:durableId="1053580122">
    <w:abstractNumId w:val="21"/>
  </w:num>
  <w:num w:numId="6" w16cid:durableId="952131560">
    <w:abstractNumId w:val="32"/>
  </w:num>
  <w:num w:numId="7" w16cid:durableId="1754744020">
    <w:abstractNumId w:val="11"/>
  </w:num>
  <w:num w:numId="8" w16cid:durableId="851719935">
    <w:abstractNumId w:val="28"/>
  </w:num>
  <w:num w:numId="9" w16cid:durableId="1276133696">
    <w:abstractNumId w:val="26"/>
  </w:num>
  <w:num w:numId="10" w16cid:durableId="1090394380">
    <w:abstractNumId w:val="34"/>
  </w:num>
  <w:num w:numId="11" w16cid:durableId="809790003">
    <w:abstractNumId w:val="4"/>
  </w:num>
  <w:num w:numId="12" w16cid:durableId="71199575">
    <w:abstractNumId w:val="15"/>
  </w:num>
  <w:num w:numId="13" w16cid:durableId="448352253">
    <w:abstractNumId w:val="5"/>
  </w:num>
  <w:num w:numId="14" w16cid:durableId="340661978">
    <w:abstractNumId w:val="22"/>
  </w:num>
  <w:num w:numId="15" w16cid:durableId="802233244">
    <w:abstractNumId w:val="38"/>
  </w:num>
  <w:num w:numId="16" w16cid:durableId="1981030641">
    <w:abstractNumId w:val="6"/>
  </w:num>
  <w:num w:numId="17" w16cid:durableId="1120878772">
    <w:abstractNumId w:val="20"/>
  </w:num>
  <w:num w:numId="18" w16cid:durableId="583151468">
    <w:abstractNumId w:val="31"/>
  </w:num>
  <w:num w:numId="19" w16cid:durableId="1888223721">
    <w:abstractNumId w:val="36"/>
  </w:num>
  <w:num w:numId="20" w16cid:durableId="752969749">
    <w:abstractNumId w:val="2"/>
  </w:num>
  <w:num w:numId="21" w16cid:durableId="1402368628">
    <w:abstractNumId w:val="18"/>
  </w:num>
  <w:num w:numId="22" w16cid:durableId="1291861599">
    <w:abstractNumId w:val="1"/>
  </w:num>
  <w:num w:numId="23" w16cid:durableId="791631002">
    <w:abstractNumId w:val="44"/>
  </w:num>
  <w:num w:numId="24" w16cid:durableId="1707827366">
    <w:abstractNumId w:val="30"/>
  </w:num>
  <w:num w:numId="25" w16cid:durableId="637229543">
    <w:abstractNumId w:val="13"/>
  </w:num>
  <w:num w:numId="26" w16cid:durableId="1879972178">
    <w:abstractNumId w:val="19"/>
  </w:num>
  <w:num w:numId="27" w16cid:durableId="1539707567">
    <w:abstractNumId w:val="8"/>
  </w:num>
  <w:num w:numId="28" w16cid:durableId="1948922980">
    <w:abstractNumId w:val="37"/>
  </w:num>
  <w:num w:numId="29" w16cid:durableId="1823547190">
    <w:abstractNumId w:val="16"/>
  </w:num>
  <w:num w:numId="30" w16cid:durableId="316303798">
    <w:abstractNumId w:val="42"/>
  </w:num>
  <w:num w:numId="31" w16cid:durableId="1688017880">
    <w:abstractNumId w:val="10"/>
  </w:num>
  <w:num w:numId="32" w16cid:durableId="1623225107">
    <w:abstractNumId w:val="48"/>
  </w:num>
  <w:num w:numId="33" w16cid:durableId="1329214110">
    <w:abstractNumId w:val="43"/>
  </w:num>
  <w:num w:numId="34" w16cid:durableId="927470723">
    <w:abstractNumId w:val="41"/>
  </w:num>
  <w:num w:numId="35" w16cid:durableId="1877082593">
    <w:abstractNumId w:val="46"/>
  </w:num>
  <w:num w:numId="36" w16cid:durableId="378625196">
    <w:abstractNumId w:val="29"/>
  </w:num>
  <w:num w:numId="37" w16cid:durableId="945885130">
    <w:abstractNumId w:val="0"/>
  </w:num>
  <w:num w:numId="38" w16cid:durableId="239292576">
    <w:abstractNumId w:val="40"/>
  </w:num>
  <w:num w:numId="39" w16cid:durableId="1269049727">
    <w:abstractNumId w:val="3"/>
  </w:num>
  <w:num w:numId="40" w16cid:durableId="101195153">
    <w:abstractNumId w:val="25"/>
  </w:num>
  <w:num w:numId="41" w16cid:durableId="1983465648">
    <w:abstractNumId w:val="39"/>
  </w:num>
  <w:num w:numId="42" w16cid:durableId="641739535">
    <w:abstractNumId w:val="9"/>
  </w:num>
  <w:num w:numId="43" w16cid:durableId="1566331822">
    <w:abstractNumId w:val="7"/>
  </w:num>
  <w:num w:numId="44" w16cid:durableId="1317145778">
    <w:abstractNumId w:val="24"/>
  </w:num>
  <w:num w:numId="45" w16cid:durableId="303394932">
    <w:abstractNumId w:val="12"/>
  </w:num>
  <w:num w:numId="46" w16cid:durableId="221644383">
    <w:abstractNumId w:val="17"/>
  </w:num>
  <w:num w:numId="47" w16cid:durableId="2076736805">
    <w:abstractNumId w:val="23"/>
  </w:num>
  <w:num w:numId="48" w16cid:durableId="1119104659">
    <w:abstractNumId w:val="35"/>
  </w:num>
  <w:num w:numId="49" w16cid:durableId="42850519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gutterAtTop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CA"/>
    <w:rsid w:val="00014E89"/>
    <w:rsid w:val="0002385E"/>
    <w:rsid w:val="00024FAF"/>
    <w:rsid w:val="0003079B"/>
    <w:rsid w:val="00030853"/>
    <w:rsid w:val="00047211"/>
    <w:rsid w:val="00062FAE"/>
    <w:rsid w:val="00076BF2"/>
    <w:rsid w:val="00081D22"/>
    <w:rsid w:val="00085995"/>
    <w:rsid w:val="000914F6"/>
    <w:rsid w:val="000A5682"/>
    <w:rsid w:val="000D173F"/>
    <w:rsid w:val="001326F6"/>
    <w:rsid w:val="00153719"/>
    <w:rsid w:val="0015525A"/>
    <w:rsid w:val="0015714F"/>
    <w:rsid w:val="001B5B49"/>
    <w:rsid w:val="001C2954"/>
    <w:rsid w:val="001D7684"/>
    <w:rsid w:val="002201BD"/>
    <w:rsid w:val="002364A2"/>
    <w:rsid w:val="00245099"/>
    <w:rsid w:val="00266F7C"/>
    <w:rsid w:val="00293440"/>
    <w:rsid w:val="002A7F9C"/>
    <w:rsid w:val="00325783"/>
    <w:rsid w:val="00352EFA"/>
    <w:rsid w:val="0035315D"/>
    <w:rsid w:val="00362EA7"/>
    <w:rsid w:val="003633F1"/>
    <w:rsid w:val="00387B66"/>
    <w:rsid w:val="003A307C"/>
    <w:rsid w:val="003B3227"/>
    <w:rsid w:val="003C2898"/>
    <w:rsid w:val="003E7C5F"/>
    <w:rsid w:val="00403D7A"/>
    <w:rsid w:val="00420189"/>
    <w:rsid w:val="00451AB3"/>
    <w:rsid w:val="00474220"/>
    <w:rsid w:val="0048005A"/>
    <w:rsid w:val="0049316C"/>
    <w:rsid w:val="004942ED"/>
    <w:rsid w:val="004968F6"/>
    <w:rsid w:val="004C2C58"/>
    <w:rsid w:val="004E637D"/>
    <w:rsid w:val="00500521"/>
    <w:rsid w:val="00543BB6"/>
    <w:rsid w:val="005957CF"/>
    <w:rsid w:val="005A763A"/>
    <w:rsid w:val="005B0141"/>
    <w:rsid w:val="005B4D4A"/>
    <w:rsid w:val="005B60C8"/>
    <w:rsid w:val="005C081B"/>
    <w:rsid w:val="005C286D"/>
    <w:rsid w:val="005C474C"/>
    <w:rsid w:val="00616ED4"/>
    <w:rsid w:val="006254B7"/>
    <w:rsid w:val="00661686"/>
    <w:rsid w:val="006A2F05"/>
    <w:rsid w:val="006A7F95"/>
    <w:rsid w:val="006E65B2"/>
    <w:rsid w:val="006F44DA"/>
    <w:rsid w:val="00712899"/>
    <w:rsid w:val="0072117A"/>
    <w:rsid w:val="00751461"/>
    <w:rsid w:val="00754AF0"/>
    <w:rsid w:val="00785D83"/>
    <w:rsid w:val="007B2CEA"/>
    <w:rsid w:val="007C40C2"/>
    <w:rsid w:val="007F26B9"/>
    <w:rsid w:val="007F311C"/>
    <w:rsid w:val="008108E9"/>
    <w:rsid w:val="0081311D"/>
    <w:rsid w:val="00825035"/>
    <w:rsid w:val="00847B22"/>
    <w:rsid w:val="00883B60"/>
    <w:rsid w:val="00886018"/>
    <w:rsid w:val="009139D6"/>
    <w:rsid w:val="00913FEF"/>
    <w:rsid w:val="009868CA"/>
    <w:rsid w:val="00993FAE"/>
    <w:rsid w:val="009A334C"/>
    <w:rsid w:val="009E6BD4"/>
    <w:rsid w:val="009F4C01"/>
    <w:rsid w:val="00A06CA0"/>
    <w:rsid w:val="00A47CB9"/>
    <w:rsid w:val="00A6070F"/>
    <w:rsid w:val="00A62A06"/>
    <w:rsid w:val="00A8264B"/>
    <w:rsid w:val="00AE14B5"/>
    <w:rsid w:val="00B3199B"/>
    <w:rsid w:val="00B55892"/>
    <w:rsid w:val="00B74381"/>
    <w:rsid w:val="00B806C8"/>
    <w:rsid w:val="00B96334"/>
    <w:rsid w:val="00BA67F6"/>
    <w:rsid w:val="00BB201E"/>
    <w:rsid w:val="00BE3FE0"/>
    <w:rsid w:val="00BE77CC"/>
    <w:rsid w:val="00BF06EC"/>
    <w:rsid w:val="00C01D7B"/>
    <w:rsid w:val="00C40B98"/>
    <w:rsid w:val="00C61564"/>
    <w:rsid w:val="00C65AAA"/>
    <w:rsid w:val="00C93D39"/>
    <w:rsid w:val="00CB1889"/>
    <w:rsid w:val="00CB1B77"/>
    <w:rsid w:val="00CB6129"/>
    <w:rsid w:val="00CC2D0E"/>
    <w:rsid w:val="00D313EE"/>
    <w:rsid w:val="00D3693A"/>
    <w:rsid w:val="00D4272A"/>
    <w:rsid w:val="00D72825"/>
    <w:rsid w:val="00D76F64"/>
    <w:rsid w:val="00DB5A4E"/>
    <w:rsid w:val="00DD057B"/>
    <w:rsid w:val="00DD0B06"/>
    <w:rsid w:val="00E21529"/>
    <w:rsid w:val="00E32983"/>
    <w:rsid w:val="00E3710F"/>
    <w:rsid w:val="00E55DA0"/>
    <w:rsid w:val="00E8755F"/>
    <w:rsid w:val="00E95CE9"/>
    <w:rsid w:val="00E964D9"/>
    <w:rsid w:val="00EC60D6"/>
    <w:rsid w:val="00ED674A"/>
    <w:rsid w:val="00ED7DE1"/>
    <w:rsid w:val="00F15C75"/>
    <w:rsid w:val="00F2561D"/>
    <w:rsid w:val="00F411E9"/>
    <w:rsid w:val="00F50002"/>
    <w:rsid w:val="00F8233A"/>
    <w:rsid w:val="00F82814"/>
    <w:rsid w:val="00FB370F"/>
    <w:rsid w:val="00FF2C1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578ADD"/>
  <w15:chartTrackingRefBased/>
  <w15:docId w15:val="{4E3130FC-9C92-4E8F-A764-4AF3E5EA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B5"/>
  </w:style>
  <w:style w:type="paragraph" w:styleId="Heading1">
    <w:name w:val="heading 1"/>
    <w:basedOn w:val="Normal"/>
    <w:next w:val="Normal"/>
    <w:link w:val="1Char"/>
    <w:uiPriority w:val="9"/>
    <w:qFormat/>
    <w:rsid w:val="00A06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A06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A06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A06CA0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A06CA0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A06CA0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A06C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A06CA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A06C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A06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A06CA0"/>
  </w:style>
  <w:style w:type="paragraph" w:styleId="Footer">
    <w:name w:val="footer"/>
    <w:basedOn w:val="Normal"/>
    <w:link w:val="Char0"/>
    <w:uiPriority w:val="99"/>
    <w:unhideWhenUsed/>
    <w:rsid w:val="00A06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A06CA0"/>
  </w:style>
  <w:style w:type="character" w:customStyle="1" w:styleId="1Char">
    <w:name w:val="العنوان 1 Char"/>
    <w:basedOn w:val="DefaultParagraphFont"/>
    <w:link w:val="Heading1"/>
    <w:uiPriority w:val="9"/>
    <w:rsid w:val="00A06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DefaultParagraphFont"/>
    <w:link w:val="Heading2"/>
    <w:uiPriority w:val="9"/>
    <w:semiHidden/>
    <w:rsid w:val="00A06CA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عنوان 3 Char"/>
    <w:basedOn w:val="DefaultParagraphFont"/>
    <w:link w:val="Heading3"/>
    <w:uiPriority w:val="9"/>
    <w:semiHidden/>
    <w:rsid w:val="00A06CA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عنوان 4 Char"/>
    <w:basedOn w:val="DefaultParagraphFont"/>
    <w:link w:val="Heading4"/>
    <w:uiPriority w:val="9"/>
    <w:semiHidden/>
    <w:rsid w:val="00A06CA0"/>
    <w:rPr>
      <w:i/>
      <w:iCs/>
    </w:rPr>
  </w:style>
  <w:style w:type="character" w:customStyle="1" w:styleId="5Char">
    <w:name w:val="عنوان 5 Char"/>
    <w:basedOn w:val="DefaultParagraphFont"/>
    <w:link w:val="Heading5"/>
    <w:uiPriority w:val="9"/>
    <w:semiHidden/>
    <w:rsid w:val="00A06CA0"/>
    <w:rPr>
      <w:color w:val="2F5496" w:themeColor="accent1" w:themeShade="BF"/>
    </w:rPr>
  </w:style>
  <w:style w:type="character" w:customStyle="1" w:styleId="6Char">
    <w:name w:val="عنوان 6 Char"/>
    <w:basedOn w:val="DefaultParagraphFont"/>
    <w:link w:val="Heading6"/>
    <w:uiPriority w:val="9"/>
    <w:semiHidden/>
    <w:rsid w:val="00A06CA0"/>
    <w:rPr>
      <w:color w:val="1F3864" w:themeColor="accent1" w:themeShade="80"/>
    </w:rPr>
  </w:style>
  <w:style w:type="character" w:customStyle="1" w:styleId="7Char">
    <w:name w:val="عنوان 7 Char"/>
    <w:basedOn w:val="DefaultParagraphFont"/>
    <w:link w:val="Heading7"/>
    <w:uiPriority w:val="9"/>
    <w:semiHidden/>
    <w:rsid w:val="00A06CA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عنوان 8 Char"/>
    <w:basedOn w:val="DefaultParagraphFont"/>
    <w:link w:val="Heading8"/>
    <w:uiPriority w:val="9"/>
    <w:semiHidden/>
    <w:rsid w:val="00A06CA0"/>
    <w:rPr>
      <w:color w:val="262626" w:themeColor="text1" w:themeTint="D9"/>
      <w:sz w:val="21"/>
      <w:szCs w:val="21"/>
    </w:rPr>
  </w:style>
  <w:style w:type="character" w:customStyle="1" w:styleId="9Char">
    <w:name w:val="عنوان 9 Char"/>
    <w:basedOn w:val="DefaultParagraphFont"/>
    <w:link w:val="Heading9"/>
    <w:uiPriority w:val="9"/>
    <w:semiHidden/>
    <w:rsid w:val="00A06CA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C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Char1"/>
    <w:uiPriority w:val="10"/>
    <w:qFormat/>
    <w:rsid w:val="00A06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1">
    <w:name w:val="العنوان Char"/>
    <w:basedOn w:val="DefaultParagraphFont"/>
    <w:link w:val="Title"/>
    <w:uiPriority w:val="10"/>
    <w:rsid w:val="00A06CA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Char2"/>
    <w:uiPriority w:val="11"/>
    <w:qFormat/>
    <w:rsid w:val="00A06CA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2">
    <w:name w:val="عنوان فرعي Char"/>
    <w:basedOn w:val="DefaultParagraphFont"/>
    <w:link w:val="Subtitle"/>
    <w:uiPriority w:val="11"/>
    <w:rsid w:val="00A06CA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06CA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6CA0"/>
    <w:rPr>
      <w:i/>
      <w:iCs/>
      <w:color w:val="auto"/>
    </w:rPr>
  </w:style>
  <w:style w:type="paragraph" w:styleId="NoSpacing">
    <w:name w:val="No Spacing"/>
    <w:uiPriority w:val="1"/>
    <w:qFormat/>
    <w:rsid w:val="00A06CA0"/>
    <w:pPr>
      <w:spacing w:after="0" w:line="240" w:lineRule="auto"/>
    </w:pPr>
  </w:style>
  <w:style w:type="paragraph" w:styleId="Quote">
    <w:name w:val="Quote"/>
    <w:basedOn w:val="Normal"/>
    <w:next w:val="Normal"/>
    <w:link w:val="Char3"/>
    <w:uiPriority w:val="29"/>
    <w:qFormat/>
    <w:rsid w:val="00A06CA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3">
    <w:name w:val="اقتباس Char"/>
    <w:basedOn w:val="DefaultParagraphFont"/>
    <w:link w:val="Quote"/>
    <w:uiPriority w:val="29"/>
    <w:rsid w:val="00A06CA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har4"/>
    <w:uiPriority w:val="30"/>
    <w:qFormat/>
    <w:rsid w:val="00A06C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4">
    <w:name w:val="اقتباس مكثف Char"/>
    <w:basedOn w:val="DefaultParagraphFont"/>
    <w:link w:val="IntenseQuote"/>
    <w:uiPriority w:val="30"/>
    <w:rsid w:val="00A06CA0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06C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6CA0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06CA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06CA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06CA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CA0"/>
    <w:pPr>
      <w:outlineLvl w:val="9"/>
    </w:pPr>
  </w:style>
  <w:style w:type="table" w:styleId="TableGrid">
    <w:name w:val="Table Grid"/>
    <w:basedOn w:val="TableNormal"/>
    <w:uiPriority w:val="39"/>
    <w:rsid w:val="00DD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64B"/>
    <w:pPr>
      <w:ind w:left="720"/>
      <w:contextualSpacing/>
    </w:pPr>
  </w:style>
  <w:style w:type="paragraph" w:customStyle="1" w:styleId="af5">
    <w:name w:val="af5"/>
    <w:basedOn w:val="Normal"/>
    <w:next w:val="ListParagraph"/>
    <w:uiPriority w:val="99"/>
    <w:qFormat/>
    <w:rsid w:val="006A7F95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customStyle="1" w:styleId="TableGrid0">
    <w:name w:val="Table Grid_0"/>
    <w:basedOn w:val="TableNormal"/>
    <w:uiPriority w:val="59"/>
    <w:rsid w:val="003042AD"/>
    <w:pPr>
      <w:bidi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emf" /><Relationship Id="rId11" Type="http://schemas.openxmlformats.org/officeDocument/2006/relationships/image" Target="media/image4.emf" /><Relationship Id="rId12" Type="http://schemas.openxmlformats.org/officeDocument/2006/relationships/image" Target="media/image5.emf" /><Relationship Id="rId13" Type="http://schemas.openxmlformats.org/officeDocument/2006/relationships/footer" Target="foot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2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emf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LUE%20MEEM\Downloads\&#1602;&#1575;&#1604;&#1576;%20&#1571;&#1608;&#1585;&#1575;&#1602;%20&#1575;&#1604;&#1593;&#1605;&#1604;%20.dotx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CBE732817942AB3ADAC3768E323F" ma:contentTypeVersion="10" ma:contentTypeDescription="Create a new document." ma:contentTypeScope="" ma:versionID="a369bd388ab3711f431aa86c37e7bceb">
  <xsd:schema xmlns:xsd="http://www.w3.org/2001/XMLSchema" xmlns:xs="http://www.w3.org/2001/XMLSchema" xmlns:p="http://schemas.microsoft.com/office/2006/metadata/properties" xmlns:ns2="7aaaba97-3329-4869-a0d5-0669161e557e" xmlns:ns3="cf29dd94-13aa-4774-91e7-ff9a4f396457" targetNamespace="http://schemas.microsoft.com/office/2006/metadata/properties" ma:root="true" ma:fieldsID="c110f38cc0673d44cb7a3b523dd932da" ns2:_="" ns3:_="">
    <xsd:import namespace="7aaaba97-3329-4869-a0d5-0669161e557e"/>
    <xsd:import namespace="cf29dd94-13aa-4774-91e7-ff9a4f396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ba97-3329-4869-a0d5-0669161e5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dd94-13aa-4774-91e7-ff9a4f396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88A6B-CDEB-4F46-ABAB-F248D1FFEA72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B7EA778-685B-4A1B-97B2-1FF17102404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aaaba97-3329-4869-a0d5-0669161e557e"/>
    <ds:schemaRef ds:uri="cf29dd94-13aa-4774-91e7-ff9a4f396457"/>
  </ds:schemaRefs>
</ds:datastoreItem>
</file>

<file path=customXml/itemProps3.xml><?xml version="1.0" encoding="utf-8"?>
<ds:datastoreItem xmlns:ds="http://schemas.openxmlformats.org/officeDocument/2006/customXml" ds:itemID="{4C0D08E3-1334-495C-B265-68F3F790C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قالب%20أوراق%20العمل%20.dotx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MEEM</dc:creator>
  <cp:lastModifiedBy>munirah almatuen</cp:lastModifiedBy>
  <cp:revision>2</cp:revision>
  <cp:lastPrinted>2021-08-30T23:37:00Z</cp:lastPrinted>
  <dcterms:created xsi:type="dcterms:W3CDTF">2022-09-30T08:42:00Z</dcterms:created>
  <dcterms:modified xsi:type="dcterms:W3CDTF">2022-09-30T08:42:00Z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0x0101002844CBE732817942AB3ADAC3768E323F</vt:lpwstr>
  </property>
</Properties>
</file>