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ody>
    <w:tbl>
      <w:tblPr>
        <w:bidiVisual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12"/>
      </w:tblGrid>
      <w:tr w14:paraId="48C8FC11" w14:textId="77777777" w:rsidTr="001E45BE">
        <w:tblPrEx>
          <w:tblW w:w="1081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560"/>
        </w:trPr>
        <w:tc>
          <w:tcPr>
            <w:tcW w:w="10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page" w:horzAnchor="margin" w:tblpY="34"/>
              <w:tblOverlap w:val="never"/>
              <w:bidiVisual/>
              <w:tblW w:w="107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3560"/>
              <w:gridCol w:w="3544"/>
              <w:gridCol w:w="1413"/>
              <w:gridCol w:w="2233"/>
            </w:tblGrid>
            <w:tr w14:paraId="2F0630E6" w14:textId="77777777" w:rsidTr="001E45BE">
              <w:tblPrEx>
                <w:tblW w:w="10750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4" w:space="0" w:color="000000"/>
                  <w:insideV w:val="single" w:sz="4" w:space="0" w:color="000000"/>
                </w:tblBorders>
                <w:tblLayout w:type="fixed"/>
                <w:tblLook w:val="0400"/>
              </w:tblPrEx>
              <w:trPr>
                <w:trHeight w:val="340"/>
              </w:trPr>
              <w:tc>
                <w:tcPr>
                  <w:tcW w:w="3560" w:type="dxa"/>
                  <w:vMerge w:val="restart"/>
                  <w:shd w:val="clear" w:color="auto" w:fill="auto"/>
                  <w:vAlign w:val="center"/>
                </w:tcPr>
                <w:p w:rsidR="00461AA4" w:rsidRPr="00073FF1" w:rsidP="00461AA4" w14:paraId="5E3E6014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461AA4" w:rsidP="00461AA4" w14:paraId="19F8D9DA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rtl/>
                    </w:rPr>
                  </w:pPr>
                  <w:r w:rsidRPr="00073FF1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rtl/>
                    </w:rPr>
                    <w:t>وزارة التعليم</w:t>
                  </w:r>
                </w:p>
                <w:p w:rsidR="00C55CBF" w:rsidRPr="00C55CBF" w:rsidP="00461AA4" w14:paraId="36E329DC" w14:textId="2913EF7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Arial" w:hint="cs"/>
                      <w:color w:val="000000"/>
                      <w:sz w:val="28"/>
                      <w:szCs w:val="28"/>
                      <w:rtl/>
                    </w:rPr>
                    <w:t>الثانوية الأولى بالبدع</w:t>
                  </w:r>
                </w:p>
                <w:p w:rsidR="00461AA4" w:rsidRPr="00073FF1" w:rsidP="00461AA4" w14:paraId="7ACA39F6" w14:textId="3972A24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Arial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rtl/>
                    </w:rPr>
                    <w:t>إدارة التعليم بم</w:t>
                  </w:r>
                  <w:r w:rsidR="00E45D6B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 xml:space="preserve">نطقة تبوك </w:t>
                  </w:r>
                  <w:r w:rsidRPr="00073FF1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073FF1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073FF1">
                    <w:rPr>
                      <w:rFonts w:ascii="Calibri" w:eastAsia="Calibri" w:hAnsi="Calibri" w:cs="Arial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073FF1">
                    <w:rPr>
                      <w:rFonts w:ascii="Calibri" w:eastAsia="Calibri" w:hAnsi="Calibri" w:cs="Calibri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3544" w:type="dxa"/>
                  <w:vMerge w:val="restart"/>
                  <w:shd w:val="clear" w:color="auto" w:fill="auto"/>
                  <w:vAlign w:val="center"/>
                </w:tcPr>
                <w:p w:rsidR="00461AA4" w:rsidRPr="00073FF1" w:rsidP="00461AA4" w14:paraId="3B1E944B" w14:textId="17F26BBB">
                  <w:pPr>
                    <w:tabs>
                      <w:tab w:val="center" w:pos="1808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461AA4" w:rsidRPr="00073FF1" w:rsidP="00461AA4" w14:paraId="1F2BD9E3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>المقرر</w:t>
                  </w:r>
                  <w:r w:rsidRPr="00073FF1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461AA4" w:rsidRPr="00073FF1" w:rsidP="00461AA4" w14:paraId="7052AEBB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>توحيد</w:t>
                  </w:r>
                </w:p>
              </w:tc>
            </w:tr>
            <w:tr w14:paraId="57CAF8CF" w14:textId="77777777" w:rsidTr="001E45BE">
              <w:tblPrEx>
                <w:tblW w:w="10750" w:type="dxa"/>
                <w:tblLayout w:type="fixed"/>
                <w:tblLook w:val="0400"/>
              </w:tblPrEx>
              <w:trPr>
                <w:trHeight w:val="340"/>
              </w:trPr>
              <w:tc>
                <w:tcPr>
                  <w:tcW w:w="3560" w:type="dxa"/>
                  <w:vMerge/>
                  <w:shd w:val="clear" w:color="auto" w:fill="auto"/>
                  <w:vAlign w:val="center"/>
                </w:tcPr>
                <w:p w:rsidR="00461AA4" w:rsidRPr="00073FF1" w:rsidP="00461AA4" w14:paraId="1B8EAFDD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auto"/>
                  <w:vAlign w:val="center"/>
                </w:tcPr>
                <w:p w:rsidR="00461AA4" w:rsidRPr="00073FF1" w:rsidP="00461AA4" w14:paraId="4BFD6FA0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461AA4" w:rsidRPr="00073FF1" w:rsidP="00461AA4" w14:paraId="54B02BC2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rtl/>
                    </w:rPr>
                    <w:t>المستوى</w:t>
                  </w:r>
                  <w:r w:rsidRPr="00073FF1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461AA4" w:rsidRPr="00073FF1" w:rsidP="00461AA4" w14:paraId="058B9B21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 xml:space="preserve">ثاني ثانوي مسارات </w:t>
                  </w:r>
                </w:p>
              </w:tc>
            </w:tr>
            <w:tr w14:paraId="76D4D3D1" w14:textId="77777777" w:rsidTr="001E45BE">
              <w:tblPrEx>
                <w:tblW w:w="10750" w:type="dxa"/>
                <w:tblLayout w:type="fixed"/>
                <w:tblLook w:val="0400"/>
              </w:tblPrEx>
              <w:trPr>
                <w:trHeight w:val="340"/>
              </w:trPr>
              <w:tc>
                <w:tcPr>
                  <w:tcW w:w="3560" w:type="dxa"/>
                  <w:vMerge/>
                  <w:shd w:val="clear" w:color="auto" w:fill="auto"/>
                  <w:vAlign w:val="center"/>
                </w:tcPr>
                <w:p w:rsidR="00461AA4" w:rsidRPr="00073FF1" w:rsidP="00461AA4" w14:paraId="20B80367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auto"/>
                  <w:vAlign w:val="center"/>
                </w:tcPr>
                <w:p w:rsidR="00461AA4" w:rsidRPr="00073FF1" w:rsidP="00461AA4" w14:paraId="4E6756F7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461AA4" w:rsidRPr="00073FF1" w:rsidP="00461AA4" w14:paraId="6D8025AF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  <w:rtl/>
                    </w:rPr>
                    <w:t>السنة الدراسية</w:t>
                  </w:r>
                  <w:r w:rsidRPr="00073FF1"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461AA4" w:rsidRPr="00073FF1" w:rsidP="00461AA4" w14:paraId="68329040" w14:textId="12999B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 w:hint="cs"/>
                      <w:color w:val="000000"/>
                      <w:sz w:val="28"/>
                      <w:szCs w:val="28"/>
                      <w:rtl/>
                    </w:rPr>
                    <w:t>1445</w:t>
                  </w:r>
                  <w:r w:rsidRPr="00073FF1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 xml:space="preserve">هـ   </w:t>
                  </w:r>
                </w:p>
              </w:tc>
            </w:tr>
            <w:tr w14:paraId="669EF1E8" w14:textId="77777777" w:rsidTr="001E45BE">
              <w:tblPrEx>
                <w:tblW w:w="10750" w:type="dxa"/>
                <w:tblLayout w:type="fixed"/>
                <w:tblLook w:val="0400"/>
              </w:tblPrEx>
              <w:trPr>
                <w:trHeight w:val="340"/>
              </w:trPr>
              <w:tc>
                <w:tcPr>
                  <w:tcW w:w="3560" w:type="dxa"/>
                  <w:vMerge/>
                  <w:shd w:val="clear" w:color="auto" w:fill="auto"/>
                  <w:vAlign w:val="center"/>
                </w:tcPr>
                <w:p w:rsidR="00461AA4" w:rsidRPr="00073FF1" w:rsidP="00461AA4" w14:paraId="5DCF00B2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  <w:shd w:val="clear" w:color="auto" w:fill="auto"/>
                  <w:vAlign w:val="center"/>
                </w:tcPr>
                <w:p w:rsidR="00461AA4" w:rsidRPr="00073FF1" w:rsidP="00461AA4" w14:paraId="695A8B99" w14:textId="777777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461AA4" w:rsidRPr="00073FF1" w:rsidP="00461AA4" w14:paraId="51AA4BBD" w14:textId="777777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 xml:space="preserve">نوعه </w:t>
                  </w:r>
                </w:p>
              </w:tc>
              <w:tc>
                <w:tcPr>
                  <w:tcW w:w="2233" w:type="dxa"/>
                  <w:shd w:val="clear" w:color="auto" w:fill="auto"/>
                  <w:vAlign w:val="center"/>
                </w:tcPr>
                <w:p w:rsidR="00461AA4" w:rsidRPr="00073FF1" w:rsidP="00461AA4" w14:paraId="0D2885BA" w14:textId="19011F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680"/>
                      <w:tab w:val="right" w:pos="9360"/>
                    </w:tabs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8"/>
                      <w:szCs w:val="28"/>
                    </w:rPr>
                  </w:pPr>
                  <w:r w:rsidRPr="00073FF1">
                    <w:rPr>
                      <w:rFonts w:ascii="Calibri" w:eastAsia="Calibri" w:hAnsi="Calibri" w:cs="Calibri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227330</wp:posOffset>
                            </wp:positionV>
                            <wp:extent cx="6800850" cy="557530"/>
                            <wp:effectExtent l="0" t="0" r="19050" b="13970"/>
                            <wp:wrapNone/>
                            <wp:docPr id="7" name="مربع نص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 txBox="1"/>
                                  <wps:spPr>
                                    <a:xfrm>
                                      <a:off x="0" y="0"/>
                                      <a:ext cx="6800850" cy="5575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61AA4" w:rsidRPr="00F11760" w:rsidP="00461AA4" w14:textId="2B94E7E8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Times New Roman"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F11760">
                                          <w:rPr>
                                            <w:rFonts w:ascii="Arial" w:hAnsi="Arial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الاسم : </w:t>
                                        </w:r>
                                        <w:bookmarkStart w:id="0" w:name="_Hlk87101620"/>
                                        <w:r w:rsidRPr="00F11760">
                                          <w:rPr>
                                            <w:rFonts w:ascii="Arial" w:hAnsi="Arial"/>
                                            <w:sz w:val="28"/>
                                            <w:szCs w:val="28"/>
                                            <w:vertAlign w:val="subscript"/>
                                            <w:rtl/>
                                          </w:rPr>
                                          <w:t>-</w:t>
                                        </w:r>
                                        <w:bookmarkEnd w:id="0"/>
                                        <w:r w:rsidRPr="00F11760">
                                          <w:rPr>
                                            <w:rFonts w:ascii="Arial" w:hAnsi="Arial" w:hint="cs"/>
                                            <w:sz w:val="28"/>
                                            <w:szCs w:val="28"/>
                                            <w:vertAlign w:val="subscript"/>
                                            <w:rtl/>
                                          </w:rPr>
                                          <w:t>...........................................................................................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ascii="Arial" w:hAnsi="Arial" w:hint="cs"/>
                                            <w:sz w:val="28"/>
                                            <w:szCs w:val="28"/>
                                            <w:vertAlign w:val="subscript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14FC4">
                                          <w:rPr>
                                            <w:rFonts w:ascii="Arial" w:hAnsi="Arial" w:hint="cs"/>
                                            <w:sz w:val="36"/>
                                            <w:szCs w:val="36"/>
                                            <w:vertAlign w:val="subscript"/>
                                            <w:rtl/>
                                          </w:rPr>
                                          <w:t>الم</w:t>
                                        </w:r>
                                        <w:r>
                                          <w:rPr>
                                            <w:rFonts w:ascii="Arial" w:hAnsi="Arial" w:hint="cs"/>
                                            <w:sz w:val="36"/>
                                            <w:szCs w:val="36"/>
                                            <w:vertAlign w:val="subscript"/>
                                            <w:rtl/>
                                          </w:rPr>
                                          <w:t>س</w:t>
                                        </w:r>
                                        <w:r w:rsidRPr="00514FC4">
                                          <w:rPr>
                                            <w:rFonts w:ascii="Arial" w:hAnsi="Arial" w:hint="cs"/>
                                            <w:sz w:val="36"/>
                                            <w:szCs w:val="36"/>
                                            <w:vertAlign w:val="subscript"/>
                                            <w:rtl/>
                                          </w:rPr>
                                          <w:t>ار</w:t>
                                        </w:r>
                                        <w:r w:rsidR="00073FF1">
                                          <w:rPr>
                                            <w:rFonts w:ascii="Arial" w:hAnsi="Arial" w:hint="cs"/>
                                            <w:sz w:val="36"/>
                                            <w:szCs w:val="36"/>
                                            <w:vertAlign w:val="subscript"/>
                                            <w:rtl/>
                                          </w:rPr>
                                          <w:t>.............................................................</w:t>
                                        </w:r>
                                        <w:r w:rsidRPr="00514FC4">
                                          <w:rPr>
                                            <w:rFonts w:ascii="Arial" w:hAnsi="Arial" w:hint="cs"/>
                                            <w:sz w:val="36"/>
                                            <w:szCs w:val="36"/>
                                            <w:vertAlign w:val="subscript"/>
                                            <w:rtl/>
                                          </w:rPr>
                                          <w:t xml:space="preserve"> :</w:t>
                                        </w:r>
                                        <w:r w:rsidRPr="00F11760">
                                          <w:rPr>
                                            <w:rFonts w:ascii="Arial" w:hAnsi="Arial" w:hint="cs"/>
                                            <w:sz w:val="28"/>
                                            <w:szCs w:val="28"/>
                                            <w:vertAlign w:val="subscript"/>
                                            <w:rtl/>
                                          </w:rPr>
                                          <w:t xml:space="preserve">........................................................................                </w:t>
                                        </w:r>
                                        <w:r w:rsidRPr="00F11760">
                                          <w:rPr>
                                            <w:rFonts w:ascii="Arial" w:hAnsi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مربع نص 7" o:spid="_x0000_s1025" style="width:535.5pt;height:43.9pt;margin-top:17.9pt;margin-left:-1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color="window" strokeweight="1.5pt">
                            <v:textbox>
                              <w:txbxContent>
                                <w:p w:rsidR="00461AA4" w:rsidRPr="00F11760" w:rsidP="00461AA4" w14:paraId="28C2791C" w14:textId="2B94E7E8">
                                  <w:pPr>
                                    <w:spacing w:after="0" w:line="240" w:lineRule="auto"/>
                                    <w:rPr>
                                      <w:rFonts w:ascii="Arial" w:hAnsi="Arial" w:cs="Times New Roman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11760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الاسم : </w:t>
                                  </w:r>
                                  <w:bookmarkStart w:id="0" w:name="_Hlk87101620"/>
                                  <w:r w:rsidRPr="00F11760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vertAlign w:val="subscript"/>
                                      <w:rtl/>
                                    </w:rPr>
                                    <w:t>-</w:t>
                                  </w:r>
                                  <w:bookmarkEnd w:id="0"/>
                                  <w:r w:rsidRPr="00F11760">
                                    <w:rPr>
                                      <w:rFonts w:ascii="Arial" w:hAnsi="Arial" w:hint="cs"/>
                                      <w:sz w:val="28"/>
                                      <w:szCs w:val="28"/>
                                      <w:vertAlign w:val="subscript"/>
                                      <w:rtl/>
                                    </w:rPr>
                                    <w:t>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Arial" w:hAnsi="Arial" w:hint="cs"/>
                                      <w:sz w:val="28"/>
                                      <w:szCs w:val="28"/>
                                      <w:vertAlign w:val="subscript"/>
                                      <w:rtl/>
                                    </w:rPr>
                                    <w:t xml:space="preserve"> </w:t>
                                  </w:r>
                                  <w:r w:rsidRPr="00514FC4">
                                    <w:rPr>
                                      <w:rFonts w:ascii="Arial" w:hAnsi="Arial" w:hint="cs"/>
                                      <w:sz w:val="36"/>
                                      <w:szCs w:val="36"/>
                                      <w:vertAlign w:val="subscript"/>
                                      <w:rtl/>
                                    </w:rPr>
                                    <w:t>الم</w:t>
                                  </w:r>
                                  <w:r>
                                    <w:rPr>
                                      <w:rFonts w:ascii="Arial" w:hAnsi="Arial" w:hint="cs"/>
                                      <w:sz w:val="36"/>
                                      <w:szCs w:val="36"/>
                                      <w:vertAlign w:val="subscript"/>
                                      <w:rtl/>
                                    </w:rPr>
                                    <w:t>س</w:t>
                                  </w:r>
                                  <w:r w:rsidRPr="00514FC4">
                                    <w:rPr>
                                      <w:rFonts w:ascii="Arial" w:hAnsi="Arial" w:hint="cs"/>
                                      <w:sz w:val="36"/>
                                      <w:szCs w:val="36"/>
                                      <w:vertAlign w:val="subscript"/>
                                      <w:rtl/>
                                    </w:rPr>
                                    <w:t>ار</w:t>
                                  </w:r>
                                  <w:r w:rsidR="00073FF1">
                                    <w:rPr>
                                      <w:rFonts w:ascii="Arial" w:hAnsi="Arial" w:hint="cs"/>
                                      <w:sz w:val="36"/>
                                      <w:szCs w:val="36"/>
                                      <w:vertAlign w:val="subscript"/>
                                      <w:rtl/>
                                    </w:rPr>
                                    <w:t>.............................................................</w:t>
                                  </w:r>
                                  <w:r w:rsidRPr="00514FC4">
                                    <w:rPr>
                                      <w:rFonts w:ascii="Arial" w:hAnsi="Arial" w:hint="cs"/>
                                      <w:sz w:val="36"/>
                                      <w:szCs w:val="36"/>
                                      <w:vertAlign w:val="subscript"/>
                                      <w:rtl/>
                                    </w:rPr>
                                    <w:t xml:space="preserve"> :</w:t>
                                  </w:r>
                                  <w:r w:rsidRPr="00F11760">
                                    <w:rPr>
                                      <w:rFonts w:ascii="Arial" w:hAnsi="Arial" w:hint="cs"/>
                                      <w:sz w:val="28"/>
                                      <w:szCs w:val="28"/>
                                      <w:vertAlign w:val="subscript"/>
                                      <w:rtl/>
                                    </w:rPr>
                                    <w:t xml:space="preserve">........................................................................                </w:t>
                                  </w:r>
                                  <w:r w:rsidRPr="00F11760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E45D6B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>نهائي</w:t>
                  </w:r>
                  <w:r w:rsidRPr="00073FF1">
                    <w:rPr>
                      <w:rFonts w:ascii="Calibri" w:eastAsia="Calibri" w:hAnsi="Calibri" w:cs="Times New Roman" w:hint="cs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</w:tbl>
          <w:p w:rsidR="00461AA4" w:rsidRPr="00073FF1" w:rsidP="00461AA4" w14:paraId="7AB33A1A" w14:textId="77777777">
            <w:pPr>
              <w:spacing w:after="0" w:line="240" w:lineRule="auto"/>
              <w:ind w:left="36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B03E21" w:rsidRPr="00073FF1" w14:paraId="099A9C22" w14:textId="2981BA90">
      <w:pPr>
        <w:rPr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385"/>
        <w:gridCol w:w="2263"/>
        <w:gridCol w:w="498"/>
        <w:gridCol w:w="2271"/>
        <w:gridCol w:w="465"/>
        <w:gridCol w:w="2271"/>
        <w:gridCol w:w="414"/>
        <w:gridCol w:w="2158"/>
      </w:tblGrid>
      <w:tr w14:paraId="288E7D86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2A57" w:rsidRPr="00073FF1" w:rsidP="00B03E21" w14:paraId="7A22EA96" w14:textId="3F6C2371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21531784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073FF1" w:rsidP="00461AA4" w14:paraId="7D723473" w14:textId="77777777">
            <w:pPr>
              <w:rPr>
                <w:rFonts w:cs="Times New Roman"/>
                <w:b/>
                <w:bCs/>
                <w:sz w:val="28"/>
                <w:szCs w:val="28"/>
                <w:highlight w:val="darkGray"/>
                <w:rtl/>
              </w:rPr>
            </w:pPr>
            <w:r w:rsidRPr="00073FF1">
              <w:rPr>
                <w:rFonts w:cs="Times New Roman"/>
                <w:b/>
                <w:bCs/>
                <w:sz w:val="28"/>
                <w:szCs w:val="28"/>
                <w:highlight w:val="darkGray"/>
                <w:u w:val="single"/>
                <w:rtl/>
              </w:rPr>
              <w:t xml:space="preserve">السؤال </w:t>
            </w:r>
            <w:r w:rsidRPr="00073FF1" w:rsidR="00251578">
              <w:rPr>
                <w:rFonts w:cs="Times New Roman"/>
                <w:b/>
                <w:bCs/>
                <w:sz w:val="28"/>
                <w:szCs w:val="28"/>
                <w:highlight w:val="darkGray"/>
                <w:u w:val="single"/>
                <w:rtl/>
              </w:rPr>
              <w:t>الأول</w:t>
            </w:r>
            <w:r w:rsidRPr="00073FF1" w:rsidR="00251578">
              <w:rPr>
                <w:rFonts w:cstheme="minorHAnsi"/>
                <w:b/>
                <w:bCs/>
                <w:sz w:val="28"/>
                <w:szCs w:val="28"/>
                <w:highlight w:val="darkGray"/>
                <w:u w:val="single"/>
                <w:rtl/>
              </w:rPr>
              <w:t>:</w:t>
            </w:r>
            <w:r w:rsidRPr="00073FF1" w:rsidR="0057083E">
              <w:rPr>
                <w:rFonts w:cstheme="minorHAnsi"/>
                <w:b/>
                <w:bCs/>
                <w:sz w:val="28"/>
                <w:szCs w:val="28"/>
                <w:highlight w:val="darkGray"/>
                <w:rtl/>
              </w:rPr>
              <w:t xml:space="preserve"> </w:t>
            </w:r>
            <w:r w:rsidRPr="00073FF1">
              <w:rPr>
                <w:rFonts w:cs="Times New Roman"/>
                <w:b/>
                <w:bCs/>
                <w:sz w:val="28"/>
                <w:szCs w:val="28"/>
                <w:highlight w:val="darkGray"/>
                <w:rtl/>
              </w:rPr>
              <w:t>ظللي الإجابة الصحيحة في ورقة الإجابة</w:t>
            </w:r>
            <w:r w:rsidRPr="00073FF1">
              <w:rPr>
                <w:rFonts w:cstheme="minorHAnsi"/>
                <w:b/>
                <w:bCs/>
                <w:sz w:val="28"/>
                <w:szCs w:val="28"/>
                <w:highlight w:val="darkGray"/>
                <w:rtl/>
              </w:rPr>
              <w:t>:</w:t>
            </w:r>
          </w:p>
        </w:tc>
      </w:tr>
      <w:tr w14:paraId="74EAFA0B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B252EF" w14:paraId="0BB9E09F" w14:textId="149E5238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1-</w:t>
            </w:r>
            <w:r w:rsidRPr="00E762B9" w:rsidR="00672432">
              <w:rPr>
                <w:rFonts w:cs="Times New Roman" w:hint="cs"/>
                <w:sz w:val="28"/>
                <w:szCs w:val="28"/>
                <w:rtl/>
              </w:rPr>
              <w:t xml:space="preserve">مايجب أن يوقن به المؤمن يقيناً </w:t>
            </w:r>
            <w:r w:rsidRPr="00E762B9" w:rsidR="00C13E8C">
              <w:rPr>
                <w:rFonts w:cs="Times New Roman" w:hint="cs"/>
                <w:sz w:val="28"/>
                <w:szCs w:val="28"/>
                <w:rtl/>
              </w:rPr>
              <w:t xml:space="preserve">ثابتاً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لا يخالط</w:t>
            </w:r>
            <w:r w:rsidRPr="00E762B9" w:rsidR="00461AA4">
              <w:rPr>
                <w:rFonts w:cs="Times New Roman" w:hint="eastAsia"/>
                <w:sz w:val="28"/>
                <w:szCs w:val="28"/>
                <w:rtl/>
              </w:rPr>
              <w:t>ه</w:t>
            </w:r>
            <w:r w:rsidRPr="00E762B9" w:rsidR="00C13E8C">
              <w:rPr>
                <w:rFonts w:cs="Times New Roman" w:hint="cs"/>
                <w:sz w:val="28"/>
                <w:szCs w:val="28"/>
                <w:rtl/>
              </w:rPr>
              <w:t xml:space="preserve"> شك من الإيمان بالله وملائكته وكتبه ورسله والمراد </w:t>
            </w:r>
          </w:p>
        </w:tc>
      </w:tr>
      <w:tr w14:paraId="1F225DDE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7587605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6588F766" w14:textId="450CC65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أصول الدين </w:t>
            </w:r>
            <w:r w:rsidRPr="00E762B9" w:rsidR="00E02D71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287EAA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34115E1" w14:textId="3F143D6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العقيدة</w:t>
            </w:r>
            <w:r w:rsidRPr="00E762B9" w:rsidR="00C13E8C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32F1281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B252EF" w14:paraId="689BBB8A" w14:textId="4E2D3850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الفقه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39769E6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16A6FC1B" w14:textId="53600F3D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الطبيعة</w:t>
            </w:r>
          </w:p>
        </w:tc>
      </w:tr>
      <w:tr w14:paraId="06042314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B252EF" w14:paraId="0477E11F" w14:textId="16A28269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2-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أصول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العقيدة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الإسلامية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تجمعها أركان الإيمان </w:t>
            </w:r>
          </w:p>
        </w:tc>
      </w:tr>
      <w:tr w14:paraId="4BB856A9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67C26E4F" w14:textId="49AC76C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 w:hint="cs"/>
                <w:sz w:val="28"/>
                <w:szCs w:val="28"/>
                <w:rtl/>
              </w:rPr>
              <w:t>ا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290EC7CF" w14:textId="7405260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الست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ة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3714146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85ED8AF" w14:textId="051DB33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الخمسة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9AB665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0F815333" w14:textId="1673631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السبعة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6F61853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0B40B04E" w14:textId="1208112B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الأربعة</w:t>
            </w:r>
          </w:p>
        </w:tc>
      </w:tr>
      <w:tr w14:paraId="5612A308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B252EF" w14:paraId="79E15F51" w14:textId="03F9005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3-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مصادر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العقيدة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الإسلامية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6A611B2C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2405467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796C4366" w14:textId="36DEC0B1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القرآن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962A4E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685D0DB4" w14:textId="357370B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السنه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4E39FC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3B75C35A" w14:textId="50FADC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إجماع السلف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2FD42BA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799BD5AC" w14:textId="78189426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Pr="00E762B9" w:rsidR="00B252EF">
              <w:rPr>
                <w:rFonts w:cs="Times New Roman" w:hint="cs"/>
                <w:sz w:val="28"/>
                <w:szCs w:val="28"/>
                <w:rtl/>
              </w:rPr>
              <w:t xml:space="preserve">جميع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ما سب</w:t>
            </w:r>
            <w:r w:rsidRPr="00E762B9" w:rsidR="00461AA4">
              <w:rPr>
                <w:rFonts w:cs="Times New Roman" w:hint="eastAsia"/>
                <w:sz w:val="28"/>
                <w:szCs w:val="28"/>
                <w:rtl/>
              </w:rPr>
              <w:t>ق</w:t>
            </w:r>
          </w:p>
        </w:tc>
      </w:tr>
      <w:tr w14:paraId="32CA9252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B252EF" w14:paraId="2A5C5235" w14:textId="471A75AC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4-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أسباب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الانحراف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عن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العقيدة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26D2D3CE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205C302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0BB106C4" w14:textId="0DBCB473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الاعتماد على القرآن والسنه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215D4D9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13758EA4" w14:textId="77D92320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الاعتماد</w:t>
            </w:r>
            <w:r w:rsidRPr="00E762B9" w:rsidR="00B252EF">
              <w:rPr>
                <w:rFonts w:cs="Times New Roman" w:hint="cs"/>
                <w:sz w:val="28"/>
                <w:szCs w:val="28"/>
                <w:rtl/>
              </w:rPr>
              <w:t xml:space="preserve"> على الرأي</w:t>
            </w:r>
            <w:r w:rsidR="00805351">
              <w:rPr>
                <w:rFonts w:cs="Times New Roman" w:hint="cs"/>
                <w:sz w:val="28"/>
                <w:szCs w:val="28"/>
                <w:rtl/>
              </w:rPr>
              <w:t xml:space="preserve"> والجهل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FEDF0B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63751E1" w14:textId="1A4A313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أخذ العلم من </w:t>
            </w:r>
            <w:r w:rsidR="00805351">
              <w:rPr>
                <w:rFonts w:cs="Times New Roman" w:hint="cs"/>
                <w:sz w:val="28"/>
                <w:szCs w:val="28"/>
                <w:rtl/>
              </w:rPr>
              <w:t>العلماء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34CD23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AC7803" w14:paraId="05299201" w14:textId="5454A25F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762B9" w:rsidR="00B252EF">
              <w:rPr>
                <w:rFonts w:cs="Times New Roman" w:hint="cs"/>
                <w:sz w:val="28"/>
                <w:szCs w:val="28"/>
                <w:rtl/>
              </w:rPr>
              <w:t>الانقياد الكامل لكتاب الله</w:t>
            </w:r>
          </w:p>
        </w:tc>
      </w:tr>
      <w:tr w14:paraId="052BA716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B252EF" w14:paraId="01145C75" w14:textId="7ECAE449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5-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أقسام التوحيد </w:t>
            </w:r>
          </w:p>
        </w:tc>
      </w:tr>
      <w:tr w14:paraId="4FAB1D91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76B59B6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A62CA4" w14:paraId="3017D4C2" w14:textId="6ADB468D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توحيد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الربوبية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D49E75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A62CA4" w14:paraId="373C349E" w14:textId="08E829DE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461AA4">
              <w:rPr>
                <w:rFonts w:cs="Times New Roman" w:hint="cs"/>
                <w:sz w:val="28"/>
                <w:szCs w:val="28"/>
                <w:rtl/>
              </w:rPr>
              <w:t>الألوهية</w:t>
            </w:r>
            <w:r w:rsidRPr="00E762B9" w:rsidR="00B252E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BBB669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A62CA4" w14:paraId="7F5B9CD9" w14:textId="0367778A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الأسماء والصفات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789D238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AC7803" w14:paraId="3F698F4C" w14:textId="142E034C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762B9" w:rsidR="00B252EF">
              <w:rPr>
                <w:rFonts w:cs="Times New Roman" w:hint="cs"/>
                <w:sz w:val="28"/>
                <w:szCs w:val="28"/>
                <w:rtl/>
              </w:rPr>
              <w:t xml:space="preserve">جميع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ما سب</w:t>
            </w:r>
            <w:r w:rsidRPr="00E762B9" w:rsidR="00805351">
              <w:rPr>
                <w:rFonts w:cs="Times New Roman" w:hint="eastAsia"/>
                <w:sz w:val="28"/>
                <w:szCs w:val="28"/>
                <w:rtl/>
              </w:rPr>
              <w:t>ق</w:t>
            </w:r>
          </w:p>
        </w:tc>
      </w:tr>
      <w:tr w14:paraId="1D7F41B9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3F31CC" w14:paraId="729A1E09" w14:textId="5AECE484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6-</w:t>
            </w:r>
            <w:r w:rsidRPr="00E762B9" w:rsidR="00B252EF">
              <w:rPr>
                <w:rFonts w:cs="Times New Roman" w:hint="cs"/>
                <w:sz w:val="28"/>
                <w:szCs w:val="28"/>
                <w:rtl/>
              </w:rPr>
              <w:t xml:space="preserve">فرعون ادعى توحيد </w:t>
            </w:r>
          </w:p>
        </w:tc>
      </w:tr>
      <w:tr w14:paraId="350206F8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360912D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A62CA4" w14:paraId="15240079" w14:textId="71FE4C69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الألوهية</w:t>
            </w:r>
            <w:r w:rsidRPr="00E762B9" w:rsidR="00B252E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2132D0F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3F31CC" w14:paraId="35865CC2" w14:textId="28B71CD8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الربوبية</w:t>
            </w:r>
            <w:r w:rsidRPr="00E762B9" w:rsidR="00B252EF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7EA1429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B252EF" w14:paraId="0B84529B" w14:textId="3C0E82D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الأسماء والصفات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6E61BD2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AC7803" w14:paraId="36A36261" w14:textId="177466EC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العبودية</w:t>
            </w:r>
          </w:p>
        </w:tc>
      </w:tr>
      <w:tr w14:paraId="7E769F24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A62CA4" w14:paraId="29D228DE" w14:textId="290C2E89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7-</w:t>
            </w:r>
            <w:r w:rsidRPr="00E762B9" w:rsidR="00A662D7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حكم السحر</w:t>
            </w:r>
          </w:p>
        </w:tc>
      </w:tr>
      <w:tr w14:paraId="00E29120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27C427C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2B3604BC" w14:textId="7058C31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260702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8BC1396" w14:textId="5F3D954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كفر اصغر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24845E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A62CA4" w14:paraId="69AE4B50" w14:textId="6A656219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كفر اكبر مخرج من الملة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E8C363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AC7803" w14:paraId="4407F8DA" w14:textId="4B4D9ECC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مباح</w:t>
            </w:r>
          </w:p>
        </w:tc>
      </w:tr>
      <w:tr w14:paraId="2EACB954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A62CA4" w14:paraId="0EE62882" w14:textId="7726D449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8-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شروط لا إله إلا الله </w:t>
            </w:r>
          </w:p>
        </w:tc>
      </w:tr>
      <w:tr w14:paraId="23EA9AE8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334E900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67F89A86" w14:textId="0004D85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العلم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74CE26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6B976CBA" w14:textId="794B5D1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الشك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2B33027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EF1B863" w14:textId="4DB50CD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الجهل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7A3B9A2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AC7803" w14:paraId="5B95FBD2" w14:textId="3BF3A01F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FD7FE1">
              <w:rPr>
                <w:rFonts w:cs="Times New Roman" w:hint="cs"/>
                <w:sz w:val="28"/>
                <w:szCs w:val="28"/>
                <w:rtl/>
              </w:rPr>
              <w:t>المخالفة</w:t>
            </w:r>
          </w:p>
        </w:tc>
      </w:tr>
      <w:tr w14:paraId="5586972C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A62CA4" w14:paraId="7A45742B" w14:textId="65D52D4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9-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العبادات </w:t>
            </w:r>
            <w:r w:rsidRPr="00E762B9" w:rsidR="00073FF1">
              <w:rPr>
                <w:rFonts w:cs="Times New Roman" w:hint="cs"/>
                <w:sz w:val="28"/>
                <w:szCs w:val="28"/>
                <w:rtl/>
              </w:rPr>
              <w:t>الباطنة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1F786A">
              <w:rPr>
                <w:rFonts w:cstheme="minorHAnsi" w:hint="cs"/>
                <w:sz w:val="28"/>
                <w:szCs w:val="28"/>
                <w:rtl/>
              </w:rPr>
              <w:t xml:space="preserve"> :</w:t>
            </w:r>
          </w:p>
        </w:tc>
      </w:tr>
      <w:tr w14:paraId="7F50A693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27624F1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3F31CC" w14:paraId="01804873" w14:textId="6C6F713B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التلفظ بالشهادتين</w:t>
            </w:r>
            <w:r w:rsidRPr="00E762B9" w:rsidR="001F786A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31680E4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7FF7F9CD" w14:textId="1C35787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إقام الصلاة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6737348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BE71BCC" w14:textId="400F199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التوكل على الله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7C224B8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A62CA4" w14:paraId="4AB7915E" w14:textId="62F92533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3F31CC">
              <w:rPr>
                <w:rFonts w:cs="Times New Roman" w:hint="cs"/>
                <w:sz w:val="28"/>
                <w:szCs w:val="28"/>
                <w:rtl/>
              </w:rPr>
              <w:t xml:space="preserve">بر الوالدين </w:t>
            </w:r>
          </w:p>
        </w:tc>
      </w:tr>
      <w:tr w14:paraId="04FE8AAD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A62CA4" w14:paraId="54135707" w14:textId="7DD9B961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10-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>ا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ن يظهر الايمان ويبطن الكفر</w:t>
            </w:r>
          </w:p>
        </w:tc>
      </w:tr>
      <w:tr w14:paraId="0462BC7B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341ACE3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366C744" w14:textId="78563B1C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نفاق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8F72BA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D52AF76" w14:textId="416DD90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كفر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8221D2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FC45DF8" w14:textId="1F601BFB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ايمان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B55CAE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F35B7D" w14:paraId="755621FC" w14:textId="36A530D2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762B9" w:rsidR="003F31CC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توحيد</w:t>
            </w:r>
          </w:p>
        </w:tc>
      </w:tr>
      <w:tr w14:paraId="3143CF99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A62CA4" w14:paraId="5AE57EF1" w14:textId="331C1183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11-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حكم التوسل بالصالحين الاحياء</w:t>
            </w:r>
          </w:p>
        </w:tc>
      </w:tr>
      <w:tr w14:paraId="38FA88F0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117FF79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754997D1" w14:textId="03088560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جائز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23522FD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23019815" w14:textId="0A09D43D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محرم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F341CB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5D3E966F" w14:textId="251EE182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مكروه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51E072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F35B7D" w14:paraId="2C04388F" w14:textId="02D18A18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 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شرك اكبر</w:t>
            </w:r>
          </w:p>
        </w:tc>
      </w:tr>
      <w:tr w14:paraId="6265FBD2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A62CA4" w14:paraId="7E64217F" w14:textId="241424BD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12-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 xml:space="preserve"> من أنواع الكفر الاكبر</w:t>
            </w:r>
          </w:p>
        </w:tc>
      </w:tr>
      <w:tr w14:paraId="1436A817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7D7A9CB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63DA7111" w14:textId="6E343E0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الرياء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E3084B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365F939B" w14:textId="184A41A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قتال المسلم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BAE6D3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3DA08A88" w14:textId="0BE12CD3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كفر </w:t>
            </w:r>
            <w:r w:rsidRPr="00E762B9" w:rsidR="00FD7FE1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تكذيب 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52EF5C0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F35B7D" w14:paraId="43AB0DA1" w14:textId="10BAB831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  <w:r w:rsidRPr="00E762B9" w:rsidR="003F31CC">
              <w:rPr>
                <w:rFonts w:cs="Times New Roman" w:hint="cs"/>
                <w:sz w:val="28"/>
                <w:szCs w:val="28"/>
                <w:rtl/>
              </w:rPr>
              <w:t xml:space="preserve">كفر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النعمة</w:t>
            </w:r>
          </w:p>
        </w:tc>
      </w:tr>
      <w:tr w14:paraId="6996523A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E762B9" w:rsidP="00A62CA4" w14:paraId="0FDB4297" w14:textId="67ED9A8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13. </w:t>
            </w:r>
            <w:r w:rsidRPr="00E762B9" w:rsidR="005737CA">
              <w:rPr>
                <w:rFonts w:cs="Times New Roman" w:hint="cs"/>
                <w:sz w:val="28"/>
                <w:szCs w:val="28"/>
                <w:rtl/>
              </w:rPr>
              <w:t xml:space="preserve">من أعظم الذنوب عند الله وأشنعها </w:t>
            </w:r>
            <w:r w:rsidRPr="00E762B9" w:rsidR="00F62A6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4E1194FA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46DD5DD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356550ED" w14:textId="68220632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لكذب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F62A6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A61D1B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ADE75C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35A3448" w14:textId="1ABF62AF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الشرك </w:t>
            </w:r>
            <w:r w:rsidRPr="00E762B9" w:rsidR="00F62A60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06947CD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0985C695" w14:textId="7383DF40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غيبة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6C1FF56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F35B7D" w14:paraId="21156D5F" w14:textId="0938FF21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  </w:t>
            </w:r>
            <w:r w:rsidRPr="00E762B9" w:rsidR="005737CA">
              <w:rPr>
                <w:rFonts w:cs="Times New Roman" w:hint="cs"/>
                <w:sz w:val="28"/>
                <w:szCs w:val="28"/>
                <w:rtl/>
              </w:rPr>
              <w:t>الرياء</w:t>
            </w:r>
          </w:p>
        </w:tc>
      </w:tr>
      <w:tr w14:paraId="25811307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73FF1" w:rsidP="00FF62D3" w14:paraId="138D0EE5" w14:textId="2EB63500">
            <w:pPr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theme="minorHAnsi" w:hint="cs"/>
                <w:sz w:val="28"/>
                <w:szCs w:val="28"/>
                <w:rtl/>
              </w:rPr>
              <w:t xml:space="preserve">14- </w:t>
            </w:r>
            <w:r w:rsidRPr="00073FF1" w:rsidR="00FF62D3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73FF1" w:rsidR="005737CA">
              <w:rPr>
                <w:rFonts w:cs="Times New Roman" w:hint="cs"/>
                <w:sz w:val="28"/>
                <w:szCs w:val="28"/>
                <w:rtl/>
              </w:rPr>
              <w:t xml:space="preserve">حكم </w:t>
            </w:r>
            <w:r w:rsidRPr="00073FF1" w:rsidR="00805351">
              <w:rPr>
                <w:rFonts w:cs="Times New Roman" w:hint="cs"/>
                <w:sz w:val="28"/>
                <w:szCs w:val="28"/>
                <w:rtl/>
              </w:rPr>
              <w:t>الاستهزاء</w:t>
            </w:r>
            <w:r w:rsidRPr="00073FF1" w:rsidR="005737CA">
              <w:rPr>
                <w:rFonts w:cs="Times New Roman" w:hint="cs"/>
                <w:sz w:val="28"/>
                <w:szCs w:val="28"/>
                <w:rtl/>
              </w:rPr>
              <w:t xml:space="preserve"> بالدين</w:t>
            </w:r>
          </w:p>
        </w:tc>
      </w:tr>
      <w:tr w14:paraId="150369AF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63C3B0F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5737CA" w14:paraId="65698B49" w14:textId="3AA49082">
            <w:pPr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 w:hint="cs"/>
                <w:sz w:val="28"/>
                <w:szCs w:val="28"/>
                <w:rtl/>
              </w:rPr>
              <w:t>شرك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1D11644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3F4011AB" w14:textId="56488D8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 w:hint="cs"/>
                <w:sz w:val="28"/>
                <w:szCs w:val="28"/>
                <w:rtl/>
              </w:rPr>
              <w:t>كفر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17F290D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4FAC0331" w14:textId="386AB775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 w:hint="cs"/>
                <w:sz w:val="28"/>
                <w:szCs w:val="28"/>
                <w:rtl/>
              </w:rPr>
              <w:t>نفاق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73FF1" w:rsidP="009D08E1" w14:paraId="15033C4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073FF1" w:rsidP="00F35B7D" w14:paraId="382C4297" w14:textId="25C36BE5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399415</wp:posOffset>
                      </wp:positionV>
                      <wp:extent cx="781685" cy="168275"/>
                      <wp:effectExtent l="19050" t="19050" r="18415" b="41275"/>
                      <wp:wrapNone/>
                      <wp:docPr id="2" name="سهم: ل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81685" cy="1682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: لليسار 2" o:spid="_x0000_s1026" type="#_x0000_t66" style="width:61.55pt;height:13.25pt;margin-top:31.45pt;margin-left:-2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adj="2325" fillcolor="black" strokecolor="#1f3763" strokeweight="1pt"/>
                  </w:pict>
                </mc:Fallback>
              </mc:AlternateContent>
            </w:r>
            <w:r w:rsidRPr="00073FF1" w:rsidR="00F35B7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073FF1" w:rsidR="005737CA">
              <w:rPr>
                <w:rFonts w:cs="Times New Roman" w:hint="cs"/>
                <w:sz w:val="28"/>
                <w:szCs w:val="28"/>
                <w:rtl/>
              </w:rPr>
              <w:t xml:space="preserve">رياء </w:t>
            </w:r>
          </w:p>
        </w:tc>
      </w:tr>
      <w:tr w14:paraId="1B11C8B5" w14:textId="77777777" w:rsidTr="00461AA4">
        <w:tblPrEx>
          <w:tblW w:w="0" w:type="auto"/>
          <w:jc w:val="center"/>
          <w:tblLook w:val="04A0"/>
        </w:tblPrEx>
        <w:trPr>
          <w:trHeight w:val="283"/>
          <w:jc w:val="center"/>
        </w:trPr>
        <w:tc>
          <w:tcPr>
            <w:tcW w:w="10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73FF1" w:rsidP="000112A9" w14:paraId="3EFA1559" w14:textId="2292BE30">
            <w:pPr>
              <w:rPr>
                <w:rFonts w:cs="Times New Roman"/>
                <w:sz w:val="28"/>
                <w:szCs w:val="28"/>
                <w:rtl/>
              </w:rPr>
            </w:pPr>
            <w:r w:rsidRPr="00073FF1">
              <w:rPr>
                <w:rFonts w:cstheme="minorHAnsi" w:hint="cs"/>
                <w:sz w:val="28"/>
                <w:szCs w:val="28"/>
                <w:rtl/>
              </w:rPr>
              <w:t>15-</w:t>
            </w:r>
            <w:r w:rsidRPr="00073FF1" w:rsidR="005737CA">
              <w:rPr>
                <w:rFonts w:cs="Times New Roman" w:hint="cs"/>
                <w:sz w:val="28"/>
                <w:szCs w:val="28"/>
                <w:rtl/>
              </w:rPr>
              <w:t xml:space="preserve">من علامات محبة النبي </w:t>
            </w:r>
            <w:r w:rsidRPr="00073FF1" w:rsidR="00853255">
              <w:rPr>
                <w:rFonts w:cstheme="minorHAnsi" w:hint="cs"/>
                <w:sz w:val="28"/>
                <w:szCs w:val="28"/>
                <w:rtl/>
              </w:rPr>
              <w:t xml:space="preserve"> :</w:t>
            </w:r>
          </w:p>
        </w:tc>
      </w:tr>
      <w:tr w14:paraId="18489859" w14:textId="77777777" w:rsidTr="00461AA4">
        <w:tblPrEx>
          <w:tblW w:w="0" w:type="auto"/>
          <w:jc w:val="center"/>
          <w:tblLook w:val="04A0"/>
        </w:tblPrEx>
        <w:trPr>
          <w:trHeight w:val="201"/>
          <w:jc w:val="center"/>
        </w:trPr>
        <w:tc>
          <w:tcPr>
            <w:tcW w:w="3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44D854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7CFE86C6" w14:textId="04D320E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مخالفته </w:t>
            </w:r>
            <w:r w:rsidRPr="00E762B9" w:rsidR="000112A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4B854A8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5737CA" w14:paraId="5389B6FF" w14:textId="56DB2844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الاقتداء به </w:t>
            </w:r>
          </w:p>
        </w:tc>
        <w:tc>
          <w:tcPr>
            <w:tcW w:w="4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653E422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B0531" w14:paraId="207DCDFB" w14:textId="3B8CBFCB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عدم الصلاة عليه عند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>ذكره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E762B9" w:rsidP="009D08E1" w14:paraId="1553E5E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E762B9" w:rsidP="005737CA" w14:paraId="4EA7D94F" w14:textId="174167BA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جميع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>ماسبق</w:t>
            </w:r>
          </w:p>
        </w:tc>
      </w:tr>
    </w:tbl>
    <w:tbl>
      <w:tblPr>
        <w:tblStyle w:val="TableGrid"/>
        <w:tblpPr w:leftFromText="180" w:rightFromText="180" w:vertAnchor="text" w:horzAnchor="margin" w:tblpY="40"/>
        <w:bidiVisual/>
        <w:tblW w:w="0" w:type="auto"/>
        <w:tblLook w:val="04A0"/>
      </w:tblPr>
      <w:tblGrid>
        <w:gridCol w:w="404"/>
        <w:gridCol w:w="2238"/>
        <w:gridCol w:w="503"/>
        <w:gridCol w:w="2244"/>
        <w:gridCol w:w="456"/>
        <w:gridCol w:w="2244"/>
        <w:gridCol w:w="405"/>
        <w:gridCol w:w="2121"/>
      </w:tblGrid>
      <w:tr w14:paraId="673A7EB6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1AA4" w:rsidRPr="00E45D6B" w:rsidP="00461AA4" w14:paraId="472B67D0" w14:textId="1DD341EA">
            <w:pPr>
              <w:rPr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16-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طرق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الوقاية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من خطر الأحزاب والجماعات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الضالة</w:t>
            </w:r>
          </w:p>
        </w:tc>
      </w:tr>
      <w:tr w14:paraId="27509C83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4A1BF86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2E14D9DD" w14:textId="1A67F056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الحذر من المواقع </w:t>
            </w:r>
            <w:r w:rsidRPr="00E762B9" w:rsidR="00AE6B3A">
              <w:rPr>
                <w:rFonts w:cs="Times New Roman" w:hint="cs"/>
                <w:sz w:val="28"/>
                <w:szCs w:val="28"/>
                <w:rtl/>
              </w:rPr>
              <w:t>المشبوهة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70F6BC5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44A43344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لزوم مواطن الفتن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6A4F93A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9DFCF8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التعايش معهم  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6A2A06F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695970F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اتباعهم</w:t>
            </w:r>
          </w:p>
        </w:tc>
      </w:tr>
      <w:tr w14:paraId="0B553326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1AA4" w:rsidRPr="00E762B9" w:rsidP="00461AA4" w14:paraId="5A911811" w14:textId="7333264D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17-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الأحزاب والجماعات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الضالة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 </w:t>
            </w:r>
          </w:p>
        </w:tc>
      </w:tr>
      <w:tr w14:paraId="71CB9AB1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E97ECA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55EB72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داعش 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1DA64AD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F92AA0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حزب الله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891625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4C75E23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جماعة الحوثي 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61735C0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219F27E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جميع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>ماسبق</w:t>
            </w:r>
          </w:p>
        </w:tc>
      </w:tr>
      <w:tr w14:paraId="64FC4979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1AA4" w:rsidRPr="00E762B9" w:rsidP="00461AA4" w14:paraId="2AFA7236" w14:textId="2879BF0B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18-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طرق الأحزاب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الضالة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485BC2B5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3D9B883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12C576F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استغلال مفهوم الحجاب 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3C723C3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57D23A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المقاطعة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2CCDD2C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6F1BE19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استغلال مفهوم الجهاد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1BAAAB7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7D80918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الاستهزاء</w:t>
            </w:r>
          </w:p>
        </w:tc>
      </w:tr>
      <w:tr w14:paraId="32ADEDDC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1AA4" w:rsidRPr="00E762B9" w:rsidP="00461AA4" w14:paraId="03496B81" w14:textId="43B054DE">
            <w:pPr>
              <w:spacing w:after="160" w:line="259" w:lineRule="auto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19 </w:t>
            </w:r>
            <w:r w:rsidRPr="00E762B9">
              <w:rPr>
                <w:rFonts w:cstheme="minorHAnsi"/>
                <w:sz w:val="28"/>
                <w:szCs w:val="28"/>
                <w:rtl/>
              </w:rPr>
              <w:t>–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نظام الحكم في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المملكة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العربية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السعودية</w:t>
            </w:r>
          </w:p>
        </w:tc>
      </w:tr>
      <w:tr w14:paraId="32DFCEE9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58ADB0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4B017EAC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رئاسي </w:t>
            </w:r>
          </w:p>
        </w:tc>
        <w:tc>
          <w:tcPr>
            <w:tcW w:w="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1365723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35DC5B43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ملكي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61A5EFA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35E7E37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ولايات 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1C0E012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604E31F8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جمهوري</w:t>
            </w:r>
          </w:p>
        </w:tc>
      </w:tr>
      <w:tr w14:paraId="70B3E07A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61AA4" w:rsidRPr="00E762B9" w:rsidP="00461AA4" w14:paraId="4F1195FD" w14:textId="04582E13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20-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حكم تأسيس الأحزاب والجماعات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الضالة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أو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الانتماء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إليها والتعاطف معها </w:t>
            </w:r>
          </w:p>
        </w:tc>
      </w:tr>
      <w:tr w14:paraId="60D99DCC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3FB792C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008753E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62ABB7A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70B1C54E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  سنه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6EEB30C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4FBA39D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مكروه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364A1CA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43A6FA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مستحب</w:t>
            </w:r>
          </w:p>
        </w:tc>
      </w:tr>
      <w:tr w14:paraId="479D8666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A4" w:rsidRPr="00E762B9" w:rsidP="00461AA4" w14:paraId="1787964B" w14:textId="5FF38573">
            <w:pPr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21-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حكم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البيعة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الشرعية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لولي الأمر </w:t>
            </w:r>
          </w:p>
        </w:tc>
      </w:tr>
      <w:tr w14:paraId="4D602D0F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139D80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2320C69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واجب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3B6EED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299206D7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سنه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621D24E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131D474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مكروه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6544195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08D722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مستحب </w:t>
            </w:r>
          </w:p>
        </w:tc>
      </w:tr>
      <w:tr w14:paraId="0519FA96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7DAD86D1" w14:textId="3E391FBF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22-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أهمية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البيعة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الشرعية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لولي الأمر أنها سبب </w:t>
            </w:r>
          </w:p>
        </w:tc>
      </w:tr>
      <w:tr w14:paraId="49E2C78E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0AF0D4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669E47B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للتفرق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61333F2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0609BF8A" w14:textId="52606964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      ل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وحدة الكلمة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3F05CFD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5D0392F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التشتت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6D2922F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E2EF10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الأحزاب</w:t>
            </w:r>
          </w:p>
        </w:tc>
      </w:tr>
      <w:tr w14:paraId="72E3666D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1C0E7D23" w14:textId="1633D924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23-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حكم نقض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البيعة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الشرعية</w:t>
            </w:r>
          </w:p>
        </w:tc>
      </w:tr>
      <w:tr w14:paraId="38B6BDF4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18DD6514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007B5EF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جائز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17F649F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5E80AA0D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محرم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09089CD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2A75935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مكروه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7BA1282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708EFE1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واجب</w:t>
            </w:r>
          </w:p>
        </w:tc>
      </w:tr>
      <w:tr w14:paraId="450EB026" w14:textId="77777777" w:rsidTr="00461AA4">
        <w:tblPrEx>
          <w:tblW w:w="0" w:type="auto"/>
          <w:tblLook w:val="04A0"/>
        </w:tblPrEx>
        <w:trPr>
          <w:trHeight w:val="70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55A20E62" w14:textId="78F3DE02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24-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تكون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البيعة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الشرعية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68FF64DE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F8886E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13AB6738" w14:textId="3BAC2EB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عند اهل الحل والعقد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31A37E0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68268C3C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 بالإجبار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29DED4C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6494CCB9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 التعصب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3B7EC28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8F98F6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بتتبع الشهوات</w:t>
            </w:r>
          </w:p>
        </w:tc>
      </w:tr>
      <w:tr w14:paraId="6E09C76E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28CD7B8E" w14:textId="09E9460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25-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حقوق ولي الأمر الذي انعقدت له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البيعة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116224A8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834C6C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6BBB08B9" w14:textId="320F4243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السمع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والطاعة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014A9D2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267B3257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التعصب 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5F46F94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40D66E6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الدعاء عليه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7D553CF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4A11366F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الخروج عليه </w:t>
            </w:r>
          </w:p>
        </w:tc>
      </w:tr>
      <w:tr w14:paraId="0F04028C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7D24FCD2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26-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مفاسد الخروج على ولي الأمر </w:t>
            </w:r>
          </w:p>
        </w:tc>
      </w:tr>
      <w:tr w14:paraId="768AC069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27E26AE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342B3885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الأمن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792406A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76211C2C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زعزعة الأمن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6F42B19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6CA45741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ترابط المجتمع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77B4519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BAC2816" w14:textId="1D7C489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</w:t>
            </w:r>
            <w:r w:rsidRPr="00E762B9" w:rsidR="00DE29E6">
              <w:rPr>
                <w:rFonts w:cs="Times New Roman" w:hint="cs"/>
                <w:sz w:val="28"/>
                <w:szCs w:val="28"/>
                <w:rtl/>
              </w:rPr>
              <w:t>لرخاء</w:t>
            </w:r>
          </w:p>
        </w:tc>
      </w:tr>
      <w:tr w14:paraId="7A2EDF25" w14:textId="77777777" w:rsidTr="001400AC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7FE1" w:rsidRPr="00E762B9" w:rsidP="00FD7FE1" w14:paraId="440475FA" w14:textId="429F4BC1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27</w:t>
            </w:r>
            <w:r w:rsidRPr="00E762B9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-  </w:t>
            </w:r>
            <w:r w:rsidRPr="00E762B9">
              <w:rPr>
                <w:rFonts w:asciiTheme="minorBidi" w:hAnsiTheme="minorBidi"/>
                <w:sz w:val="28"/>
                <w:szCs w:val="28"/>
                <w:lang w:bidi="ar-EG"/>
              </w:rPr>
              <w:t> </w:t>
            </w:r>
            <w:r w:rsidRPr="00E762B9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قال تعالى : ( اياك نعبد واياك نستعين ) تدل على توحيد</w:t>
            </w:r>
          </w:p>
        </w:tc>
      </w:tr>
      <w:tr w14:paraId="4D39EBC5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73337AC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D7FE1" w:rsidRPr="00E762B9" w:rsidP="00FD7FE1" w14:paraId="18FA640A" w14:textId="7487960B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الألوهية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58DC8037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1E2F9ABE" w14:textId="53211DE1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الربوبية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23503FE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58B0EC7E" w14:textId="3359B66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الأسماء والصفات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166D7A9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1058E8A" w14:textId="2086FB7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العقيدة</w:t>
            </w:r>
          </w:p>
        </w:tc>
      </w:tr>
      <w:tr w14:paraId="7E14D318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4216C1C7" w14:textId="01BD36D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28-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تصديقه فيما أخبر وطاعته فيما أمر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واجتناب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ما نه</w:t>
            </w:r>
            <w:r w:rsidRPr="00E762B9" w:rsidR="00805351">
              <w:rPr>
                <w:rFonts w:cs="Times New Roman" w:hint="eastAsia"/>
                <w:sz w:val="28"/>
                <w:szCs w:val="28"/>
                <w:rtl/>
              </w:rPr>
              <w:t>ى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عنه وزجر </w:t>
            </w:r>
          </w:p>
        </w:tc>
      </w:tr>
      <w:tr w14:paraId="0CFF4289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7FF33DD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3197961A" w14:textId="3CB8985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العبادة</w:t>
            </w: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1F66442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31525F4B" w14:textId="77777777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التوسل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401E9E22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71A548A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الرجاء 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6CE21C3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3962590E" w14:textId="30641749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معنى 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شهادة أن محمداً رسول الله </w:t>
            </w:r>
          </w:p>
        </w:tc>
      </w:tr>
      <w:tr w14:paraId="496336D4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A4" w:rsidRPr="00E762B9" w:rsidP="00461AA4" w14:paraId="37A82A15" w14:textId="7E11874F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>29-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من أعظم الأسباب التي تمنع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الإصابة</w:t>
            </w: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 بالسحر </w:t>
            </w:r>
          </w:p>
        </w:tc>
      </w:tr>
      <w:tr w14:paraId="1D589B03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7E3B3CA0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4191CF9E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 xml:space="preserve">تقوى الله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11D6C63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777F7323" w14:textId="469B415B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Pr="00E762B9" w:rsidR="00FD7FE1">
              <w:rPr>
                <w:rFonts w:cs="Times New Roman" w:hint="cs"/>
                <w:sz w:val="28"/>
                <w:szCs w:val="28"/>
                <w:rtl/>
              </w:rPr>
              <w:t xml:space="preserve">عدم الالتزام </w:t>
            </w:r>
            <w:r w:rsidRPr="00E762B9" w:rsidR="00805351">
              <w:rPr>
                <w:rFonts w:cs="Times New Roman" w:hint="cs"/>
                <w:sz w:val="28"/>
                <w:szCs w:val="28"/>
                <w:rtl/>
              </w:rPr>
              <w:t>بالأذكار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6F70FE46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5CD7A74F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البعد عن الله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583A607B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2944645" w14:textId="2B4B0398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ال</w:t>
            </w:r>
            <w:r w:rsidRPr="00E762B9" w:rsidR="00FD7FE1">
              <w:rPr>
                <w:rFonts w:cs="Times New Roman" w:hint="cs"/>
                <w:sz w:val="28"/>
                <w:szCs w:val="28"/>
                <w:rtl/>
              </w:rPr>
              <w:t>ذهاب للسحرة</w:t>
            </w:r>
          </w:p>
        </w:tc>
      </w:tr>
      <w:tr w14:paraId="7E8516B6" w14:textId="77777777" w:rsidTr="00B13D9E">
        <w:tblPrEx>
          <w:tblW w:w="0" w:type="auto"/>
          <w:tblLook w:val="04A0"/>
        </w:tblPrEx>
        <w:trPr>
          <w:trHeight w:val="283"/>
        </w:trPr>
        <w:tc>
          <w:tcPr>
            <w:tcW w:w="10615" w:type="dxa"/>
            <w:gridSpan w:val="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D7FE1" w:rsidRPr="00E762B9" w:rsidP="00FD7FE1" w14:paraId="6B3F82AD" w14:textId="3A172518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lang w:bidi="ar-EG"/>
              </w:rPr>
              <w:t>30</w:t>
            </w:r>
            <w:r w:rsidRPr="00E762B9">
              <w:rPr>
                <w:rFonts w:asciiTheme="minorBidi" w:hAnsiTheme="minorBidi"/>
                <w:sz w:val="28"/>
                <w:szCs w:val="28"/>
                <w:rtl/>
                <w:lang w:bidi="ar-EG"/>
              </w:rPr>
              <w:t>–</w:t>
            </w:r>
            <w:r w:rsidRPr="00E762B9"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 xml:space="preserve"> كل أمر محدث في الدين هو.</w:t>
            </w:r>
          </w:p>
        </w:tc>
      </w:tr>
      <w:tr w14:paraId="3E540967" w14:textId="77777777" w:rsidTr="00461AA4">
        <w:tblPrEx>
          <w:tblW w:w="0" w:type="auto"/>
          <w:tblLook w:val="04A0"/>
        </w:tblPrEx>
        <w:trPr>
          <w:trHeight w:val="283"/>
        </w:trPr>
        <w:tc>
          <w:tcPr>
            <w:tcW w:w="4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52C54BA9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أ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61AA4" w:rsidRPr="00E762B9" w:rsidP="00461AA4" w14:paraId="75F482DC" w14:textId="40B22B8D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بدعه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461AA4" w:rsidRPr="00E762B9" w:rsidP="00461AA4" w14:paraId="404D246A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ب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6A7ABEF6" w14:textId="06882A69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نفاق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61AA4" w:rsidRPr="00E762B9" w:rsidP="00461AA4" w14:paraId="01FCD603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ج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61AA4" w:rsidRPr="00E762B9" w:rsidP="00461AA4" w14:paraId="5BAAE11E" w14:textId="3546AD0E">
            <w:pPr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كفر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461AA4" w:rsidRPr="00E762B9" w:rsidP="00461AA4" w14:paraId="458B264D" w14:textId="77777777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د</w:t>
            </w:r>
          </w:p>
        </w:tc>
        <w:tc>
          <w:tcPr>
            <w:tcW w:w="2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1AA4" w:rsidRPr="00E762B9" w:rsidP="00461AA4" w14:paraId="06491FC2" w14:textId="47D0987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E762B9">
              <w:rPr>
                <w:rFonts w:cs="Times New Roman" w:hint="cs"/>
                <w:sz w:val="28"/>
                <w:szCs w:val="28"/>
                <w:rtl/>
              </w:rPr>
              <w:t>شرك</w:t>
            </w:r>
          </w:p>
        </w:tc>
      </w:tr>
    </w:tbl>
    <w:p w:rsidR="000608E0" w:rsidRPr="00E762B9" w:rsidP="009B0531" w14:paraId="3221A94B" w14:textId="74379972">
      <w:pPr>
        <w:rPr>
          <w:rFonts w:cs="Times New Roman"/>
          <w:sz w:val="28"/>
          <w:szCs w:val="28"/>
          <w:rtl/>
        </w:rPr>
      </w:pPr>
    </w:p>
    <w:p w:rsidR="00073FF1" w:rsidP="00654CC0" w14:paraId="4019C55E" w14:textId="1406AEBE">
      <w:pPr>
        <w:pBdr>
          <w:bottom w:val="single" w:sz="4" w:space="1" w:color="auto"/>
        </w:pBdr>
        <w:rPr>
          <w:rFonts w:cs="Times New Roman"/>
          <w:b/>
          <w:bCs/>
          <w:color w:val="000000"/>
          <w:sz w:val="28"/>
          <w:szCs w:val="28"/>
          <w:highlight w:val="darkGray"/>
          <w:rtl/>
        </w:rPr>
      </w:pPr>
      <w:r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93969</wp:posOffset>
                </wp:positionH>
                <wp:positionV relativeFrom="paragraph">
                  <wp:posOffset>173915</wp:posOffset>
                </wp:positionV>
                <wp:extent cx="781685" cy="168275"/>
                <wp:effectExtent l="19050" t="19050" r="18415" b="41275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81685" cy="1682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5" o:spid="_x0000_s1027" type="#_x0000_t66" style="width:61.55pt;height:13.25pt;margin-top:13.7pt;margin-left: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dj="2325" fillcolor="black" strokecolor="#2f528f" strokeweight="1pt"/>
            </w:pict>
          </mc:Fallback>
        </mc:AlternateContent>
      </w:r>
      <w:r>
        <w:rPr>
          <w:rFonts w:cstheme="minorHAnsi" w:hint="cs"/>
          <w:b/>
          <w:bCs/>
          <w:color w:val="000000"/>
          <w:sz w:val="28"/>
          <w:szCs w:val="28"/>
          <w:highlight w:val="darkGray"/>
          <w:rtl/>
        </w:rPr>
        <w:t xml:space="preserve">                                                                                                                                               </w:t>
      </w:r>
    </w:p>
    <w:p w:rsidR="00073FF1" w:rsidP="00654CC0" w14:paraId="498F76AB" w14:textId="77777777">
      <w:pPr>
        <w:pBdr>
          <w:bottom w:val="single" w:sz="4" w:space="1" w:color="auto"/>
        </w:pBdr>
        <w:rPr>
          <w:rFonts w:cs="Times New Roman"/>
          <w:b/>
          <w:bCs/>
          <w:color w:val="000000"/>
          <w:sz w:val="28"/>
          <w:szCs w:val="28"/>
          <w:highlight w:val="darkGray"/>
          <w:rtl/>
        </w:rPr>
      </w:pPr>
    </w:p>
    <w:p w:rsidR="00073FF1" w:rsidP="00654CC0" w14:paraId="6359503F" w14:textId="77777777">
      <w:pPr>
        <w:pBdr>
          <w:bottom w:val="single" w:sz="4" w:space="1" w:color="auto"/>
        </w:pBdr>
        <w:rPr>
          <w:rFonts w:cs="Times New Roman"/>
          <w:b/>
          <w:bCs/>
          <w:color w:val="000000"/>
          <w:sz w:val="28"/>
          <w:szCs w:val="28"/>
          <w:highlight w:val="darkGray"/>
          <w:rtl/>
        </w:rPr>
      </w:pPr>
    </w:p>
    <w:p w:rsidR="00E45D6B" w:rsidP="00E45D6B" w14:paraId="2D87C201" w14:textId="3D72B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b/>
          <w:bCs/>
          <w:kern w:val="2"/>
          <w:sz w:val="28"/>
          <w:szCs w:val="28"/>
          <w:rtl/>
          <w14:ligatures w14:val="standardContextual"/>
        </w:rPr>
      </w:pPr>
      <w:r w:rsidRPr="00E45D6B">
        <w:rPr>
          <w:rFonts w:cs="Times New Roman" w:hint="cs"/>
          <w:b/>
          <w:bCs/>
          <w:color w:val="000000"/>
          <w:sz w:val="28"/>
          <w:szCs w:val="28"/>
          <w:highlight w:val="darkGray"/>
          <w:rtl/>
        </w:rPr>
        <w:t>السؤال الثاني</w:t>
      </w:r>
      <w:r w:rsidRPr="00E45D6B" w:rsidR="00792FE9">
        <w:rPr>
          <w:rFonts w:cstheme="minorHAnsi" w:hint="cs"/>
          <w:b/>
          <w:bCs/>
          <w:color w:val="000000"/>
          <w:sz w:val="28"/>
          <w:szCs w:val="28"/>
          <w:highlight w:val="darkGray"/>
          <w:rtl/>
        </w:rPr>
        <w:t>/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>ظللي حرف</w:t>
      </w:r>
      <w:r w:rsidR="00127ED7">
        <w:rPr>
          <w:rFonts w:cs="Times New Roman" w:hint="cs"/>
          <w:b/>
          <w:bCs/>
          <w:color w:val="000000"/>
          <w:sz w:val="28"/>
          <w:szCs w:val="28"/>
          <w:rtl/>
        </w:rPr>
        <w:t>(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 xml:space="preserve"> ص</w:t>
      </w:r>
      <w:r w:rsidR="00127ED7">
        <w:rPr>
          <w:rFonts w:cs="Times New Roman" w:hint="cs"/>
          <w:b/>
          <w:bCs/>
          <w:color w:val="000000"/>
          <w:sz w:val="28"/>
          <w:szCs w:val="28"/>
          <w:rtl/>
        </w:rPr>
        <w:t>)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 xml:space="preserve"> إذا كانت الإجابة صحيحة وحرف </w:t>
      </w:r>
      <w:r w:rsidR="00127ED7">
        <w:rPr>
          <w:rFonts w:cs="Times New Roman" w:hint="cs"/>
          <w:b/>
          <w:bCs/>
          <w:color w:val="000000"/>
          <w:sz w:val="28"/>
          <w:szCs w:val="28"/>
          <w:rtl/>
        </w:rPr>
        <w:t>(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 xml:space="preserve">خ </w:t>
      </w:r>
      <w:r w:rsidR="00127ED7">
        <w:rPr>
          <w:rFonts w:cs="Times New Roman" w:hint="cs"/>
          <w:b/>
          <w:bCs/>
          <w:color w:val="000000"/>
          <w:sz w:val="28"/>
          <w:szCs w:val="28"/>
          <w:rtl/>
        </w:rPr>
        <w:t xml:space="preserve">)إذا كانت الإجابة </w:t>
      </w:r>
      <w:r>
        <w:rPr>
          <w:rFonts w:cs="Times New Roman" w:hint="cs"/>
          <w:b/>
          <w:bCs/>
          <w:color w:val="000000"/>
          <w:sz w:val="28"/>
          <w:szCs w:val="28"/>
          <w:rtl/>
        </w:rPr>
        <w:t xml:space="preserve"> خاطئة </w:t>
      </w:r>
    </w:p>
    <w:p w:rsidR="00127ED7" w:rsidP="00127ED7" w14:paraId="58F33808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31</w:t>
      </w:r>
      <w:r w:rsidR="00E0111C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-</w:t>
      </w:r>
      <w:r w:rsidRPr="00E0111C" w:rsidR="00E0111C"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  <w:t xml:space="preserve"> رك</w:t>
      </w:r>
      <w:r w:rsidR="00E0111C"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  <w:t>نا كلمة التوحيد : النفي والاثبا</w:t>
      </w:r>
      <w:r w:rsidR="00E0111C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ت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(    </w:t>
      </w:r>
    </w:p>
    <w:p w:rsidR="00E0111C" w:rsidRPr="00127ED7" w:rsidP="00127ED7" w14:paraId="5CB52194" w14:textId="05232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b/>
          <w:bCs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32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-</w:t>
      </w:r>
      <w:r w:rsidRPr="00E0111C">
        <w:rPr>
          <w:rFonts w:ascii="Calibri" w:eastAsia="Calibri" w:hAnsi="Calibri" w:cs="Arial"/>
          <w:sz w:val="24"/>
          <w:szCs w:val="24"/>
          <w:rtl/>
        </w:rPr>
        <w:t>من الأدلة العقلية على وجود الله تعالى : معجزات الأنبياء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(    )</w:t>
      </w:r>
    </w:p>
    <w:p w:rsidR="00E0111C" w:rsidP="00E0111C" w14:paraId="48156E38" w14:textId="6DB58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33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-</w:t>
      </w:r>
      <w:r w:rsidR="00196EA6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من أمثلة النفاق الأصغر خلف الوعد 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(   )</w:t>
      </w:r>
    </w:p>
    <w:p w:rsidR="00127ED7" w:rsidP="00127ED7" w14:paraId="7C3F65FD" w14:textId="14670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34</w:t>
      </w:r>
      <w:r w:rsidR="00196EA6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-ت</w:t>
      </w:r>
      <w:r w:rsidR="00CD107F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فاسير الصحابة رضي الله عليهم حجة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(    )</w:t>
      </w:r>
    </w:p>
    <w:p w:rsidR="00127ED7" w:rsidP="00127ED7" w14:paraId="6B259DD9" w14:textId="78BE8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35</w:t>
      </w:r>
      <w:r w:rsidR="00634D28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محبة النبي صلى الله عليه وسلم على درجتين إحداهما فرض والدرجة الثانية سنة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(    )</w:t>
      </w:r>
    </w:p>
    <w:p w:rsidR="00634D28" w:rsidP="00127ED7" w14:paraId="3B3217BA" w14:textId="260F2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36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-</w:t>
      </w:r>
      <w:r w:rsidR="00CD107F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أن الإقرار بوجود الله تعالى أمر فطري 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(   )</w:t>
      </w:r>
    </w:p>
    <w:p w:rsidR="00CD107F" w:rsidP="00E0111C" w14:paraId="1C7D8232" w14:textId="5B189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37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-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لايصح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 إسلام الشخص إلا إذا أتى بتوحيد الألوهية 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(    )</w:t>
      </w:r>
    </w:p>
    <w:p w:rsidR="00CD107F" w:rsidP="00E0111C" w14:paraId="78122F8E" w14:textId="5506F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38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-من أنواع التوسل المشروع التوسل إلى الله 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 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بالإعتراف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 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 بالذنب 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(    )</w:t>
      </w:r>
    </w:p>
    <w:p w:rsidR="00127ED7" w:rsidP="00127ED7" w14:paraId="7E7CFFD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:rtl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39</w:t>
      </w:r>
      <w:r w:rsidR="00CD107F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 xml:space="preserve">- </w:t>
      </w:r>
      <w:r w:rsidR="00E45D6B"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أن تصحيح العقيدة هو أول ما بدأت به الرسل عليهم السلام (    )</w:t>
      </w:r>
    </w:p>
    <w:p w:rsidR="00E45D6B" w:rsidRPr="00E0111C" w:rsidP="00127ED7" w14:paraId="1CC02758" w14:textId="5FED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</w:pPr>
      <w:r>
        <w:rPr>
          <w:rFonts w:ascii="Calibri" w:eastAsia="Calibri" w:hAnsi="Calibri" w:cs="Arial"/>
          <w:kern w:val="2"/>
          <w:sz w:val="28"/>
          <w:szCs w:val="28"/>
          <w14:ligatures w14:val="standardContextual"/>
        </w:rPr>
        <w:t>40</w:t>
      </w:r>
      <w:r>
        <w:rPr>
          <w:rFonts w:ascii="Calibri" w:eastAsia="Calibri" w:hAnsi="Calibri" w:cs="Arial" w:hint="cs"/>
          <w:kern w:val="2"/>
          <w:sz w:val="28"/>
          <w:szCs w:val="28"/>
          <w:rtl/>
          <w14:ligatures w14:val="standardContextual"/>
        </w:rPr>
        <w:t>-من الأعمال التي تنافي التوحيد دعاء غير الله تعالى (    )</w:t>
      </w:r>
    </w:p>
    <w:p w:rsidR="00745FD3" w:rsidRPr="00E0111C" w:rsidP="00E0111C" w14:paraId="68CA0AAC" w14:textId="661F279E">
      <w:pPr>
        <w:pBdr>
          <w:bottom w:val="single" w:sz="4" w:space="1" w:color="auto"/>
        </w:pBdr>
        <w:rPr>
          <w:rFonts w:cs="Times New Roman"/>
          <w:sz w:val="24"/>
          <w:szCs w:val="24"/>
          <w:rtl/>
        </w:rPr>
      </w:pPr>
    </w:p>
    <w:p w:rsidR="00745FD3" w:rsidRPr="00745FD3" w:rsidP="00654CC0" w14:paraId="1E7CE6EF" w14:textId="5CEA45B6">
      <w:pPr>
        <w:rPr>
          <w:rFonts w:cs="Times New Roman"/>
          <w:sz w:val="24"/>
          <w:szCs w:val="24"/>
          <w:rtl/>
        </w:rPr>
      </w:pPr>
      <w:r>
        <w:rPr>
          <w:rFonts w:ascii="Calibri" w:eastAsia="Calibri" w:hAnsi="Calibri" w:cs="Arial"/>
          <w:noProof/>
          <w:kern w:val="2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130175</wp:posOffset>
                </wp:positionV>
                <wp:extent cx="5248910" cy="2207260"/>
                <wp:effectExtent l="0" t="0" r="0" b="2540"/>
                <wp:wrapNone/>
                <wp:docPr id="1" name="مستطيل 1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248910" cy="220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width:413.3pt;height:173.8pt;margin-top:10.25pt;margin-left:84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o:button="t" filled="f" stroked="f" strokeweight="1pt">
                <v:fill o:detectmouseclick="t"/>
              </v:rect>
            </w:pict>
          </mc:Fallback>
        </mc:AlternateContent>
      </w:r>
    </w:p>
    <w:p w:rsidR="00805351" w:rsidRPr="00805351" w:rsidP="00805351" w14:paraId="2D160963" w14:textId="53EE7CE8">
      <w:pPr>
        <w:spacing w:after="0"/>
        <w:jc w:val="center"/>
        <w:rPr>
          <w:b/>
          <w:bCs/>
          <w:sz w:val="32"/>
          <w:szCs w:val="32"/>
          <w:rtl/>
        </w:rPr>
      </w:pPr>
    </w:p>
    <w:p w:rsidR="00805351" w:rsidRPr="00805351" w:rsidP="00805351" w14:paraId="4172EDD6" w14:textId="2EE5CA5B">
      <w:pPr>
        <w:spacing w:after="0"/>
        <w:jc w:val="center"/>
        <w:rPr>
          <w:b/>
          <w:bCs/>
          <w:sz w:val="32"/>
          <w:szCs w:val="32"/>
          <w:rtl/>
        </w:rPr>
      </w:pPr>
      <w:r w:rsidRPr="00805351">
        <w:rPr>
          <w:rFonts w:hint="cs"/>
          <w:b/>
          <w:bCs/>
          <w:sz w:val="32"/>
          <w:szCs w:val="32"/>
          <w:rtl/>
        </w:rPr>
        <w:t>وفقك</w:t>
      </w:r>
      <w:r w:rsidR="00421CAF">
        <w:rPr>
          <w:rFonts w:hint="cs"/>
          <w:b/>
          <w:bCs/>
          <w:sz w:val="32"/>
          <w:szCs w:val="32"/>
          <w:rtl/>
        </w:rPr>
        <w:t>ِ</w:t>
      </w:r>
      <w:r w:rsidRPr="00805351">
        <w:rPr>
          <w:rFonts w:hint="cs"/>
          <w:b/>
          <w:bCs/>
          <w:sz w:val="32"/>
          <w:szCs w:val="32"/>
          <w:rtl/>
        </w:rPr>
        <w:t xml:space="preserve"> الله لما يحبه </w:t>
      </w:r>
      <w:r w:rsidRPr="00805351">
        <w:rPr>
          <w:rFonts w:hint="cs"/>
          <w:b/>
          <w:bCs/>
          <w:sz w:val="32"/>
          <w:szCs w:val="32"/>
          <w:rtl/>
        </w:rPr>
        <w:t>ويرضاه</w:t>
      </w:r>
    </w:p>
    <w:p w:rsidR="00805351" w:rsidRPr="00805351" w:rsidP="00805351" w14:paraId="711B0088" w14:textId="7F364618">
      <w:pPr>
        <w:spacing w:after="0"/>
        <w:jc w:val="center"/>
        <w:rPr>
          <w:b/>
          <w:bCs/>
          <w:vanish/>
          <w:sz w:val="32"/>
          <w:szCs w:val="32"/>
          <w:rtl/>
        </w:rPr>
      </w:pPr>
      <w:r w:rsidRPr="00805351">
        <w:rPr>
          <w:rFonts w:hint="cs"/>
          <w:b/>
          <w:bCs/>
          <w:sz w:val="32"/>
          <w:szCs w:val="32"/>
          <w:rtl/>
        </w:rPr>
        <w:t>معلمتك</w:t>
      </w:r>
      <w:r>
        <w:rPr>
          <w:rFonts w:hint="cs"/>
          <w:b/>
          <w:bCs/>
          <w:sz w:val="32"/>
          <w:szCs w:val="32"/>
          <w:rtl/>
        </w:rPr>
        <w:t>ِ</w:t>
      </w:r>
      <w:r w:rsidR="00E45D6B">
        <w:rPr>
          <w:rFonts w:hint="cs"/>
          <w:b/>
          <w:bCs/>
          <w:sz w:val="32"/>
          <w:szCs w:val="32"/>
          <w:rtl/>
        </w:rPr>
        <w:t xml:space="preserve">: فضيه </w:t>
      </w:r>
      <w:r w:rsidR="00E45D6B">
        <w:rPr>
          <w:rFonts w:hint="cs"/>
          <w:b/>
          <w:bCs/>
          <w:sz w:val="32"/>
          <w:szCs w:val="32"/>
          <w:rtl/>
        </w:rPr>
        <w:t>العبيواني</w:t>
      </w:r>
      <w:r w:rsidR="00E45D6B">
        <w:rPr>
          <w:rFonts w:hint="cs"/>
          <w:b/>
          <w:bCs/>
          <w:sz w:val="32"/>
          <w:szCs w:val="32"/>
          <w:rtl/>
        </w:rPr>
        <w:t xml:space="preserve"> </w:t>
      </w:r>
    </w:p>
    <w:p w:rsidR="00805351" w:rsidRPr="00805351" w:rsidP="00805351" w14:paraId="33F060C9" w14:textId="77777777">
      <w:pPr>
        <w:jc w:val="center"/>
        <w:rPr>
          <w:b/>
          <w:bCs/>
          <w:sz w:val="32"/>
          <w:szCs w:val="32"/>
        </w:rPr>
      </w:pPr>
    </w:p>
    <w:p w:rsidR="00745FD3" w:rsidRPr="00805351" w:rsidP="00654CC0" w14:paraId="2A9E09EE" w14:textId="0015BC6D">
      <w:pPr>
        <w:rPr>
          <w:rFonts w:cstheme="minorHAnsi"/>
          <w:sz w:val="24"/>
          <w:szCs w:val="24"/>
        </w:rPr>
        <w:sectPr w:rsidSect="0083713F">
          <w:footerReference w:type="default" r:id="rId6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8A10DA">
      <w:pPr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  <w:between w:val="nil"/>
          <w:bar w:val="nil"/>
        </w:pBdr>
        <w:spacing w:after="0" w:line="240" w:lineRule="auto"/>
        <w:jc w:val="center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اختبار نهائي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(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٤٠ دوجة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)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في الوحدات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(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٤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٦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)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مادة توحيد١ الفصل الدراسي الأول ١٤٤٥هـ</w:t>
      </w:r>
    </w:p>
    <w:p w:rsidR="008A10DA">
      <w:pPr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single" w:sz="8" w:space="6" w:color="000000"/>
          <w:left w:val="single" w:sz="8" w:space="6" w:color="000000"/>
          <w:bottom w:val="single" w:sz="8" w:space="6" w:color="000000"/>
          <w:right w:val="single" w:sz="8" w:space="6" w:color="000000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اسم الطالبة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الفصل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                 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س١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/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ضعي المصطلح المناسب للتعاريف التالية 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(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التنجيم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الرياء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التشريع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محبة النبي صلى الله عليه وسلم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التفرق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الاستهزاء بالدين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البيعة الشرعية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السحر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توحيد الأسماء والصفات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الشرك الأكبر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)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93" w:hanging="393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وضع أحكام إلزامية يعمل الناس بها ويتحاكون إليها      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93" w:hanging="393"/>
        <w:rPr>
          <w:rFonts w:ascii="Arial Unicode MS" w:eastAsia="Arial Unicode MS" w:hAnsi="Arial Unicode MS" w:cs="Arial Unicode MS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إفراد الله تعالى بالكمال المطلق في أسماءه وصفاته        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 ……… 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٣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التشتت والانقسام والانشقاق وكثرة النزعات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والنزغات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 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٤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الاستدلال بالأحوال الفلكية على الحوادث الأرضية  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٥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أن يجعل العبد لله شريكاً في ربوبيته وألوهيته وأسمائه وصفاته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٦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العهد الذي تلتزم به الرعية لولي الأمر الذي استقرت له الولاية وانعقدت له البيعة 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٧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ميل قلب المسلم إلى رسول الله ميلاً يتجلى فيه إيثاره على كل محبوب سوى الله 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٨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عقد ورقى وكلام يتكلم به الساحر أو يكتبه أو يعمل شيئاً يؤثر في بدنه أو قلبه أو عقله  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single" w:sz="16" w:space="6" w:color="000000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س٢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/</w:t>
      </w:r>
      <w:r>
        <w:rPr>
          <w:rFonts w:ascii="Geeza Pro Bold" w:eastAsia="Arial Unicode MS" w:hAnsi="Geeza Pro Bold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قارني بين النفاق الأكبر والنفاق الأصغر من حيث 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tbl>
      <w:tblPr>
        <w:tblStyle w:val="TableNormal0"/>
        <w:bidiVisual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55"/>
        <w:gridCol w:w="4855"/>
        <w:gridCol w:w="4855"/>
      </w:tblGrid>
      <w:tr>
        <w:tblPrEx>
          <w:tblW w:w="14565" w:type="dxa"/>
          <w:tblInd w:w="108" w:type="dxa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BDC0BF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18"/>
          <w:tblHeader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أوجه المقارنة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النفاق الأكبر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النفاق الأصغر</w:t>
            </w:r>
          </w:p>
        </w:tc>
      </w:tr>
      <w:tr>
        <w:tblPrEx>
          <w:tblW w:w="14565" w:type="dxa"/>
          <w:tblInd w:w="108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04"/>
        </w:trPr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بقاؤه في الإسلام 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bidi w:val="0"/>
              <w:rPr>
                <w:sz w:val="24"/>
                <w:szCs w:val="24"/>
              </w:rPr>
            </w:pPr>
          </w:p>
        </w:tc>
      </w:tr>
      <w:tr>
        <w:tblPrEx>
          <w:tblW w:w="14565" w:type="dxa"/>
          <w:tblInd w:w="108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00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مآله يوم القيامة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bidi w:val="0"/>
              <w:rPr>
                <w:sz w:val="24"/>
                <w:szCs w:val="24"/>
              </w:rPr>
            </w:pPr>
          </w:p>
        </w:tc>
      </w:tr>
      <w:tr>
        <w:tblPrEx>
          <w:tblW w:w="14565" w:type="dxa"/>
          <w:tblInd w:w="108" w:type="dxa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500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الأعمال الصالحة التي عملها </w:t>
            </w:r>
          </w:p>
        </w:tc>
        <w:tc>
          <w:tcPr>
            <w:tcW w:w="485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bidi w:val="0"/>
              <w:rPr>
                <w:sz w:val="24"/>
                <w:szCs w:val="24"/>
              </w:rPr>
            </w:pPr>
          </w:p>
        </w:tc>
      </w:tr>
    </w:tbl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4"/>
          <w:szCs w:val="24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س٣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/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صممي خريطة معرفية توضحين عليها أقسام الكفر الأكبر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س٤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/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مثلي بمثال واحد فقط للعناصر التالية 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١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الكفر الأصغر        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٢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الشرك الأصغر        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٣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الاستهزاء بالدين      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٤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حزب وجماعة ضالة ظاهرها ليس ديني     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 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٥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طريقة من طرق الوقاية من السحر        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٦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-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طريقة من طرق الوقاية من خطر الأحزاب والجماعات الضالة 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………………………………………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single" w:sz="8" w:space="6" w:color="000000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س٥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/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اختاري الاجابة الصحيحة </w:t>
      </w:r>
    </w:p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eeza Pro Bold" w:eastAsia="Geeza Pro Bold" w:hAnsi="Geeza Pro Bold" w:cs="Geeza Pro Bold"/>
          <w:color w:val="000000"/>
          <w:sz w:val="26"/>
          <w:szCs w:val="26"/>
          <w:bdr w:val="nil"/>
          <w:lang w:val="ar-SA"/>
          <w14:textOutline w14:w="0">
            <w14:noFill/>
            <w14:prstDash w14:val="solid"/>
            <w14:bevel/>
          </w14:textOutline>
        </w:rPr>
      </w:pPr>
    </w:p>
    <w:tbl>
      <w:tblPr>
        <w:tblStyle w:val="TableNormal0"/>
        <w:bidiVisual/>
        <w:tblW w:w="14562" w:type="dxa"/>
        <w:jc w:val="right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FDAD00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13"/>
        <w:gridCol w:w="2913"/>
        <w:gridCol w:w="2912"/>
        <w:gridCol w:w="2912"/>
        <w:gridCol w:w="2912"/>
      </w:tblGrid>
      <w:tr>
        <w:tblPrEx>
          <w:tblW w:w="14562" w:type="dxa"/>
          <w:jc w:val="right"/>
          <w:tblBorders>
            <w:top w:val="single" w:sz="4" w:space="0" w:color="929292"/>
            <w:left w:val="single" w:sz="4" w:space="0" w:color="929292"/>
            <w:bottom w:val="single" w:sz="4" w:space="0" w:color="929292"/>
            <w:right w:val="single" w:sz="4" w:space="0" w:color="929292"/>
            <w:insideH w:val="single" w:sz="4" w:space="0" w:color="929292"/>
            <w:insideV w:val="single" w:sz="4" w:space="0" w:color="929292"/>
          </w:tblBorders>
          <w:shd w:val="clear" w:color="auto" w:fill="FDAD00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377"/>
          <w:tblHeader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8"/>
                <w:szCs w:val="28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العبارة</w:t>
            </w:r>
            <w:r>
              <w:rPr>
                <w:rFonts w:ascii="Geeza Pro Bold" w:eastAsia="Geeza Pro Bold" w:hAnsi="Geeza Pro Bold" w:cs="Geeza Pro Bold"/>
                <w:color w:val="000000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8"/>
                <w:szCs w:val="28"/>
                <w:cs/>
                <w14:textOutline w14:w="0">
                  <w14:noFill/>
                  <w14:prstDash w14:val="solid"/>
                  <w14:bevel/>
                </w14:textOutline>
              </w:rPr>
              <w:t>أ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8"/>
                <w:szCs w:val="28"/>
                <w:cs/>
                <w14:textOutline w14:w="0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8"/>
                <w:szCs w:val="28"/>
                <w:cs/>
                <w14:textOutline w14:w="0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FDAD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Geeza Pro Bold" w:eastAsia="Geeza Pro Bold" w:hAnsi="Geeza Pro Bold" w:cs="Geeza Pro Bold"/>
                <w:color w:val="000000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cs="Arial Unicode MS" w:hint="cs"/>
                <w:color w:val="000000"/>
                <w:sz w:val="28"/>
                <w:szCs w:val="28"/>
                <w:rtl/>
                <w14:textOutline w14:w="0">
                  <w14:noFill/>
                  <w14:prstDash w14:val="solid"/>
                  <w14:bevel/>
                </w14:textOutline>
              </w:rPr>
              <w:t>د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342"/>
          <w:jc w:val="right"/>
        </w:trPr>
        <w:tc>
          <w:tcPr>
            <w:tcW w:w="291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قال تعالى </w:t>
            </w:r>
            <w:r>
              <w:rPr>
                <w:rFonts w:ascii="Geeza Pro Bold" w:eastAsia="Geeza Pro Regular" w:hAnsi="Geeza Pro Bold" w:cs="Geeza Pro Regular"/>
                <w:color w:val="000000"/>
                <w:sz w:val="24"/>
                <w:szCs w:val="24"/>
                <w14:textOutline w14:w="0">
                  <w14:noFill/>
                  <w14:prstDash w14:val="solid"/>
                  <w14:bevel/>
                </w14:textOutline>
              </w:rPr>
              <w:t>: (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ومن أحسن من الله حكماً 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لقوم يوقنون </w:t>
            </w:r>
            <w:r>
              <w:rPr>
                <w:rFonts w:ascii="Geeza Pro Bold" w:eastAsia="Geeza Pro Regular" w:hAnsi="Geeza Pro Bold" w:cs="Geeza Pro Regular"/>
                <w:color w:val="000000"/>
                <w:sz w:val="24"/>
                <w:szCs w:val="24"/>
                <w14:textOutline w14:w="0">
                  <w14:noFill/>
                  <w14:prstDash w14:val="solid"/>
                  <w14:bevel/>
                </w14:textOutline>
              </w:rPr>
              <w:t>)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8" w:space="0" w:color="89847F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دلت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الاية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على أن أحكام الله فيها الخير والهدى والسعادة </w:t>
            </w:r>
          </w:p>
        </w:tc>
        <w:tc>
          <w:tcPr>
            <w:tcW w:w="291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دلت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الاية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على كمال الدين من الله تعالى</w:t>
            </w:r>
          </w:p>
        </w:tc>
        <w:tc>
          <w:tcPr>
            <w:tcW w:w="291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دلت على ان طاعة ولي الأمر حكم صادر من الله تعالى </w:t>
            </w:r>
          </w:p>
        </w:tc>
        <w:tc>
          <w:tcPr>
            <w:tcW w:w="291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دلت على وجوب البيعة الشرعية لولي الأمر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9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من أمثلة محبة النبي صلى الله عليه وسلم 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اركان الإسلام </w:t>
            </w:r>
          </w:p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اركان الإيمان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قيام الليل وكثرة ذكر الله تعالى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بر الوالدين وصلة الرحم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201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قال تعالى </w:t>
            </w:r>
            <w:r>
              <w:rPr>
                <w:rFonts w:ascii="Geeza Pro Bold" w:eastAsia="Geeza Pro Regular" w:hAnsi="Geeza Pro Bold" w:cs="Geeza Pro Regular"/>
                <w:color w:val="000000"/>
                <w:sz w:val="24"/>
                <w:szCs w:val="24"/>
                <w14:textOutline w14:w="0">
                  <w14:noFill/>
                  <w14:prstDash w14:val="solid"/>
                  <w14:bevel/>
                </w14:textOutline>
              </w:rPr>
              <w:t xml:space="preserve">(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لقد كان لكم في رسول الله أسوة حسنة لمن كان 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يرجوا الله واليوم 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الآخر </w:t>
            </w:r>
            <w:r>
              <w:rPr>
                <w:rFonts w:ascii="Geeza Pro Bold" w:eastAsia="Geeza Pro Regular" w:hAnsi="Geeza Pro Bold" w:cs="Geeza Pro Regular"/>
                <w:color w:val="000000"/>
                <w:sz w:val="24"/>
                <w:szCs w:val="24"/>
                <w14:textOutline w14:w="0">
                  <w14:noFill/>
                  <w14:prstDash w14:val="solid"/>
                  <w14:bevel/>
                </w14:textOutline>
              </w:rPr>
              <w:t>)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هذه الآية تدل على وجوب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التأسي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بالنبي صلى الله عليه وسلم في أقواله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هذه الآية تدل على وجوب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التأسي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بالنبي صلى الله عليه وسلم في كل شيء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هذه الآية تدل على وجوب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التأسي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بالنبي صلى الله عليه وسلم في أفعاله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هذه الآية تدل على وجوب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التأسي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بالنبي صلى الله عليه وسلم في أقواله وافعاله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5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حكم الاستهزاء بالدين للهازل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لاشيء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عليه لأنه يمزح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حرام فقط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كفر أكبر مخرج من الملة كالجاد تماماً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كفر اصغر غير مخرج من الملة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5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السحر الشيطاني اسم آخر 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لسحر التأثير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لسحر التخييل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لسحر سحرة فرعون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للسحر الذي يُري الناس أنه يطير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9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حكم من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دعى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غير الله فيما لا يقدر عليه إلا الله 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شرك أصغر مخرج من الملة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نفاق اكبر مخرج من الملة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كفر أكبر مخرج من الملة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كفر أصغر غير مخرج من الملة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9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يجب تحقيق شهادة أن محمداً رسول الله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معرفة فقط</w:t>
            </w:r>
          </w:p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إقراراً فقط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انقياداً فقط 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معرفة وإقراراً وانقياداً ظاهراً وباطناً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65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الذنب الذي لا يغفره الله لصاحبه إذا مات عليه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عقوق الوالدين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الشرك بالله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التولي يوم الزحف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قذف المحصنات الغافلات المؤمنات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99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نظام الحكم في </w:t>
            </w: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المملكة العربية السعودية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Geeza Pro Bold" w:eastAsia="Geeza Pro Regular" w:hAnsi="Geeza Pro Bold" w:cs="Geeza Pro Regular"/>
                <w:color w:val="000000"/>
                <w:sz w:val="24"/>
                <w:szCs w:val="24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ملكي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أميري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جمهوري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دستوري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123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أول فرقة ضالة انفصلت عن الحاكم ومن نتائجها قتل الابرياء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المعتزلة</w:t>
            </w:r>
            <w:r>
              <w:rPr>
                <w:rFonts w:ascii="Geeza Pro Bold" w:eastAsia="Geeza Pro Regular" w:hAnsi="Geeza Pro Bold" w:cs="Geeza Pro Regular"/>
                <w:color w:val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المرجئة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الخوارج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الصوفية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80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باب صفات الله تعالى أوسع من باب الاسماء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إجابة خاطئة وتحتاج لتصحيح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إجابة ناقصة وتحتاج لإكمال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إجابة صحيحة</w:t>
            </w:r>
            <w:r>
              <w:rPr>
                <w:rFonts w:ascii="Geeza Pro Regular" w:eastAsia="Geeza Pro Regular" w:hAnsi="Geeza Pro Regular" w:cs="Geeza Pro Regular"/>
                <w:color w:val="000000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إجابة تحتمل الصواب والخطأ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790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18"/>
                <w:szCs w:val="18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أمر الله بطاعة رسوله صلى الله عليه وسلم في القرآن الكريم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Bold" w:eastAsia="Geeza Pro Bold" w:hAnsi="Geeza Pro Bold" w:cs="Geeza Pro Bold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أكثر من </w:t>
            </w:r>
            <w:r>
              <w:rPr>
                <w:rFonts w:ascii="Arial Unicode MS" w:hAnsi="Arial Unicode MS" w:cs="Arial Unicode MS"/>
                <w:color w:val="000000"/>
                <w:rtl/>
                <w14:textOutline w14:w="0">
                  <w14:noFill/>
                  <w14:prstDash w14:val="solid"/>
                  <w14:bevel/>
                </w14:textOutline>
              </w:rPr>
              <w:t>30</w:t>
            </w:r>
            <w:r>
              <w:rPr>
                <w:rFonts w:ascii="Geeza Pro Bold" w:eastAsia="Geeza Pro Regular" w:hAnsi="Geeza Pro Bold" w:cs="Geeza Pro Regular"/>
                <w:color w:val="000000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hAnsi="Arial Unicode MS" w:cs="Arial Unicode MS" w:hint="cs"/>
                <w:color w:val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 xml:space="preserve">مرة </w:t>
            </w:r>
          </w:p>
          <w:p w:rsidR="008A10DA">
            <w:pPr>
              <w:bidi w:val="0"/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أكثر من </w:t>
            </w:r>
            <w:r>
              <w:rPr>
                <w:rFonts w:ascii="Geeza Pro Bold" w:eastAsia="Geeza Pro Regular" w:hAnsi="Geeza Pro Bold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  <w:t xml:space="preserve">35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مرة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أكثر من </w:t>
            </w:r>
            <w:r>
              <w:rPr>
                <w:rFonts w:ascii="Geeza Pro Bold" w:eastAsia="Geeza Pro Regular" w:hAnsi="Geeza Pro Bold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  <w:t xml:space="preserve">40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مرة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أكثر من </w:t>
            </w:r>
            <w:r>
              <w:rPr>
                <w:rFonts w:ascii="Geeza Pro Bold" w:eastAsia="Geeza Pro Regular" w:hAnsi="Geeza Pro Bold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  <w:t xml:space="preserve">25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مرة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283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قال عمر بن عبدالعزيز رحمه الله </w:t>
            </w:r>
            <w:r>
              <w:rPr>
                <w:rFonts w:ascii="Geeza Pro Bold" w:eastAsia="Geeza Pro Regular" w:hAnsi="Geeza Pro Bold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  <w:t xml:space="preserve">(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إذا رأيت قوماً يتناجون في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دينهم بشيء دون العامة فاعلم أنهم على تأسيس ضلالة</w:t>
            </w:r>
            <w:r>
              <w:rPr>
                <w:rFonts w:ascii="Geeza Pro Bold" w:eastAsia="Geeza Pro Regular" w:hAnsi="Geeza Pro Bold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 على أسلوب من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أسالبيب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عمل الجماعات الضالة وهو 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أخذ البيعة والعهد لرئيس الحزب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 على أسلوب من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أسالبيب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عمل الجماعات الضالة وهو 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السرَّية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 على أسلوب من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أسالبيب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عمل الجماعات الضالة وهو 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التحريض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دل على أسلوب من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أسالبيب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عمل الجماعات الضالة وهو 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الارتباط بدول معادية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780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جاءت الشريعة الإسلامية في جميع جوانب الحياة بقواعد كلية عامة تتسع للمستجدات مع تنوع الاحوال والأزمان 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إجابة خاطئة وتحتاج لتصحيح 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rtl/>
                <w:lang w:val="ar-SA"/>
                <w14:textOutline w14:w="0">
                  <w14:noFill/>
                  <w14:prstDash w14:val="solid"/>
                  <w14:bevel/>
                </w14:textOutline>
              </w:rPr>
              <w:t>إجابة صحيحة</w:t>
            </w:r>
            <w:r>
              <w:rPr>
                <w:rFonts w:ascii="Geeza Pro Regular" w:eastAsia="Geeza Pro Regular" w:hAnsi="Geeza Pro Regular" w:cs="Geeza Pro Regular"/>
                <w:color w:val="000000"/>
                <w:rtl/>
                <w14:textOutline w14:w="0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إجابة تحتمل الصواب والخطأ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إجابة ناقصة وتحتاج لإكمال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1337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كان يعاملهم الرسول صلى الله عليه وسلم معاملة المسلمين 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>ماداموا</w:t>
            </w: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 لم يظهروا على حقيقتهم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المنافقين </w:t>
            </w: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الفاسقين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4"/>
                <w:szCs w:val="24"/>
                <w:cs/>
                <w14:textOutline w14:w="0">
                  <w14:noFill/>
                  <w14:prstDash w14:val="solid"/>
                  <w14:bevel/>
                </w14:textOutline>
              </w:rPr>
              <w:t>المشركين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المنافقين والفاسقين والمشركين معاً </w:t>
            </w:r>
          </w:p>
        </w:tc>
      </w:tr>
      <w:tr>
        <w:tblPrEx>
          <w:tblW w:w="14562" w:type="dxa"/>
          <w:jc w:val="right"/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trHeight w:val="880"/>
          <w:jc w:val="right"/>
        </w:trPr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8" w:space="0" w:color="8984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أكملي العبارة 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أسماء الله كلها </w:t>
            </w:r>
            <w:r>
              <w:rPr>
                <w:rFonts w:ascii="Geeza Pro Bold" w:eastAsia="Geeza Pro Regular" w:hAnsi="Geeza Pro Bold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  <w:t>………………</w:t>
            </w:r>
          </w:p>
          <w:p w:rsidR="008A10DA">
            <w:pPr>
              <w:keepLines/>
              <w:tabs>
                <w:tab w:val="left" w:pos="920"/>
                <w:tab w:val="left" w:pos="1840"/>
                <w:tab w:val="left" w:pos="2760"/>
              </w:tabs>
              <w:jc w:val="center"/>
              <w:rPr>
                <w:rFonts w:ascii="Geeza Pro Regular" w:eastAsia="Geeza Pro Regular" w:hAnsi="Geeza Pro Regular" w:cs="Geeza Pro Regular"/>
                <w:color w:val="929292"/>
                <w14:textOutline w14:w="0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12" w:type="dxa"/>
            <w:tcBorders>
              <w:top w:val="single" w:sz="4" w:space="0" w:color="929292"/>
              <w:left w:val="single" w:sz="8" w:space="0" w:color="89847F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كبرى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>عظمى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 xml:space="preserve">حسنى </w:t>
            </w:r>
          </w:p>
        </w:tc>
        <w:tc>
          <w:tcPr>
            <w:tcW w:w="29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0DA">
            <w:pPr>
              <w:jc w:val="center"/>
              <w:rPr>
                <w:rFonts w:ascii="Geeza Pro Regular" w:eastAsia="Geeza Pro Regular" w:hAnsi="Geeza Pro Regular" w:cs="Geeza Pro Regular"/>
                <w:color w:val="000000"/>
                <w14:textOutline w14:w="0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hAnsi="Arial Unicode MS" w:cs="Arial Unicode MS" w:hint="cs"/>
                <w:color w:val="000000"/>
                <w:sz w:val="26"/>
                <w:szCs w:val="26"/>
                <w:cs/>
                <w14:textOutline w14:w="0">
                  <w14:noFill/>
                  <w14:prstDash w14:val="solid"/>
                  <w14:bevel/>
                </w14:textOutline>
              </w:rPr>
              <w:t>كبرى وعظمى وحسنى</w:t>
            </w:r>
          </w:p>
        </w:tc>
      </w:tr>
    </w:tbl>
    <w:p w:rsidR="008A10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Unicode MS" w:eastAsia="Arial Unicode MS" w:hAnsi="Arial Unicode MS" w:cs="Arial Unicode MS"/>
          <w:color w:val="000000"/>
          <w:bdr w:val="nil"/>
          <w:lang w:val="ar-SA"/>
          <w14:textOutline w14:w="0">
            <w14:noFill/>
            <w14:prstDash w14:val="solid"/>
            <w14:bevel/>
          </w14:textOutline>
        </w:rPr>
        <w:sectPr>
          <w:headerReference w:type="default" r:id="rId7"/>
          <w:footerReference w:type="default" r:id="rId8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  معلمة المادة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أ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/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غيمة عطاء                                      مديرة المدرسة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:</w:t>
      </w:r>
      <w:r>
        <w:rPr>
          <w:rFonts w:ascii="Geeza Pro Bold" w:eastAsia="Arial Unicode MS" w:hAnsi="Geeza Pro Bold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أ</w:t>
      </w:r>
      <w:r>
        <w:rPr>
          <w:rFonts w:ascii="Arial Unicode MS" w:eastAsia="Arial Unicode MS" w:hAnsi="Arial Unicode MS" w:cs="Arial Unicode MS"/>
          <w:color w:val="000000"/>
          <w:sz w:val="26"/>
          <w:szCs w:val="26"/>
          <w:bdr w:val="none" w:sz="0" w:space="0" w:color="auto"/>
          <w:rtl/>
          <w:lang w:val="ar-SA"/>
          <w14:textOutline w14:w="0">
            <w14:noFill/>
            <w14:prstDash w14:val="solid"/>
            <w14:bevel/>
          </w14:textOutline>
        </w:rPr>
        <w:t>/</w:t>
      </w:r>
    </w:p>
    <w:tbl>
      <w:tblPr>
        <w:tblStyle w:val="TableGrid0"/>
        <w:tblpPr w:leftFromText="180" w:rightFromText="180" w:vertAnchor="text" w:horzAnchor="margin" w:tblpY="-23"/>
        <w:bidiVisual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5"/>
        <w:gridCol w:w="1985"/>
        <w:gridCol w:w="2126"/>
        <w:gridCol w:w="3652"/>
      </w:tblGrid>
      <w:tr w14:paraId="58394269" w14:textId="77777777" w:rsidTr="00116414">
        <w:tblPrEx>
          <w:tblW w:w="1098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551"/>
        </w:trPr>
        <w:tc>
          <w:tcPr>
            <w:tcW w:w="3225" w:type="dxa"/>
            <w:vMerge w:val="restart"/>
            <w:vAlign w:val="center"/>
            <w:hideMark/>
          </w:tcPr>
          <w:p w:rsidR="00116414" w:rsidRPr="00116414" w:rsidP="00116414" w14:paraId="133C1AD4" w14:textId="5B56DDE9">
            <w:pPr>
              <w:ind w:right="2153"/>
            </w:pPr>
            <w:bookmarkStart w:id="1" w:name="_Hlk121915370"/>
            <w:r w:rsidRPr="00116414">
              <w:rPr>
                <w:rFonts w:asciiTheme="minorBidi" w:hAnsiTheme="minorBidi" w:hint="cs"/>
                <w:rtl/>
              </w:rPr>
              <w:t>ا</w:t>
            </w:r>
            <w:r w:rsidRPr="00116414">
              <w:rPr>
                <w:rtl/>
              </w:rPr>
              <w:t xml:space="preserve">لمملكة </w:t>
            </w:r>
            <w:r>
              <w:rPr>
                <w:rFonts w:hint="cs"/>
                <w:rtl/>
              </w:rPr>
              <w:t xml:space="preserve"> </w:t>
            </w:r>
            <w:r w:rsidRPr="00116414">
              <w:rPr>
                <w:rtl/>
              </w:rPr>
              <w:t>العربية السعودية</w:t>
            </w:r>
          </w:p>
          <w:p w:rsidR="00116414" w:rsidRPr="00116414" w:rsidP="00116414" w14:paraId="03DDE4A7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وزارة التعليم</w:t>
            </w:r>
          </w:p>
          <w:p w:rsidR="00116414" w:rsidRPr="00116414" w:rsidP="00116414" w14:paraId="72997F88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 xml:space="preserve">الإدارة التعليم </w:t>
            </w:r>
            <w:r w:rsidRPr="00116414">
              <w:rPr>
                <w:rtl/>
              </w:rPr>
              <w:t>بـاالرياض</w:t>
            </w:r>
          </w:p>
          <w:p w:rsidR="00116414" w:rsidRPr="00116414" w:rsidP="00116414" w14:paraId="05BE6C56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مكتب تعليم الروابي</w:t>
            </w:r>
          </w:p>
          <w:p w:rsidR="00116414" w:rsidRPr="00116414" w:rsidP="00116414" w14:paraId="754ED051" w14:textId="109F2526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 xml:space="preserve">مدرسة </w:t>
            </w:r>
            <w:r>
              <w:rPr>
                <w:rFonts w:hint="cs"/>
                <w:rtl/>
              </w:rPr>
              <w:t>.......................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116414" w:rsidRPr="00116414" w:rsidP="00116414" w14:paraId="6B9AB2A7" w14:textId="397BE054">
            <w:pPr>
              <w:autoSpaceDE w:val="0"/>
              <w:autoSpaceDN w:val="0"/>
              <w:adjustRightInd w:val="0"/>
              <w:jc w:val="center"/>
              <w:rPr>
                <w:rFonts w:ascii="MS Shell Dlg" w:hAnsi="AGA Arabesque" w:cs="DecoType Naskh Swashes"/>
                <w:rtl/>
              </w:rPr>
            </w:pPr>
          </w:p>
        </w:tc>
        <w:tc>
          <w:tcPr>
            <w:tcW w:w="3652" w:type="dxa"/>
            <w:vMerge w:val="restart"/>
            <w:vAlign w:val="center"/>
            <w:hideMark/>
          </w:tcPr>
          <w:tbl>
            <w:tblPr>
              <w:tblStyle w:val="TableGrid0"/>
              <w:bidiVisual/>
              <w:tblW w:w="3549" w:type="dxa"/>
              <w:tblLayout w:type="fixed"/>
              <w:tblLook w:val="04A0"/>
            </w:tblPr>
            <w:tblGrid>
              <w:gridCol w:w="1710"/>
              <w:gridCol w:w="1839"/>
            </w:tblGrid>
            <w:tr w14:paraId="17EB26C3" w14:textId="77777777" w:rsidTr="009A6DC7">
              <w:tblPrEx>
                <w:tblW w:w="3549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28C49AFE" w14:textId="77777777">
                  <w:pPr>
                    <w:framePr w:hSpace="180" w:wrap="around" w:vAnchor="text" w:hAnchor="margin" w:y="-23"/>
                    <w:rPr>
                      <w:rtl/>
                    </w:rPr>
                  </w:pPr>
                  <w:r w:rsidRPr="00116414">
                    <w:rPr>
                      <w:rtl/>
                    </w:rPr>
                    <w:t xml:space="preserve">  الصف 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197AD286" w14:textId="23DA143A">
                  <w:pPr>
                    <w:framePr w:hSpace="180" w:wrap="around" w:vAnchor="text" w:hAnchor="margin" w:y="-23"/>
                    <w:rPr>
                      <w:rFonts w:cs="Times New Roman"/>
                      <w:rtl/>
                    </w:rPr>
                  </w:pPr>
                  <w:r w:rsidRPr="00116414">
                    <w:rPr>
                      <w:rtl/>
                    </w:rPr>
                    <w:t>الثا</w:t>
                  </w:r>
                  <w:r w:rsidRPr="00116414">
                    <w:rPr>
                      <w:rtl/>
                    </w:rPr>
                    <w:t xml:space="preserve"> </w:t>
                  </w:r>
                  <w:r w:rsidR="009A6DC7">
                    <w:rPr>
                      <w:rFonts w:hint="cs"/>
                      <w:rtl/>
                    </w:rPr>
                    <w:t>ني</w:t>
                  </w:r>
                  <w:r w:rsidRPr="00116414">
                    <w:rPr>
                      <w:rtl/>
                    </w:rPr>
                    <w:t xml:space="preserve"> ثانوي </w:t>
                  </w:r>
                </w:p>
              </w:tc>
            </w:tr>
            <w:tr w14:paraId="55E5FE24" w14:textId="77777777" w:rsidTr="009A6DC7">
              <w:tblPrEx>
                <w:tblW w:w="3549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333AD6A4" w14:textId="77777777">
                  <w:pPr>
                    <w:framePr w:hSpace="180" w:wrap="around" w:vAnchor="text" w:hAnchor="margin" w:y="-23"/>
                    <w:rPr>
                      <w:rFonts w:cs="Times New Roman"/>
                      <w:rtl/>
                    </w:rPr>
                  </w:pPr>
                  <w:r w:rsidRPr="00116414">
                    <w:rPr>
                      <w:rtl/>
                    </w:rPr>
                    <w:t>المادة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73491636" w14:textId="7B755052">
                  <w:pPr>
                    <w:framePr w:hSpace="180" w:wrap="around" w:vAnchor="text" w:hAnchor="margin" w:y="-23"/>
                    <w:rPr>
                      <w:rFonts w:cs="Times New Roman"/>
                      <w:rtl/>
                    </w:rPr>
                  </w:pPr>
                  <w:r>
                    <w:rPr>
                      <w:rFonts w:hint="cs"/>
                      <w:rtl/>
                    </w:rPr>
                    <w:t>توحيد 1</w:t>
                  </w:r>
                </w:p>
              </w:tc>
            </w:tr>
            <w:tr w14:paraId="74E122AA" w14:textId="77777777" w:rsidTr="009A6DC7">
              <w:tblPrEx>
                <w:tblW w:w="3549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735393E6" w14:textId="77777777">
                  <w:pPr>
                    <w:framePr w:hSpace="180" w:wrap="around" w:vAnchor="text" w:hAnchor="margin" w:y="-23"/>
                    <w:rPr>
                      <w:rFonts w:cs="Times New Roman"/>
                      <w:rtl/>
                    </w:rPr>
                  </w:pPr>
                  <w:r w:rsidRPr="00116414">
                    <w:rPr>
                      <w:rtl/>
                    </w:rPr>
                    <w:t xml:space="preserve">الزمن 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685DE32D" w14:textId="1F8214FB">
                  <w:pPr>
                    <w:framePr w:hSpace="180" w:wrap="around" w:vAnchor="text" w:hAnchor="margin" w:y="-23"/>
                    <w:rPr>
                      <w:rFonts w:cs="Times New Roman"/>
                      <w:rtl/>
                    </w:rPr>
                  </w:pPr>
                  <w:r w:rsidRPr="00116414">
                    <w:rPr>
                      <w:rtl/>
                    </w:rPr>
                    <w:t>ساع</w:t>
                  </w:r>
                  <w:r>
                    <w:rPr>
                      <w:rFonts w:hint="cs"/>
                      <w:rtl/>
                    </w:rPr>
                    <w:t>ه</w:t>
                  </w:r>
                  <w:r w:rsidRPr="00116414">
                    <w:rPr>
                      <w:rtl/>
                    </w:rPr>
                    <w:t xml:space="preserve"> ونصف</w:t>
                  </w:r>
                </w:p>
              </w:tc>
            </w:tr>
            <w:tr w14:paraId="10873C14" w14:textId="77777777" w:rsidTr="009A6DC7">
              <w:tblPrEx>
                <w:tblW w:w="3549" w:type="dxa"/>
                <w:tblLayout w:type="fixed"/>
                <w:tblLook w:val="04A0"/>
              </w:tblPrEx>
              <w:trPr>
                <w:trHeight w:val="397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7BFBD47B" w14:textId="77777777">
                  <w:pPr>
                    <w:framePr w:hSpace="180" w:wrap="around" w:vAnchor="text" w:hAnchor="margin" w:y="-23"/>
                    <w:rPr>
                      <w:rFonts w:cs="Times New Roman"/>
                      <w:rtl/>
                    </w:rPr>
                  </w:pPr>
                  <w:r w:rsidRPr="00116414">
                    <w:rPr>
                      <w:rtl/>
                    </w:rPr>
                    <w:t xml:space="preserve">  عدد الاوراق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414" w:rsidRPr="00116414" w:rsidP="00D732CD" w14:paraId="0713754A" w14:textId="1174A21B">
                  <w:pPr>
                    <w:framePr w:hSpace="180" w:wrap="around" w:vAnchor="text" w:hAnchor="margin" w:y="-23"/>
                    <w:rPr>
                      <w:rFonts w:cs="Times New Roman"/>
                      <w:rtl/>
                    </w:rPr>
                  </w:pPr>
                  <w:r>
                    <w:rPr>
                      <w:rFonts w:hint="cs"/>
                      <w:rtl/>
                    </w:rPr>
                    <w:t>3ورقات</w:t>
                  </w:r>
                </w:p>
              </w:tc>
            </w:tr>
          </w:tbl>
          <w:p w:rsidR="00116414" w:rsidRPr="00116414" w:rsidP="00116414" w14:paraId="2F18747A" w14:textId="77777777">
            <w:pPr>
              <w:jc w:val="center"/>
              <w:rPr>
                <w:rFonts w:cs="Times New Roman"/>
                <w:rtl/>
              </w:rPr>
            </w:pPr>
          </w:p>
        </w:tc>
      </w:tr>
      <w:tr w14:paraId="0ED2B362" w14:textId="77777777" w:rsidTr="00116414">
        <w:tblPrEx>
          <w:tblW w:w="10988" w:type="dxa"/>
          <w:tblLayout w:type="fixed"/>
          <w:tblLook w:val="04A0"/>
        </w:tblPrEx>
        <w:trPr>
          <w:trHeight w:val="847"/>
        </w:trPr>
        <w:tc>
          <w:tcPr>
            <w:tcW w:w="3225" w:type="dxa"/>
            <w:vMerge/>
            <w:vAlign w:val="center"/>
            <w:hideMark/>
          </w:tcPr>
          <w:p w:rsidR="00116414" w:rsidRPr="00116414" w:rsidP="00116414" w14:paraId="27B5AB09" w14:textId="77777777"/>
        </w:tc>
        <w:tc>
          <w:tcPr>
            <w:tcW w:w="1985" w:type="dxa"/>
            <w:vAlign w:val="center"/>
            <w:hideMark/>
          </w:tcPr>
          <w:p w:rsidR="00116414" w:rsidRPr="00116414" w:rsidP="00116414" w14:paraId="7F6F3987" w14:textId="4BC1EA1B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noProof/>
                <w:sz w:val="22"/>
                <w:szCs w:val="22"/>
                <w:lang w:val="ar-SA"/>
              </w:rPr>
              <w:drawing>
                <wp:inline distT="0" distB="0" distL="0" distR="0">
                  <wp:extent cx="1198880" cy="673100"/>
                  <wp:effectExtent l="0" t="0" r="127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  <w:hideMark/>
          </w:tcPr>
          <w:p w:rsidR="00116414" w:rsidRPr="00116414" w:rsidP="00116414" w14:paraId="68FEF843" w14:textId="24DF2891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3652" w:type="dxa"/>
            <w:vMerge/>
            <w:vAlign w:val="center"/>
            <w:hideMark/>
          </w:tcPr>
          <w:p w:rsidR="00116414" w:rsidRPr="00116414" w:rsidP="00116414" w14:paraId="188704E0" w14:textId="77777777"/>
        </w:tc>
      </w:tr>
      <w:tr w14:paraId="2F341AA8" w14:textId="77777777" w:rsidTr="00116414">
        <w:tblPrEx>
          <w:tblW w:w="10988" w:type="dxa"/>
          <w:tblLayout w:type="fixed"/>
          <w:tblLook w:val="04A0"/>
        </w:tblPrEx>
        <w:trPr>
          <w:trHeight w:val="567"/>
        </w:trPr>
        <w:tc>
          <w:tcPr>
            <w:tcW w:w="10988" w:type="dxa"/>
            <w:gridSpan w:val="4"/>
            <w:vAlign w:val="center"/>
          </w:tcPr>
          <w:p w:rsidR="00116414" w:rsidRPr="00116414" w:rsidP="00116414" w14:paraId="44387E4F" w14:textId="77777777">
            <w:pPr>
              <w:jc w:val="center"/>
              <w:rPr>
                <w:rFonts w:cs="Times New Roman"/>
                <w:noProof/>
                <w:color w:val="000000" w:themeColor="text1"/>
                <w:rtl/>
              </w:rPr>
            </w:pPr>
            <w:r>
              <w:rPr>
                <w:b/>
                <w:bCs/>
                <w:noProof/>
                <w:color w:val="000000" w:themeColor="text1"/>
                <w:sz w:val="22"/>
                <w:szCs w:val="22"/>
              </w:rPr>
              <w:pict>
                <v:rect id="_x0000_i1029" style="width:427.7pt;height:4.5pt" o:hrpct="990" o:hralign="center" o:hrstd="t" o:hrnoshade="t" o:hr="t" fillcolor="black" stroked="f"/>
              </w:pict>
            </w:r>
          </w:p>
          <w:p w:rsidR="00116414" w:rsidRPr="00116414" w:rsidP="00116414" w14:paraId="46527005" w14:textId="77777777"/>
          <w:p w:rsidR="00116414" w:rsidRPr="00116414" w:rsidP="00116414" w14:paraId="63A0490E" w14:textId="6D05F4DB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Fonts w:cs="PT Bold Heading" w:hint="cs"/>
                <w:rtl/>
              </w:rPr>
              <w:t>أختبار</w:t>
            </w:r>
            <w:r w:rsidRPr="00116414">
              <w:rPr>
                <w:rFonts w:cs="PT Bold Heading" w:hint="cs"/>
                <w:rtl/>
              </w:rPr>
              <w:t xml:space="preserve"> نهاية الفصل الدراسي </w:t>
            </w:r>
            <w:r w:rsidR="00D732CD">
              <w:rPr>
                <w:rFonts w:cs="PT Bold Heading" w:hint="cs"/>
                <w:rtl/>
              </w:rPr>
              <w:t>الأول</w:t>
            </w:r>
            <w:r w:rsidRPr="00116414">
              <w:rPr>
                <w:rFonts w:cs="PT Bold Heading" w:hint="cs"/>
                <w:rtl/>
              </w:rPr>
              <w:t xml:space="preserve"> للعام الدراسي / 144</w:t>
            </w:r>
            <w:r w:rsidR="009A6DC7">
              <w:rPr>
                <w:rFonts w:cs="PT Bold Heading" w:hint="cs"/>
                <w:rtl/>
              </w:rPr>
              <w:t>5</w:t>
            </w:r>
            <w:r w:rsidRPr="00116414">
              <w:rPr>
                <w:rFonts w:cs="PT Bold Heading" w:hint="cs"/>
                <w:rtl/>
              </w:rPr>
              <w:t>هـ</w:t>
            </w:r>
          </w:p>
          <w:p w:rsidR="00116414" w:rsidRPr="00116414" w:rsidP="00116414" w14:paraId="171F84BE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اسم الطالبة :...............................................................رقم الجلوس (                              )</w:t>
            </w:r>
          </w:p>
        </w:tc>
      </w:tr>
    </w:tbl>
    <w:p w:rsidR="00E33C82" w:rsidRPr="00116414" w:rsidP="00E7211A" w14:paraId="10C32D12" w14:textId="5CFD7C20">
      <w:pPr>
        <w:spacing w:after="0" w:line="240" w:lineRule="auto"/>
        <w:rPr>
          <w:rFonts w:ascii="Arial" w:hAnsi="Arial" w:cs="Times New Roman"/>
          <w:b/>
          <w:bCs/>
          <w:rtl/>
        </w:rPr>
      </w:pPr>
    </w:p>
    <w:tbl>
      <w:tblPr>
        <w:tblStyle w:val="TableGrid0"/>
        <w:tblpPr w:leftFromText="180" w:rightFromText="180" w:vertAnchor="text" w:horzAnchor="margin" w:tblpY="89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928"/>
        <w:gridCol w:w="901"/>
        <w:gridCol w:w="1172"/>
        <w:gridCol w:w="1736"/>
        <w:gridCol w:w="1177"/>
        <w:gridCol w:w="1455"/>
        <w:gridCol w:w="1116"/>
        <w:gridCol w:w="1397"/>
        <w:gridCol w:w="875"/>
      </w:tblGrid>
      <w:tr w14:paraId="7936BDDA" w14:textId="77777777" w:rsidTr="00116414">
        <w:tblPrEx>
          <w:tblW w:w="0" w:type="auto"/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Look w:val="04A0"/>
        </w:tblPrEx>
        <w:trPr>
          <w:trHeight w:val="340"/>
        </w:trPr>
        <w:tc>
          <w:tcPr>
            <w:tcW w:w="9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717F3757" w14:textId="77777777">
            <w:pPr>
              <w:jc w:val="center"/>
              <w:rPr>
                <w:rtl/>
              </w:rPr>
            </w:pPr>
            <w:r w:rsidRPr="00116414">
              <w:rPr>
                <w:rtl/>
              </w:rPr>
              <w:t>رقم السؤال</w:t>
            </w:r>
          </w:p>
        </w:tc>
        <w:tc>
          <w:tcPr>
            <w:tcW w:w="9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387AEF74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الدرجة رقماً</w:t>
            </w:r>
          </w:p>
        </w:tc>
        <w:tc>
          <w:tcPr>
            <w:tcW w:w="11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5F410FE1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 xml:space="preserve">الدرجة </w:t>
            </w:r>
          </w:p>
          <w:p w:rsidR="00116414" w:rsidRPr="00116414" w14:paraId="5E0B034D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كتابة</w:t>
            </w:r>
          </w:p>
        </w:tc>
        <w:tc>
          <w:tcPr>
            <w:tcW w:w="1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678A95A2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اسم المصححة</w:t>
            </w:r>
          </w:p>
        </w:tc>
        <w:tc>
          <w:tcPr>
            <w:tcW w:w="1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4A9B60EF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توقيعها</w:t>
            </w:r>
          </w:p>
        </w:tc>
        <w:tc>
          <w:tcPr>
            <w:tcW w:w="1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45E29F0B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اسم المراجعة</w:t>
            </w: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21FC4A41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توقيعها</w:t>
            </w:r>
          </w:p>
        </w:tc>
        <w:tc>
          <w:tcPr>
            <w:tcW w:w="13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66B9709C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اسم المدققة</w:t>
            </w:r>
          </w:p>
        </w:tc>
        <w:tc>
          <w:tcPr>
            <w:tcW w:w="8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7321F812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توقيعها</w:t>
            </w:r>
          </w:p>
        </w:tc>
      </w:tr>
      <w:tr w14:paraId="2F17B1FC" w14:textId="77777777" w:rsidTr="00116414">
        <w:tblPrEx>
          <w:tblW w:w="0" w:type="auto"/>
          <w:tblLook w:val="04A0"/>
        </w:tblPrEx>
        <w:trPr>
          <w:trHeight w:val="340"/>
        </w:trPr>
        <w:tc>
          <w:tcPr>
            <w:tcW w:w="9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441E4304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الأول</w:t>
            </w:r>
          </w:p>
        </w:tc>
        <w:tc>
          <w:tcPr>
            <w:tcW w:w="9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57FDBCCE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3C410832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25E44C71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42556291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60B33482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55F24547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3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4A589DC4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8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44A95466" w14:textId="77777777">
            <w:pPr>
              <w:jc w:val="center"/>
              <w:rPr>
                <w:rFonts w:cs="Times New Roman"/>
                <w:rtl/>
              </w:rPr>
            </w:pPr>
          </w:p>
        </w:tc>
      </w:tr>
      <w:tr w14:paraId="5DCFD594" w14:textId="77777777" w:rsidTr="00116414">
        <w:tblPrEx>
          <w:tblW w:w="0" w:type="auto"/>
          <w:tblLook w:val="04A0"/>
        </w:tblPrEx>
        <w:trPr>
          <w:trHeight w:val="340"/>
        </w:trPr>
        <w:tc>
          <w:tcPr>
            <w:tcW w:w="9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3B13DDB9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الثاني</w:t>
            </w:r>
          </w:p>
        </w:tc>
        <w:tc>
          <w:tcPr>
            <w:tcW w:w="9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042DDF7F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6EE3C414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32E63544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4496513D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55B75B57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7637EBB3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3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5A5A1CB9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8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4E0CD839" w14:textId="77777777">
            <w:pPr>
              <w:jc w:val="center"/>
              <w:rPr>
                <w:rFonts w:cs="Times New Roman"/>
                <w:rtl/>
              </w:rPr>
            </w:pPr>
          </w:p>
        </w:tc>
      </w:tr>
      <w:tr w14:paraId="2D274B1F" w14:textId="77777777" w:rsidTr="00116414">
        <w:tblPrEx>
          <w:tblW w:w="0" w:type="auto"/>
          <w:tblLook w:val="04A0"/>
        </w:tblPrEx>
        <w:trPr>
          <w:trHeight w:val="340"/>
        </w:trPr>
        <w:tc>
          <w:tcPr>
            <w:tcW w:w="92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116414" w:rsidRPr="00116414" w14:paraId="09416490" w14:textId="77777777">
            <w:pPr>
              <w:jc w:val="center"/>
              <w:rPr>
                <w:rFonts w:cs="Times New Roman"/>
                <w:rtl/>
              </w:rPr>
            </w:pPr>
            <w:r w:rsidRPr="00116414">
              <w:rPr>
                <w:rtl/>
              </w:rPr>
              <w:t>الثالث</w:t>
            </w:r>
          </w:p>
        </w:tc>
        <w:tc>
          <w:tcPr>
            <w:tcW w:w="9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2CBB9AF7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7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3434C77A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73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67D573AD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7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02C3A452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45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2683838E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11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1E5AA70C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13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16C73447" w14:textId="77777777">
            <w:pPr>
              <w:jc w:val="center"/>
              <w:rPr>
                <w:rFonts w:cs="Times New Roman"/>
                <w:rtl/>
              </w:rPr>
            </w:pPr>
          </w:p>
        </w:tc>
        <w:tc>
          <w:tcPr>
            <w:tcW w:w="8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16414" w:rsidRPr="00116414" w14:paraId="732D551E" w14:textId="77777777">
            <w:pPr>
              <w:jc w:val="center"/>
              <w:rPr>
                <w:rFonts w:cs="Times New Roman"/>
                <w:rtl/>
              </w:rPr>
            </w:pPr>
          </w:p>
        </w:tc>
      </w:tr>
    </w:tbl>
    <w:p w:rsidR="00116414" w:rsidRPr="00CC539A" w:rsidP="00E7211A" w14:paraId="4E66008E" w14:textId="77777777">
      <w:pPr>
        <w:spacing w:after="0" w:line="240" w:lineRule="auto"/>
        <w:rPr>
          <w:rFonts w:ascii="Arial" w:hAnsi="Arial" w:cs="Times New Roman"/>
          <w:b/>
          <w:bCs/>
          <w:sz w:val="32"/>
          <w:szCs w:val="32"/>
          <w:rtl/>
        </w:rPr>
      </w:pPr>
    </w:p>
    <w:tbl>
      <w:tblPr>
        <w:tblStyle w:val="TableGrid0"/>
        <w:bidiVisual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/>
      </w:tblPr>
      <w:tblGrid>
        <w:gridCol w:w="7701"/>
        <w:gridCol w:w="598"/>
        <w:gridCol w:w="604"/>
        <w:gridCol w:w="1870"/>
      </w:tblGrid>
      <w:tr w14:paraId="05422039" w14:textId="77777777" w:rsidTr="00666043">
        <w:tblPrEx>
          <w:tblW w:w="0" w:type="auto"/>
          <w:tblCellSpacing w:w="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4A0"/>
        </w:tblPrEx>
        <w:trPr>
          <w:trHeight w:val="426"/>
          <w:tblCellSpacing w:w="20" w:type="dxa"/>
        </w:trPr>
        <w:tc>
          <w:tcPr>
            <w:tcW w:w="7785" w:type="dxa"/>
            <w:vAlign w:val="center"/>
          </w:tcPr>
          <w:p w:rsidR="00B85657" w:rsidRPr="002668D6" w:rsidP="001C54E8" w14:paraId="425714EB" w14:textId="3DF59D0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>السؤال ال</w:t>
            </w:r>
            <w:r w:rsidRPr="002668D6" w:rsidR="001C54E8">
              <w:rPr>
                <w:rFonts w:ascii="Sakkal Majalla" w:hAnsi="Sakkal Majalla" w:cs="Sakkal Majalla" w:hint="cs"/>
                <w:sz w:val="28"/>
                <w:szCs w:val="28"/>
                <w:rtl/>
              </w:rPr>
              <w:t>أول</w:t>
            </w: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  <w:r w:rsidRPr="002668D6" w:rsidR="001C54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2668D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أ/ </w:t>
            </w:r>
            <w:r w:rsidR="00E840A8">
              <w:rPr>
                <w:rFonts w:ascii="Sakkal Majalla" w:hAnsi="Sakkal Majalla" w:cs="Sakkal Majalla" w:hint="cs"/>
                <w:sz w:val="28"/>
                <w:szCs w:val="28"/>
                <w:rtl/>
              </w:rPr>
              <w:t>اختر الإجابة الصحيحة</w:t>
            </w:r>
            <w:r w:rsidRPr="002668D6" w:rsidR="002668D6">
              <w:rPr>
                <w:rFonts w:ascii="Sakkal Majalla" w:hAnsi="Sakkal Majalla" w:cs="Sakkal Majalla"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vAlign w:val="center"/>
          </w:tcPr>
          <w:p w:rsidR="00B85657" w:rsidRPr="00FD3D95" w:rsidP="001C54E8" w14:paraId="21CA5F07" w14:textId="77777777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B85657" w:rsidRPr="00FD3D95" w:rsidP="00CC539A" w14:paraId="6BAC5958" w14:textId="213274CE">
            <w:pPr>
              <w:rPr>
                <w:rFonts w:ascii="Segoe UI Semibold" w:hAnsi="Segoe UI Semibold" w:cs="Segoe UI Semibold"/>
                <w:sz w:val="32"/>
                <w:szCs w:val="32"/>
              </w:rPr>
            </w:pPr>
            <w:r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>20</w:t>
            </w:r>
          </w:p>
        </w:tc>
        <w:tc>
          <w:tcPr>
            <w:tcW w:w="1837" w:type="dxa"/>
            <w:vAlign w:val="center"/>
          </w:tcPr>
          <w:p w:rsidR="00B85657" w:rsidRPr="00EE6BC3" w:rsidP="00666043" w14:paraId="4DEC81F3" w14:textId="3EA980BC">
            <w:pPr>
              <w:jc w:val="center"/>
              <w:rPr>
                <w:rFonts w:cs="Times New Roman"/>
                <w:sz w:val="32"/>
                <w:szCs w:val="32"/>
                <w:vertAlign w:val="subscript"/>
                <w:rtl/>
              </w:rPr>
            </w:pPr>
            <w:r>
              <w:rPr>
                <w:rFonts w:hint="cs"/>
                <w:sz w:val="32"/>
                <w:szCs w:val="32"/>
                <w:vertAlign w:val="subscript"/>
                <w:rtl/>
              </w:rPr>
              <w:t>درجات</w:t>
            </w:r>
          </w:p>
        </w:tc>
      </w:tr>
    </w:tbl>
    <w:bookmarkEnd w:id="1"/>
    <w:p w:rsidR="00B85657" w:rsidRPr="00BC4503" w:rsidP="00B85657" w14:paraId="7AD490ED" w14:textId="0969777D">
      <w:pPr>
        <w:tabs>
          <w:tab w:val="left" w:pos="1539"/>
        </w:tabs>
        <w:spacing w:after="0" w:line="360" w:lineRule="auto"/>
        <w:rPr>
          <w:rFonts w:ascii="Arial" w:hAnsi="Arial" w:cs="Times New Roman"/>
          <w:b/>
          <w:bCs/>
          <w:sz w:val="4"/>
          <w:szCs w:val="4"/>
          <w:rtl/>
        </w:rPr>
      </w:pPr>
      <w:r w:rsidRPr="00BC4503">
        <w:rPr>
          <w:rFonts w:ascii="Arial" w:hAnsi="Arial" w:cs="Calibri"/>
          <w:b/>
          <w:bCs/>
          <w:sz w:val="4"/>
          <w:szCs w:val="4"/>
          <w:rtl/>
        </w:rPr>
        <w:tab/>
      </w:r>
    </w:p>
    <w:tbl>
      <w:tblPr>
        <w:tblStyle w:val="TableNormal"/>
        <w:bidiVisual/>
        <w:tblW w:w="10777" w:type="dxa"/>
        <w:tblInd w:w="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636"/>
        <w:gridCol w:w="403"/>
        <w:gridCol w:w="1403"/>
        <w:gridCol w:w="378"/>
        <w:gridCol w:w="2140"/>
        <w:gridCol w:w="531"/>
        <w:gridCol w:w="398"/>
        <w:gridCol w:w="2195"/>
        <w:gridCol w:w="426"/>
        <w:gridCol w:w="2253"/>
        <w:gridCol w:w="14"/>
      </w:tblGrid>
      <w:tr w14:paraId="799364A8" w14:textId="77777777" w:rsidTr="00E33C82">
        <w:tblPrEx>
          <w:tblW w:w="10777" w:type="dxa"/>
          <w:tblInd w:w="40" w:type="dxa"/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Look w:val="04A0"/>
        </w:tblPrEx>
        <w:trPr>
          <w:gridAfter w:val="1"/>
          <w:wAfter w:w="14" w:type="dxa"/>
          <w:trHeight w:val="16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47C8DE7D" w14:textId="6453CD3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bookmarkStart w:id="2" w:name="_Hlk86788281"/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000C4E23" w14:textId="58AF48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ما يترتب على هذه الأسماء والاوصاف من الثواب والعقاب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731E3754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93D8E92" w14:textId="6FA9E3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>أصول العقيدة تجمعها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  ار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كان الايمان </w:t>
            </w:r>
          </w:p>
        </w:tc>
      </w:tr>
      <w:tr w14:paraId="0AEEB7CD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E7211A" w:rsidP="00E840A8" w14:paraId="2689774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2B15DD3" w14:textId="66E11B6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69690D44" w14:textId="47D8E96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عقيدة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7E2ECA96" w14:textId="3B6512B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641EC803" w14:textId="190B20E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دين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4E2B62" w:rsidP="00E840A8" w14:paraId="0BEC0E1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79E5F4A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5E88D02" w14:textId="16461A0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>الخمس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45763874" w14:textId="4C1EF49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636092DB" w14:textId="15A4B941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لسبع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</w:tr>
      <w:tr w14:paraId="4485C6A3" w14:textId="77777777" w:rsidTr="00E33C82">
        <w:tblPrEx>
          <w:tblW w:w="10777" w:type="dxa"/>
          <w:tblInd w:w="40" w:type="dxa"/>
          <w:tblLook w:val="04A0"/>
        </w:tblPrEx>
        <w:trPr>
          <w:trHeight w:val="369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E7211A" w:rsidP="00E840A8" w14:paraId="030DD79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45148476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3F2A7D15" w14:textId="1CCFBEF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E2B62" w:rsidR="00EE6BC3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>لاحكام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5C0D73C8" w14:textId="2985F21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B1FA1BE" w14:textId="1BF4A0C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التوحيد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407B" w:rsidRPr="004E2B62" w:rsidP="00E840A8" w14:paraId="578CA09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48F95490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202DE963" w14:textId="6826FAB1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ست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1C5F42F9" w14:textId="3C3E722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07B" w:rsidRPr="004E2B62" w:rsidP="00E840A8" w14:paraId="0D99134A" w14:textId="22418E3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ا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لثمانية</w:t>
            </w:r>
          </w:p>
        </w:tc>
      </w:tr>
      <w:tr w14:paraId="529EC50F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3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5319F3EB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25AF585D" w14:textId="5BF1EED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قوله تعالى (ان كل شيء 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>خلقناة</w:t>
            </w: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 بقدر.....) دليل الايمان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52DDA10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B77810E" w14:textId="6598263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التوحيد المستقر  في قلوب الناس</w:t>
            </w:r>
          </w:p>
        </w:tc>
      </w:tr>
      <w:tr w14:paraId="3775A8CE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2FFABB86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0F8CCCF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3D605D4" w14:textId="773630A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با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القدر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4AA6DAE" w14:textId="713AD950">
            <w:pPr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93E99FA" w14:textId="12665CC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با</w:t>
            </w: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الملائكة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71A60FFE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0AC06D00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132257DE" w14:textId="6C72F4D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الربوبية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2791A256" w14:textId="3F8DAAB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190D8A0C" w14:textId="665D3D2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الاسماء</w:t>
            </w:r>
          </w:p>
        </w:tc>
      </w:tr>
      <w:tr w14:paraId="6EF6D3FD" w14:textId="77777777" w:rsidTr="00E33C82">
        <w:tblPrEx>
          <w:tblW w:w="10777" w:type="dxa"/>
          <w:tblInd w:w="40" w:type="dxa"/>
          <w:tblLook w:val="04A0"/>
        </w:tblPrEx>
        <w:trPr>
          <w:trHeight w:val="35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37D9B463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5EA13BB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003B7A2" w14:textId="78B6D8B2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الايمان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9A8C5B9" w14:textId="648AA16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AB63E6C" w14:textId="0FB1B81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با</w:t>
            </w: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الكتب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7C858481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9394FD0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6B79749" w14:textId="38D0B26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الالوهية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C339241" w14:textId="4F75D6E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017E8D13" w14:textId="051CB4A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="00653C8C">
              <w:rPr>
                <w:rFonts w:asciiTheme="majorBidi" w:hAnsiTheme="majorBidi" w:cstheme="majorBidi" w:hint="cs"/>
                <w:b/>
                <w:bCs/>
                <w:rtl/>
              </w:rPr>
              <w:t>صفات</w:t>
            </w:r>
          </w:p>
        </w:tc>
      </w:tr>
      <w:tr w14:paraId="0D576F31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5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7099339B" w14:textId="0A1A356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05DC542" w14:textId="670515B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rtl/>
              </w:rPr>
              <w:t>أسس العقيدة هي اركان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86549DE" w14:textId="7F3A5A58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0CFC223" w14:textId="2ADBEB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بين النبي الدين من خلال حديث</w:t>
            </w:r>
          </w:p>
        </w:tc>
      </w:tr>
      <w:tr w14:paraId="360E6515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6E51604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2E837F9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1B828BE" w14:textId="730D9028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الايمان 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0FFE054" w14:textId="289107A7">
            <w:pPr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34DF885" w14:textId="54E57BD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   </w:t>
            </w:r>
            <w:r w:rsidRPr="004E2B62" w:rsidR="00CD5857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الإسلام 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0143BF7E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F15E897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2688BBF4" w14:textId="0EBE764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جبريل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669F4F7A" w14:textId="4987E99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08B8D6A0" w14:textId="2D9D3C9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أبو </w:t>
            </w:r>
            <w:r w:rsidR="005914D4">
              <w:rPr>
                <w:rFonts w:asciiTheme="majorBidi" w:hAnsiTheme="majorBidi" w:cstheme="majorBidi" w:hint="cs"/>
                <w:b/>
                <w:bCs/>
                <w:rtl/>
              </w:rPr>
              <w:t>هرير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</w:p>
        </w:tc>
      </w:tr>
      <w:tr w14:paraId="6799AF51" w14:textId="77777777" w:rsidTr="00E33C82">
        <w:tblPrEx>
          <w:tblW w:w="10777" w:type="dxa"/>
          <w:tblInd w:w="40" w:type="dxa"/>
          <w:tblLook w:val="04A0"/>
        </w:tblPrEx>
        <w:trPr>
          <w:trHeight w:val="354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6148AFDE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C8FBE4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18463F7" w14:textId="19CF6736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الاحسان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EFBEC51" w14:textId="36F0A82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1A5EDB7" w14:textId="04E0249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الاتقان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759D5CEB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102A29A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D24B1E8" w14:textId="63BED9A8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ابوبكر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3C9E175" w14:textId="3BBB9476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2DB069E" w14:textId="6CAC3D10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البخاري</w:t>
            </w:r>
          </w:p>
        </w:tc>
      </w:tr>
      <w:tr w14:paraId="6B0304BD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4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4ED12BE1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3B66E9" w:rsidP="00E840A8" w14:paraId="498D2710" w14:textId="42C95E6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B66E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اثبات  جميع أسماء الله وصفاته هذا مذهب اهل السنة والجما </w:t>
            </w:r>
            <w:r w:rsidRPr="003B66E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عة</w:t>
            </w:r>
            <w:r w:rsidRPr="003B66E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في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7205FD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00A6CF7" w14:textId="1CD768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مذهب اهل السنة والجماعة  في مرتكب الكبيرة</w:t>
            </w:r>
          </w:p>
        </w:tc>
      </w:tr>
      <w:tr w14:paraId="337F530D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6DD9ABA9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29B6CE7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FADB329" w14:textId="295F913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الأسماء و</w:t>
            </w:r>
            <w:r w:rsidR="0016788D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الاحكام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5BEEC2F" w14:textId="6FC3E6A6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8779B11" w14:textId="4AD7980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Pr="004E2B62" w:rsidR="001E3679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="0016788D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توحيد الربوبية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1F84CCC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4B06321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3DD7C05B" w14:textId="5255F99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مؤمن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بايمان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فاسق بكبرته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18FB34F5" w14:textId="2CF9BDA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782B62EF" w14:textId="585CABE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كافر كفر اكبر</w:t>
            </w:r>
          </w:p>
        </w:tc>
      </w:tr>
      <w:tr w14:paraId="0151C0D8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36A1E6A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C1B433A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CEEF3BE" w14:textId="4F68C5A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توحيد الالوهية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6099A9D" w14:textId="0F5C2A08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97D43AA" w14:textId="121F5906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الأسماء والصفات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4599A74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2B406F2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3F7B40D0" w14:textId="24E9DE5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مخلد في النار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6724FAA" w14:textId="03ED0DC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A672060" w14:textId="413071EC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فاسق فسق اكبر</w:t>
            </w:r>
          </w:p>
        </w:tc>
      </w:tr>
      <w:tr w14:paraId="3CB9F4A9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641E0FA6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9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704B4498" w14:textId="3E54F23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الصحابة والتابعون لهم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باحسان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يسمون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2936DA3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3CE1C7C7" w14:textId="60D963F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المتبعون لرسول في أقواله وافعاله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وتقريرته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هم</w:t>
            </w:r>
          </w:p>
        </w:tc>
      </w:tr>
      <w:tr w14:paraId="5D5815AA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44EBC94B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4960A2E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B114893" w14:textId="68599BF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</w:t>
            </w:r>
            <w:r w:rsidR="00270C1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لسلف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119FC47" w14:textId="732EC0C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CF01791" w14:textId="152C48A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المهاجرين والانصار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51C5057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0E6FA6B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6F1BB8" w14:paraId="6C5C417A" w14:textId="43992BC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اهل السنة والجماعة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2A48D497" w14:textId="2CBAF13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471074A7" w14:textId="27D8D07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اهل الخير</w:t>
            </w:r>
          </w:p>
        </w:tc>
      </w:tr>
      <w:tr w14:paraId="05D8094D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17440349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73EC9E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4E2B62" w:rsidP="00E840A8" w14:paraId="2ED4A093" w14:textId="60EEFA5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</w:t>
            </w:r>
            <w:r w:rsidR="00270C1C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التابعون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4E2B62" w:rsidP="00E840A8" w14:paraId="2E20F255" w14:textId="1BA7A522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0FD72EE" w14:textId="5593C7F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Pr="004E2B62" w:rsidR="00D64CCB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نزل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562EFC4F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392597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007ED9E4" w14:textId="6202BD1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الاوس الخزرج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1D79A106" w14:textId="18FED71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5E232890" w14:textId="195D862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المهاجرين</w:t>
            </w:r>
          </w:p>
        </w:tc>
      </w:tr>
      <w:tr w14:paraId="586EF98A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57D37C20" w14:textId="3408CF5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11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74DBCC7" w14:textId="349267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>ايات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 xml:space="preserve"> الأنبياء تسمى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2C500060" w14:textId="4DE1466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142B33CD" w14:textId="5C01484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302C92">
              <w:rPr>
                <w:rFonts w:asciiTheme="majorBidi" w:hAnsiTheme="majorBidi" w:cstheme="majorBidi" w:hint="cs"/>
                <w:b/>
                <w:bCs/>
                <w:rtl/>
              </w:rPr>
              <w:t>حكم مرتكب الكبيرة في مذهب اهل السنة والجماعة اذا لم يتب</w:t>
            </w:r>
          </w:p>
        </w:tc>
      </w:tr>
      <w:tr w14:paraId="121EF9AC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E7211A" w:rsidP="00E840A8" w14:paraId="34681A92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18D01B0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02AA6432" w14:textId="3557047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معجزات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5DD2748E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6DCE53BC" w14:textId="36E4868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="003A326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كرامات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4E2B62" w:rsidP="00E840A8" w14:paraId="1F6F5693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0D5901DF" w14:textId="3CE50D41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72077" w:rsidRPr="004E2B62" w:rsidP="00E840A8" w14:paraId="2AA991E5" w14:textId="3534152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تحت المشيئة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077" w:rsidRPr="004E2B62" w:rsidP="00E840A8" w14:paraId="464EB56A" w14:textId="658F5BF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72077" w:rsidRPr="004E2B62" w:rsidP="00E840A8" w14:paraId="54927853" w14:textId="274BD140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منافق</w:t>
            </w:r>
          </w:p>
        </w:tc>
      </w:tr>
      <w:tr w14:paraId="72B2D751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E7211A" w:rsidP="00E840A8" w14:paraId="495CF614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0E5938C2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072077" w:rsidRPr="004E2B62" w:rsidP="00E840A8" w14:paraId="0FE315A3" w14:textId="7FA7CF1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علامات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072077" w:rsidRPr="004E2B62" w:rsidP="00E840A8" w14:paraId="15C1D9A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48C84B97" w14:textId="067D19B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 </w:t>
            </w:r>
            <w:r w:rsidR="003A3266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دلالات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72077" w:rsidRPr="004E2B62" w:rsidP="00E840A8" w14:paraId="4708AAD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2077" w:rsidRPr="004E2B62" w:rsidP="00E840A8" w14:paraId="328F8CF2" w14:textId="3B45A06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72077" w:rsidRPr="004E2B62" w:rsidP="00E840A8" w14:paraId="481EDD48" w14:textId="06A0971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فاسق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72077" w:rsidRPr="004E2B62" w:rsidP="00E840A8" w14:paraId="631BE3ED" w14:textId="44ED3D61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072077" w:rsidRPr="004E2B62" w:rsidP="00E840A8" w14:paraId="4003F3F5" w14:textId="74EC982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كافر</w:t>
            </w:r>
          </w:p>
        </w:tc>
      </w:tr>
      <w:tr w14:paraId="323012A5" w14:textId="77777777" w:rsidTr="00F333AE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289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3C40E145" w14:textId="75D0F41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13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3AE" w:rsidRPr="004E2B62" w:rsidP="00621B18" w14:paraId="200EF45A" w14:textId="5D252B7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كلها من ا</w:t>
            </w:r>
            <w:r w:rsidR="00302C92">
              <w:rPr>
                <w:rFonts w:asciiTheme="majorBidi" w:hAnsiTheme="majorBidi" w:cstheme="majorBidi" w:hint="cs"/>
                <w:b/>
                <w:bCs/>
                <w:rtl/>
              </w:rPr>
              <w:t xml:space="preserve">سباب الانحراف عن العقيدة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ماعدا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621B18" w14:paraId="78C0E3D4" w14:textId="7892FD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621B18" w14:paraId="1AF132A1" w14:textId="5F54F72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تفسير الصحابة  للنصوص الشرعية حجة </w:t>
            </w:r>
          </w:p>
        </w:tc>
      </w:tr>
      <w:tr w14:paraId="4FC64152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79481AB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5E3578A1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461A176" w14:textId="4B77223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فتح باب التأويل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07C1810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3B402BD" w14:textId="08DD4F02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تلقي الدين من غير مصادره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0BDA0047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54961AF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2B3551C3" w14:textId="0229000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لانهم شهدوا تنزيل القران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378E81DA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71186421" w14:textId="0CCF39C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لانهم قدوة</w:t>
            </w:r>
          </w:p>
        </w:tc>
      </w:tr>
      <w:tr w14:paraId="682C57D2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03C4C00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E07B332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4E2B62" w:rsidP="00E840A8" w14:paraId="78725928" w14:textId="5B2B7DEE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التسليم التام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4E2B62" w:rsidP="00E840A8" w14:paraId="55D3451F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250F9E30" w14:textId="3C71B88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افراط وتفريط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63346EC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6D8BA6BB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2188423B" w14:textId="66C8E919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اخذوا العلم من غير اهله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0361934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515C977C" w14:textId="3ACF3272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لانهم مهاجرين </w:t>
            </w:r>
          </w:p>
        </w:tc>
      </w:tr>
      <w:tr w14:paraId="24B3EA29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684F4ABF" w14:textId="72D291A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15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4F370A8" w14:textId="70797D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كل امر محدث  في الدين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4A35C3C2" w14:textId="504757FF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0BA3C471" w14:textId="2FE3573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rtl/>
              </w:rPr>
              <w:t xml:space="preserve">قولة تعالى ( 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>اياك نعبد واياك نستعين</w:t>
            </w:r>
            <w:r w:rsidR="007456E8">
              <w:rPr>
                <w:rFonts w:asciiTheme="majorBidi" w:hAnsiTheme="majorBidi" w:cstheme="majorBidi" w:hint="cs"/>
                <w:b/>
                <w:bCs/>
                <w:rtl/>
              </w:rPr>
              <w:t>)دليل  على توحيد</w:t>
            </w:r>
          </w:p>
        </w:tc>
      </w:tr>
      <w:tr w14:paraId="0E8902A6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252AE8D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A33073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2A8F95D" w14:textId="6359744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</w:t>
            </w:r>
            <w:r w:rsidR="00E605B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بدعه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77732EB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8D4ED37" w14:textId="67D0CA41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الدين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3B9D27D4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70DC97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06F748E2" w14:textId="04DFAC22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الأسماء والصفات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57B3A75E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2228B3DE" w14:textId="22FE8A3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التوحيد</w:t>
            </w:r>
          </w:p>
        </w:tc>
      </w:tr>
      <w:tr w14:paraId="6532C0E3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E7211A" w:rsidP="00E840A8" w14:paraId="39375A3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1B8CEDD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66043" w:rsidRPr="004E2B62" w:rsidP="00E840A8" w14:paraId="088DF0C2" w14:textId="38800B10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</w:t>
            </w:r>
            <w:r w:rsidR="00E605B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سنه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666043" w:rsidRPr="004E2B62" w:rsidP="00E840A8" w14:paraId="485A022A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011EE3C" w14:textId="0ABDF7D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الفهم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043" w:rsidRPr="004E2B62" w:rsidP="00E840A8" w14:paraId="0AED39A2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043" w:rsidRPr="004E2B62" w:rsidP="00E840A8" w14:paraId="49C8BA6B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66043" w:rsidRPr="004E2B62" w:rsidP="00E840A8" w14:paraId="34A4680C" w14:textId="7AF2687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الربوبية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66043" w:rsidRPr="004E2B62" w:rsidP="00E840A8" w14:paraId="223871A6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6043" w:rsidRPr="004E2B62" w:rsidP="00E840A8" w14:paraId="6A6CA63F" w14:textId="45FB4D56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الالوهية</w:t>
            </w:r>
          </w:p>
        </w:tc>
      </w:tr>
      <w:tr w14:paraId="140A2973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E7211A" w:rsidP="00E840A8" w14:paraId="589173EA" w14:textId="1750AF2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17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5F18C254" w14:textId="460F00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افراد الله تعالى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بافعاله</w:t>
            </w:r>
            <w:r w:rsidR="00B205DF">
              <w:rPr>
                <w:rFonts w:asciiTheme="majorBidi" w:hAnsiTheme="majorBidi" w:cstheme="majorBidi" w:hint="cs"/>
                <w:b/>
                <w:bCs/>
                <w:rtl/>
              </w:rPr>
              <w:t xml:space="preserve"> تعريف توحيد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53E4070D" w14:textId="30DF2FBD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18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6043" w:rsidRPr="004E2B62" w:rsidP="00E840A8" w14:paraId="6DEF6532" w14:textId="465F3AF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صفات الاله الحق ان يكون</w:t>
            </w:r>
          </w:p>
        </w:tc>
      </w:tr>
      <w:tr w14:paraId="0D7CD143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64E4E509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3C337651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1D4ED86C" w14:textId="4E856F76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الالوهية 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74D15649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1DE8316C" w14:textId="76B972A3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الاسماء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6FBCBC4C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36909510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63B35E8D" w14:textId="1F8D665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خالقا  فاعلا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733F3BF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5BEC260E" w14:textId="2112F43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رزاق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رحيم</w:t>
            </w:r>
          </w:p>
        </w:tc>
      </w:tr>
      <w:tr w14:paraId="230F4274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0874B99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01002C20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3729" w:rsidRPr="004E2B62" w:rsidP="00E840A8" w14:paraId="7EA9746E" w14:textId="772F2C9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الربوبية 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D3729" w:rsidRPr="004E2B62" w:rsidP="00E840A8" w14:paraId="45E491A1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CB3A1A1" w14:textId="2B393BF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الصفات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424C9D04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1030824A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30031093" w14:textId="2E2812E8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رازق</w:t>
            </w:r>
            <w:r w:rsidR="007C4EC0">
              <w:rPr>
                <w:rFonts w:asciiTheme="majorBidi" w:hAnsiTheme="majorBidi" w:cstheme="majorBidi" w:hint="cs"/>
                <w:b/>
                <w:bCs/>
                <w:rtl/>
              </w:rPr>
              <w:t xml:space="preserve"> كريم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009F9A05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05E4514A" w14:textId="546C4FF1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كريم  عليم</w:t>
            </w:r>
          </w:p>
        </w:tc>
      </w:tr>
      <w:tr w14:paraId="24A7FBD4" w14:textId="77777777" w:rsidTr="00E33C82">
        <w:tblPrEx>
          <w:tblW w:w="10777" w:type="dxa"/>
          <w:tblInd w:w="40" w:type="dxa"/>
          <w:tblLook w:val="04A0"/>
        </w:tblPrEx>
        <w:trPr>
          <w:gridAfter w:val="1"/>
          <w:wAfter w:w="14" w:type="dxa"/>
          <w:trHeight w:val="121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E7211A" w:rsidP="00E840A8" w14:paraId="59FF1C07" w14:textId="0D5C9CF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211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</w:tc>
        <w:tc>
          <w:tcPr>
            <w:tcW w:w="4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4E2B62" w:rsidP="00E840A8" w14:paraId="2AE325B7" w14:textId="3FA799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اشهر من ادعى الربوبية</w:t>
            </w:r>
            <w:r w:rsidR="003A3266">
              <w:rPr>
                <w:rFonts w:asciiTheme="majorBidi" w:hAnsiTheme="majorBidi" w:cstheme="majorBidi" w:hint="cs"/>
                <w:b/>
                <w:bCs/>
                <w:rtl/>
              </w:rPr>
              <w:t xml:space="preserve"> هو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4E2B62" w:rsidP="00E840A8" w14:paraId="672AA9E8" w14:textId="3741C216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3729" w:rsidRPr="004E2B62" w:rsidP="00E840A8" w14:paraId="6AC50D9C" w14:textId="2CF0464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اقر المشركون بتوحيد</w:t>
            </w:r>
          </w:p>
        </w:tc>
      </w:tr>
      <w:tr w14:paraId="3D9163DC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5B74CC0E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2AC51F56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74FEF72" w14:textId="63E8CFA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فرعون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00A1D404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5B4F4AA2" w14:textId="03BE1D01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ابليس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0BEF1700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E521A63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أ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5ECB3B6E" w14:textId="07C8043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الربوبية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35B3C15B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ج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4C0D8418" w14:textId="7BEECF54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الالوهية</w:t>
            </w:r>
          </w:p>
        </w:tc>
      </w:tr>
      <w:tr w14:paraId="6B6540C7" w14:textId="77777777" w:rsidTr="00E33C82">
        <w:tblPrEx>
          <w:tblW w:w="10777" w:type="dxa"/>
          <w:tblInd w:w="40" w:type="dxa"/>
          <w:tblLook w:val="04A0"/>
        </w:tblPrEx>
        <w:trPr>
          <w:trHeight w:val="35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E7211A" w:rsidP="00E840A8" w14:paraId="0DB0D24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537FC216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D3729" w:rsidRPr="004E2B62" w:rsidP="00E840A8" w14:paraId="6745AD17" w14:textId="2098BF7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الخضر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9D3729" w:rsidRPr="004E2B62" w:rsidP="00E840A8" w14:paraId="770E492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7A1982C2" w14:textId="7B16155A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  <w:r w:rsidR="007456E8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ابوجهل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729" w:rsidRPr="004E2B62" w:rsidP="00E840A8" w14:paraId="3FBA36CD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3729" w:rsidRPr="004E2B62" w:rsidP="00E840A8" w14:paraId="65D526B8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ب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9D3729" w:rsidRPr="004E2B62" w:rsidP="00E840A8" w14:paraId="3D3B4F4A" w14:textId="0C262A3B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التوحيد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D3729" w:rsidRPr="004E2B62" w:rsidP="00E840A8" w14:paraId="275D99AF" w14:textId="77777777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E2B62">
              <w:rPr>
                <w:rFonts w:asciiTheme="majorBidi" w:hAnsiTheme="majorBidi" w:cstheme="majorBidi"/>
                <w:b/>
                <w:bCs/>
                <w:rtl/>
              </w:rPr>
              <w:t>د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D3729" w:rsidRPr="004E2B62" w:rsidP="00E840A8" w14:paraId="4CDD9335" w14:textId="41F61BD5">
            <w:pPr>
              <w:spacing w:after="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الأسماء والصفات</w:t>
            </w:r>
          </w:p>
        </w:tc>
      </w:tr>
    </w:tbl>
    <w:bookmarkEnd w:id="2"/>
    <w:p w:rsidR="00116414" w:rsidP="00116414" w14:paraId="1901ADAB" w14:textId="5C6B92C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0BB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  <w:r w:rsidRPr="00600BB4" w:rsidR="0049772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49772E" w:rsidRPr="00600BB4" w:rsidP="00B15DE7" w14:paraId="26F8898F" w14:textId="47C11E8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ب-</w:t>
      </w:r>
      <w:r w:rsidR="000E5C20">
        <w:rPr>
          <w:rFonts w:asciiTheme="majorBidi" w:hAnsiTheme="majorBidi" w:cstheme="majorBidi" w:hint="cs"/>
          <w:b/>
          <w:bCs/>
          <w:sz w:val="24"/>
          <w:szCs w:val="24"/>
          <w:rtl/>
        </w:rPr>
        <w:t>اكملي الفراغ:</w:t>
      </w:r>
      <w:r w:rsidR="00E605B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1- مصادر العقيدة هي.......................... و.................................</w:t>
      </w:r>
    </w:p>
    <w:p w:rsidR="0049772E" w:rsidRPr="00600BB4" w:rsidP="0049772E" w14:paraId="14E212BD" w14:textId="27B444C0">
      <w:pPr>
        <w:numPr>
          <w:ilvl w:val="0"/>
          <w:numId w:val="9"/>
        </w:numPr>
        <w:spacing w:after="0" w:line="360" w:lineRule="auto"/>
        <w:ind w:left="720" w:hanging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0BB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من أسماء </w:t>
      </w:r>
      <w:r w:rsidR="00E605B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الدين التي تطلق على المكلفين</w:t>
      </w:r>
      <w:r w:rsidRPr="00600BB4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...........................و................................</w:t>
      </w:r>
    </w:p>
    <w:p w:rsidR="0049772E" w:rsidRPr="00600BB4" w:rsidP="0049772E" w14:paraId="50FBB3A8" w14:textId="1CC2A874">
      <w:pPr>
        <w:numPr>
          <w:ilvl w:val="0"/>
          <w:numId w:val="9"/>
        </w:numPr>
        <w:spacing w:after="0" w:line="360" w:lineRule="auto"/>
        <w:ind w:left="720" w:hanging="36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0BB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25D9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قريش طلبت من نبينا محمد اية فأشار الى </w:t>
      </w:r>
      <w:r w:rsidR="007456E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</w:t>
      </w:r>
      <w:r w:rsidR="00E25D9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وفي ذلك قال تعالى ( اقتربت </w:t>
      </w:r>
      <w:r w:rsidR="007456E8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......................................</w:t>
      </w:r>
      <w:r w:rsidR="00E25D94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</w:p>
    <w:p w:rsidR="0049772E" w:rsidRPr="00600BB4" w:rsidP="00E605B1" w14:paraId="020A6996" w14:textId="0AC009E3">
      <w:pPr>
        <w:spacing w:after="0" w:line="360" w:lineRule="auto"/>
        <w:ind w:lef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ب -</w:t>
      </w:r>
      <w:r w:rsidR="00E25D94">
        <w:rPr>
          <w:rFonts w:asciiTheme="majorBidi" w:hAnsiTheme="majorBidi" w:cstheme="majorBidi" w:hint="cs"/>
          <w:b/>
          <w:bCs/>
          <w:sz w:val="24"/>
          <w:szCs w:val="24"/>
          <w:rtl/>
        </w:rPr>
        <w:t>1-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عددي اثنان من أهمية العقيدة الاسلامية</w:t>
      </w:r>
      <w:r w:rsidRPr="00600BB4" w:rsidR="00A27194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....................................</w:t>
      </w:r>
      <w:r w:rsidRPr="00600BB4" w:rsidR="00584200">
        <w:rPr>
          <w:rFonts w:asciiTheme="majorBidi" w:hAnsiTheme="majorBidi" w:cstheme="majorBidi" w:hint="cs"/>
          <w:b/>
          <w:bCs/>
          <w:sz w:val="24"/>
          <w:szCs w:val="24"/>
          <w:rtl/>
        </w:rPr>
        <w:t>و......................................</w:t>
      </w:r>
    </w:p>
    <w:p w:rsidR="00116414" w:rsidRPr="00116414" w:rsidP="00116414" w14:paraId="5EF9E093" w14:textId="7DE418F6">
      <w:pPr>
        <w:numPr>
          <w:ilvl w:val="0"/>
          <w:numId w:val="9"/>
        </w:numPr>
        <w:spacing w:after="0" w:line="360" w:lineRule="auto"/>
        <w:ind w:left="720" w:hanging="36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من ادلة وجود الله تعالى</w:t>
      </w:r>
      <w:r w:rsidRPr="00600BB4" w:rsidR="00584200">
        <w:rPr>
          <w:rFonts w:asciiTheme="majorBidi" w:hAnsiTheme="majorBidi" w:cstheme="majorBidi" w:hint="cs"/>
          <w:b/>
          <w:bCs/>
          <w:sz w:val="24"/>
          <w:szCs w:val="24"/>
          <w:rtl/>
        </w:rPr>
        <w:t>..................................و......................................</w:t>
      </w:r>
      <w:r w:rsidRPr="000E5C20" w:rsidR="0061186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</w:p>
    <w:p w:rsidR="00116414" w:rsidRPr="00116414" w:rsidP="00116414" w14:paraId="51BB6D8E" w14:textId="6DD57856">
      <w:pPr>
        <w:spacing w:after="0" w:line="360" w:lineRule="auto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116414">
        <w:rPr>
          <w:rFonts w:asciiTheme="majorBidi" w:hAnsiTheme="majorBidi" w:cstheme="majorBidi" w:hint="cs"/>
          <w:b/>
          <w:bCs/>
          <w:sz w:val="40"/>
          <w:szCs w:val="40"/>
          <w:rtl/>
        </w:rPr>
        <w:t>السؤال الثاني:</w:t>
      </w:r>
    </w:p>
    <w:p w:rsidR="00116414" w:rsidRPr="00116414" w:rsidP="00116414" w14:paraId="138EC905" w14:textId="77777777">
      <w:pPr>
        <w:spacing w:line="180" w:lineRule="auto"/>
        <w:rPr>
          <w:rFonts w:ascii="Calibri" w:eastAsia="Calibri" w:hAnsi="Calibri" w:cs="Akhbar MT"/>
          <w:b/>
          <w:bCs/>
          <w:sz w:val="32"/>
          <w:szCs w:val="32"/>
          <w:u w:val="single"/>
          <w:rtl/>
        </w:rPr>
      </w:pPr>
      <w:r w:rsidRPr="00116414">
        <w:rPr>
          <w:rFonts w:ascii="Calibri" w:eastAsia="Calibri" w:hAnsi="Calibri" w:cs="Akhbar MT" w:hint="cs"/>
          <w:b/>
          <w:bCs/>
          <w:sz w:val="32"/>
          <w:szCs w:val="32"/>
          <w:u w:val="single"/>
          <w:rtl/>
        </w:rPr>
        <w:t>أ)ضعي المسمى الصحيح   للتعاريف التالية :</w:t>
      </w:r>
    </w:p>
    <w:p w:rsidR="00116414" w:rsidRPr="00116414" w:rsidP="00116414" w14:paraId="67C28EFE" w14:textId="3A0E7DF8">
      <w:pPr>
        <w:spacing w:line="180" w:lineRule="auto"/>
        <w:jc w:val="center"/>
        <w:rPr>
          <w:rFonts w:ascii="Calibri" w:eastAsia="Calibri" w:hAnsi="Calibri" w:cs="Akhbar MT"/>
          <w:b/>
          <w:bCs/>
          <w:sz w:val="32"/>
          <w:szCs w:val="32"/>
          <w:rtl/>
        </w:rPr>
      </w:pPr>
      <w:r w:rsidRPr="00116414">
        <w:rPr>
          <w:rFonts w:ascii="Calibri" w:eastAsia="Calibri" w:hAnsi="Calibri" w:cs="Akhbar MT" w:hint="cs"/>
          <w:b/>
          <w:bCs/>
          <w:sz w:val="32"/>
          <w:szCs w:val="32"/>
          <w:rtl/>
        </w:rPr>
        <w:t xml:space="preserve">(  السحر ،  معنى شهادة أن </w:t>
      </w:r>
      <w:r w:rsidRPr="00116414">
        <w:rPr>
          <w:rFonts w:ascii="Calibri" w:eastAsia="Calibri" w:hAnsi="Calibri" w:cs="Akhbar MT" w:hint="cs"/>
          <w:b/>
          <w:bCs/>
          <w:sz w:val="32"/>
          <w:szCs w:val="32"/>
          <w:rtl/>
        </w:rPr>
        <w:t>لاإله</w:t>
      </w:r>
      <w:r w:rsidRPr="00116414">
        <w:rPr>
          <w:rFonts w:ascii="Calibri" w:eastAsia="Calibri" w:hAnsi="Calibri" w:cs="Akhbar MT" w:hint="cs"/>
          <w:b/>
          <w:bCs/>
          <w:sz w:val="32"/>
          <w:szCs w:val="32"/>
          <w:rtl/>
        </w:rPr>
        <w:t xml:space="preserve"> إلا الله </w:t>
      </w:r>
      <w:r>
        <w:rPr>
          <w:rFonts w:ascii="Calibri" w:eastAsia="Calibri" w:hAnsi="Calibri" w:cs="Akhbar MT" w:hint="cs"/>
          <w:b/>
          <w:bCs/>
          <w:sz w:val="32"/>
          <w:szCs w:val="32"/>
          <w:rtl/>
        </w:rPr>
        <w:t>-</w:t>
      </w:r>
      <w:r w:rsidRPr="00116414">
        <w:rPr>
          <w:rFonts w:ascii="Calibri" w:eastAsia="Calibri" w:hAnsi="Calibri" w:cs="Akhbar MT" w:hint="cs"/>
          <w:b/>
          <w:bCs/>
          <w:sz w:val="32"/>
          <w:szCs w:val="32"/>
          <w:rtl/>
        </w:rPr>
        <w:t xml:space="preserve">- الدعاء </w:t>
      </w:r>
      <w:r>
        <w:rPr>
          <w:rFonts w:ascii="Calibri" w:eastAsia="Calibri" w:hAnsi="Calibri" w:cs="Akhbar MT" w:hint="cs"/>
          <w:b/>
          <w:bCs/>
          <w:sz w:val="32"/>
          <w:szCs w:val="32"/>
          <w:rtl/>
        </w:rPr>
        <w:t>-</w:t>
      </w:r>
      <w:r w:rsidRPr="00116414">
        <w:rPr>
          <w:rFonts w:ascii="Calibri" w:eastAsia="Calibri" w:hAnsi="Calibri" w:cs="Akhbar MT" w:hint="cs"/>
          <w:b/>
          <w:bCs/>
          <w:sz w:val="32"/>
          <w:szCs w:val="32"/>
          <w:rtl/>
        </w:rPr>
        <w:t xml:space="preserve"> ال</w:t>
      </w:r>
      <w:r>
        <w:rPr>
          <w:rFonts w:ascii="Calibri" w:eastAsia="Calibri" w:hAnsi="Calibri" w:cs="Akhbar MT" w:hint="cs"/>
          <w:b/>
          <w:bCs/>
          <w:sz w:val="32"/>
          <w:szCs w:val="32"/>
          <w:rtl/>
        </w:rPr>
        <w:t xml:space="preserve">تطرف والغلو </w:t>
      </w:r>
      <w:r w:rsidRPr="00116414">
        <w:rPr>
          <w:rFonts w:ascii="Calibri" w:eastAsia="Calibri" w:hAnsi="Calibri" w:cs="Akhbar MT" w:hint="cs"/>
          <w:b/>
          <w:bCs/>
          <w:sz w:val="32"/>
          <w:szCs w:val="32"/>
          <w:rtl/>
        </w:rPr>
        <w:t>- التشريع  -  العبادة)</w:t>
      </w:r>
    </w:p>
    <w:tbl>
      <w:tblPr>
        <w:tblStyle w:val="10"/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8095"/>
        <w:gridCol w:w="2658"/>
      </w:tblGrid>
      <w:tr w14:paraId="5C181A80" w14:textId="77777777" w:rsidTr="00C75768">
        <w:tblPrEx>
          <w:tblW w:w="50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522"/>
          <w:jc w:val="center"/>
        </w:trPr>
        <w:tc>
          <w:tcPr>
            <w:tcW w:w="3764" w:type="pct"/>
            <w:vAlign w:val="center"/>
          </w:tcPr>
          <w:p w:rsidR="00116414" w:rsidRPr="00116414" w:rsidP="00C75768" w14:paraId="2DF49FBC" w14:textId="7777777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Calibri" w:eastAsia="Calibri" w:hAnsi="Arial" w:cs="Akhbar MT"/>
                <w:b/>
                <w:bCs/>
                <w:color w:val="000000"/>
                <w:kern w:val="24"/>
                <w:sz w:val="32"/>
                <w:szCs w:val="32"/>
                <w:rtl/>
              </w:rPr>
            </w:pPr>
            <w:r w:rsidRPr="00116414">
              <w:rPr>
                <w:rFonts w:ascii="Calibri" w:eastAsia="Calibri" w:hAnsi="Arial" w:cs="Akhbar MT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>عُقد ورُقى ، وكلام يتكلم به او يكتبه أو يعمل شيئا يؤثر في البدن أو القلب أو العقل .</w:t>
            </w:r>
          </w:p>
        </w:tc>
        <w:tc>
          <w:tcPr>
            <w:tcW w:w="1236" w:type="pct"/>
            <w:vAlign w:val="center"/>
          </w:tcPr>
          <w:p w:rsidR="00116414" w:rsidRPr="00116414" w:rsidP="00C75768" w14:paraId="1CA0B3A2" w14:textId="77777777">
            <w:pPr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</w:p>
        </w:tc>
      </w:tr>
      <w:tr w14:paraId="4014265F" w14:textId="77777777" w:rsidTr="00C376F1">
        <w:tblPrEx>
          <w:tblW w:w="5000" w:type="pct"/>
          <w:jc w:val="center"/>
          <w:tblLook w:val="04A0"/>
        </w:tblPrEx>
        <w:trPr>
          <w:trHeight w:val="284"/>
          <w:jc w:val="center"/>
        </w:trPr>
        <w:tc>
          <w:tcPr>
            <w:tcW w:w="3764" w:type="pct"/>
            <w:vAlign w:val="center"/>
          </w:tcPr>
          <w:p w:rsidR="00116414" w:rsidRPr="00116414" w:rsidP="00C75768" w14:paraId="23BD99BC" w14:textId="7777777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لامعبود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 بحق إلا الله </w:t>
            </w:r>
          </w:p>
        </w:tc>
        <w:tc>
          <w:tcPr>
            <w:tcW w:w="1236" w:type="pct"/>
            <w:vAlign w:val="center"/>
          </w:tcPr>
          <w:p w:rsidR="00116414" w:rsidRPr="00116414" w:rsidP="00C75768" w14:paraId="3BBF9717" w14:textId="77777777">
            <w:pPr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</w:p>
        </w:tc>
      </w:tr>
      <w:tr w14:paraId="571F9D58" w14:textId="77777777" w:rsidTr="00C376F1">
        <w:tblPrEx>
          <w:tblW w:w="5000" w:type="pct"/>
          <w:jc w:val="center"/>
          <w:tblLook w:val="04A0"/>
        </w:tblPrEx>
        <w:trPr>
          <w:trHeight w:val="284"/>
          <w:jc w:val="center"/>
        </w:trPr>
        <w:tc>
          <w:tcPr>
            <w:tcW w:w="3764" w:type="pct"/>
            <w:vAlign w:val="center"/>
          </w:tcPr>
          <w:p w:rsidR="00116414" w:rsidRPr="00116414" w:rsidP="00C75768" w14:paraId="6010DC42" w14:textId="7777777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اسم جامع لكل 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مايحبه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 الله 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ويرضاه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 من الاقوال والاعمال الظاهرة والباطنة</w:t>
            </w:r>
          </w:p>
        </w:tc>
        <w:tc>
          <w:tcPr>
            <w:tcW w:w="1236" w:type="pct"/>
            <w:vAlign w:val="center"/>
          </w:tcPr>
          <w:p w:rsidR="00116414" w:rsidRPr="00116414" w:rsidP="00C75768" w14:paraId="01DEB057" w14:textId="77777777">
            <w:pPr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</w:p>
        </w:tc>
      </w:tr>
      <w:tr w14:paraId="3C2BB2E0" w14:textId="77777777" w:rsidTr="00C376F1">
        <w:tblPrEx>
          <w:tblW w:w="5000" w:type="pct"/>
          <w:jc w:val="center"/>
          <w:tblLook w:val="04A0"/>
        </w:tblPrEx>
        <w:trPr>
          <w:trHeight w:val="284"/>
          <w:jc w:val="center"/>
        </w:trPr>
        <w:tc>
          <w:tcPr>
            <w:tcW w:w="3764" w:type="pct"/>
          </w:tcPr>
          <w:p w:rsidR="00116414" w:rsidRPr="00116414" w:rsidP="00C75768" w14:paraId="72E42B75" w14:textId="7777777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Arial" w:eastAsia="Calibri" w:hAnsi="Arial" w:cs="Akhbar MT" w:hint="cs"/>
                <w:b/>
                <w:bCs/>
                <w:caps/>
                <w:sz w:val="32"/>
                <w:szCs w:val="32"/>
                <w:rtl/>
              </w:rPr>
              <w:t xml:space="preserve"> وضع أحكام إلزاميه يعمل الناس </w:t>
            </w:r>
            <w:r w:rsidRPr="00116414">
              <w:rPr>
                <w:rFonts w:ascii="Arial" w:eastAsia="Calibri" w:hAnsi="Arial" w:cs="Akhbar MT" w:hint="cs"/>
                <w:b/>
                <w:bCs/>
                <w:caps/>
                <w:sz w:val="32"/>
                <w:szCs w:val="32"/>
                <w:rtl/>
              </w:rPr>
              <w:t>الناس</w:t>
            </w:r>
            <w:r w:rsidRPr="00116414">
              <w:rPr>
                <w:rFonts w:ascii="Arial" w:eastAsia="Calibri" w:hAnsi="Arial" w:cs="Akhbar MT" w:hint="cs"/>
                <w:b/>
                <w:bCs/>
                <w:caps/>
                <w:sz w:val="32"/>
                <w:szCs w:val="32"/>
                <w:rtl/>
              </w:rPr>
              <w:t xml:space="preserve"> بها ويتحاكمون إليها .</w:t>
            </w:r>
          </w:p>
        </w:tc>
        <w:tc>
          <w:tcPr>
            <w:tcW w:w="1236" w:type="pct"/>
            <w:vAlign w:val="center"/>
          </w:tcPr>
          <w:p w:rsidR="00116414" w:rsidRPr="00116414" w:rsidP="00C75768" w14:paraId="36642D54" w14:textId="77777777">
            <w:pPr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</w:p>
        </w:tc>
      </w:tr>
      <w:tr w14:paraId="14EA45A0" w14:textId="77777777" w:rsidTr="00C376F1">
        <w:tblPrEx>
          <w:tblW w:w="5000" w:type="pct"/>
          <w:jc w:val="center"/>
          <w:tblLook w:val="04A0"/>
        </w:tblPrEx>
        <w:trPr>
          <w:trHeight w:val="284"/>
          <w:jc w:val="center"/>
        </w:trPr>
        <w:tc>
          <w:tcPr>
            <w:tcW w:w="3764" w:type="pct"/>
          </w:tcPr>
          <w:p w:rsidR="00116414" w:rsidRPr="00116414" w:rsidP="00C75768" w14:paraId="737A2086" w14:textId="77777777">
            <w:pPr>
              <w:bidi w:val="0"/>
              <w:jc w:val="right"/>
              <w:rPr>
                <w:rFonts w:ascii="Arial" w:eastAsia="Calibri" w:hAnsi="Arial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Arial" w:eastAsia="Calibri" w:hAnsi="Arial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أن يسأل العبد ربه كل ما يحتاجه وينتفع به من أمور الدنيا والآخرة</w:t>
            </w:r>
            <w:r w:rsidRPr="00116414">
              <w:rPr>
                <w:rFonts w:ascii="Arial" w:eastAsia="Calibri" w:hAnsi="Arial"/>
                <w:b/>
                <w:bCs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Pr="00116414">
              <w:rPr>
                <w:rFonts w:ascii="Arial" w:eastAsia="Calibri" w:hAnsi="Arial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5</w:t>
            </w:r>
          </w:p>
        </w:tc>
        <w:tc>
          <w:tcPr>
            <w:tcW w:w="1236" w:type="pct"/>
            <w:vAlign w:val="center"/>
          </w:tcPr>
          <w:p w:rsidR="00116414" w:rsidRPr="00116414" w:rsidP="00C75768" w14:paraId="2F3EBD20" w14:textId="77777777">
            <w:pPr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</w:p>
        </w:tc>
      </w:tr>
      <w:tr w14:paraId="06F5C414" w14:textId="77777777" w:rsidTr="00C376F1">
        <w:tblPrEx>
          <w:tblW w:w="5000" w:type="pct"/>
          <w:jc w:val="center"/>
          <w:tblLook w:val="04A0"/>
        </w:tblPrEx>
        <w:trPr>
          <w:trHeight w:val="284"/>
          <w:jc w:val="center"/>
        </w:trPr>
        <w:tc>
          <w:tcPr>
            <w:tcW w:w="3764" w:type="pct"/>
          </w:tcPr>
          <w:p w:rsidR="00116414" w:rsidRPr="00116414" w:rsidP="00C75768" w14:paraId="7A7DCC29" w14:textId="668299E7">
            <w:pPr>
              <w:contextualSpacing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6-</w:t>
            </w:r>
            <w:r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  مجاوزة الحد المشروع </w:t>
            </w:r>
            <w:r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با</w:t>
            </w:r>
            <w:r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الزيادوة</w:t>
            </w:r>
            <w:r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 والتشديد والتكلف في الدين</w:t>
            </w:r>
          </w:p>
        </w:tc>
        <w:tc>
          <w:tcPr>
            <w:tcW w:w="1236" w:type="pct"/>
            <w:vAlign w:val="center"/>
          </w:tcPr>
          <w:p w:rsidR="00116414" w:rsidRPr="00116414" w:rsidP="00C75768" w14:paraId="470E3436" w14:textId="77777777">
            <w:pPr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686"/>
        <w:bidiVisual/>
        <w:tblW w:w="476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4737"/>
        <w:gridCol w:w="5504"/>
      </w:tblGrid>
      <w:tr w14:paraId="44DBA1A5" w14:textId="77777777" w:rsidTr="00C75768">
        <w:tblPrEx>
          <w:tblW w:w="4762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1823"/>
        </w:trPr>
        <w:tc>
          <w:tcPr>
            <w:tcW w:w="2313" w:type="pct"/>
          </w:tcPr>
          <w:p w:rsidR="00C75768" w:rsidRPr="00116414" w:rsidP="00C75768" w14:paraId="05E52EA7" w14:textId="6EAA8AC1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 xml:space="preserve">سبل الوقاية من السحر </w:t>
            </w:r>
          </w:p>
          <w:p w:rsidR="00C75768" w:rsidRPr="00116414" w:rsidP="00C75768" w14:paraId="2237786E" w14:textId="315C4612">
            <w:pPr>
              <w:ind w:left="360"/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١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-.........................................</w:t>
            </w:r>
          </w:p>
          <w:p w:rsidR="00C75768" w:rsidRPr="00116414" w:rsidP="00C75768" w14:paraId="37F6855B" w14:textId="77777777">
            <w:pPr>
              <w:ind w:left="360"/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٢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-...........................................</w:t>
            </w:r>
          </w:p>
        </w:tc>
        <w:tc>
          <w:tcPr>
            <w:tcW w:w="2687" w:type="pct"/>
            <w:vAlign w:val="center"/>
          </w:tcPr>
          <w:p w:rsidR="00C75768" w:rsidRPr="00116414" w:rsidP="00C75768" w14:paraId="0766BC5E" w14:textId="77777777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صفات الأحزاب والجماعات الضالة</w:t>
            </w:r>
          </w:p>
          <w:p w:rsidR="00C75768" w:rsidRPr="00116414" w:rsidP="00C75768" w14:paraId="0B55207E" w14:textId="77777777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١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-................................................</w:t>
            </w:r>
          </w:p>
          <w:p w:rsidR="00C75768" w:rsidRPr="00116414" w:rsidP="00C75768" w14:paraId="5BCC3A0B" w14:textId="77777777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٢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-................................................</w:t>
            </w:r>
          </w:p>
        </w:tc>
      </w:tr>
      <w:tr w14:paraId="3125735A" w14:textId="77777777" w:rsidTr="00C75768">
        <w:tblPrEx>
          <w:tblW w:w="4762" w:type="pct"/>
          <w:tblLook w:val="04A0"/>
        </w:tblPrEx>
        <w:trPr>
          <w:trHeight w:val="284"/>
        </w:trPr>
        <w:tc>
          <w:tcPr>
            <w:tcW w:w="2313" w:type="pct"/>
          </w:tcPr>
          <w:p w:rsidR="00C75768" w:rsidRPr="00116414" w:rsidP="00C75768" w14:paraId="38D51521" w14:textId="77777777">
            <w:pPr>
              <w:numPr>
                <w:ilvl w:val="0"/>
                <w:numId w:val="10"/>
              </w:numPr>
              <w:ind w:left="720" w:hanging="360"/>
              <w:contextualSpacing/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أمثله العبادة</w:t>
            </w:r>
          </w:p>
          <w:p w:rsidR="00C75768" w:rsidRPr="00116414" w:rsidP="00C75768" w14:paraId="619852D3" w14:textId="77777777">
            <w:pPr>
              <w:ind w:left="720"/>
              <w:contextualSpacing/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١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</w:t>
            </w:r>
          </w:p>
          <w:p w:rsidR="00C75768" w:rsidRPr="00116414" w:rsidP="00C75768" w14:paraId="2BAE5F91" w14:textId="77777777">
            <w:pPr>
              <w:ind w:left="720"/>
              <w:contextualSpacing/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٢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-.......................................</w:t>
            </w:r>
          </w:p>
          <w:p w:rsidR="00C75768" w:rsidRPr="00116414" w:rsidP="00C75768" w14:paraId="5B94FB44" w14:textId="77777777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87" w:type="pct"/>
            <w:vAlign w:val="center"/>
          </w:tcPr>
          <w:p w:rsidR="00C75768" w:rsidRPr="00116414" w:rsidP="00C75768" w14:paraId="7D784561" w14:textId="77777777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من أمثلة الكفر الاصغر</w:t>
            </w:r>
          </w:p>
          <w:p w:rsidR="00C75768" w:rsidRPr="00116414" w:rsidP="00C75768" w14:paraId="0A0A86BD" w14:textId="77777777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  <w:rtl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١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-............................................</w:t>
            </w:r>
          </w:p>
          <w:p w:rsidR="00C75768" w:rsidRPr="00116414" w:rsidP="00C75768" w14:paraId="50DFB4BC" w14:textId="77777777">
            <w:pPr>
              <w:jc w:val="lowKashida"/>
              <w:rPr>
                <w:rFonts w:ascii="Calibri" w:eastAsia="Calibri" w:hAnsi="Calibri" w:cs="Akhbar MT"/>
                <w:b/>
                <w:bCs/>
                <w:sz w:val="32"/>
                <w:szCs w:val="32"/>
              </w:rPr>
            </w:pPr>
            <w:r w:rsidRPr="00116414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</w:rPr>
              <w:t>٢</w:t>
            </w:r>
            <w:r w:rsidRPr="00116414">
              <w:rPr>
                <w:rFonts w:ascii="Calibri" w:eastAsia="Calibri" w:hAnsi="Calibri" w:cs="Akhbar MT" w:hint="cs"/>
                <w:b/>
                <w:bCs/>
                <w:sz w:val="32"/>
                <w:szCs w:val="32"/>
                <w:rtl/>
              </w:rPr>
              <w:t>-............................................</w:t>
            </w:r>
          </w:p>
        </w:tc>
      </w:tr>
    </w:tbl>
    <w:p w:rsidR="00116414" w:rsidRPr="00C75768" w:rsidP="00C75768" w14:paraId="28D4D55F" w14:textId="67CE9363">
      <w:pPr>
        <w:spacing w:line="360" w:lineRule="auto"/>
        <w:rPr>
          <w:rFonts w:ascii="Calibri" w:eastAsia="Calibri" w:hAnsi="Calibri" w:cs="Akhbar MT"/>
          <w:b/>
          <w:bCs/>
          <w:sz w:val="40"/>
          <w:szCs w:val="40"/>
          <w:u w:val="single"/>
          <w:rtl/>
        </w:rPr>
      </w:pPr>
      <w:r w:rsidRPr="00116414">
        <w:rPr>
          <w:rFonts w:ascii="Calibri" w:eastAsia="Calibri" w:hAnsi="Calibri" w:cs="Akhbar MT" w:hint="cs"/>
          <w:b/>
          <w:bCs/>
          <w:sz w:val="40"/>
          <w:szCs w:val="40"/>
          <w:u w:val="single"/>
          <w:rtl/>
        </w:rPr>
        <w:t>ب) عددي اثنين مما ي</w:t>
      </w:r>
      <w:r>
        <w:rPr>
          <w:rFonts w:ascii="Calibri" w:eastAsia="Calibri" w:hAnsi="Calibri" w:cs="Akhbar MT" w:hint="cs"/>
          <w:b/>
          <w:bCs/>
          <w:sz w:val="40"/>
          <w:szCs w:val="40"/>
          <w:u w:val="single"/>
          <w:rtl/>
        </w:rPr>
        <w:t>لي:</w:t>
      </w:r>
    </w:p>
    <w:p w:rsidR="00116414" w:rsidP="00116414" w14:paraId="51751754" w14:textId="7777777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16414" w:rsidP="00116414" w14:paraId="4838C6DF" w14:textId="099D1CD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</w:t>
      </w:r>
    </w:p>
    <w:p w:rsidR="00701341" w:rsidP="00116414" w14:paraId="3B8CB13A" w14:textId="7777777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</w:t>
      </w:r>
    </w:p>
    <w:p w:rsidR="00701341" w:rsidP="00116414" w14:paraId="500B00B3" w14:textId="7777777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01341" w:rsidP="00116414" w14:paraId="55D93A44" w14:textId="7777777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16414" w:rsidRPr="00701341" w:rsidP="00116414" w14:paraId="53173B35" w14:textId="40772107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01341">
        <w:rPr>
          <w:rFonts w:asciiTheme="majorBidi" w:hAnsiTheme="majorBidi" w:cstheme="majorBidi" w:hint="cs"/>
          <w:b/>
          <w:bCs/>
          <w:sz w:val="32"/>
          <w:szCs w:val="32"/>
          <w:rtl/>
        </w:rPr>
        <w:t>السؤال الثالث  صلي  العمود (أ) بما يناسبه من العمود (ب):</w:t>
      </w:r>
    </w:p>
    <w:tbl>
      <w:tblPr>
        <w:tblStyle w:val="3"/>
        <w:tblpPr w:leftFromText="180" w:rightFromText="180" w:vertAnchor="text" w:horzAnchor="margin" w:tblpY="372"/>
        <w:tblW w:w="10531" w:type="dxa"/>
        <w:tblLook w:val="04A0"/>
      </w:tblPr>
      <w:tblGrid>
        <w:gridCol w:w="5789"/>
        <w:gridCol w:w="588"/>
        <w:gridCol w:w="3694"/>
        <w:gridCol w:w="460"/>
      </w:tblGrid>
      <w:tr w14:paraId="5FA60034" w14:textId="440C495F" w:rsidTr="00701341">
        <w:tblPrEx>
          <w:tblW w:w="10531" w:type="dxa"/>
          <w:tblLook w:val="04A0"/>
        </w:tblPrEx>
        <w:trPr>
          <w:trHeight w:val="131"/>
        </w:trPr>
        <w:tc>
          <w:tcPr>
            <w:tcW w:w="5789" w:type="dxa"/>
          </w:tcPr>
          <w:p w:rsidR="00701341" w:rsidRPr="00701341" w:rsidP="00701341" w14:paraId="2CA63396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العمود ب</w:t>
            </w:r>
          </w:p>
        </w:tc>
        <w:tc>
          <w:tcPr>
            <w:tcW w:w="588" w:type="dxa"/>
          </w:tcPr>
          <w:p w:rsidR="00701341" w:rsidRPr="00701341" w:rsidP="00701341" w14:paraId="7F15CB25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3694" w:type="dxa"/>
          </w:tcPr>
          <w:p w:rsidR="00701341" w:rsidRPr="00701341" w:rsidP="00701341" w14:paraId="021F397D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العمود ا</w:t>
            </w:r>
          </w:p>
        </w:tc>
        <w:tc>
          <w:tcPr>
            <w:tcW w:w="460" w:type="dxa"/>
          </w:tcPr>
          <w:p w:rsidR="00701341" w:rsidRPr="00701341" w:rsidP="00701341" w14:paraId="02ED2B62" w14:textId="77777777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74E5C89" w14:textId="706655DD" w:rsidTr="00701341">
        <w:tblPrEx>
          <w:tblW w:w="10531" w:type="dxa"/>
          <w:tblLook w:val="04A0"/>
        </w:tblPrEx>
        <w:trPr>
          <w:trHeight w:val="477"/>
        </w:trPr>
        <w:tc>
          <w:tcPr>
            <w:tcW w:w="5789" w:type="dxa"/>
          </w:tcPr>
          <w:p w:rsidR="00701341" w:rsidRPr="00701341" w:rsidP="00701341" w14:paraId="7E62C52A" w14:textId="77777777">
            <w:pPr>
              <w:bidi w:val="0"/>
              <w:jc w:val="right"/>
              <w:rPr>
                <w:rFonts w:cs="Times New Roman"/>
                <w:b/>
                <w:bCs/>
                <w:rtl/>
              </w:rPr>
            </w:pPr>
            <w:r w:rsidRPr="00701341">
              <w:rPr>
                <w:rFonts w:cstheme="minorHAnsi"/>
                <w:b/>
                <w:bCs/>
                <w:rtl/>
              </w:rPr>
              <w:t xml:space="preserve">قوله تعالى ( واعبدوا الله </w:t>
            </w:r>
            <w:r w:rsidRPr="00701341">
              <w:rPr>
                <w:rFonts w:cstheme="minorHAnsi"/>
                <w:b/>
                <w:bCs/>
                <w:rtl/>
              </w:rPr>
              <w:t>ولاتشركوا</w:t>
            </w:r>
            <w:r w:rsidRPr="00701341">
              <w:rPr>
                <w:rFonts w:cstheme="minorHAnsi"/>
                <w:b/>
                <w:bCs/>
                <w:rtl/>
              </w:rPr>
              <w:t xml:space="preserve"> به </w:t>
            </w:r>
            <w:r w:rsidRPr="00701341">
              <w:rPr>
                <w:rFonts w:cstheme="minorHAnsi"/>
                <w:b/>
                <w:bCs/>
                <w:rtl/>
              </w:rPr>
              <w:t>شيئا"وبا</w:t>
            </w:r>
            <w:r w:rsidRPr="00701341">
              <w:rPr>
                <w:rFonts w:cstheme="minorHAnsi"/>
                <w:b/>
                <w:bCs/>
                <w:rtl/>
              </w:rPr>
              <w:t xml:space="preserve"> الوالدين احسانا)</w:t>
            </w:r>
          </w:p>
        </w:tc>
        <w:tc>
          <w:tcPr>
            <w:tcW w:w="588" w:type="dxa"/>
          </w:tcPr>
          <w:p w:rsidR="00701341" w:rsidRPr="00701341" w:rsidP="00701341" w14:paraId="2E32E59A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719F1CD5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امر الله بعبادته في كل الأحوال</w:t>
            </w:r>
          </w:p>
        </w:tc>
        <w:tc>
          <w:tcPr>
            <w:tcW w:w="460" w:type="dxa"/>
          </w:tcPr>
          <w:p w:rsidR="00701341" w:rsidRPr="00701341" w:rsidP="00701341" w14:paraId="00221A0F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1</w:t>
            </w:r>
          </w:p>
        </w:tc>
      </w:tr>
      <w:tr w14:paraId="35A251D3" w14:textId="0A09C032" w:rsidTr="00701341">
        <w:tblPrEx>
          <w:tblW w:w="10531" w:type="dxa"/>
          <w:tblLook w:val="04A0"/>
        </w:tblPrEx>
        <w:trPr>
          <w:trHeight w:val="305"/>
        </w:trPr>
        <w:tc>
          <w:tcPr>
            <w:tcW w:w="5789" w:type="dxa"/>
          </w:tcPr>
          <w:p w:rsidR="00701341" w:rsidRPr="00701341" w:rsidP="00701341" w14:paraId="5440B841" w14:textId="77777777">
            <w:pPr>
              <w:bidi w:val="0"/>
              <w:jc w:val="right"/>
              <w:rPr>
                <w:rFonts w:cs="Times New Roman"/>
                <w:b/>
                <w:bCs/>
                <w:rtl/>
              </w:rPr>
            </w:pPr>
            <w:r w:rsidRPr="00701341">
              <w:rPr>
                <w:rFonts w:cstheme="minorHAnsi"/>
                <w:b/>
                <w:bCs/>
                <w:rtl/>
              </w:rPr>
              <w:t>قوله تعالى (فلا تخفوهم وخافون ان كنتم مؤمنين)</w:t>
            </w:r>
          </w:p>
        </w:tc>
        <w:tc>
          <w:tcPr>
            <w:tcW w:w="588" w:type="dxa"/>
          </w:tcPr>
          <w:p w:rsidR="00701341" w:rsidRPr="00701341" w:rsidP="00701341" w14:paraId="51E97E96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05AA2CB1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ذم الله المتكبرين عن عبادته وتوعدهم        </w:t>
            </w:r>
          </w:p>
        </w:tc>
        <w:tc>
          <w:tcPr>
            <w:tcW w:w="460" w:type="dxa"/>
          </w:tcPr>
          <w:p w:rsidR="00701341" w:rsidRPr="00701341" w:rsidP="00701341" w14:paraId="6C8140DD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2</w:t>
            </w:r>
          </w:p>
        </w:tc>
      </w:tr>
      <w:tr w14:paraId="79C99E25" w14:textId="47FA71CA" w:rsidTr="00701341">
        <w:tblPrEx>
          <w:tblW w:w="10531" w:type="dxa"/>
          <w:tblLook w:val="04A0"/>
        </w:tblPrEx>
        <w:trPr>
          <w:trHeight w:val="462"/>
        </w:trPr>
        <w:tc>
          <w:tcPr>
            <w:tcW w:w="5789" w:type="dxa"/>
          </w:tcPr>
          <w:p w:rsidR="00701341" w:rsidRPr="00701341" w:rsidP="00701341" w14:paraId="2F29E917" w14:textId="77777777">
            <w:pPr>
              <w:bidi w:val="0"/>
              <w:jc w:val="right"/>
              <w:rPr>
                <w:rFonts w:cstheme="minorHAnsi"/>
                <w:b/>
                <w:bCs/>
              </w:rPr>
            </w:pPr>
            <w:r w:rsidRPr="00701341">
              <w:rPr>
                <w:rFonts w:cstheme="minorHAnsi"/>
                <w:b/>
                <w:bCs/>
                <w:rtl/>
              </w:rPr>
              <w:t xml:space="preserve">قال عليه السلام(احرص على </w:t>
            </w:r>
            <w:r w:rsidRPr="00701341">
              <w:rPr>
                <w:rFonts w:cstheme="minorHAnsi"/>
                <w:b/>
                <w:bCs/>
                <w:rtl/>
              </w:rPr>
              <w:t>ماينفعك</w:t>
            </w:r>
            <w:r w:rsidRPr="00701341">
              <w:rPr>
                <w:rFonts w:cstheme="minorHAnsi"/>
                <w:b/>
                <w:bCs/>
                <w:rtl/>
              </w:rPr>
              <w:t xml:space="preserve"> واستعن </w:t>
            </w:r>
            <w:r w:rsidRPr="00701341">
              <w:rPr>
                <w:rFonts w:cstheme="minorHAnsi"/>
                <w:b/>
                <w:bCs/>
                <w:rtl/>
              </w:rPr>
              <w:t>با</w:t>
            </w:r>
            <w:r w:rsidRPr="00701341">
              <w:rPr>
                <w:rFonts w:cstheme="minorHAnsi"/>
                <w:b/>
                <w:bCs/>
                <w:rtl/>
              </w:rPr>
              <w:t xml:space="preserve"> الله </w:t>
            </w:r>
            <w:r w:rsidRPr="00701341">
              <w:rPr>
                <w:rFonts w:cstheme="minorHAnsi"/>
                <w:b/>
                <w:bCs/>
                <w:rtl/>
              </w:rPr>
              <w:t>ولاتعجز</w:t>
            </w:r>
            <w:r w:rsidRPr="00701341">
              <w:rPr>
                <w:rFonts w:cstheme="minorHAnsi"/>
                <w:b/>
                <w:bCs/>
                <w:rtl/>
              </w:rPr>
              <w:t xml:space="preserve">) </w:t>
            </w:r>
          </w:p>
        </w:tc>
        <w:tc>
          <w:tcPr>
            <w:tcW w:w="588" w:type="dxa"/>
          </w:tcPr>
          <w:p w:rsidR="00701341" w:rsidRPr="00701341" w:rsidP="00701341" w14:paraId="75DFDE3C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285D9D8F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دليل الدعاء هو</w:t>
            </w:r>
          </w:p>
        </w:tc>
        <w:tc>
          <w:tcPr>
            <w:tcW w:w="460" w:type="dxa"/>
          </w:tcPr>
          <w:p w:rsidR="00701341" w:rsidRPr="00701341" w:rsidP="00701341" w14:paraId="2A7230DF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3</w:t>
            </w:r>
          </w:p>
        </w:tc>
      </w:tr>
      <w:tr w14:paraId="56579A60" w14:textId="188EB6B3" w:rsidTr="00701341">
        <w:tblPrEx>
          <w:tblW w:w="10531" w:type="dxa"/>
          <w:tblLook w:val="04A0"/>
        </w:tblPrEx>
        <w:trPr>
          <w:trHeight w:val="477"/>
        </w:trPr>
        <w:tc>
          <w:tcPr>
            <w:tcW w:w="5789" w:type="dxa"/>
          </w:tcPr>
          <w:p w:rsidR="00701341" w:rsidRPr="00701341" w:rsidP="00701341" w14:paraId="46C4E80E" w14:textId="77777777">
            <w:pPr>
              <w:bidi w:val="0"/>
              <w:jc w:val="right"/>
              <w:rPr>
                <w:rFonts w:cs="Times New Roman"/>
                <w:b/>
                <w:bCs/>
                <w:rtl/>
              </w:rPr>
            </w:pPr>
            <w:r w:rsidRPr="00701341">
              <w:rPr>
                <w:rFonts w:cstheme="minorHAnsi"/>
                <w:b/>
                <w:bCs/>
                <w:shd w:val="clear" w:color="auto" w:fill="FFFFFF"/>
                <w:rtl/>
              </w:rPr>
              <w:t xml:space="preserve"> (ربنا إننا سمعنا مناديا ينادي للإيمان أن آمنوا بربكم فآمنا ربنا فاغفر لنا ذنوبنا)</w:t>
            </w:r>
          </w:p>
        </w:tc>
        <w:tc>
          <w:tcPr>
            <w:tcW w:w="588" w:type="dxa"/>
          </w:tcPr>
          <w:p w:rsidR="00701341" w:rsidRPr="00701341" w:rsidP="00701341" w14:paraId="0B07293F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2CC6064B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دليل  الخوف هو</w:t>
            </w:r>
          </w:p>
        </w:tc>
        <w:tc>
          <w:tcPr>
            <w:tcW w:w="460" w:type="dxa"/>
          </w:tcPr>
          <w:p w:rsidR="00701341" w:rsidRPr="00701341" w:rsidP="00701341" w14:paraId="43EC2BC2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4</w:t>
            </w:r>
          </w:p>
        </w:tc>
      </w:tr>
      <w:tr w14:paraId="0D9CC6F9" w14:textId="48349338" w:rsidTr="00701341">
        <w:tblPrEx>
          <w:tblW w:w="10531" w:type="dxa"/>
          <w:tblLook w:val="04A0"/>
        </w:tblPrEx>
        <w:trPr>
          <w:trHeight w:val="462"/>
        </w:trPr>
        <w:tc>
          <w:tcPr>
            <w:tcW w:w="5789" w:type="dxa"/>
          </w:tcPr>
          <w:p w:rsidR="00701341" w:rsidRPr="00701341" w:rsidP="00701341" w14:paraId="79CA3A1A" w14:textId="77777777">
            <w:pPr>
              <w:bidi w:val="0"/>
              <w:jc w:val="right"/>
              <w:rPr>
                <w:rFonts w:cstheme="minorHAnsi"/>
                <w:b/>
                <w:bCs/>
              </w:rPr>
            </w:pPr>
            <w:r w:rsidRPr="00701341">
              <w:rPr>
                <w:rFonts w:cstheme="minorHAnsi"/>
                <w:b/>
                <w:bCs/>
                <w:shd w:val="clear" w:color="auto" w:fill="FFFFFF"/>
                <w:rtl/>
              </w:rPr>
              <w:t xml:space="preserve"> قوله تعالى(رب </w:t>
            </w:r>
            <w:r w:rsidRPr="00701341">
              <w:rPr>
                <w:rFonts w:cstheme="minorHAnsi"/>
                <w:b/>
                <w:bCs/>
                <w:i/>
                <w:iCs/>
                <w:shd w:val="clear" w:color="auto" w:fill="FFFFFF"/>
                <w:rtl/>
              </w:rPr>
              <w:t>إني مسني الضر وأنت أرحم الراحمين)</w:t>
            </w:r>
            <w:r w:rsidRPr="00701341">
              <w:rPr>
                <w:rFonts w:cstheme="minorHAnsi"/>
                <w:b/>
                <w:bCs/>
              </w:rPr>
              <w:t xml:space="preserve">    </w:t>
            </w:r>
          </w:p>
        </w:tc>
        <w:tc>
          <w:tcPr>
            <w:tcW w:w="588" w:type="dxa"/>
          </w:tcPr>
          <w:p w:rsidR="00701341" w:rsidRPr="00701341" w:rsidP="00701341" w14:paraId="5E23E07E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21683517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التوسل  الى الله بتوحيد ه والايمان قوله تعالى</w:t>
            </w:r>
          </w:p>
        </w:tc>
        <w:tc>
          <w:tcPr>
            <w:tcW w:w="460" w:type="dxa"/>
          </w:tcPr>
          <w:p w:rsidR="00701341" w:rsidRPr="00701341" w:rsidP="00701341" w14:paraId="35C97BBD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5</w:t>
            </w:r>
          </w:p>
        </w:tc>
      </w:tr>
      <w:tr w14:paraId="5C518E23" w14:textId="49B677C3" w:rsidTr="00701341">
        <w:tblPrEx>
          <w:tblW w:w="10531" w:type="dxa"/>
          <w:tblLook w:val="04A0"/>
        </w:tblPrEx>
        <w:trPr>
          <w:trHeight w:val="477"/>
        </w:trPr>
        <w:tc>
          <w:tcPr>
            <w:tcW w:w="5789" w:type="dxa"/>
          </w:tcPr>
          <w:p w:rsidR="00701341" w:rsidRPr="00701341" w:rsidP="00701341" w14:paraId="5289F29B" w14:textId="77777777">
            <w:pPr>
              <w:bidi w:val="0"/>
              <w:jc w:val="right"/>
              <w:rPr>
                <w:rFonts w:cs="Times New Roman"/>
                <w:b/>
                <w:bCs/>
                <w:rtl/>
              </w:rPr>
            </w:pPr>
            <w:r w:rsidRPr="00701341">
              <w:rPr>
                <w:rFonts w:cstheme="minorHAnsi"/>
                <w:b/>
                <w:bCs/>
                <w:rtl/>
              </w:rPr>
              <w:t>قوله تعالى(واذا سألك عبادي عني فاني قريب اجيب دعوه الداعي اذا دعان )</w:t>
            </w:r>
          </w:p>
        </w:tc>
        <w:tc>
          <w:tcPr>
            <w:tcW w:w="588" w:type="dxa"/>
          </w:tcPr>
          <w:p w:rsidR="00701341" w:rsidRPr="00701341" w:rsidP="00701341" w14:paraId="112D0E56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088BAD8C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التوسل الى الله 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با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ظهار الضعف والحاجة</w:t>
            </w:r>
          </w:p>
        </w:tc>
        <w:tc>
          <w:tcPr>
            <w:tcW w:w="460" w:type="dxa"/>
          </w:tcPr>
          <w:p w:rsidR="00701341" w:rsidRPr="00701341" w:rsidP="00701341" w14:paraId="718D7F17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6</w:t>
            </w:r>
          </w:p>
        </w:tc>
      </w:tr>
      <w:tr w14:paraId="355E8EA8" w14:textId="15A76FFE" w:rsidTr="00701341">
        <w:tblPrEx>
          <w:tblW w:w="10531" w:type="dxa"/>
          <w:tblLook w:val="04A0"/>
        </w:tblPrEx>
        <w:trPr>
          <w:trHeight w:val="746"/>
        </w:trPr>
        <w:tc>
          <w:tcPr>
            <w:tcW w:w="5789" w:type="dxa"/>
          </w:tcPr>
          <w:p w:rsidR="00701341" w:rsidRPr="00701341" w:rsidP="00701341" w14:paraId="3FC6CD6D" w14:textId="77777777">
            <w:pPr>
              <w:bidi w:val="0"/>
              <w:jc w:val="right"/>
              <w:rPr>
                <w:rFonts w:cs="Times New Roman"/>
                <w:b/>
                <w:bCs/>
                <w:rtl/>
              </w:rPr>
            </w:pPr>
            <w:r w:rsidRPr="00701341">
              <w:rPr>
                <w:rFonts w:cstheme="minorHAnsi"/>
                <w:b/>
                <w:bCs/>
                <w:rtl/>
              </w:rPr>
              <w:t xml:space="preserve">قوله تعالى(ومن رحمته  جعل لكم الليل والنهار  لتسكنوا فيه ولتبتغوا  من فضله ولعلكم تشكرون ) </w:t>
            </w:r>
          </w:p>
        </w:tc>
        <w:tc>
          <w:tcPr>
            <w:tcW w:w="588" w:type="dxa"/>
          </w:tcPr>
          <w:p w:rsidR="00701341" w:rsidRPr="00701341" w:rsidP="00701341" w14:paraId="48C399FA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12F6DB53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لايصح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اسلام الشخص الا اذا اتي بتوحيد  الالوهية        </w:t>
            </w:r>
          </w:p>
        </w:tc>
        <w:tc>
          <w:tcPr>
            <w:tcW w:w="460" w:type="dxa"/>
          </w:tcPr>
          <w:p w:rsidR="00701341" w:rsidRPr="00701341" w:rsidP="00701341" w14:paraId="2348A7EA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7</w:t>
            </w:r>
          </w:p>
        </w:tc>
      </w:tr>
      <w:tr w14:paraId="081CF3E2" w14:textId="7423935A" w:rsidTr="00701341">
        <w:tblPrEx>
          <w:tblW w:w="10531" w:type="dxa"/>
          <w:tblLook w:val="04A0"/>
        </w:tblPrEx>
        <w:trPr>
          <w:trHeight w:val="462"/>
        </w:trPr>
        <w:tc>
          <w:tcPr>
            <w:tcW w:w="5789" w:type="dxa"/>
          </w:tcPr>
          <w:p w:rsidR="00701341" w:rsidRPr="00701341" w:rsidP="00701341" w14:paraId="079383EC" w14:textId="77777777">
            <w:pPr>
              <w:bidi w:val="0"/>
              <w:jc w:val="right"/>
              <w:rPr>
                <w:rFonts w:cs="Times New Roman"/>
                <w:b/>
                <w:bCs/>
                <w:rtl/>
              </w:rPr>
            </w:pPr>
            <w:r w:rsidRPr="00701341">
              <w:rPr>
                <w:rFonts w:cstheme="minorHAnsi"/>
                <w:b/>
                <w:bCs/>
                <w:rtl/>
              </w:rPr>
              <w:t>قوله تعالى(فنادى في الظلمات ان لا اله سبحانك اني كنت من الظالمين</w:t>
            </w:r>
          </w:p>
        </w:tc>
        <w:tc>
          <w:tcPr>
            <w:tcW w:w="588" w:type="dxa"/>
          </w:tcPr>
          <w:p w:rsidR="00701341" w:rsidRPr="00701341" w:rsidP="00701341" w14:paraId="4138B3C0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37549D60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دليل التوكل</w:t>
            </w:r>
          </w:p>
        </w:tc>
        <w:tc>
          <w:tcPr>
            <w:tcW w:w="460" w:type="dxa"/>
          </w:tcPr>
          <w:p w:rsidR="00701341" w:rsidRPr="00701341" w:rsidP="00701341" w14:paraId="4426306F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8</w:t>
            </w:r>
          </w:p>
        </w:tc>
      </w:tr>
      <w:tr w14:paraId="6D453B1E" w14:textId="7E78B0AA" w:rsidTr="00701341">
        <w:tblPrEx>
          <w:tblW w:w="10531" w:type="dxa"/>
          <w:tblLook w:val="04A0"/>
        </w:tblPrEx>
        <w:trPr>
          <w:trHeight w:val="701"/>
        </w:trPr>
        <w:tc>
          <w:tcPr>
            <w:tcW w:w="5789" w:type="dxa"/>
          </w:tcPr>
          <w:p w:rsidR="00701341" w:rsidRPr="00701341" w:rsidP="00701341" w14:paraId="59C4EB9C" w14:textId="77777777">
            <w:pPr>
              <w:bidi w:val="0"/>
              <w:jc w:val="right"/>
              <w:rPr>
                <w:rFonts w:cs="Times New Roman"/>
                <w:b/>
                <w:bCs/>
                <w:rtl/>
              </w:rPr>
            </w:pPr>
            <w:r w:rsidRPr="00701341">
              <w:rPr>
                <w:rFonts w:cstheme="minorHAnsi"/>
                <w:b/>
                <w:bCs/>
                <w:rtl/>
              </w:rPr>
              <w:t>قوله تعالى(وقال ربكم ادعوني استجب لكم ان الذين يستكبرون عن عبادتي سيدخلون جهنم داخرين)</w:t>
            </w:r>
          </w:p>
        </w:tc>
        <w:tc>
          <w:tcPr>
            <w:tcW w:w="588" w:type="dxa"/>
          </w:tcPr>
          <w:p w:rsidR="00701341" w:rsidRPr="00701341" w:rsidP="00701341" w14:paraId="728F9696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0990ED4F" w14:textId="77777777">
            <w:pPr>
              <w:bidi w:val="0"/>
              <w:jc w:val="right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الليل والنهار من اثار رحمة ا لله  </w:t>
            </w:r>
          </w:p>
        </w:tc>
        <w:tc>
          <w:tcPr>
            <w:tcW w:w="460" w:type="dxa"/>
          </w:tcPr>
          <w:p w:rsidR="00701341" w:rsidRPr="00701341" w:rsidP="00701341" w14:paraId="17ECAA12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9</w:t>
            </w:r>
          </w:p>
        </w:tc>
      </w:tr>
      <w:tr w14:paraId="27A5E621" w14:textId="66D09D25" w:rsidTr="00701341">
        <w:tblPrEx>
          <w:tblW w:w="10531" w:type="dxa"/>
          <w:tblLook w:val="04A0"/>
        </w:tblPrEx>
        <w:trPr>
          <w:trHeight w:val="462"/>
        </w:trPr>
        <w:tc>
          <w:tcPr>
            <w:tcW w:w="5789" w:type="dxa"/>
          </w:tcPr>
          <w:p w:rsidR="00701341" w:rsidRPr="00701341" w:rsidP="00701341" w14:paraId="13F9F226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قوله تعالى(واعبد ربك حتى يأتيك اليقين )</w:t>
            </w:r>
          </w:p>
        </w:tc>
        <w:tc>
          <w:tcPr>
            <w:tcW w:w="588" w:type="dxa"/>
          </w:tcPr>
          <w:p w:rsidR="00701341" w:rsidRPr="00701341" w:rsidP="00701341" w14:paraId="76CB6635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4" w:type="dxa"/>
          </w:tcPr>
          <w:p w:rsidR="00701341" w:rsidRPr="00701341" w:rsidP="00701341" w14:paraId="741CE740" w14:textId="77777777">
            <w:pPr>
              <w:bidi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التوسل الى الله 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با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الاعترف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>با</w:t>
            </w:r>
            <w:r w:rsidRPr="00701341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الذنب</w:t>
            </w:r>
          </w:p>
        </w:tc>
        <w:tc>
          <w:tcPr>
            <w:tcW w:w="460" w:type="dxa"/>
          </w:tcPr>
          <w:p w:rsidR="00701341" w:rsidRPr="00701341" w:rsidP="00701341" w14:paraId="13E086F3" w14:textId="77777777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  <w:r w:rsidRPr="00701341"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:rsidR="00510373" w:rsidP="00116414" w14:paraId="3C48265E" w14:textId="1215D12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</w:p>
    <w:p w:rsidR="00701341" w:rsidP="00116414" w14:paraId="6A061CE2" w14:textId="078F082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01341" w:rsidP="00116414" w14:paraId="1537C7C3" w14:textId="17F73B4A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01341" w:rsidP="00116414" w14:paraId="02AA493F" w14:textId="59C8B4AD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01341" w:rsidP="00116414" w14:paraId="03C832EF" w14:textId="3256BC6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01341" w:rsidP="00116414" w14:paraId="4485F955" w14:textId="240D9DF4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انتهت الأسئلة وفقك الله</w:t>
      </w:r>
    </w:p>
    <w:p w:rsidR="00701341" w:rsidP="00116414" w14:paraId="39717115" w14:textId="2D3B6F1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أ/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الجوهره</w:t>
      </w:r>
    </w:p>
    <w:p w:rsidR="00701341" w:rsidP="00116414" w14:paraId="2D31CFAD" w14:textId="7777777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10373" w:rsidP="00116414" w14:paraId="65322FB4" w14:textId="515CEEE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10373" w:rsidP="00116414" w14:paraId="7546A81A" w14:textId="7777777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11864" w:rsidRPr="00600BB4" w:rsidP="00510373" w14:paraId="4399B483" w14:textId="042DA45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  <w:sectPr w:rsidSect="00765D3B">
          <w:pgSz w:w="11907" w:h="16556" w:code="9"/>
          <w:pgMar w:top="567" w:right="567" w:bottom="686" w:left="567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 w:rsidRPr="00600BB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FF50D2" w:rsidP="00FF50D2" w14:paraId="7B0DE13B" w14:textId="7513DED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</w:rPr>
      </w:pPr>
      <w:r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-167640</wp:posOffset>
                </wp:positionV>
                <wp:extent cx="1775460" cy="621665"/>
                <wp:effectExtent l="0" t="0" r="0" b="698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C58" w:rsidRPr="009A22E1" w:rsidP="00045C58" w14:textId="0D247FA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A22E1"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9A22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المـــادة :</w:t>
                            </w:r>
                            <w:r w:rsidRPr="009A22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D9035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التوحيد مسارات</w:t>
                            </w:r>
                            <w:r w:rsidR="009A22E1">
                              <w:rPr>
                                <w:rFonts w:cs="MCS Taybah S_U normal.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F419D" w:rsidR="009A22E1">
                              <w:rPr>
                                <w:rFonts w:cs="MCS Taybah S_U normal.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45C58" w:rsidRPr="009A22E1" w:rsidP="00045C5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9A22E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الفصل الدراسي الأول</w:t>
                            </w:r>
                          </w:p>
                          <w:p w:rsidR="00045C58" w:rsidRPr="009A22E1" w:rsidP="00045C58" w14:textId="082374A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22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r w:rsidRPr="009A22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الزمــن :</w:t>
                            </w:r>
                            <w:r w:rsidRPr="009A22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DC0A59" w:rsidR="00DC0A59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40 دقيقة  </w:t>
                            </w:r>
                            <w:r w:rsidRPr="009A22E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( </w:t>
                            </w:r>
                            <w:r w:rsidR="00607D65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9A22E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30" type="#_x0000_t202" style="width:139.8pt;height:48.95pt;margin-top:-13.2pt;margin-left:-12pt;mso-height-percent:0;mso-height-relative:page;mso-width-percent:0;mso-width-relative:page;mso-wrap-distance-bottom:0;mso-wrap-distance-left:9pt;mso-wrap-distance-right:9pt;mso-wrap-distance-top:0;position:absolute;v-text-anchor:top;z-index:251675648" filled="f" fillcolor="this" stroked="f">
                <v:textbox>
                  <w:txbxContent>
                    <w:p w:rsidR="00045C58" w:rsidRPr="009A22E1" w:rsidP="00045C58" w14:textId="0D247FAD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9A22E1">
                        <w:rPr>
                          <w:b/>
                          <w:bCs/>
                          <w:color w:val="000080"/>
                          <w:sz w:val="20"/>
                          <w:szCs w:val="20"/>
                          <w:rtl/>
                        </w:rPr>
                        <w:t xml:space="preserve">        </w:t>
                      </w:r>
                      <w:r w:rsidRPr="009A22E1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المـــادة :</w:t>
                      </w:r>
                      <w:r w:rsidRPr="009A22E1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D90354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التوحيد مسارات</w:t>
                      </w:r>
                      <w:r w:rsidR="009A22E1">
                        <w:rPr>
                          <w:rFonts w:cs="MCS Taybah S_U normal.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F419D" w:rsidR="009A22E1">
                        <w:rPr>
                          <w:rFonts w:cs="MCS Taybah S_U normal.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45C58" w:rsidRPr="009A22E1" w:rsidP="00045C58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9A22E1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الفصل الدراسي الأول</w:t>
                      </w:r>
                    </w:p>
                    <w:p w:rsidR="00045C58" w:rsidRPr="009A22E1" w:rsidP="00045C58" w14:textId="082374A5">
                      <w:pPr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A22E1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r w:rsidRPr="009A22E1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الزمــن :</w:t>
                      </w:r>
                      <w:r w:rsidRPr="009A22E1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DC0A59" w:rsidR="00DC0A59">
                        <w:rPr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40 دقيقة  </w:t>
                      </w:r>
                      <w:r w:rsidRPr="009A22E1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( </w:t>
                      </w:r>
                      <w:r w:rsidR="00607D65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4</w:t>
                      </w:r>
                      <w:r w:rsidRPr="009A22E1">
                        <w:rPr>
                          <w:rFonts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9A22E1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-160019</wp:posOffset>
                </wp:positionV>
                <wp:extent cx="1729105" cy="7239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0D2" w:rsidRPr="009A22E1" w:rsidP="00FF50D2" w14:textId="77777777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A22E1"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F50D2" w:rsidRPr="009A22E1" w:rsidP="00FF50D2" w14:textId="77777777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A22E1"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والتعليم</w:t>
                            </w:r>
                          </w:p>
                          <w:p w:rsidR="00FF50D2" w:rsidRPr="009A22E1" w:rsidP="00FF50D2" w14:textId="17989452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A22E1"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Pr="009A22E1">
                              <w:rPr>
                                <w:rFonts w:cs="MCS Taybah S_U normal.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بمنطقة </w:t>
                            </w:r>
                            <w:r w:rsidR="00DD5E9E">
                              <w:rPr>
                                <w:rFonts w:cs="MCS Taybah S_U normal.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</w:p>
                          <w:p w:rsidR="00FF50D2" w:rsidRPr="009A22E1" w:rsidP="00FF50D2" w14:textId="194A3181">
                            <w:pPr>
                              <w:jc w:val="center"/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A22E1"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مدرسة :</w:t>
                            </w:r>
                            <w:r w:rsidRPr="009A22E1"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D5E9E">
                              <w:rPr>
                                <w:rFonts w:cs="MCS Taybah S_U normal.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9A22E1">
                              <w:rPr>
                                <w:rFonts w:cs="MCS Taybah S_U normal.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A22E1">
                              <w:rPr>
                                <w:rFonts w:cs="MCS Taybah S_U normal.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الثانوية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31" type="#_x0000_t202" style="width:136.15pt;height:57pt;margin-top:-12.6pt;margin-left:424.2pt;mso-height-percent:0;mso-height-relative:page;mso-width-percent:0;mso-width-relative:page;mso-wrap-distance-bottom:0;mso-wrap-distance-left:9pt;mso-wrap-distance-right:9pt;mso-wrap-distance-top:0;position:absolute;v-text-anchor:top;z-index:251669504" filled="f" fillcolor="this" stroked="f">
                <v:textbox>
                  <w:txbxContent>
                    <w:p w:rsidR="00FF50D2" w:rsidRPr="009A22E1" w:rsidP="00FF50D2" w14:textId="77777777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A22E1"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FF50D2" w:rsidRPr="009A22E1" w:rsidP="00FF50D2" w14:textId="77777777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A22E1"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  <w:t>وزارة والتعليم</w:t>
                      </w:r>
                    </w:p>
                    <w:p w:rsidR="00FF50D2" w:rsidRPr="009A22E1" w:rsidP="00FF50D2" w14:textId="17989452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A22E1"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Pr="009A22E1">
                        <w:rPr>
                          <w:rFonts w:cs="MCS Taybah S_U normal.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بمنطقة </w:t>
                      </w:r>
                      <w:r w:rsidR="00DD5E9E">
                        <w:rPr>
                          <w:rFonts w:cs="MCS Taybah S_U normal.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</w:p>
                    <w:p w:rsidR="00FF50D2" w:rsidRPr="009A22E1" w:rsidP="00FF50D2" w14:textId="194A3181">
                      <w:pPr>
                        <w:jc w:val="center"/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</w:rPr>
                      </w:pPr>
                      <w:r w:rsidRPr="009A22E1"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  <w:t>مدرسة :</w:t>
                      </w:r>
                      <w:r w:rsidRPr="009A22E1"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D5E9E">
                        <w:rPr>
                          <w:rFonts w:cs="MCS Taybah S_U normal.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</w:t>
                      </w:r>
                      <w:r w:rsidRPr="009A22E1">
                        <w:rPr>
                          <w:rFonts w:cs="MCS Taybah S_U normal.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A22E1">
                        <w:rPr>
                          <w:rFonts w:cs="MCS Taybah S_U normal."/>
                          <w:b/>
                          <w:bCs/>
                          <w:sz w:val="20"/>
                          <w:szCs w:val="20"/>
                          <w:rtl/>
                        </w:rPr>
                        <w:t>الثانوية</w:t>
                      </w:r>
                    </w:p>
                  </w:txbxContent>
                </v:textbox>
              </v:shape>
            </w:pict>
          </mc:Fallback>
        </mc:AlternateContent>
      </w:r>
      <w:r w:rsidR="00045C58">
        <w:rPr>
          <w:noProof/>
          <w:color w:val="8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0</wp:posOffset>
            </wp:positionV>
            <wp:extent cx="1143000" cy="381000"/>
            <wp:effectExtent l="0" t="0" r="0" b="0"/>
            <wp:wrapThrough wrapText="bothSides">
              <wp:wrapPolygon>
                <wp:start x="0" y="0"/>
                <wp:lineTo x="0" y="20520"/>
                <wp:lineTo x="21240" y="20520"/>
                <wp:lineTo x="21240" y="0"/>
                <wp:lineTo x="0" y="0"/>
              </wp:wrapPolygon>
            </wp:wrapThrough>
            <wp:docPr id="2080974286" name="صورة 4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974286" name="صورة 10" descr="A02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-3892550</wp:posOffset>
                </wp:positionH>
                <wp:positionV relativeFrom="paragraph">
                  <wp:posOffset>-157810</wp:posOffset>
                </wp:positionV>
                <wp:extent cx="2113762" cy="621665"/>
                <wp:effectExtent l="0" t="0" r="0" b="6985"/>
                <wp:wrapNone/>
                <wp:docPr id="1358270452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762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0D2" w:rsidRPr="007832DC" w:rsidP="00FF50D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المـــادة :</w:t>
                            </w: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توحيد</w:t>
                            </w: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7832D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  <w:p w:rsidR="00FF50D2" w:rsidRPr="007832DC" w:rsidP="00FF50D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7832DC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الفصل الدراسي الأول</w:t>
                            </w:r>
                          </w:p>
                          <w:p w:rsidR="00FF50D2" w:rsidRPr="007832DC" w:rsidP="00FF50D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     </w:t>
                            </w: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الزمــن :</w:t>
                            </w:r>
                            <w:r w:rsidRPr="007832DC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حصة واحدة  ( 1 )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32" type="#_x0000_t202" style="width:166.44pt;height:48.95pt;margin-top:-12.43pt;margin-left:-306.5pt;mso-height-percent:0;mso-height-relative:page;mso-width-percent:0;mso-width-relative:page;mso-wrap-distance-bottom:0;mso-wrap-distance-left:9pt;mso-wrap-distance-right:9pt;mso-wrap-distance-top:0;position:absolute;v-text-anchor:top;z-index:251666432" filled="f" fillcolor="this" stroked="f">
                <v:textbox>
                  <w:txbxContent>
                    <w:p w:rsidR="00FF50D2" w:rsidRPr="007832DC" w:rsidP="00FF50D2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b/>
                          <w:bCs/>
                          <w:color w:val="000080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المـــادة :</w:t>
                      </w: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توحيد</w:t>
                      </w: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7832DC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1</w:t>
                      </w:r>
                    </w:p>
                    <w:p w:rsidR="00FF50D2" w:rsidRPr="007832DC" w:rsidP="00FF50D2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7832DC"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الفصل الدراسي الأول</w:t>
                      </w:r>
                    </w:p>
                    <w:p w:rsidR="00FF50D2" w:rsidRPr="007832DC" w:rsidP="00FF50D2" w14:textId="77777777">
                      <w:pPr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     </w:t>
                      </w: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الزمــن :</w:t>
                      </w:r>
                      <w:r w:rsidRPr="007832DC">
                        <w:rPr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حصة واحدة  ( 1 )</w:t>
                      </w:r>
                    </w:p>
                  </w:txbxContent>
                </v:textbox>
              </v:shape>
            </w:pict>
          </mc:Fallback>
        </mc:AlternateContent>
      </w:r>
      <w:r w:rsidRPr="000542D8">
        <w:rPr>
          <w:rFonts w:ascii="Times New Roman" w:eastAsia="Calibri" w:hAnsi="Times New Roman" w:cs="Arabic Transparent"/>
          <w:b/>
          <w:bCs/>
          <w:noProof/>
          <w:color w:val="800000"/>
          <w:sz w:val="24"/>
          <w:szCs w:val="24"/>
          <w:rtl/>
        </w:rPr>
        <w:t xml:space="preserve">   </w:t>
      </w:r>
    </w:p>
    <w:p w:rsidR="00FF50D2" w:rsidRPr="00D82771" w:rsidP="00FF50D2" w14:paraId="5E8694A2" w14:textId="36990D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2"/>
          <w:szCs w:val="12"/>
          <w:rtl/>
        </w:rPr>
      </w:pPr>
    </w:p>
    <w:p w:rsidR="00FF50D2" w:rsidP="00FF50D2" w14:paraId="6C0102F6" w14:textId="512B505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</w:rPr>
      </w:pPr>
    </w:p>
    <w:p w:rsidR="00FF50D2" w:rsidRPr="008250D7" w:rsidP="00FF50D2" w14:paraId="7DDB77B9" w14:textId="777777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rtl/>
        </w:rPr>
      </w:pPr>
    </w:p>
    <w:p w:rsidR="00FF50D2" w:rsidRPr="004F419D" w:rsidP="00FF50D2" w14:paraId="678CE4D2" w14:textId="3836FA02">
      <w:pPr>
        <w:spacing w:after="0" w:line="240" w:lineRule="auto"/>
        <w:jc w:val="center"/>
        <w:rPr>
          <w:rFonts w:ascii="Times New Roman" w:eastAsia="Calibri" w:hAnsi="Times New Roman" w:cs="MCS Taybah S_U normal."/>
          <w:b/>
          <w:bCs/>
          <w:sz w:val="26"/>
          <w:szCs w:val="26"/>
        </w:rPr>
      </w:pPr>
      <w:r>
        <w:rPr>
          <w:rFonts w:cs="MCS Taybah S_U normal." w:hint="cs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9855</wp:posOffset>
                </wp:positionV>
                <wp:extent cx="800100" cy="685800"/>
                <wp:effectExtent l="0" t="0" r="95250" b="95250"/>
                <wp:wrapNone/>
                <wp:docPr id="5780363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0100" cy="685800"/>
                          <a:chOff x="0" y="226765"/>
                          <a:chExt cx="800100" cy="685800"/>
                        </a:xfrm>
                      </wpg:grpSpPr>
                      <wps:wsp xmlns:wps="http://schemas.microsoft.com/office/word/2010/wordprocessingShape">
                        <wps:cNvPr id="3" name="مخطط انسيابي: معالجة 3"/>
                        <wps:cNvSpPr>
                          <a:spLocks noChangeArrowheads="1"/>
                        </wps:cNvSpPr>
                        <wps:spPr bwMode="auto">
                          <a:xfrm>
                            <a:off x="0" y="226765"/>
                            <a:ext cx="8001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0" dist="107763" dir="27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F50D2" w:rsidP="00FF50D2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FF50D2" w:rsidP="00FF50D2" w14:textId="77777777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FF50D2" w:rsidRPr="002D2DD6" w:rsidP="00FF50D2" w14:textId="30371AF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16173166" name="رابط مستقيم 2"/>
                        <wps:cNvCnPr>
                          <a:cxnSpLocks noChangeShapeType="1"/>
                        </wps:cNvCnPr>
                        <wps:spPr bwMode="auto">
                          <a:xfrm>
                            <a:off x="0" y="603345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7" o:spid="_x0000_s1033" style="width:70.5pt;height:61.5pt;margin-top:0.78pt;margin-left:-0.9pt;mso-wrap-distance-bottom:0;mso-wrap-distance-left:9pt;mso-wrap-distance-right:9pt;mso-wrap-distance-top:0;position:absolute;z-index:251673600" coordorigin="0,7142" coordsize="21600,21600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width:21600;height:21600;position:absolute;top:7142;v-text-anchor:top" fillcolor="white" stroked="t" strokecolor="black" strokeweight="0.75pt">
                  <v:shadow on="t" type="perspective" opacity="32897f" offset="6pt,6pt"/>
                  <v:textbox>
                    <w:txbxContent>
                      <w:p w:rsidR="00FF50D2" w:rsidP="00FF50D2" w14:textId="77777777">
                        <w:pPr>
                          <w:rPr>
                            <w:rtl/>
                          </w:rPr>
                        </w:pPr>
                      </w:p>
                      <w:p w:rsidR="00FF50D2" w:rsidP="00FF50D2" w14:textId="77777777">
                        <w:pPr>
                          <w:rPr>
                            <w:rtl/>
                          </w:rPr>
                        </w:pPr>
                      </w:p>
                      <w:p w:rsidR="00FF50D2" w:rsidRPr="002D2DD6" w:rsidP="00FF50D2" w14:textId="30371AF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40</w:t>
                        </w:r>
                      </w:p>
                    </w:txbxContent>
                  </v:textbox>
                </v:shape>
                <v:line id="_x0000_s1035" style="position:absolute;v-text-anchor:top" from="0,19003" to="21600,19003" fillcolor="this" stroked="t" strokecolor="black" strokeweight="0.75pt">
                  <v:stroke joinstyle="round"/>
                </v:line>
              </v:group>
            </w:pict>
          </mc:Fallback>
        </mc:AlternateContent>
      </w:r>
      <w:r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>ال</w:t>
      </w:r>
      <w:r w:rsidRPr="004F419D">
        <w:rPr>
          <w:rFonts w:ascii="Times New Roman" w:eastAsia="Calibri" w:hAnsi="Times New Roman" w:cs="MCS Taybah S_U normal."/>
          <w:b/>
          <w:bCs/>
          <w:sz w:val="26"/>
          <w:szCs w:val="26"/>
          <w:rtl/>
        </w:rPr>
        <w:t>اختبار</w:t>
      </w:r>
      <w:r w:rsidR="009A22E1"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 xml:space="preserve"> </w:t>
      </w:r>
      <w:r w:rsidR="00A5376F"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 xml:space="preserve">نهاية </w:t>
      </w:r>
      <w:r w:rsidR="009A22E1"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>الفتر</w:t>
      </w:r>
      <w:r w:rsidR="00A5376F"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>ة</w:t>
      </w:r>
      <w:r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 xml:space="preserve"> الاول</w:t>
      </w:r>
      <w:r w:rsidR="0007272E"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>ى</w:t>
      </w:r>
      <w:r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 xml:space="preserve"> </w:t>
      </w:r>
      <w:r w:rsidR="00C3310B"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 xml:space="preserve">- </w:t>
      </w:r>
      <w:r w:rsidRPr="004F419D">
        <w:rPr>
          <w:rFonts w:ascii="Times New Roman" w:eastAsia="Calibri" w:hAnsi="Times New Roman" w:cs="MCS Taybah S_U normal."/>
          <w:b/>
          <w:bCs/>
          <w:sz w:val="26"/>
          <w:szCs w:val="26"/>
          <w:rtl/>
        </w:rPr>
        <w:t>للعام الدراسي</w:t>
      </w:r>
      <w:r w:rsidR="009A22E1">
        <w:rPr>
          <w:rFonts w:ascii="Times New Roman" w:eastAsia="Calibri" w:hAnsi="Times New Roman" w:cs="MCS Taybah S_U normal." w:hint="cs"/>
          <w:b/>
          <w:bCs/>
          <w:sz w:val="26"/>
          <w:szCs w:val="26"/>
          <w:rtl/>
        </w:rPr>
        <w:t xml:space="preserve"> </w:t>
      </w:r>
      <w:r w:rsidRPr="00DC0A59" w:rsidR="00DC0A59">
        <w:rPr>
          <w:rFonts w:ascii="Times New Roman" w:eastAsia="Calibri" w:hAnsi="Times New Roman" w:cs="MCS Taybah S_U normal."/>
          <w:b/>
          <w:bCs/>
          <w:sz w:val="26"/>
          <w:szCs w:val="26"/>
          <w:rtl/>
        </w:rPr>
        <w:t>1445هـ</w:t>
      </w:r>
    </w:p>
    <w:p w:rsidR="00FF50D2" w:rsidP="00FF50D2" w14:paraId="23334CCB" w14:textId="77777777">
      <w:pPr>
        <w:spacing w:after="0" w:line="240" w:lineRule="auto"/>
        <w:jc w:val="center"/>
        <w:rPr>
          <w:rFonts w:ascii="Times New Roman" w:eastAsia="Calibri" w:hAnsi="Times New Roman" w:cs="MCS Taybah S_U normal.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844906</wp:posOffset>
                </wp:positionH>
                <wp:positionV relativeFrom="paragraph">
                  <wp:posOffset>143942</wp:posOffset>
                </wp:positionV>
                <wp:extent cx="5978652" cy="274320"/>
                <wp:effectExtent l="0" t="0" r="22225" b="11430"/>
                <wp:wrapNone/>
                <wp:docPr id="144613705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652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50D2" w:rsidRPr="00510A91" w:rsidP="00FF50D2" w14:textId="6CA7BB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244DB">
                              <w:rPr>
                                <w:rFonts w:cs="MCS Taybah S_U normal.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r w:rsidRPr="008244DB">
                              <w:rPr>
                                <w:rFonts w:cs="MCS Taybah S_U normal."/>
                                <w:b/>
                                <w:bCs/>
                                <w:rtl/>
                              </w:rPr>
                              <w:t>الطالب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Pr="008244DB">
                              <w:rPr>
                                <w:rFonts w:cs="MCS Taybah S_U normal.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MCS Taybah S_U normal." w:hint="cs"/>
                                <w:b/>
                                <w:bCs/>
                                <w:rtl/>
                              </w:rPr>
                              <w:t xml:space="preserve">                                       الشعبة :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36" type="#_x0000_t202" style="width:470.76pt;height:21.6pt;margin-top:11.33pt;margin-left:66.53pt;mso-height-percent:0;mso-height-relative:page;mso-width-percent:0;mso-width-relative:page;mso-wrap-distance-bottom:0;mso-wrap-distance-left:9pt;mso-wrap-distance-right:9pt;mso-wrap-distance-top:0;position:absolute;v-text-anchor:top;z-index:251671552" filled="f" fillcolor="this" stroked="t" strokecolor="black" strokeweight="0.75pt">
                <v:textbox>
                  <w:txbxContent>
                    <w:p w:rsidR="00FF50D2" w:rsidRPr="00510A91" w:rsidP="00FF50D2" w14:textId="6CA7BBAB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244DB">
                        <w:rPr>
                          <w:rFonts w:cs="MCS Taybah S_U normal."/>
                          <w:b/>
                          <w:bCs/>
                          <w:rtl/>
                        </w:rPr>
                        <w:t xml:space="preserve">اسم </w:t>
                      </w:r>
                      <w:r w:rsidRPr="008244DB">
                        <w:rPr>
                          <w:rFonts w:cs="MCS Taybah S_U normal."/>
                          <w:b/>
                          <w:bCs/>
                          <w:rtl/>
                        </w:rPr>
                        <w:t>الطالب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  </w:t>
                      </w:r>
                      <w:r w:rsidRPr="008244DB">
                        <w:rPr>
                          <w:rFonts w:cs="MCS Taybah S_U normal.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MCS Taybah S_U normal." w:hint="cs"/>
                          <w:b/>
                          <w:bCs/>
                          <w:rtl/>
                        </w:rPr>
                        <w:t xml:space="preserve">                                       الشعبة : 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50D2" w:rsidP="00FF50D2" w14:paraId="0215CEEF" w14:textId="77777777">
      <w:pPr>
        <w:spacing w:after="0" w:line="240" w:lineRule="auto"/>
        <w:jc w:val="center"/>
        <w:rPr>
          <w:rFonts w:ascii="Times New Roman" w:eastAsia="Calibri" w:hAnsi="Times New Roman" w:cs="MCS Taybah S_U normal."/>
          <w:b/>
          <w:bCs/>
          <w:sz w:val="24"/>
          <w:szCs w:val="24"/>
          <w:rtl/>
        </w:rPr>
      </w:pPr>
    </w:p>
    <w:p w:rsidR="00FF50D2" w:rsidRPr="00D82771" w:rsidP="00FF50D2" w14:paraId="19B0495E" w14:textId="77777777">
      <w:pPr>
        <w:spacing w:after="0" w:line="240" w:lineRule="auto"/>
        <w:jc w:val="center"/>
        <w:rPr>
          <w:rFonts w:ascii="Times New Roman" w:eastAsia="Calibri" w:hAnsi="Times New Roman" w:cs="MCS Taybah S_U normal."/>
          <w:b/>
          <w:bCs/>
          <w:sz w:val="14"/>
          <w:szCs w:val="14"/>
          <w:rtl/>
        </w:rPr>
      </w:pPr>
    </w:p>
    <w:p w:rsidR="00FF50D2" w:rsidP="00FF50D2" w14:paraId="1AFB6AE1" w14:textId="77777777">
      <w:pPr>
        <w:spacing w:after="0" w:line="240" w:lineRule="auto"/>
        <w:jc w:val="center"/>
        <w:rPr>
          <w:rFonts w:ascii="Times New Roman" w:eastAsia="Calibri" w:hAnsi="Times New Roman" w:cs="MCS Taybah S_U normal."/>
          <w:b/>
          <w:bCs/>
          <w:sz w:val="24"/>
          <w:szCs w:val="24"/>
          <w:rtl/>
        </w:rPr>
      </w:pPr>
      <w:r w:rsidRPr="00FE2127">
        <w:rPr>
          <w:rFonts w:ascii="Times New Roman" w:eastAsia="Calibri" w:hAnsi="Times New Roman" w:cs="MCS Taybah S_U normal."/>
          <w:b/>
          <w:bCs/>
          <w:sz w:val="24"/>
          <w:szCs w:val="24"/>
          <w:rtl/>
        </w:rPr>
        <w:t>مستعينا بالله أجب على جميع الأسئلة</w:t>
      </w:r>
    </w:p>
    <w:p w:rsidR="00FF50D2" w:rsidRPr="00D82771" w:rsidP="00FF50D2" w14:paraId="3A3FE80B" w14:textId="77777777">
      <w:pPr>
        <w:spacing w:after="0" w:line="240" w:lineRule="auto"/>
        <w:jc w:val="center"/>
        <w:rPr>
          <w:rFonts w:ascii="Times New Roman" w:eastAsia="Calibri" w:hAnsi="Times New Roman" w:cs="MCS Taybah S_U normal."/>
          <w:b/>
          <w:bCs/>
          <w:sz w:val="8"/>
          <w:szCs w:val="8"/>
          <w:rtl/>
        </w:rPr>
      </w:pPr>
    </w:p>
    <w:p w:rsidR="0002038C" w:rsidRPr="00C6768A" w:rsidP="00A5376F" w14:paraId="7CC4A9D6" w14:textId="6F99F49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>السؤال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 </w:t>
      </w: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>الاول</w:t>
      </w:r>
      <w:r w:rsidRPr="00C6768A">
        <w:rPr>
          <w:rFonts w:ascii="Times New Roman" w:eastAsia="Calibri" w:hAnsi="Times New Roman" w:cs="MCS Taybah S_U normal." w:hint="cs"/>
          <w:b/>
          <w:bCs/>
          <w:rtl/>
        </w:rPr>
        <w:t xml:space="preserve"> </w:t>
      </w:r>
      <w:r w:rsidRPr="00C6768A">
        <w:rPr>
          <w:rFonts w:ascii="Times New Roman" w:eastAsia="Calibri" w:hAnsi="Times New Roman" w:cs="MCS Taybah S_U normal." w:hint="cs"/>
          <w:b/>
          <w:bCs/>
          <w:sz w:val="24"/>
          <w:szCs w:val="24"/>
          <w:rtl/>
        </w:rPr>
        <w:t>:</w:t>
      </w:r>
      <w:r w:rsidRPr="00C6768A">
        <w:rPr>
          <w:rFonts w:ascii="Times New Roman" w:eastAsia="Calibri" w:hAnsi="Times New Roman" w:cs="MCS Taybah S_U normal." w:hint="cs"/>
          <w:b/>
          <w:bCs/>
          <w:sz w:val="24"/>
          <w:szCs w:val="24"/>
          <w:rtl/>
        </w:rPr>
        <w:t xml:space="preserve"> </w:t>
      </w:r>
      <w:r w:rsidRPr="00C6768A" w:rsidR="00BF53D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( 4 درجات )</w:t>
      </w:r>
    </w:p>
    <w:p w:rsidR="00FF05E7" w:rsidRPr="00C6768A" w:rsidP="004A2A54" w14:paraId="6265D240" w14:textId="77777777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bookmarkStart w:id="3" w:name="_Hlk115213843"/>
      <w:r w:rsidRPr="00C6768A">
        <w:rPr>
          <w:rFonts w:ascii="Times New Roman" w:eastAsia="Calibri" w:hAnsi="Times New Roman" w:cs="Times New Roman" w:hint="cs"/>
          <w:b/>
          <w:bCs/>
          <w:rtl/>
        </w:rPr>
        <w:t>س1 / قال تعالى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>﴿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>فَمَن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 xml:space="preserve"> يَكْفُرْ بِالطَّاغُوتِ وَيُؤْمِن بِاللَّهِ فَقَدِ اسْتَمْسَكَ بِالْعُرْوَةِ الْوُثْقَىٰ لَا انفِصَامَ لَهَا </w:t>
      </w:r>
      <w:r w:rsidRPr="00C6768A">
        <w:rPr>
          <w:rFonts w:ascii="Times New Roman" w:eastAsia="Calibri" w:hAnsi="Times New Roman" w:cs="Times New Roman" w:hint="cs"/>
          <w:b/>
          <w:bCs/>
          <w:color w:val="333333"/>
          <w:shd w:val="clear" w:color="auto" w:fill="FFFFFF"/>
          <w:rtl/>
        </w:rPr>
        <w:t>،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>وَاللَّهُ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>سَمِيعٌ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>عَلِيم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>ٌ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>﴾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rtl/>
        </w:rPr>
        <w:t xml:space="preserve">استخرج من الآية شواهد أركان . لا إله إلا </w:t>
      </w:r>
      <w:r w:rsidRPr="00C6768A">
        <w:rPr>
          <w:rFonts w:ascii="Times New Roman" w:eastAsia="Calibri" w:hAnsi="Times New Roman" w:cs="Times New Roman" w:hint="cs"/>
          <w:b/>
          <w:bCs/>
          <w:rtl/>
        </w:rPr>
        <w:t>الله ؟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 xml:space="preserve"> </w:t>
      </w:r>
    </w:p>
    <w:p w:rsidR="00A349C6" w:rsidRPr="00C6768A" w:rsidP="004A2A54" w14:paraId="6F3AF4C0" w14:textId="37C6D85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جـ 1 / </w:t>
      </w:r>
      <w:r w:rsidRPr="00C6768A">
        <w:rPr>
          <w:rFonts w:ascii="Times New Roman" w:eastAsia="Calibri" w:hAnsi="Times New Roman" w:cs="Times New Roman" w:hint="cs"/>
          <w:sz w:val="14"/>
          <w:szCs w:val="1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  <w:r w:rsidRPr="00C6768A">
        <w:rPr>
          <w:rFonts w:ascii="Times New Roman" w:eastAsia="Calibri" w:hAnsi="Times New Roman" w:cs="Times New Roman" w:hint="cs"/>
          <w:b/>
          <w:bCs/>
          <w:sz w:val="14"/>
          <w:szCs w:val="14"/>
          <w:rtl/>
        </w:rPr>
        <w:t xml:space="preserve"> </w:t>
      </w:r>
    </w:p>
    <w:p w:rsidR="00A349C6" w:rsidRPr="00C6768A" w:rsidP="004A2A54" w14:paraId="0E6B7CF8" w14:textId="3A504E07">
      <w:pPr>
        <w:spacing w:after="0" w:line="360" w:lineRule="auto"/>
        <w:rPr>
          <w:rFonts w:ascii="Times New Roman" w:eastAsia="Calibri" w:hAnsi="Times New Roman" w:cs="Times New Roman"/>
          <w:b/>
          <w:bCs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rtl/>
        </w:rPr>
        <w:t xml:space="preserve">س2 / منهم أهل السنة </w:t>
      </w:r>
      <w:r w:rsidRPr="00C6768A">
        <w:rPr>
          <w:rFonts w:ascii="Times New Roman" w:eastAsia="Calibri" w:hAnsi="Times New Roman" w:cs="Times New Roman" w:hint="cs"/>
          <w:b/>
          <w:bCs/>
          <w:rtl/>
        </w:rPr>
        <w:t>والجماعة ؟</w:t>
      </w:r>
    </w:p>
    <w:p w:rsidR="00A349C6" w:rsidRPr="00C6768A" w:rsidP="004A2A54" w14:paraId="4106CEC5" w14:textId="351668FF">
      <w:pPr>
        <w:tabs>
          <w:tab w:val="left" w:pos="446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rtl/>
        </w:rPr>
        <w:t xml:space="preserve">جـ 2 / </w:t>
      </w:r>
      <w:r w:rsidRPr="00C6768A" w:rsidR="00FF05E7">
        <w:rPr>
          <w:rFonts w:ascii="Times New Roman" w:eastAsia="Calibri" w:hAnsi="Times New Roman" w:cs="Times New Roman" w:hint="cs"/>
          <w:b/>
          <w:bCs/>
          <w:rtl/>
        </w:rPr>
        <w:t>أهل السنة والجماعة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:  </w:t>
      </w:r>
      <w:r w:rsidRPr="00C6768A">
        <w:rPr>
          <w:rFonts w:ascii="Times New Roman" w:eastAsia="Calibri" w:hAnsi="Times New Roman" w:cs="Times New Roman" w:hint="cs"/>
          <w:sz w:val="14"/>
          <w:szCs w:val="1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   </w:t>
      </w:r>
      <w:r w:rsidRPr="00C6768A">
        <w:rPr>
          <w:rFonts w:ascii="Times New Roman" w:eastAsia="Calibri" w:hAnsi="Times New Roman" w:cs="Times New Roman" w:hint="cs"/>
          <w:b/>
          <w:bCs/>
          <w:sz w:val="14"/>
          <w:szCs w:val="14"/>
          <w:rtl/>
        </w:rPr>
        <w:t xml:space="preserve"> </w:t>
      </w:r>
    </w:p>
    <w:p w:rsidR="00F26AC6" w:rsidRPr="00C6768A" w:rsidP="00A349C6" w14:paraId="720DB95B" w14:textId="77777777">
      <w:pPr>
        <w:spacing w:after="0" w:line="240" w:lineRule="auto"/>
        <w:rPr>
          <w:rFonts w:ascii="Times New Roman" w:eastAsia="Calibri" w:hAnsi="Times New Roman" w:cs="Monotype Koufi"/>
          <w:b/>
          <w:bCs/>
          <w:rtl/>
        </w:rPr>
      </w:pP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 xml:space="preserve">السؤال </w:t>
      </w: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>الثاني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 :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 </w:t>
      </w:r>
      <w:r w:rsidRPr="00C6768A">
        <w:rPr>
          <w:rFonts w:ascii="Times New Roman" w:eastAsia="Calibri" w:hAnsi="Times New Roman" w:cs="Monotype Koufi"/>
          <w:b/>
          <w:bCs/>
          <w:rtl/>
        </w:rPr>
        <w:t xml:space="preserve">أختر الإجابة الصحيحة بوضع 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>خطأ</w:t>
      </w:r>
      <w:r w:rsidRPr="00C6768A">
        <w:rPr>
          <w:rFonts w:ascii="Times New Roman" w:eastAsia="Calibri" w:hAnsi="Times New Roman" w:cs="Monotype Koufi"/>
          <w:b/>
          <w:bCs/>
          <w:rtl/>
        </w:rPr>
        <w:t xml:space="preserve"> 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تحتها </w:t>
      </w:r>
      <w:r w:rsidRPr="00C6768A">
        <w:rPr>
          <w:rFonts w:ascii="Times New Roman" w:eastAsia="Calibri" w:hAnsi="Times New Roman" w:cs="Monotype Koufi"/>
          <w:b/>
          <w:bCs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rtl/>
        </w:rPr>
        <w:t>( 18 درجة ، كل فقرة بدرجة وبنصف )</w:t>
      </w:r>
    </w:p>
    <w:p w:rsidR="00A349C6" w:rsidRPr="00C6768A" w:rsidP="004A2A54" w14:paraId="61076633" w14:textId="70E3A3D7">
      <w:pPr>
        <w:spacing w:after="0" w:line="276" w:lineRule="auto"/>
        <w:rPr>
          <w:rFonts w:ascii="Msh Quraan1" w:eastAsia="Calibri" w:hAnsi="Msh Quraan1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1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قال تعالى </w:t>
      </w:r>
      <w:r w:rsidRPr="00C6768A">
        <w:rPr>
          <w:rFonts w:ascii="Msh Quraan1" w:eastAsia="Calibri" w:hAnsi="Msh Quraan1" w:cs="Traditional Arabic"/>
          <w:b/>
          <w:bCs/>
          <w:color w:val="000000"/>
          <w:sz w:val="24"/>
          <w:szCs w:val="24"/>
          <w:shd w:val="clear" w:color="auto" w:fill="FFFFFF"/>
          <w:rtl/>
        </w:rPr>
        <w:t>﴿</w:t>
      </w:r>
      <w:r w:rsidRPr="00C6768A">
        <w:rPr>
          <w:rFonts w:ascii="Msh Quraan1" w:eastAsia="Calibri" w:hAnsi="Msh Quraan1" w:cs="KFGQPC Uthmanic Script HAFS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Msh Quraan1" w:eastAsia="Calibri" w:hAnsi="Msh Quraan1" w:cs="KFGQPC Uthmanic Script HAFS" w:hint="cs"/>
          <w:b/>
          <w:bCs/>
          <w:color w:val="000000"/>
          <w:sz w:val="24"/>
          <w:szCs w:val="24"/>
          <w:shd w:val="clear" w:color="auto" w:fill="FFFFFF"/>
          <w:rtl/>
        </w:rPr>
        <w:t>ٱ</w:t>
      </w:r>
      <w:r w:rsidRPr="00C6768A">
        <w:rPr>
          <w:rFonts w:ascii="Msh Quraan1" w:eastAsia="Calibri" w:hAnsi="Msh Quraan1" w:cs="KFGQPC Uthmanic Script HAFS" w:hint="eastAsia"/>
          <w:b/>
          <w:bCs/>
          <w:color w:val="000000"/>
          <w:sz w:val="24"/>
          <w:szCs w:val="24"/>
          <w:shd w:val="clear" w:color="auto" w:fill="FFFFFF"/>
          <w:rtl/>
        </w:rPr>
        <w:t>لۡحَمۡدُ</w:t>
      </w:r>
      <w:r w:rsidRPr="00C6768A">
        <w:rPr>
          <w:rFonts w:ascii="Msh Quraan1" w:eastAsia="Calibri" w:hAnsi="Msh Quraan1" w:cs="KFGQPC Uthmanic Script HAF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Msh Quraan1" w:eastAsia="Calibri" w:hAnsi="Msh Quraan1" w:cs="KFGQPC Uthmanic Script HAFS" w:hint="eastAsia"/>
          <w:b/>
          <w:bCs/>
          <w:color w:val="000000"/>
          <w:sz w:val="24"/>
          <w:szCs w:val="24"/>
          <w:shd w:val="clear" w:color="auto" w:fill="FFFFFF"/>
          <w:rtl/>
        </w:rPr>
        <w:t>لِلَّهِ</w:t>
      </w:r>
      <w:r w:rsidRPr="00C6768A">
        <w:rPr>
          <w:rFonts w:ascii="Msh Quraan1" w:eastAsia="Calibri" w:hAnsi="Msh Quraan1" w:cs="KFGQPC Uthmanic Script HAF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Msh Quraan1" w:eastAsia="Calibri" w:hAnsi="Msh Quraan1" w:cs="KFGQPC Uthmanic Script HAFS" w:hint="eastAsia"/>
          <w:b/>
          <w:bCs/>
          <w:color w:val="000000"/>
          <w:sz w:val="24"/>
          <w:szCs w:val="24"/>
          <w:shd w:val="clear" w:color="auto" w:fill="FFFFFF"/>
          <w:rtl/>
        </w:rPr>
        <w:t>رَبِّ</w:t>
      </w:r>
      <w:r w:rsidRPr="00C6768A">
        <w:rPr>
          <w:rFonts w:ascii="Msh Quraan1" w:eastAsia="Calibri" w:hAnsi="Msh Quraan1" w:cs="KFGQPC Uthmanic Script HAF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Msh Quraan1" w:eastAsia="Calibri" w:hAnsi="Msh Quraan1" w:cs="KFGQPC Uthmanic Script HAFS" w:hint="cs"/>
          <w:b/>
          <w:bCs/>
          <w:color w:val="000000"/>
          <w:sz w:val="24"/>
          <w:szCs w:val="24"/>
          <w:shd w:val="clear" w:color="auto" w:fill="FFFFFF"/>
          <w:rtl/>
        </w:rPr>
        <w:t>ٱ</w:t>
      </w:r>
      <w:r w:rsidRPr="00C6768A">
        <w:rPr>
          <w:rFonts w:ascii="Msh Quraan1" w:eastAsia="Calibri" w:hAnsi="Msh Quraan1" w:cs="KFGQPC Uthmanic Script HAFS" w:hint="eastAsia"/>
          <w:b/>
          <w:bCs/>
          <w:color w:val="000000"/>
          <w:sz w:val="24"/>
          <w:szCs w:val="24"/>
          <w:shd w:val="clear" w:color="auto" w:fill="FFFFFF"/>
          <w:rtl/>
        </w:rPr>
        <w:t>لۡعَٰلَمِينَ</w:t>
      </w:r>
      <w:r w:rsidRPr="00C6768A">
        <w:rPr>
          <w:rFonts w:ascii="Msh Quraan1" w:eastAsia="Calibri" w:hAnsi="Msh Quraan1" w:cs="Traditional Arabic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Msh Quraan1" w:eastAsia="Calibri" w:hAnsi="Msh Quraan1" w:cs="Traditional Arabic"/>
          <w:b/>
          <w:bCs/>
          <w:color w:val="000000"/>
          <w:sz w:val="24"/>
          <w:szCs w:val="24"/>
          <w:shd w:val="clear" w:color="auto" w:fill="FFFFFF"/>
          <w:rtl/>
        </w:rPr>
        <w:t>﴾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دليل على توحيد ؟</w:t>
      </w:r>
    </w:p>
    <w:p w:rsidR="00A349C6" w:rsidRPr="00C6768A" w:rsidP="004A2A54" w14:paraId="73E8985A" w14:textId="3504E934">
      <w:pPr>
        <w:spacing w:after="0" w:line="336" w:lineRule="auto"/>
        <w:ind w:firstLine="452"/>
        <w:rPr>
          <w:rFonts w:ascii="Msh Quraan1" w:eastAsia="Calibri" w:hAnsi="Msh Quraan1" w:cs="Times New Roman"/>
          <w:b/>
          <w:bCs/>
          <w:sz w:val="24"/>
          <w:szCs w:val="24"/>
          <w:rtl/>
        </w:rPr>
      </w:pP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أ </w:t>
      </w:r>
      <w:r w:rsidRPr="00C6768A">
        <w:rPr>
          <w:rFonts w:ascii="Msh Quraan1" w:eastAsia="Calibri" w:hAnsi="Msh Quraan1" w:cs="Times New Roman"/>
          <w:b/>
          <w:bCs/>
          <w:sz w:val="24"/>
          <w:szCs w:val="24"/>
          <w:rtl/>
        </w:rPr>
        <w:t>–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</w:t>
      </w:r>
      <w:r w:rsidRPr="00DD5E9E">
        <w:rPr>
          <w:rFonts w:ascii="Msh Quraan1" w:eastAsia="Calibri" w:hAnsi="Msh Quraan1" w:cs="Times New Roman" w:hint="cs"/>
          <w:b/>
          <w:bCs/>
          <w:sz w:val="24"/>
          <w:szCs w:val="24"/>
          <w:u w:val="single"/>
          <w:rtl/>
        </w:rPr>
        <w:t>الربوبية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 </w:t>
      </w:r>
      <w:r w:rsidRPr="00C6768A" w:rsidR="00FF05E7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                                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ب- الألوهية  </w:t>
      </w:r>
      <w:r w:rsidRPr="00C6768A" w:rsidR="00FF05E7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                                  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ج- الاسماء والصفات  </w:t>
      </w:r>
      <w:r w:rsidRPr="00C6768A" w:rsidR="00FF05E7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     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</w:t>
      </w:r>
      <w:r w:rsidRPr="00C6768A" w:rsidR="00FF05E7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   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 </w:t>
      </w:r>
      <w:r w:rsidRPr="00C6768A" w:rsidR="00FF05E7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>د</w:t>
      </w:r>
      <w:r w:rsidRPr="00C6768A">
        <w:rPr>
          <w:rFonts w:ascii="Msh Quraan1" w:eastAsia="Calibri" w:hAnsi="Msh Quraan1" w:cs="Times New Roman" w:hint="cs"/>
          <w:b/>
          <w:bCs/>
          <w:sz w:val="24"/>
          <w:szCs w:val="24"/>
          <w:rtl/>
        </w:rPr>
        <w:t xml:space="preserve">- غير ما سبق           </w:t>
      </w:r>
    </w:p>
    <w:p w:rsidR="00FF05E7" w:rsidRPr="00C6768A" w:rsidP="004A2A54" w14:paraId="7AAB85B4" w14:textId="7FB9FD83">
      <w:pPr>
        <w:spacing w:after="0" w:line="276" w:lineRule="auto"/>
        <w:rPr>
          <w:rFonts w:ascii="Traditional Arabic" w:eastAsia="Calibri" w:hAnsi="Traditional Arabic" w:cs="Traditional Arabic"/>
          <w:b/>
          <w:bCs/>
          <w:color w:val="333333"/>
          <w:sz w:val="24"/>
          <w:szCs w:val="24"/>
          <w:shd w:val="clear" w:color="auto" w:fill="FFFFFF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2 / قال تعالى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>﴿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 w:hint="cs"/>
          <w:b/>
          <w:bCs/>
          <w:color w:val="000000"/>
          <w:shd w:val="clear" w:color="auto" w:fill="FFFFFF"/>
          <w:rtl/>
        </w:rPr>
        <w:t>ٱ</w:t>
      </w:r>
      <w:r w:rsidRPr="00C6768A">
        <w:rPr>
          <w:rFonts w:ascii="Traditional Arabic" w:eastAsia="Calibri" w:hAnsi="Traditional Arabic" w:cs="KFGQPC Uthmanic Script HAFS" w:hint="eastAsia"/>
          <w:b/>
          <w:bCs/>
          <w:color w:val="000000"/>
          <w:shd w:val="clear" w:color="auto" w:fill="FFFFFF"/>
          <w:rtl/>
        </w:rPr>
        <w:t>لَّذِي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جَعَلَ لَكُمُ </w:t>
      </w:r>
      <w:r w:rsidRPr="00C6768A">
        <w:rPr>
          <w:rFonts w:ascii="Traditional Arabic" w:eastAsia="Calibri" w:hAnsi="Traditional Arabic" w:cs="KFGQPC Uthmanic Script HAFS" w:hint="cs"/>
          <w:b/>
          <w:bCs/>
          <w:color w:val="000000"/>
          <w:shd w:val="clear" w:color="auto" w:fill="FFFFFF"/>
          <w:rtl/>
        </w:rPr>
        <w:t>ٱ</w:t>
      </w:r>
      <w:r w:rsidRPr="00C6768A">
        <w:rPr>
          <w:rFonts w:ascii="Traditional Arabic" w:eastAsia="Calibri" w:hAnsi="Traditional Arabic" w:cs="KFGQPC Uthmanic Script HAFS" w:hint="eastAsia"/>
          <w:b/>
          <w:bCs/>
          <w:color w:val="000000"/>
          <w:shd w:val="clear" w:color="auto" w:fill="FFFFFF"/>
          <w:rtl/>
        </w:rPr>
        <w:t>لۡأَرۡضَ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فِرَٰشٗا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وَ</w:t>
      </w:r>
      <w:r w:rsidRPr="00C6768A">
        <w:rPr>
          <w:rFonts w:ascii="Traditional Arabic" w:eastAsia="Calibri" w:hAnsi="Traditional Arabic" w:cs="KFGQPC Uthmanic Script HAFS" w:hint="cs"/>
          <w:b/>
          <w:bCs/>
          <w:color w:val="000000"/>
          <w:shd w:val="clear" w:color="auto" w:fill="FFFFFF"/>
          <w:rtl/>
        </w:rPr>
        <w:t>ٱ</w:t>
      </w:r>
      <w:r w:rsidRPr="00C6768A">
        <w:rPr>
          <w:rFonts w:ascii="Traditional Arabic" w:eastAsia="Calibri" w:hAnsi="Traditional Arabic" w:cs="KFGQPC Uthmanic Script HAFS" w:hint="eastAsia"/>
          <w:b/>
          <w:bCs/>
          <w:color w:val="000000"/>
          <w:shd w:val="clear" w:color="auto" w:fill="FFFFFF"/>
          <w:rtl/>
        </w:rPr>
        <w:t>لسَّمَآءَ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بِنَآء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ٗ وَأَنزَلَ مِنَ </w:t>
      </w:r>
      <w:r w:rsidRPr="00C6768A">
        <w:rPr>
          <w:rFonts w:ascii="Traditional Arabic" w:eastAsia="Calibri" w:hAnsi="Traditional Arabic" w:cs="KFGQPC Uthmanic Script HAFS" w:hint="cs"/>
          <w:b/>
          <w:bCs/>
          <w:color w:val="000000"/>
          <w:shd w:val="clear" w:color="auto" w:fill="FFFFFF"/>
          <w:rtl/>
        </w:rPr>
        <w:t>ٱ</w:t>
      </w:r>
      <w:r w:rsidRPr="00C6768A">
        <w:rPr>
          <w:rFonts w:ascii="Traditional Arabic" w:eastAsia="Calibri" w:hAnsi="Traditional Arabic" w:cs="KFGQPC Uthmanic Script HAFS" w:hint="eastAsia"/>
          <w:b/>
          <w:bCs/>
          <w:color w:val="000000"/>
          <w:shd w:val="clear" w:color="auto" w:fill="FFFFFF"/>
          <w:rtl/>
        </w:rPr>
        <w:t>لسَّمَآءِ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مَآء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ٗ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فَأَخۡرَجَ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بِهِ</w:t>
      </w:r>
      <w:r w:rsidRPr="00C6768A">
        <w:rPr>
          <w:rFonts w:ascii="Traditional Arabic" w:eastAsia="Calibri" w:hAnsi="Traditional Arabic" w:cs="KFGQPC Uthmanic Script HAFS" w:hint="cs"/>
          <w:b/>
          <w:bCs/>
          <w:color w:val="000000"/>
          <w:shd w:val="clear" w:color="auto" w:fill="FFFFFF"/>
          <w:rtl/>
        </w:rPr>
        <w:t>ۦ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مِنَ </w:t>
      </w:r>
      <w:r w:rsidRPr="00C6768A">
        <w:rPr>
          <w:rFonts w:ascii="Traditional Arabic" w:eastAsia="Calibri" w:hAnsi="Traditional Arabic" w:cs="KFGQPC Uthmanic Script HAFS" w:hint="cs"/>
          <w:b/>
          <w:bCs/>
          <w:color w:val="000000"/>
          <w:shd w:val="clear" w:color="auto" w:fill="FFFFFF"/>
          <w:rtl/>
        </w:rPr>
        <w:t>ٱ</w:t>
      </w:r>
      <w:r w:rsidRPr="00C6768A">
        <w:rPr>
          <w:rFonts w:ascii="Traditional Arabic" w:eastAsia="Calibri" w:hAnsi="Traditional Arabic" w:cs="KFGQPC Uthmanic Script HAFS" w:hint="eastAsia"/>
          <w:b/>
          <w:bCs/>
          <w:color w:val="000000"/>
          <w:shd w:val="clear" w:color="auto" w:fill="FFFFFF"/>
          <w:rtl/>
        </w:rPr>
        <w:t>لثَّمَرَٰتِ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رِزۡقٗا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لَّكُمۡۖ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فَلَا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تَجۡعَلُواْ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لِلَّهِ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أَندَادٗا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وَأَنتُمۡ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KFGQPC Uthmanic Script HAFS"/>
          <w:b/>
          <w:bCs/>
          <w:color w:val="000000"/>
          <w:shd w:val="clear" w:color="auto" w:fill="FFFFFF"/>
          <w:rtl/>
        </w:rPr>
        <w:t>تَعۡلَمُونَ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/>
          <w:b/>
          <w:bCs/>
          <w:color w:val="333333"/>
          <w:shd w:val="clear" w:color="auto" w:fill="FFFFFF"/>
          <w:rtl/>
        </w:rPr>
        <w:t>﴾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هذه الآية استدلال بتوحيد ؟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</w:p>
    <w:p w:rsidR="00FF05E7" w:rsidRPr="00C6768A" w:rsidP="004A2A54" w14:paraId="21354AE5" w14:textId="598ECD31">
      <w:pPr>
        <w:spacing w:after="0" w:line="360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أ- الالوهية على توحيد الربوبية               ب- </w:t>
      </w:r>
      <w:r w:rsidRPr="00DD5E9E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الربوبية على توحيد الالوهية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ج- الألوهية       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د- الربوبية </w:t>
      </w:r>
    </w:p>
    <w:p w:rsidR="00FF05E7" w:rsidRPr="00C6768A" w:rsidP="004A2A54" w14:paraId="2F9CA7FE" w14:textId="3DE4B4A8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3 / رجوع الإنسان إلى ربه عند الشدائد دليل على أنه يقر</w:t>
      </w:r>
      <w:r w:rsidRPr="00C6768A" w:rsidR="004A2A54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............................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بربه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سبحانه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تكملة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الفراغ .</w:t>
      </w:r>
    </w:p>
    <w:p w:rsidR="00FF05E7" w:rsidRPr="00C6768A" w:rsidP="004A2A54" w14:paraId="27E57EDC" w14:textId="16F32825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أ- بالتوحيد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ب- بالله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ج- </w:t>
      </w:r>
      <w:r w:rsidRPr="00DD5E9E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بالفطرة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د- غير ما سبق</w:t>
      </w:r>
    </w:p>
    <w:p w:rsidR="00A349C6" w:rsidRPr="00C6768A" w:rsidP="004A2A54" w14:paraId="3D29AF21" w14:textId="16B981CB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4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الاقرار بتوحيد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الربوبية ؟</w:t>
      </w:r>
    </w:p>
    <w:p w:rsidR="00A349C6" w:rsidRPr="00C6768A" w:rsidP="004A2A54" w14:paraId="03305757" w14:textId="0585DD60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أ- مستقر في القلب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ب </w:t>
      </w:r>
      <w:r w:rsidRPr="00C6768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–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مجبول عليه القلب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ج- أمر فطري في القلب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د- </w:t>
      </w:r>
      <w:r w:rsidRPr="00DD5E9E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كل ما سبق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</w:p>
    <w:p w:rsidR="00FF05E7" w:rsidRPr="00C6768A" w:rsidP="004A2A54" w14:paraId="006CBEAB" w14:textId="6A935002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5 / أول ما يؤمر به من عزم الدخول في الاسلام هو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توحيد ؟</w:t>
      </w:r>
    </w:p>
    <w:p w:rsidR="00FF05E7" w:rsidRPr="00C6768A" w:rsidP="004A2A54" w14:paraId="66DB4E6E" w14:textId="3B0BA5CE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أ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-  </w:t>
      </w:r>
      <w:r w:rsidRPr="00DD5E9E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الالوهية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ب- الربوبية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ج- الاسماء والصفات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د- كل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ماسبق</w:t>
      </w:r>
    </w:p>
    <w:p w:rsidR="00A349C6" w:rsidRPr="00C6768A" w:rsidP="004A2A54" w14:paraId="7F217877" w14:textId="5DE22DEB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6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/ المعجزات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هي :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أمور خارجة عن مقدور البشر ، يجريها الله تعالى تأييدًا </w:t>
      </w:r>
      <w:r w:rsidRPr="00C6768A" w:rsidR="004A2A54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............................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ونصرًا لهم  ، تكملة الفراغ ؟</w:t>
      </w:r>
    </w:p>
    <w:p w:rsidR="00A349C6" w:rsidRPr="00C6768A" w:rsidP="004A2A54" w14:paraId="42175D2C" w14:textId="64E294BD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ا- للصالحين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ب- </w:t>
      </w:r>
      <w:r w:rsidRPr="00DD5E9E" w:rsidR="00FF05E7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لرسله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       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ج- للضعفاء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د- 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للأولياء    </w:t>
      </w:r>
    </w:p>
    <w:p w:rsidR="00A349C6" w:rsidRPr="00C6768A" w:rsidP="004A2A54" w14:paraId="155E4936" w14:textId="3F42B0C6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7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(إفراد الله تعالى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بالعبادة  )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هو تعريف ؟</w:t>
      </w:r>
    </w:p>
    <w:p w:rsidR="00A349C6" w:rsidRPr="00C6768A" w:rsidP="004A2A54" w14:paraId="5D2B697E" w14:textId="72C83CCF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أ- الإله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ب- توحيد الربوبية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ج- </w:t>
      </w:r>
      <w:r w:rsidRPr="00DD5E9E">
        <w:rPr>
          <w:rFonts w:ascii="Times New Roman" w:eastAsia="Calibri" w:hAnsi="Times New Roman" w:cs="Times New Roman" w:hint="eastAsia"/>
          <w:b/>
          <w:bCs/>
          <w:sz w:val="24"/>
          <w:szCs w:val="24"/>
          <w:u w:val="single"/>
          <w:rtl/>
        </w:rPr>
        <w:t>توحيد</w:t>
      </w:r>
      <w:r w:rsidRPr="00DD5E9E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t xml:space="preserve"> </w:t>
      </w:r>
      <w:r w:rsidRPr="00DD5E9E">
        <w:rPr>
          <w:rFonts w:ascii="Times New Roman" w:eastAsia="Calibri" w:hAnsi="Times New Roman" w:cs="Times New Roman" w:hint="eastAsia"/>
          <w:b/>
          <w:bCs/>
          <w:sz w:val="24"/>
          <w:szCs w:val="24"/>
          <w:u w:val="single"/>
          <w:rtl/>
        </w:rPr>
        <w:t>الألوهية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د- توحيد الأسماء والصفات </w:t>
      </w:r>
    </w:p>
    <w:p w:rsidR="00A349C6" w:rsidRPr="00C6768A" w:rsidP="004A2A54" w14:paraId="657AEE8C" w14:textId="015BF018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8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تحقيق المحبة لله تعالى التي تحصل بأداء الصلاة بالاستشعار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في ؟</w:t>
      </w:r>
    </w:p>
    <w:p w:rsidR="00A349C6" w:rsidRPr="003E2258" w:rsidP="004A2A54" w14:paraId="381E60A7" w14:textId="70EF667C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أ- الافتقار إلى الله في السجود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ب </w:t>
      </w:r>
      <w:r w:rsidRPr="00C6768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–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عظمة الله في الركوع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ج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-  مناجاة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الله في الصلاة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د- </w:t>
      </w:r>
      <w:r w:rsidRPr="003E2258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كل ما سبق</w:t>
      </w:r>
    </w:p>
    <w:p w:rsidR="00A349C6" w:rsidRPr="00C6768A" w:rsidP="004A2A54" w14:paraId="55015482" w14:textId="20D06231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9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من ألتزم بتوحيد </w:t>
      </w:r>
      <w:r w:rsidRPr="00C6768A" w:rsidR="004A2A54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............................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غفر الله له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ذنوبه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تكملة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الفراغ ؟</w:t>
      </w:r>
    </w:p>
    <w:p w:rsidR="00A349C6" w:rsidRPr="00C6768A" w:rsidP="004A2A54" w14:paraId="2F13DA74" w14:textId="77F2B79D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أ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-  </w:t>
      </w:r>
      <w:r w:rsidRPr="003E2258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الالوهية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ب- الربوبية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ج- الاسماء والصفات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د- كل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ماسبق</w:t>
      </w:r>
    </w:p>
    <w:p w:rsidR="00A349C6" w:rsidRPr="00C6768A" w:rsidP="004A2A54" w14:paraId="0777C4CE" w14:textId="589D02DB">
      <w:pPr>
        <w:spacing w:after="0" w:line="276" w:lineRule="auto"/>
        <w:rPr>
          <w:rFonts w:ascii="Traditional Arabic" w:eastAsia="Calibri" w:hAnsi="Traditional Arabic" w:cs="Traditional Arabic"/>
          <w:b/>
          <w:bCs/>
          <w:color w:val="333333"/>
          <w:sz w:val="24"/>
          <w:szCs w:val="24"/>
          <w:shd w:val="clear" w:color="auto" w:fill="FFFFFF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10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من شروط لا إله إلا الله ......... ودليله قول الرسول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AGA Arabesque" w:eastAsia="Calibri" w:hAnsi="AGA Arabesque" w:cs="Traditional Arabic"/>
          <w:b/>
          <w:bCs/>
          <w:color w:val="333333"/>
          <w:sz w:val="24"/>
          <w:szCs w:val="24"/>
          <w:shd w:val="clear" w:color="auto" w:fill="FFFFFF"/>
        </w:rPr>
        <w:t>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 (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>( من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مات وهو يعلم أنه لا إله إلا الله دخل الجنة )) .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تكملة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الفراغ ؟</w:t>
      </w:r>
    </w:p>
    <w:p w:rsidR="00A349C6" w:rsidRPr="00C6768A" w:rsidP="004A2A54" w14:paraId="18C5CFD5" w14:textId="02CEFE66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أ </w:t>
      </w:r>
      <w:r w:rsidRPr="00C6768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–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اليقين بها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ب- </w:t>
      </w:r>
      <w:r w:rsidRPr="003E2258" w:rsidR="00FF05E7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العلم بمعناها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ج- القبول بها  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د- الانقياد لما دلت عليه </w:t>
      </w:r>
    </w:p>
    <w:p w:rsidR="00FF05E7" w:rsidRPr="00C6768A" w:rsidP="004A2A54" w14:paraId="7DEC77DB" w14:textId="4434C96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11 / العبادات الظاهرة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مثل ؟</w:t>
      </w:r>
    </w:p>
    <w:p w:rsidR="00FF05E7" w:rsidRPr="00C6768A" w:rsidP="004A2A54" w14:paraId="73BF0245" w14:textId="598B5E02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أ ـ الصبر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ب- التوكل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ج- </w:t>
      </w:r>
      <w:r w:rsidRPr="003E2258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الشهادتين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د- كل ما سبق</w:t>
      </w:r>
    </w:p>
    <w:p w:rsidR="00A349C6" w:rsidRPr="00C6768A" w:rsidP="004A2A54" w14:paraId="77C2CC4F" w14:textId="14D2AB1E">
      <w:pPr>
        <w:spacing w:after="0" w:line="336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12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>( إفراد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الله تعالى بتصفية العمل من جميع شوائب الشرك . كالرياء 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والسمعة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)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وهو تعريف ....... شرط من شروط لا إله إلا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الله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تكملة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الفراغ ؟</w:t>
      </w:r>
    </w:p>
    <w:p w:rsidR="00A349C6" w:rsidRPr="00C6768A" w:rsidP="004A2A54" w14:paraId="0724D9CE" w14:textId="675DC1A4">
      <w:pPr>
        <w:spacing w:after="0" w:line="336" w:lineRule="auto"/>
        <w:ind w:firstLine="452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أ </w:t>
      </w:r>
      <w:r w:rsidRPr="00C6768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–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الصدق  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ب- اليقين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ج- 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العلم بها    </w:t>
      </w:r>
      <w:r w:rsidRPr="00C6768A" w:rsidR="004A2A54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                      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د- </w:t>
      </w:r>
      <w:r w:rsidRPr="003E2258" w:rsidR="00FF05E7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>الاخلاص</w:t>
      </w:r>
      <w:r w:rsidRPr="00C6768A" w:rsidR="00FF05E7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      </w:t>
      </w:r>
    </w:p>
    <w:p w:rsidR="00F26AC6" w:rsidRPr="00C6768A" w:rsidP="0071160C" w14:paraId="3D225E66" w14:textId="77777777">
      <w:pPr>
        <w:spacing w:after="0" w:line="360" w:lineRule="auto"/>
        <w:rPr>
          <w:rFonts w:ascii="Times New Roman" w:eastAsia="Calibri" w:hAnsi="Times New Roman" w:cs="Monotype Koufi"/>
          <w:b/>
          <w:bCs/>
          <w:rtl/>
        </w:rPr>
      </w:pP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 xml:space="preserve">السؤال </w:t>
      </w: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>الثالث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 :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 أكتب عبارة (نعم) أما العبارة الصحيحة، واكتب عبارة (لا) أمام العبارة الخاطئة . </w:t>
      </w:r>
      <w:r w:rsidRPr="00C6768A">
        <w:rPr>
          <w:rFonts w:ascii="Times New Roman" w:eastAsia="Calibri" w:hAnsi="Times New Roman" w:cs="Times New Roman" w:hint="cs"/>
          <w:b/>
          <w:bCs/>
          <w:rtl/>
        </w:rPr>
        <w:t>( 12</w:t>
      </w:r>
      <w:r w:rsidRPr="00C6768A">
        <w:rPr>
          <w:rFonts w:ascii="Times New Roman" w:eastAsia="Calibri" w:hAnsi="Times New Roman" w:cs="Times New Roman" w:hint="cs"/>
          <w:b/>
          <w:bCs/>
          <w:rtl/>
        </w:rPr>
        <w:t xml:space="preserve"> درجة ، كل فقرة بدرجة وبنصف )</w:t>
      </w:r>
    </w:p>
    <w:p w:rsidR="00A349C6" w:rsidRPr="00C6768A" w:rsidP="004A2A54" w14:paraId="3C33BA61" w14:textId="72EAB194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1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أركان الايمان الستة هي أساس العقيدة الاسلامية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وأصولها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صح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)</w:t>
      </w:r>
    </w:p>
    <w:p w:rsidR="00A349C6" w:rsidRPr="00C6768A" w:rsidP="00C6768A" w14:paraId="2781E02D" w14:textId="27FC55E8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2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بداية دعوة الرسل عليهم السلام هي تصحيح الشرائع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الاسلامية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خطأ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)</w:t>
      </w:r>
    </w:p>
    <w:p w:rsidR="00A349C6" w:rsidRPr="00C6768A" w:rsidP="00C6768A" w14:paraId="3C81D605" w14:textId="2C902349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3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يجب على ولي الأمر استخدام الرادع الشرعي والقوة لمنع من لم يكف عن نشر بدعته أو المجاهرة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بها 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صح</w:t>
      </w:r>
      <w:r w:rsidRPr="00C6768A"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)</w:t>
      </w:r>
    </w:p>
    <w:p w:rsidR="00A349C6" w:rsidRPr="00C6768A" w:rsidP="004A2A54" w14:paraId="5BFC5615" w14:textId="605588CB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4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من أمثلة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المعجزات ،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أن قريشا طلبت من النبي محمد </w:t>
      </w:r>
      <w:r w:rsidRPr="00C6768A">
        <w:rPr>
          <w:rFonts w:ascii="AGA Arabesque" w:eastAsia="Calibri" w:hAnsi="AGA Arabesque" w:cs="Times New Roman"/>
          <w:b/>
          <w:bCs/>
          <w:sz w:val="24"/>
          <w:szCs w:val="24"/>
        </w:rPr>
        <w:t>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آية ، فأشار إلى الجبل فانفلق فرقتين .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خطأ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)</w:t>
      </w:r>
    </w:p>
    <w:p w:rsidR="00C6768A" w:rsidRPr="00C6768A" w:rsidP="00C6768A" w14:paraId="33FDA9E0" w14:textId="40C0997E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5</w:t>
      </w:r>
      <w:r w:rsidRPr="00C6768A" w:rsidR="00A349C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توحيد الالوهية ميثاق وعهد مأخوذ على كل </w:t>
      </w:r>
      <w:r w:rsidRPr="00C6768A" w:rsidR="00A349C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الناس .</w:t>
      </w:r>
      <w:r w:rsidRPr="00C6768A" w:rsidR="00A349C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صح</w:t>
      </w:r>
      <w:r w:rsidRPr="00C6768A"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)</w:t>
      </w:r>
    </w:p>
    <w:p w:rsidR="00A349C6" w:rsidRPr="00C6768A" w:rsidP="00C6768A" w14:paraId="7E3DB813" w14:textId="697EAB7B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6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توحيد</w:t>
      </w:r>
      <w:r w:rsidRPr="00C6768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 </w:t>
      </w:r>
      <w:r w:rsidRPr="00C6768A">
        <w:rPr>
          <w:rFonts w:ascii="Times New Roman" w:eastAsia="Calibri" w:hAnsi="Times New Roman" w:cs="Times New Roman" w:hint="eastAsia"/>
          <w:b/>
          <w:bCs/>
          <w:sz w:val="24"/>
          <w:szCs w:val="24"/>
          <w:rtl/>
        </w:rPr>
        <w:t>الالوهية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متعلق بالأمور الكونية كالخلق والإحياء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خطأ</w:t>
      </w:r>
      <w:r w:rsidRPr="00C6768A"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)</w:t>
      </w:r>
    </w:p>
    <w:p w:rsidR="004A2A54" w:rsidRPr="00C6768A" w:rsidP="004A2A54" w14:paraId="72F111B7" w14:textId="66A8D242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7 / العبادة تعم جميع مجالات الحياة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المتنوعة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صح</w:t>
      </w:r>
      <w:r w:rsidRPr="00C6768A"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)</w:t>
      </w:r>
    </w:p>
    <w:p w:rsidR="00C6768A" w:rsidRPr="00C6768A" w:rsidP="00C6768A" w14:paraId="5C54A638" w14:textId="4C5DD8DC">
      <w:pPr>
        <w:spacing w:after="0" w:line="480" w:lineRule="auto"/>
        <w:rPr>
          <w:rFonts w:ascii="Times New Roman" w:eastAsia="Calibri" w:hAnsi="Times New Roman" w:cs="Monotype Koufi"/>
          <w:b/>
          <w:bCs/>
          <w:sz w:val="28"/>
          <w:szCs w:val="28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8</w:t>
      </w:r>
      <w:r w:rsidRPr="00C6768A" w:rsidR="00A349C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شروط لا إله إلا الله ثابتة بالنص من القرآن الكريم والسنة </w:t>
      </w:r>
      <w:r w:rsidRPr="00C6768A" w:rsidR="00A349C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النبوية .</w:t>
      </w:r>
      <w:r w:rsidRPr="00C6768A" w:rsidR="00A349C6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خطأ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    )</w:t>
      </w:r>
    </w:p>
    <w:p w:rsidR="00F26AC6" w:rsidRPr="00C6768A" w:rsidP="00C6768A" w14:paraId="1F4139FF" w14:textId="6752535B">
      <w:pPr>
        <w:spacing w:after="0" w:line="480" w:lineRule="auto"/>
        <w:rPr>
          <w:rFonts w:ascii="Times New Roman" w:eastAsia="Calibri" w:hAnsi="Times New Roman" w:cs="Monotype Koufi"/>
          <w:b/>
          <w:bCs/>
          <w:rtl/>
        </w:rPr>
      </w:pP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 xml:space="preserve">السؤال </w:t>
      </w:r>
      <w:r w:rsidRPr="00C6768A">
        <w:rPr>
          <w:rFonts w:ascii="Times New Roman" w:eastAsia="Calibri" w:hAnsi="Times New Roman" w:cs="Monotype Koufi" w:hint="cs"/>
          <w:b/>
          <w:bCs/>
          <w:sz w:val="28"/>
          <w:szCs w:val="28"/>
          <w:rtl/>
        </w:rPr>
        <w:t>الرابع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 :</w:t>
      </w:r>
      <w:r w:rsidRPr="00C6768A">
        <w:rPr>
          <w:rFonts w:ascii="Times New Roman" w:eastAsia="Calibri" w:hAnsi="Times New Roman" w:cs="Monotype Koufi" w:hint="cs"/>
          <w:b/>
          <w:bCs/>
          <w:rtl/>
        </w:rPr>
        <w:t xml:space="preserve"> أكمل الفراغات بالعبارات الصحيحة </w:t>
      </w:r>
      <w:r w:rsidRPr="00C6768A">
        <w:rPr>
          <w:rFonts w:ascii="Times New Roman" w:eastAsia="Calibri" w:hAnsi="Times New Roman" w:cs="Times New Roman" w:hint="cs"/>
          <w:b/>
          <w:bCs/>
          <w:rtl/>
        </w:rPr>
        <w:t>( 6 درجات ، كل فقرة بدرجة وبنصف )</w:t>
      </w:r>
    </w:p>
    <w:bookmarkEnd w:id="3"/>
    <w:p w:rsidR="00A349C6" w:rsidRPr="003E2258" w:rsidP="004A2A54" w14:paraId="164B3E34" w14:textId="2E1FE616">
      <w:pPr>
        <w:spacing w:after="0" w:line="60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1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تعريف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البدعة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هي :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كل محدثة في </w:t>
      </w:r>
      <w:r w:rsidRPr="00C6768A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....................................................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.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</w:t>
      </w:r>
      <w:r w:rsidR="003E2258">
        <w:rPr>
          <w:rFonts w:ascii="Times New Roman" w:eastAsia="Calibri" w:hAnsi="Times New Roman" w:cs="Times New Roman" w:hint="cs"/>
          <w:b/>
          <w:bCs/>
          <w:color w:val="FF0000"/>
          <w:sz w:val="24"/>
          <w:szCs w:val="24"/>
          <w:rtl/>
        </w:rPr>
        <w:t>الدين</w:t>
      </w:r>
      <w:r w:rsidR="003E2258">
        <w:rPr>
          <w:rFonts w:ascii="Times New Roman" w:eastAsia="Calibri" w:hAnsi="Times New Roman" w:cs="Times New Roman" w:hint="cs"/>
          <w:b/>
          <w:bCs/>
          <w:color w:val="FF0000"/>
          <w:sz w:val="24"/>
          <w:szCs w:val="24"/>
          <w:rtl/>
        </w:rPr>
        <w:t xml:space="preserve"> )</w:t>
      </w:r>
    </w:p>
    <w:p w:rsidR="00A349C6" w:rsidRPr="00C6768A" w:rsidP="004A2A54" w14:paraId="4EA3FE98" w14:textId="296E78BE">
      <w:pPr>
        <w:spacing w:after="0" w:line="60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2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قد تنحرف بعض النفوس فتشرك في التوحيد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الربوبية  كما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أدعى </w:t>
      </w:r>
      <w:r w:rsidRPr="00C6768A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....................................................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الربوبية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</w:t>
      </w:r>
      <w:r w:rsidRPr="003E2258" w:rsidR="003E2258">
        <w:rPr>
          <w:rFonts w:ascii="Times New Roman" w:eastAsia="Calibri" w:hAnsi="Times New Roman" w:cs="Times New Roman" w:hint="cs"/>
          <w:b/>
          <w:bCs/>
          <w:color w:val="FF0000"/>
          <w:sz w:val="24"/>
          <w:szCs w:val="24"/>
          <w:rtl/>
        </w:rPr>
        <w:t>فرعون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)</w:t>
      </w:r>
    </w:p>
    <w:p w:rsidR="00A349C6" w:rsidRPr="00C6768A" w:rsidP="004A2A54" w14:paraId="046ADBF9" w14:textId="14DEBAA9">
      <w:pPr>
        <w:spacing w:after="0" w:line="600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3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توحيد </w:t>
      </w:r>
      <w:r w:rsidRPr="00C6768A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....................................................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هو الغاية من بعثة الرسل وإنزال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الكتب .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( </w:t>
      </w:r>
      <w:r w:rsidRPr="003E2258" w:rsidR="003E2258">
        <w:rPr>
          <w:rFonts w:ascii="Times New Roman" w:eastAsia="Calibri" w:hAnsi="Times New Roman" w:cs="Times New Roman" w:hint="cs"/>
          <w:b/>
          <w:bCs/>
          <w:color w:val="FF0000"/>
          <w:sz w:val="24"/>
          <w:szCs w:val="24"/>
          <w:rtl/>
        </w:rPr>
        <w:t>الالوهية</w:t>
      </w:r>
      <w:r w:rsidR="003E2258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)</w:t>
      </w:r>
    </w:p>
    <w:p w:rsidR="00A349C6" w:rsidRPr="00C6768A" w:rsidP="004A2A54" w14:paraId="12858F44" w14:textId="17527AE5">
      <w:pPr>
        <w:spacing w:after="0" w:line="600" w:lineRule="auto"/>
        <w:rPr>
          <w:rFonts w:ascii="Traditional Arabic" w:eastAsia="Calibri" w:hAnsi="Traditional Arabic" w:cs="Traditional Arabic"/>
          <w:b/>
          <w:bCs/>
          <w:color w:val="333333"/>
          <w:sz w:val="24"/>
          <w:szCs w:val="24"/>
          <w:shd w:val="clear" w:color="auto" w:fill="FFFFFF"/>
          <w:rtl/>
        </w:rPr>
      </w:pP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4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/ قال الرسول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AGA Arabesque" w:eastAsia="Calibri" w:hAnsi="AGA Arabesque" w:cs="Traditional Arabic"/>
          <w:b/>
          <w:bCs/>
          <w:color w:val="333333"/>
          <w:sz w:val="24"/>
          <w:szCs w:val="24"/>
          <w:shd w:val="clear" w:color="auto" w:fill="FFFFFF"/>
        </w:rPr>
        <w:t>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(( أسعد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الناس بشفاعتي يوم القيامة من قال </w:t>
      </w:r>
      <w:r w:rsidRPr="00C6768A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............................</w:t>
      </w:r>
      <w:r w:rsidRPr="00C6768A" w:rsidR="00C6768A">
        <w:rPr>
          <w:rFonts w:ascii="Times New Roman" w:eastAsia="Calibri" w:hAnsi="Times New Roman" w:cs="Times New Roman" w:hint="cs"/>
          <w:sz w:val="14"/>
          <w:szCs w:val="14"/>
          <w:rtl/>
        </w:rPr>
        <w:t>....................</w:t>
      </w:r>
      <w:r w:rsidRPr="00C6768A">
        <w:rPr>
          <w:rFonts w:ascii="Times New Roman" w:eastAsia="Calibri" w:hAnsi="Times New Roman" w:cs="Times New Roman" w:hint="cs"/>
          <w:sz w:val="14"/>
          <w:szCs w:val="14"/>
          <w:rtl/>
        </w:rPr>
        <w:t>........................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خالصا من قلبه أو نفسه</w:t>
      </w:r>
      <w:r w:rsidRPr="00C6768A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)) </w:t>
      </w:r>
      <w:r w:rsidRPr="00C6768A" w:rsidR="00C6768A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  <w:r w:rsidR="003E2258">
        <w:rPr>
          <w:rFonts w:ascii="Traditional Arabic" w:eastAsia="Calibri" w:hAnsi="Traditional Arabic" w:cs="Traditional Arabic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3E2258" w:rsidR="003E2258">
        <w:rPr>
          <w:rFonts w:ascii="Traditional Arabic" w:eastAsia="Calibri" w:hAnsi="Traditional Arabic" w:cs="Traditional Arabic" w:hint="cs"/>
          <w:b/>
          <w:bCs/>
          <w:color w:val="FF0000"/>
          <w:sz w:val="24"/>
          <w:szCs w:val="24"/>
          <w:shd w:val="clear" w:color="auto" w:fill="FFFFFF"/>
          <w:rtl/>
        </w:rPr>
        <w:t>( لا</w:t>
      </w:r>
      <w:r w:rsidRPr="003E2258" w:rsidR="003E2258">
        <w:rPr>
          <w:rFonts w:ascii="Traditional Arabic" w:eastAsia="Calibri" w:hAnsi="Traditional Arabic" w:cs="Traditional Arabic" w:hint="cs"/>
          <w:b/>
          <w:bCs/>
          <w:color w:val="FF0000"/>
          <w:sz w:val="24"/>
          <w:szCs w:val="24"/>
          <w:shd w:val="clear" w:color="auto" w:fill="FFFFFF"/>
          <w:rtl/>
        </w:rPr>
        <w:t xml:space="preserve"> إله إلا الله)</w:t>
      </w:r>
    </w:p>
    <w:p w:rsidR="00A30C0A" w:rsidP="00FF50D2" w14:paraId="31CF5A96" w14:textId="363D5CFF">
      <w:pPr>
        <w:tabs>
          <w:tab w:val="left" w:pos="7143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0"/>
          <w:szCs w:val="30"/>
          <w:rtl/>
        </w:rPr>
      </w:pPr>
    </w:p>
    <w:p w:rsidR="00F26AC6" w:rsidP="00F26AC6" w14:paraId="1592E39C" w14:textId="7777777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نرجو لك التوفيق والنجاح</w:t>
      </w:r>
    </w:p>
    <w:p w:rsidR="004A2A54" w:rsidRPr="003E2258" w:rsidP="003E2258" w14:paraId="0452903C" w14:textId="7B42FC2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Sect="002A17CE">
          <w:pgSz w:w="12240" w:h="15840" w:code="1"/>
          <w:pgMar w:top="720" w:right="720" w:bottom="284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المعلم /</w:t>
      </w:r>
    </w:p>
    <w:p w:rsidR="00472ADE" w:rsidP="00870D5B" w14:paraId="12587A94" w14:textId="77777777">
      <w:pPr>
        <w:spacing w:after="200" w:line="240" w:lineRule="auto"/>
        <w:rPr>
          <w:rFonts w:ascii="Cordia New" w:eastAsia="Calibri" w:hAnsi="Cordia New" w:cs="Akhbar MT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w:pict>
          <v:rect id="مستطيل 18" o:spid="_x0000_s1037" style="width:112.55pt;height:65.25pt;margin-top:24.45pt;margin-left:-6.8pt;mso-height-relative:margin;mso-position-horizontal-relative:margin;mso-width-relative:margin;position:absolute;v-text-anchor:middle;visibility:visible;z-index:251678720" filled="f" strokeweight="2pt">
            <w10:wrap anchorx="margin"/>
          </v:rect>
        </w:pict>
      </w:r>
      <w:r w:rsidRPr="00C873BD" w:rsidR="00AE17BB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573618" cy="1297172"/>
            <wp:effectExtent l="0" t="0" r="7620" b="0"/>
            <wp:wrapNone/>
            <wp:docPr id="1756220041" name="صورة 17" descr="IMG_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220041" name="Picture 2" descr="IMG_046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67" cy="1301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A5B">
        <w:rPr>
          <w:rFonts w:ascii="Cordia New" w:hAnsi="Cordia New" w:cs="Akhbar MT" w:hint="cs"/>
          <w:b/>
          <w:bCs/>
          <w:sz w:val="24"/>
          <w:szCs w:val="24"/>
          <w:rtl/>
        </w:rPr>
        <w:t xml:space="preserve"> </w:t>
      </w:r>
      <w:r w:rsidR="00CA56FA">
        <w:rPr>
          <w:rFonts w:ascii="Cordia New" w:hAnsi="Cordia New" w:cs="Akhbar MT" w:hint="cs"/>
          <w:b/>
          <w:bCs/>
          <w:sz w:val="24"/>
          <w:szCs w:val="24"/>
          <w:rtl/>
        </w:rPr>
        <w:t xml:space="preserve"> </w:t>
      </w:r>
    </w:p>
    <w:p w:rsidR="00AE17BB" w:rsidP="00870D5B" w14:paraId="67634140" w14:textId="77777777">
      <w:pPr>
        <w:spacing w:after="200" w:line="240" w:lineRule="auto"/>
        <w:rPr>
          <w:rFonts w:ascii="Cordia New" w:eastAsia="Calibri" w:hAnsi="Cordia New" w:cs="Akhbar MT"/>
          <w:b/>
          <w:bCs/>
          <w:sz w:val="24"/>
          <w:szCs w:val="24"/>
          <w:rtl/>
        </w:rPr>
      </w:pPr>
      <w:r w:rsidRPr="00C873BD">
        <w:rPr>
          <w:rFonts w:ascii="Cordia New" w:hAnsi="Cordia New" w:cs="Akhbar MT" w:hint="cs"/>
          <w:b/>
          <w:bCs/>
          <w:sz w:val="24"/>
          <w:szCs w:val="24"/>
          <w:rtl/>
        </w:rPr>
        <w:t xml:space="preserve">المملكة العربية السعودية </w:t>
      </w:r>
      <w:r w:rsidR="00FF29E5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</w:t>
      </w:r>
      <w:r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                                         </w:t>
      </w:r>
      <w:r w:rsidR="00FF29E5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</w:t>
      </w:r>
      <w:r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</w:t>
      </w:r>
      <w:r w:rsidR="00FF29E5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                </w:t>
      </w:r>
    </w:p>
    <w:p w:rsidR="00AE17BB" w:rsidP="00870D5B" w14:paraId="65CB2B02" w14:textId="0D0EF4D7">
      <w:pPr>
        <w:spacing w:after="200" w:line="240" w:lineRule="auto"/>
        <w:rPr>
          <w:rFonts w:ascii="Cordia New" w:eastAsia="Calibri" w:hAnsi="Cordia New" w:cs="Akhbar MT"/>
          <w:b/>
          <w:bCs/>
          <w:sz w:val="24"/>
          <w:szCs w:val="24"/>
          <w:rtl/>
        </w:rPr>
      </w:pPr>
      <w:r>
        <w:rPr>
          <w:rFonts w:ascii="Cordia New" w:hAnsi="Cordia New" w:cs="Akhbar MT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width:96.45pt;height:0.05pt;margin-top:5.35pt;margin-left:0;flip:x;position:absolute;z-index:251679744" o:connectortype="straight"/>
        </w:pict>
      </w:r>
      <w:r>
        <w:rPr>
          <w:rFonts w:ascii="Cordia New" w:hAnsi="Cordia New" w:cs="Akhbar MT" w:hint="cs"/>
          <w:b/>
          <w:bCs/>
          <w:sz w:val="24"/>
          <w:szCs w:val="24"/>
          <w:rtl/>
        </w:rPr>
        <w:t xml:space="preserve">وزارة التربية والتعليم                                                                                                           </w:t>
      </w:r>
      <w:r w:rsidR="003730F0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</w:t>
      </w:r>
      <w:r w:rsidR="00DA665B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                    </w:t>
      </w:r>
      <w:r w:rsidR="006179DA">
        <w:rPr>
          <w:rFonts w:ascii="Cordia New" w:hAnsi="Cordia New" w:cs="Akhbar MT" w:hint="cs"/>
          <w:b/>
          <w:bCs/>
          <w:sz w:val="32"/>
          <w:szCs w:val="32"/>
          <w:rtl/>
        </w:rPr>
        <w:t>4</w:t>
      </w:r>
      <w:r w:rsidR="0003686F">
        <w:rPr>
          <w:rFonts w:ascii="Cordia New" w:hAnsi="Cordia New" w:cs="Akhbar MT" w:hint="cs"/>
          <w:b/>
          <w:bCs/>
          <w:sz w:val="32"/>
          <w:szCs w:val="32"/>
          <w:rtl/>
        </w:rPr>
        <w:t>0</w:t>
      </w:r>
    </w:p>
    <w:p w:rsidR="00AE17BB" w:rsidRPr="0050011F" w:rsidP="00C9720A" w14:paraId="3E3DE81C" w14:textId="77777777">
      <w:pPr>
        <w:spacing w:after="200" w:line="240" w:lineRule="auto"/>
        <w:rPr>
          <w:rFonts w:ascii="Cordia New" w:eastAsia="Calibri" w:hAnsi="Cordia New" w:cs="Akhbar MT"/>
          <w:b/>
          <w:bCs/>
          <w:sz w:val="24"/>
          <w:szCs w:val="24"/>
          <w:rtl/>
        </w:rPr>
      </w:pPr>
      <w:r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</w:t>
      </w:r>
      <w:r w:rsidR="00FF29E5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                   </w:t>
      </w:r>
      <w:r w:rsidR="004C21A1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            </w:t>
      </w:r>
      <w:r w:rsidR="00FF29E5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</w:t>
      </w:r>
      <w:r w:rsidR="00FF29E5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</w:rPr>
        <w:t>الدرجة النها</w:t>
      </w:r>
      <w:r w:rsidR="0050011F">
        <w:rPr>
          <w:rFonts w:asciiTheme="minorBidi" w:hAnsiTheme="minorBidi" w:hint="cs"/>
          <w:b/>
          <w:bCs/>
          <w:noProof/>
          <w:sz w:val="28"/>
          <w:szCs w:val="28"/>
          <w:u w:val="single"/>
          <w:rtl/>
        </w:rPr>
        <w:t>ئيه</w:t>
      </w:r>
      <w:r w:rsidRPr="00C873BD"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>
        <w:rPr>
          <w:rFonts w:ascii="Cordia New" w:hAnsi="Cordia New" w:cs="Akhbar MT" w:hint="cs"/>
          <w:b/>
          <w:bCs/>
          <w:sz w:val="24"/>
          <w:szCs w:val="24"/>
          <w:rtl/>
        </w:rPr>
        <w:t xml:space="preserve">         </w:t>
      </w:r>
    </w:p>
    <w:p w:rsidR="00AE17BB" w:rsidRPr="00C311B2" w:rsidP="00C9720A" w14:paraId="67FE41BA" w14:textId="5FAD684D">
      <w:pPr>
        <w:spacing w:after="200" w:line="240" w:lineRule="auto"/>
        <w:jc w:val="both"/>
        <w:rPr>
          <w:rFonts w:ascii="Arial" w:eastAsia="Calibri" w:hAnsi="Arial" w:cs="Arial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أس</w:t>
      </w:r>
      <w:r w:rsidRPr="00C311B2">
        <w:rPr>
          <w:rFonts w:asciiTheme="minorBidi" w:hAnsiTheme="minorBidi" w:hint="cs"/>
          <w:b/>
          <w:bCs/>
          <w:sz w:val="32"/>
          <w:szCs w:val="32"/>
          <w:rtl/>
        </w:rPr>
        <w:t>ئلة اختبار</w:t>
      </w:r>
      <w:r w:rsidR="003730F0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</w:rPr>
        <w:t>مادة</w:t>
      </w:r>
      <w:r w:rsidR="00E7096B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D81D1C">
        <w:rPr>
          <w:rFonts w:asciiTheme="minorBidi" w:hAnsiTheme="minorBidi" w:hint="cs"/>
          <w:b/>
          <w:bCs/>
          <w:sz w:val="32"/>
          <w:szCs w:val="32"/>
          <w:rtl/>
        </w:rPr>
        <w:t>التوحيد 1 للصف ال</w:t>
      </w:r>
      <w:r w:rsidR="0003686F">
        <w:rPr>
          <w:rFonts w:asciiTheme="minorBidi" w:hAnsiTheme="minorBidi" w:hint="cs"/>
          <w:b/>
          <w:bCs/>
          <w:sz w:val="32"/>
          <w:szCs w:val="32"/>
          <w:rtl/>
        </w:rPr>
        <w:t>ثاني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C311B2">
        <w:rPr>
          <w:rFonts w:asciiTheme="minorBidi" w:hAnsiTheme="minorBidi" w:hint="cs"/>
          <w:b/>
          <w:bCs/>
          <w:sz w:val="32"/>
          <w:szCs w:val="32"/>
          <w:rtl/>
        </w:rPr>
        <w:t>ثانوي</w:t>
      </w:r>
      <w:r w:rsidR="00D82F55">
        <w:rPr>
          <w:rFonts w:asciiTheme="minorBidi" w:hAnsiTheme="minorBidi" w:hint="cs"/>
          <w:b/>
          <w:bCs/>
          <w:sz w:val="32"/>
          <w:szCs w:val="32"/>
          <w:rtl/>
        </w:rPr>
        <w:t xml:space="preserve"> مسارات </w:t>
      </w:r>
      <w:r w:rsidR="00D26D7A">
        <w:rPr>
          <w:rFonts w:asciiTheme="minorBidi" w:hAnsiTheme="minorBidi" w:hint="cs"/>
          <w:b/>
          <w:bCs/>
          <w:sz w:val="32"/>
          <w:szCs w:val="32"/>
          <w:rtl/>
        </w:rPr>
        <w:t>الدور</w:t>
      </w:r>
      <w:r>
        <w:rPr>
          <w:rFonts w:asciiTheme="minorBidi" w:hAnsiTheme="minorBidi" w:hint="cs"/>
          <w:b/>
          <w:bCs/>
          <w:sz w:val="32"/>
          <w:szCs w:val="32"/>
          <w:rtl/>
        </w:rPr>
        <w:t>الأول</w:t>
      </w:r>
      <w:r w:rsidRPr="00C311B2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 w:rsidR="00963881">
        <w:rPr>
          <w:rFonts w:asciiTheme="minorBidi" w:hAnsiTheme="minorBidi" w:hint="cs"/>
          <w:b/>
          <w:bCs/>
          <w:sz w:val="32"/>
          <w:szCs w:val="32"/>
          <w:rtl/>
        </w:rPr>
        <w:t>للعام</w:t>
      </w:r>
      <w:r w:rsidR="00963881">
        <w:rPr>
          <w:rFonts w:asciiTheme="minorBidi" w:hAnsiTheme="minorBidi" w:hint="cs"/>
          <w:b/>
          <w:bCs/>
          <w:sz w:val="32"/>
          <w:szCs w:val="32"/>
          <w:rtl/>
        </w:rPr>
        <w:t>14</w:t>
      </w:r>
      <w:r w:rsidR="0003686F">
        <w:rPr>
          <w:rFonts w:asciiTheme="minorBidi" w:hAnsiTheme="minorBidi" w:hint="cs"/>
          <w:b/>
          <w:bCs/>
          <w:sz w:val="32"/>
          <w:szCs w:val="32"/>
          <w:rtl/>
        </w:rPr>
        <w:t>4</w:t>
      </w:r>
      <w:r w:rsidR="006179DA">
        <w:rPr>
          <w:rFonts w:asciiTheme="minorBidi" w:hAnsiTheme="minorBidi" w:hint="cs"/>
          <w:b/>
          <w:bCs/>
          <w:sz w:val="32"/>
          <w:szCs w:val="32"/>
          <w:rtl/>
        </w:rPr>
        <w:t>5</w:t>
      </w:r>
      <w:r w:rsidR="00D26D7A">
        <w:rPr>
          <w:rFonts w:asciiTheme="minorBidi" w:hAnsiTheme="minorBidi" w:hint="cs"/>
          <w:b/>
          <w:bCs/>
          <w:sz w:val="32"/>
          <w:szCs w:val="32"/>
          <w:rtl/>
        </w:rPr>
        <w:t>هـ</w:t>
      </w:r>
      <w:r w:rsidR="00963881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FF29E5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</w:p>
    <w:p w:rsidR="00AE17BB" w:rsidRPr="00032965" w:rsidP="00C9720A" w14:paraId="202C6852" w14:textId="77777777">
      <w:pPr>
        <w:spacing w:after="200" w:line="240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D26D7A">
        <w:rPr>
          <w:rFonts w:asciiTheme="minorBidi" w:hAnsiTheme="minorBidi" w:hint="cs"/>
          <w:b/>
          <w:bCs/>
          <w:sz w:val="32"/>
          <w:szCs w:val="32"/>
          <w:rtl/>
        </w:rPr>
        <w:t xml:space="preserve">اسم الطالبة </w:t>
      </w:r>
      <w:r w:rsidRPr="00D26D7A">
        <w:rPr>
          <w:rFonts w:asciiTheme="minorBidi" w:hAnsiTheme="minorBidi" w:hint="cs"/>
          <w:sz w:val="32"/>
          <w:szCs w:val="32"/>
          <w:rtl/>
        </w:rPr>
        <w:t>..............................................................</w:t>
      </w:r>
      <w:r w:rsidRPr="00D26D7A">
        <w:rPr>
          <w:rFonts w:asciiTheme="minorBidi" w:hAnsiTheme="minorBidi" w:hint="cs"/>
          <w:b/>
          <w:bCs/>
          <w:noProof/>
          <w:sz w:val="32"/>
          <w:szCs w:val="32"/>
          <w:rtl/>
        </w:rPr>
        <w:t xml:space="preserve"> </w:t>
      </w:r>
      <w:r w:rsidRPr="00D26D7A" w:rsidR="0050011F">
        <w:rPr>
          <w:rFonts w:ascii="Cordia New" w:hAnsi="Cordia New" w:cs="Akhbar MT" w:hint="cs"/>
          <w:b/>
          <w:bCs/>
          <w:sz w:val="32"/>
          <w:szCs w:val="32"/>
          <w:rtl/>
        </w:rPr>
        <w:t xml:space="preserve">الرقم </w:t>
      </w:r>
      <w:r w:rsidRPr="00D26D7A" w:rsidR="0050011F">
        <w:rPr>
          <w:rFonts w:ascii="Cordia New" w:hAnsi="Cordia New" w:cs="Akhbar MT" w:hint="cs"/>
          <w:b/>
          <w:bCs/>
          <w:sz w:val="32"/>
          <w:szCs w:val="32"/>
          <w:rtl/>
        </w:rPr>
        <w:t>الاكاديم</w:t>
      </w:r>
      <w:r w:rsidRPr="00D26D7A" w:rsidR="00032965">
        <w:rPr>
          <w:rFonts w:ascii="Cordia New" w:hAnsi="Cordia New" w:cs="Akhbar MT" w:hint="cs"/>
          <w:b/>
          <w:bCs/>
          <w:sz w:val="32"/>
          <w:szCs w:val="32"/>
          <w:rtl/>
        </w:rPr>
        <w:t>ي</w:t>
      </w:r>
      <w:r w:rsidR="00032965">
        <w:rPr>
          <w:rFonts w:ascii="Cordia New" w:hAnsi="Cordia New" w:cs="Akhbar MT" w:hint="cs"/>
          <w:b/>
          <w:bCs/>
          <w:sz w:val="24"/>
          <w:szCs w:val="24"/>
          <w:rtl/>
        </w:rPr>
        <w:t>..............................</w:t>
      </w:r>
    </w:p>
    <w:tbl>
      <w:tblPr>
        <w:tblStyle w:val="TableGrid00"/>
        <w:bidiVisual/>
        <w:tblW w:w="0" w:type="auto"/>
        <w:jc w:val="center"/>
        <w:tblLook w:val="04A0"/>
      </w:tblPr>
      <w:tblGrid>
        <w:gridCol w:w="1614"/>
        <w:gridCol w:w="1701"/>
        <w:gridCol w:w="1948"/>
        <w:gridCol w:w="1208"/>
        <w:gridCol w:w="1559"/>
        <w:gridCol w:w="1744"/>
      </w:tblGrid>
      <w:tr w14:paraId="45601BA4" w14:textId="77777777" w:rsidTr="003730F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614" w:type="dxa"/>
          </w:tcPr>
          <w:p w:rsidR="00AE17BB" w:rsidRPr="00DA665B" w:rsidP="00C9720A" w14:paraId="62AACCE8" w14:textId="77777777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1701" w:type="dxa"/>
          </w:tcPr>
          <w:p w:rsidR="00AE17BB" w:rsidRPr="00DA665B" w:rsidP="00C9720A" w14:paraId="4D83C62F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الدرجة رقما</w:t>
            </w:r>
          </w:p>
        </w:tc>
        <w:tc>
          <w:tcPr>
            <w:tcW w:w="1948" w:type="dxa"/>
          </w:tcPr>
          <w:p w:rsidR="00AE17BB" w:rsidRPr="00DA665B" w:rsidP="00C9720A" w14:paraId="5356D41C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  <w:tc>
          <w:tcPr>
            <w:tcW w:w="1205" w:type="dxa"/>
          </w:tcPr>
          <w:p w:rsidR="00AE17BB" w:rsidRPr="00DA665B" w:rsidP="00C9720A" w14:paraId="45142A9C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المصححة</w:t>
            </w:r>
          </w:p>
        </w:tc>
        <w:tc>
          <w:tcPr>
            <w:tcW w:w="1559" w:type="dxa"/>
          </w:tcPr>
          <w:p w:rsidR="00AE17BB" w:rsidRPr="00DA665B" w:rsidP="00C9720A" w14:paraId="31B386DA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المراجعة</w:t>
            </w:r>
          </w:p>
        </w:tc>
        <w:tc>
          <w:tcPr>
            <w:tcW w:w="1744" w:type="dxa"/>
          </w:tcPr>
          <w:p w:rsidR="00AE17BB" w:rsidRPr="00DA665B" w:rsidP="00C9720A" w14:paraId="4F492D6A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المدققة</w:t>
            </w:r>
          </w:p>
        </w:tc>
      </w:tr>
      <w:tr w14:paraId="400D223F" w14:textId="77777777" w:rsidTr="003730F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614" w:type="dxa"/>
          </w:tcPr>
          <w:p w:rsidR="00AE17BB" w:rsidRPr="00DA665B" w:rsidP="00C9720A" w14:paraId="13113E25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السؤال الاول</w:t>
            </w:r>
          </w:p>
        </w:tc>
        <w:tc>
          <w:tcPr>
            <w:tcW w:w="1701" w:type="dxa"/>
          </w:tcPr>
          <w:p w:rsidR="00AE17BB" w:rsidRPr="00DA665B" w:rsidP="00C9720A" w14:paraId="1789C392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8" w:type="dxa"/>
          </w:tcPr>
          <w:p w:rsidR="00AE17BB" w:rsidRPr="00DA665B" w:rsidP="00C9720A" w14:paraId="1B207F60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="00D26D7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فقط</w:t>
            </w:r>
          </w:p>
        </w:tc>
        <w:tc>
          <w:tcPr>
            <w:tcW w:w="1205" w:type="dxa"/>
          </w:tcPr>
          <w:p w:rsidR="00AE17BB" w:rsidRPr="00DA665B" w:rsidP="00C9720A" w14:paraId="48C3365A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E17BB" w:rsidRPr="00DA665B" w:rsidP="00C9720A" w14:paraId="0409088B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AE17BB" w:rsidRPr="00DA665B" w:rsidP="00C9720A" w14:paraId="69997AE9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14:paraId="47933673" w14:textId="77777777" w:rsidTr="003730F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614" w:type="dxa"/>
          </w:tcPr>
          <w:p w:rsidR="00AE17BB" w:rsidRPr="00DA665B" w:rsidP="00C9720A" w14:paraId="52E7B06A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السؤال الثاني</w:t>
            </w:r>
          </w:p>
        </w:tc>
        <w:tc>
          <w:tcPr>
            <w:tcW w:w="1701" w:type="dxa"/>
          </w:tcPr>
          <w:p w:rsidR="00AE17BB" w:rsidRPr="00DA665B" w:rsidP="00C9720A" w14:paraId="1D67B112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8" w:type="dxa"/>
          </w:tcPr>
          <w:p w:rsidR="00AE17BB" w:rsidRPr="00DA665B" w:rsidP="00C9720A" w14:paraId="2E00BBDC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فقط</w:t>
            </w:r>
          </w:p>
        </w:tc>
        <w:tc>
          <w:tcPr>
            <w:tcW w:w="1205" w:type="dxa"/>
          </w:tcPr>
          <w:p w:rsidR="00AE17BB" w:rsidRPr="00DA665B" w:rsidP="00C9720A" w14:paraId="6D33A2DD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E17BB" w:rsidRPr="00DA665B" w:rsidP="00C9720A" w14:paraId="70FBDE1C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AE17BB" w:rsidRPr="00DA665B" w:rsidP="00C9720A" w14:paraId="0984D2AF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14:paraId="70A42474" w14:textId="77777777" w:rsidTr="003730F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614" w:type="dxa"/>
          </w:tcPr>
          <w:p w:rsidR="00AE17BB" w:rsidRPr="00DA665B" w:rsidP="00C9720A" w14:paraId="759CC06D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السؤال الثالث</w:t>
            </w:r>
          </w:p>
        </w:tc>
        <w:tc>
          <w:tcPr>
            <w:tcW w:w="1701" w:type="dxa"/>
          </w:tcPr>
          <w:p w:rsidR="00AE17BB" w:rsidRPr="00DA665B" w:rsidP="00C9720A" w14:paraId="198F0FF5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8" w:type="dxa"/>
          </w:tcPr>
          <w:p w:rsidR="00AE17BB" w:rsidRPr="00DA665B" w:rsidP="00C9720A" w14:paraId="2063F54F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فقط</w:t>
            </w:r>
          </w:p>
        </w:tc>
        <w:tc>
          <w:tcPr>
            <w:tcW w:w="1205" w:type="dxa"/>
          </w:tcPr>
          <w:p w:rsidR="00AE17BB" w:rsidRPr="00DA665B" w:rsidP="00C9720A" w14:paraId="35C6A03B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E17BB" w:rsidRPr="00DA665B" w:rsidP="00C9720A" w14:paraId="1FFDCAAE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AE17BB" w:rsidRPr="00DA665B" w:rsidP="00C9720A" w14:paraId="6655477B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  <w:tr w14:paraId="3E9336A3" w14:textId="77777777" w:rsidTr="003730F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614" w:type="dxa"/>
          </w:tcPr>
          <w:p w:rsidR="00AE17BB" w:rsidRPr="00DA665B" w:rsidP="00C9720A" w14:paraId="6417701F" w14:textId="77777777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السؤال الرابع</w:t>
            </w:r>
          </w:p>
        </w:tc>
        <w:tc>
          <w:tcPr>
            <w:tcW w:w="1701" w:type="dxa"/>
          </w:tcPr>
          <w:p w:rsidR="00AE17BB" w:rsidRPr="00DA665B" w:rsidP="00C9720A" w14:paraId="72354A5F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8" w:type="dxa"/>
          </w:tcPr>
          <w:p w:rsidR="00AE17BB" w:rsidRPr="00DA665B" w:rsidP="00C9720A" w14:paraId="01731B0C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DA665B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       فقط</w:t>
            </w:r>
          </w:p>
        </w:tc>
        <w:tc>
          <w:tcPr>
            <w:tcW w:w="1205" w:type="dxa"/>
          </w:tcPr>
          <w:p w:rsidR="00AE17BB" w:rsidRPr="00DA665B" w:rsidP="00C9720A" w14:paraId="37E14AA4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</w:tcPr>
          <w:p w:rsidR="00AE17BB" w:rsidRPr="00DA665B" w:rsidP="00C9720A" w14:paraId="58F940A8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4" w:type="dxa"/>
          </w:tcPr>
          <w:p w:rsidR="00AE17BB" w:rsidRPr="00DA665B" w:rsidP="00C9720A" w14:paraId="6D32527B" w14:textId="77777777">
            <w:pPr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</w:p>
        </w:tc>
      </w:tr>
    </w:tbl>
    <w:p w:rsidR="00DA665B" w:rsidP="00495FB3" w14:paraId="30A3F218" w14:textId="11D39787">
      <w:pPr>
        <w:spacing w:after="200" w:line="240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pict>
          <v:rect id="_x0000_s1039" style="width:77.8pt;height:53pt;margin-top:5.75pt;margin-left:9.95pt;mso-height-relative:margin;mso-position-horizontal-relative:margin;mso-width-relative:margin;position:absolute;v-text-anchor:middle;visibility:visible;z-index:251684864" filled="f" strokeweight="2pt">
            <w10:wrap anchorx="margin"/>
          </v:rect>
        </w:pict>
      </w:r>
      <w:r w:rsidR="004604BA">
        <w:rPr>
          <w:rFonts w:hint="cs"/>
          <w:sz w:val="32"/>
          <w:szCs w:val="32"/>
          <w:rtl/>
        </w:rPr>
        <w:t xml:space="preserve">  </w:t>
      </w:r>
    </w:p>
    <w:p w:rsidR="000A1819" w:rsidRPr="00E73076" w:rsidP="00E73076" w14:paraId="1C8B4542" w14:textId="49C74258">
      <w:pPr>
        <w:spacing w:after="20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73076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Pr="00E73076" w:rsidR="003730F0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E73076" w:rsidR="003730F0">
        <w:rPr>
          <w:rFonts w:hint="cs"/>
          <w:sz w:val="28"/>
          <w:szCs w:val="28"/>
          <w:rtl/>
        </w:rPr>
        <w:t xml:space="preserve"> </w:t>
      </w:r>
      <w:r w:rsidRPr="00E73076" w:rsidR="00472ADE">
        <w:rPr>
          <w:rFonts w:hint="cs"/>
          <w:sz w:val="28"/>
          <w:szCs w:val="28"/>
          <w:rtl/>
        </w:rPr>
        <w:t xml:space="preserve">   </w:t>
      </w:r>
      <w:r w:rsidRPr="00E73076" w:rsidR="005B05CF">
        <w:rPr>
          <w:rFonts w:hint="cs"/>
          <w:b/>
          <w:bCs/>
          <w:sz w:val="28"/>
          <w:szCs w:val="28"/>
          <w:rtl/>
        </w:rPr>
        <w:t>أ</w:t>
      </w:r>
      <w:r w:rsidRPr="00E73076" w:rsidR="005B05CF">
        <w:rPr>
          <w:rFonts w:hint="cs"/>
          <w:b/>
          <w:bCs/>
          <w:sz w:val="28"/>
          <w:szCs w:val="28"/>
          <w:u w:val="single"/>
          <w:rtl/>
        </w:rPr>
        <w:t>/ املئـ</w:t>
      </w:r>
      <w:r w:rsidRPr="00E73076" w:rsidR="00973645">
        <w:rPr>
          <w:rFonts w:hint="cs"/>
          <w:b/>
          <w:bCs/>
          <w:sz w:val="28"/>
          <w:szCs w:val="28"/>
          <w:u w:val="single"/>
          <w:rtl/>
        </w:rPr>
        <w:t>ي</w:t>
      </w:r>
      <w:r w:rsidRPr="00E73076" w:rsidR="006D7E8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73076" w:rsidR="006D7E87">
        <w:rPr>
          <w:rFonts w:hint="cs"/>
          <w:b/>
          <w:bCs/>
          <w:sz w:val="28"/>
          <w:szCs w:val="28"/>
          <w:u w:val="single"/>
          <w:rtl/>
        </w:rPr>
        <w:t>الفراغ</w:t>
      </w:r>
      <w:r w:rsidRPr="00E73076" w:rsidR="007A65A6">
        <w:rPr>
          <w:rFonts w:hint="cs"/>
          <w:b/>
          <w:bCs/>
          <w:sz w:val="28"/>
          <w:szCs w:val="28"/>
          <w:u w:val="single"/>
          <w:rtl/>
        </w:rPr>
        <w:t>ـــ</w:t>
      </w:r>
      <w:r w:rsidRPr="00E73076" w:rsidR="005B05CF">
        <w:rPr>
          <w:rFonts w:hint="cs"/>
          <w:b/>
          <w:bCs/>
          <w:sz w:val="28"/>
          <w:szCs w:val="28"/>
          <w:u w:val="single"/>
          <w:rtl/>
        </w:rPr>
        <w:t xml:space="preserve">ات </w:t>
      </w:r>
      <w:r w:rsidRPr="00E73076" w:rsidR="006D7E87">
        <w:rPr>
          <w:rFonts w:hint="cs"/>
          <w:b/>
          <w:bCs/>
          <w:sz w:val="28"/>
          <w:szCs w:val="28"/>
          <w:u w:val="single"/>
          <w:rtl/>
        </w:rPr>
        <w:t xml:space="preserve"> بما</w:t>
      </w:r>
      <w:r w:rsidRPr="00E73076" w:rsidR="006D7E87">
        <w:rPr>
          <w:rFonts w:hint="cs"/>
          <w:b/>
          <w:bCs/>
          <w:sz w:val="28"/>
          <w:szCs w:val="28"/>
          <w:u w:val="single"/>
          <w:rtl/>
        </w:rPr>
        <w:t xml:space="preserve"> يناسبه</w:t>
      </w:r>
      <w:r w:rsidRPr="00E73076" w:rsidR="005B05CF">
        <w:rPr>
          <w:rFonts w:hint="cs"/>
          <w:b/>
          <w:bCs/>
          <w:sz w:val="28"/>
          <w:szCs w:val="28"/>
          <w:u w:val="single"/>
          <w:rtl/>
        </w:rPr>
        <w:t>ا</w:t>
      </w:r>
      <w:r w:rsidRPr="00E73076" w:rsidR="006D7E87">
        <w:rPr>
          <w:rFonts w:hint="cs"/>
          <w:b/>
          <w:bCs/>
          <w:sz w:val="28"/>
          <w:szCs w:val="28"/>
          <w:u w:val="single"/>
          <w:rtl/>
        </w:rPr>
        <w:t>:</w:t>
      </w:r>
      <w:r w:rsidRPr="00E73076" w:rsidR="00495FB3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Pr="00E73076" w:rsidR="00495FB3"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 w:rsidRPr="00E73076" w:rsidR="006D7E87">
        <w:rPr>
          <w:rFonts w:hint="cs"/>
          <w:b/>
          <w:bCs/>
          <w:sz w:val="28"/>
          <w:szCs w:val="28"/>
          <w:rtl/>
        </w:rPr>
        <w:t xml:space="preserve"> </w:t>
      </w:r>
      <w:r w:rsidRPr="00E73076" w:rsidR="00495FB3">
        <w:rPr>
          <w:rFonts w:hint="cs"/>
          <w:b/>
          <w:bCs/>
          <w:sz w:val="28"/>
          <w:szCs w:val="28"/>
          <w:rtl/>
        </w:rPr>
        <w:t xml:space="preserve">      </w:t>
      </w:r>
    </w:p>
    <w:p w:rsidR="0006690A" w:rsidRPr="00053035" w:rsidP="00053035" w14:paraId="25ECB3D8" w14:textId="1EE4E8F5">
      <w:pPr>
        <w:numPr>
          <w:ilvl w:val="0"/>
          <w:numId w:val="11"/>
        </w:numPr>
        <w:spacing w:after="200" w:line="240" w:lineRule="auto"/>
        <w:ind w:left="2475" w:hanging="360"/>
        <w:contextualSpacing/>
        <w:rPr>
          <w:rFonts w:ascii="Calibri" w:eastAsia="Calibri" w:hAnsi="Calibri" w:cs="Arial"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من اركان الإيمان </w:t>
      </w:r>
      <w:r w:rsidRPr="00E06C18" w:rsidR="00495FB3">
        <w:rPr>
          <w:rFonts w:hint="cs"/>
          <w:sz w:val="28"/>
          <w:szCs w:val="28"/>
          <w:rtl/>
        </w:rPr>
        <w:t>..............</w:t>
      </w:r>
      <w:r w:rsidRPr="00E06C18" w:rsidR="000A1819">
        <w:rPr>
          <w:rFonts w:hint="cs"/>
          <w:sz w:val="28"/>
          <w:szCs w:val="28"/>
          <w:rtl/>
        </w:rPr>
        <w:t>.....</w:t>
      </w:r>
      <w:r w:rsidRPr="00E06C18" w:rsidR="00DA665B">
        <w:rPr>
          <w:rFonts w:hint="cs"/>
          <w:sz w:val="28"/>
          <w:szCs w:val="28"/>
          <w:rtl/>
        </w:rPr>
        <w:t>..</w:t>
      </w:r>
      <w:r w:rsidRPr="00E06C18" w:rsidR="00495FB3">
        <w:rPr>
          <w:rFonts w:hint="cs"/>
          <w:sz w:val="28"/>
          <w:szCs w:val="28"/>
          <w:rtl/>
        </w:rPr>
        <w:t>......و...............</w:t>
      </w:r>
      <w:r w:rsidRPr="00E06C18" w:rsidR="00DA665B">
        <w:rPr>
          <w:rFonts w:hint="cs"/>
          <w:sz w:val="28"/>
          <w:szCs w:val="28"/>
          <w:rtl/>
        </w:rPr>
        <w:t>.........</w:t>
      </w:r>
      <w:r w:rsidRPr="00E06C18" w:rsidR="00495FB3">
        <w:rPr>
          <w:rFonts w:hint="cs"/>
          <w:sz w:val="28"/>
          <w:szCs w:val="28"/>
          <w:rtl/>
        </w:rPr>
        <w:t>.....</w:t>
      </w:r>
      <w:r w:rsidRPr="00E06C18" w:rsidR="00DA665B">
        <w:rPr>
          <w:rFonts w:hint="cs"/>
          <w:sz w:val="28"/>
          <w:szCs w:val="28"/>
          <w:rtl/>
        </w:rPr>
        <w:t>..</w:t>
      </w:r>
      <w:r w:rsidRPr="00E06C18" w:rsidR="00495FB3">
        <w:rPr>
          <w:rFonts w:hint="cs"/>
          <w:sz w:val="28"/>
          <w:szCs w:val="28"/>
          <w:rtl/>
        </w:rPr>
        <w:t xml:space="preserve"> </w:t>
      </w:r>
      <w:r w:rsidRPr="00053035" w:rsidR="00495FB3">
        <w:rPr>
          <w:rFonts w:hint="cs"/>
          <w:sz w:val="28"/>
          <w:szCs w:val="28"/>
          <w:rtl/>
        </w:rPr>
        <w:t xml:space="preserve">                                               </w:t>
      </w:r>
      <w:r w:rsidRPr="00053035" w:rsidR="00741561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</w:t>
      </w:r>
      <w:r w:rsidRPr="00053035">
        <w:rPr>
          <w:rFonts w:hint="cs"/>
          <w:sz w:val="28"/>
          <w:szCs w:val="28"/>
          <w:rtl/>
        </w:rPr>
        <w:t xml:space="preserve">                                                                                      </w:t>
      </w:r>
      <w:r w:rsidRPr="00053035" w:rsidR="00870D5B">
        <w:rPr>
          <w:rFonts w:hint="cs"/>
          <w:sz w:val="28"/>
          <w:szCs w:val="28"/>
          <w:rtl/>
        </w:rPr>
        <w:t xml:space="preserve">   </w:t>
      </w:r>
    </w:p>
    <w:p w:rsidR="004604BA" w:rsidRPr="00E06C18" w:rsidP="00495FB3" w14:paraId="04BC2829" w14:textId="022A1A51">
      <w:pPr>
        <w:spacing w:after="200" w:line="240" w:lineRule="auto"/>
        <w:ind w:left="2085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>2-</w:t>
      </w:r>
      <w:r w:rsidRPr="00E06C18" w:rsidR="00565DDF">
        <w:rPr>
          <w:rFonts w:hint="cs"/>
          <w:b/>
          <w:bCs/>
          <w:sz w:val="28"/>
          <w:szCs w:val="28"/>
          <w:rtl/>
        </w:rPr>
        <w:t xml:space="preserve"> </w:t>
      </w:r>
      <w:r w:rsidRPr="00E06C18" w:rsidR="0042589A">
        <w:rPr>
          <w:rFonts w:hint="cs"/>
          <w:b/>
          <w:bCs/>
          <w:sz w:val="28"/>
          <w:szCs w:val="28"/>
          <w:rtl/>
        </w:rPr>
        <w:t>درجات محبة الرسول</w:t>
      </w:r>
      <w:r w:rsidRPr="00E06C18" w:rsidR="004D0CFC">
        <w:rPr>
          <w:rFonts w:ascii="AGA Arabesque" w:hAnsi="AGA Arabesque"/>
          <w:b/>
          <w:bCs/>
          <w:sz w:val="28"/>
          <w:szCs w:val="28"/>
        </w:rPr>
        <w:t></w:t>
      </w:r>
      <w:r w:rsidRPr="00E06C18" w:rsidR="0042589A">
        <w:rPr>
          <w:rFonts w:hint="cs"/>
          <w:b/>
          <w:bCs/>
          <w:sz w:val="28"/>
          <w:szCs w:val="28"/>
          <w:rtl/>
        </w:rPr>
        <w:t xml:space="preserve"> درجتان </w:t>
      </w:r>
      <w:r w:rsidRPr="00E06C18" w:rsidR="0042589A">
        <w:rPr>
          <w:rFonts w:hint="cs"/>
          <w:sz w:val="28"/>
          <w:szCs w:val="28"/>
          <w:rtl/>
        </w:rPr>
        <w:t>............</w:t>
      </w:r>
      <w:r w:rsidRPr="00E06C18" w:rsidR="000A1819">
        <w:rPr>
          <w:rFonts w:hint="cs"/>
          <w:sz w:val="28"/>
          <w:szCs w:val="28"/>
          <w:rtl/>
        </w:rPr>
        <w:t>......</w:t>
      </w:r>
      <w:r w:rsidRPr="00E06C18" w:rsidR="0042589A">
        <w:rPr>
          <w:rFonts w:hint="cs"/>
          <w:sz w:val="28"/>
          <w:szCs w:val="28"/>
          <w:rtl/>
        </w:rPr>
        <w:t>.....</w:t>
      </w:r>
      <w:r w:rsidRPr="00E06C18" w:rsidR="0042589A">
        <w:rPr>
          <w:rFonts w:hint="cs"/>
          <w:b/>
          <w:bCs/>
          <w:sz w:val="28"/>
          <w:szCs w:val="28"/>
          <w:rtl/>
        </w:rPr>
        <w:t>و</w:t>
      </w:r>
      <w:r w:rsidRPr="00E06C18" w:rsidR="0042589A">
        <w:rPr>
          <w:rFonts w:hint="cs"/>
          <w:sz w:val="28"/>
          <w:szCs w:val="28"/>
          <w:rtl/>
        </w:rPr>
        <w:t>...........................</w:t>
      </w:r>
    </w:p>
    <w:p w:rsidR="004C46A8" w:rsidRPr="00E73076" w:rsidP="00053035" w14:paraId="34B8D22D" w14:textId="2324D3AD">
      <w:pPr>
        <w:spacing w:after="200" w:line="240" w:lineRule="auto"/>
        <w:ind w:left="2085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>3</w:t>
      </w:r>
      <w:r w:rsidRPr="00E06C18" w:rsidR="00CF4BFD">
        <w:rPr>
          <w:rFonts w:hint="cs"/>
          <w:b/>
          <w:bCs/>
          <w:sz w:val="28"/>
          <w:szCs w:val="28"/>
          <w:rtl/>
        </w:rPr>
        <w:t xml:space="preserve">- </w:t>
      </w:r>
      <w:r w:rsidRPr="00E06C18" w:rsidR="0035103A">
        <w:rPr>
          <w:rFonts w:hint="cs"/>
          <w:b/>
          <w:bCs/>
          <w:sz w:val="28"/>
          <w:szCs w:val="28"/>
          <w:rtl/>
        </w:rPr>
        <w:t xml:space="preserve">من </w:t>
      </w:r>
      <w:r w:rsidRPr="00E06C18" w:rsidR="0035103A">
        <w:rPr>
          <w:rFonts w:hint="cs"/>
          <w:b/>
          <w:bCs/>
          <w:sz w:val="28"/>
          <w:szCs w:val="28"/>
          <w:rtl/>
        </w:rPr>
        <w:t>امثلة  العبـــــادات</w:t>
      </w:r>
      <w:r w:rsidRPr="00E06C18" w:rsidR="0035103A">
        <w:rPr>
          <w:rFonts w:hint="cs"/>
          <w:b/>
          <w:bCs/>
          <w:sz w:val="28"/>
          <w:szCs w:val="28"/>
          <w:rtl/>
        </w:rPr>
        <w:t xml:space="preserve"> ا</w:t>
      </w:r>
      <w:r w:rsidR="00053035">
        <w:rPr>
          <w:rFonts w:hint="cs"/>
          <w:b/>
          <w:bCs/>
          <w:sz w:val="28"/>
          <w:szCs w:val="28"/>
          <w:rtl/>
        </w:rPr>
        <w:t>لباطنة</w:t>
      </w:r>
      <w:r w:rsidRPr="00E06C18" w:rsidR="0035103A">
        <w:rPr>
          <w:rFonts w:hint="cs"/>
          <w:b/>
          <w:bCs/>
          <w:sz w:val="28"/>
          <w:szCs w:val="28"/>
          <w:rtl/>
        </w:rPr>
        <w:t xml:space="preserve"> </w:t>
      </w:r>
      <w:r w:rsidRPr="00E06C18" w:rsidR="0042589A">
        <w:rPr>
          <w:rFonts w:hint="cs"/>
          <w:b/>
          <w:bCs/>
          <w:sz w:val="28"/>
          <w:szCs w:val="28"/>
          <w:rtl/>
        </w:rPr>
        <w:t>.</w:t>
      </w:r>
      <w:r w:rsidRPr="00E06C18" w:rsidR="0042589A">
        <w:rPr>
          <w:rFonts w:hint="cs"/>
          <w:sz w:val="28"/>
          <w:szCs w:val="28"/>
          <w:rtl/>
        </w:rPr>
        <w:t>......</w:t>
      </w:r>
      <w:r w:rsidR="00E06C18">
        <w:rPr>
          <w:rFonts w:hint="cs"/>
          <w:sz w:val="28"/>
          <w:szCs w:val="28"/>
          <w:rtl/>
        </w:rPr>
        <w:t>.....</w:t>
      </w:r>
      <w:r w:rsidRPr="00E06C18" w:rsidR="0042589A">
        <w:rPr>
          <w:rFonts w:hint="cs"/>
          <w:sz w:val="28"/>
          <w:szCs w:val="28"/>
          <w:rtl/>
        </w:rPr>
        <w:t>.......</w:t>
      </w:r>
      <w:r w:rsidRPr="00E06C18" w:rsidR="00DA665B">
        <w:rPr>
          <w:rFonts w:hint="cs"/>
          <w:sz w:val="28"/>
          <w:szCs w:val="28"/>
          <w:rtl/>
        </w:rPr>
        <w:t>.</w:t>
      </w:r>
      <w:r w:rsidRPr="00E06C18" w:rsidR="0042589A">
        <w:rPr>
          <w:rFonts w:hint="cs"/>
          <w:sz w:val="28"/>
          <w:szCs w:val="28"/>
          <w:rtl/>
        </w:rPr>
        <w:t>.....</w:t>
      </w:r>
      <w:r w:rsidRPr="00E06C18" w:rsidR="0042589A">
        <w:rPr>
          <w:rFonts w:hint="cs"/>
          <w:b/>
          <w:bCs/>
          <w:sz w:val="28"/>
          <w:szCs w:val="28"/>
          <w:rtl/>
        </w:rPr>
        <w:t>و</w:t>
      </w:r>
      <w:r w:rsidRPr="00E06C18" w:rsidR="0042589A">
        <w:rPr>
          <w:rFonts w:hint="cs"/>
          <w:sz w:val="28"/>
          <w:szCs w:val="28"/>
          <w:rtl/>
        </w:rPr>
        <w:t>........</w:t>
      </w:r>
      <w:r w:rsidRPr="00E06C18" w:rsidR="00DA665B">
        <w:rPr>
          <w:rFonts w:hint="cs"/>
          <w:sz w:val="28"/>
          <w:szCs w:val="28"/>
          <w:rtl/>
        </w:rPr>
        <w:t>......</w:t>
      </w:r>
      <w:r w:rsidRPr="00E06C18" w:rsidR="0042589A">
        <w:rPr>
          <w:rFonts w:hint="cs"/>
          <w:sz w:val="28"/>
          <w:szCs w:val="28"/>
          <w:rtl/>
        </w:rPr>
        <w:t>..</w:t>
      </w:r>
      <w:r w:rsidRPr="00E06C18" w:rsidR="0096121E">
        <w:rPr>
          <w:rFonts w:hint="cs"/>
          <w:sz w:val="28"/>
          <w:szCs w:val="28"/>
          <w:rtl/>
        </w:rPr>
        <w:t>...</w:t>
      </w:r>
      <w:r w:rsidRPr="00E06C18" w:rsidR="0042589A">
        <w:rPr>
          <w:rFonts w:hint="cs"/>
          <w:sz w:val="28"/>
          <w:szCs w:val="28"/>
          <w:rtl/>
        </w:rPr>
        <w:t>.......</w:t>
      </w:r>
    </w:p>
    <w:p w:rsidR="00870D5B" w:rsidRPr="00E06C18" w:rsidP="004C46A8" w14:paraId="3163D30D" w14:textId="32FF424F">
      <w:pPr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E06C18">
        <w:rPr>
          <w:rFonts w:hint="cs"/>
          <w:b/>
          <w:bCs/>
          <w:sz w:val="28"/>
          <w:szCs w:val="28"/>
          <w:u w:val="single"/>
          <w:rtl/>
        </w:rPr>
        <w:t>ب</w:t>
      </w:r>
      <w:r w:rsidRPr="00E06C18">
        <w:rPr>
          <w:rFonts w:hint="cs"/>
          <w:b/>
          <w:bCs/>
          <w:sz w:val="28"/>
          <w:szCs w:val="28"/>
          <w:u w:val="single"/>
          <w:rtl/>
        </w:rPr>
        <w:t xml:space="preserve">/ </w:t>
      </w:r>
      <w:r w:rsidRPr="00E06C18">
        <w:rPr>
          <w:rFonts w:hint="cs"/>
          <w:b/>
          <w:bCs/>
          <w:sz w:val="28"/>
          <w:szCs w:val="28"/>
          <w:u w:val="single"/>
          <w:rtl/>
        </w:rPr>
        <w:t xml:space="preserve"> ع</w:t>
      </w:r>
      <w:r w:rsidRPr="00E06C18" w:rsidR="00DA665B">
        <w:rPr>
          <w:rFonts w:hint="cs"/>
          <w:b/>
          <w:bCs/>
          <w:sz w:val="28"/>
          <w:szCs w:val="28"/>
          <w:u w:val="single"/>
          <w:rtl/>
        </w:rPr>
        <w:t>ـ</w:t>
      </w:r>
      <w:r w:rsidRPr="00E06C18">
        <w:rPr>
          <w:rFonts w:hint="cs"/>
          <w:b/>
          <w:bCs/>
          <w:sz w:val="28"/>
          <w:szCs w:val="28"/>
          <w:u w:val="single"/>
          <w:rtl/>
        </w:rPr>
        <w:t>ددي</w:t>
      </w:r>
      <w:r w:rsidRPr="00E06C18">
        <w:rPr>
          <w:rFonts w:hint="cs"/>
          <w:b/>
          <w:bCs/>
          <w:sz w:val="28"/>
          <w:szCs w:val="28"/>
          <w:u w:val="single"/>
          <w:rtl/>
        </w:rPr>
        <w:t xml:space="preserve"> اثن</w:t>
      </w:r>
      <w:r w:rsidRPr="00E06C18" w:rsidR="00DA665B">
        <w:rPr>
          <w:rFonts w:hint="cs"/>
          <w:b/>
          <w:bCs/>
          <w:sz w:val="28"/>
          <w:szCs w:val="28"/>
          <w:u w:val="single"/>
          <w:rtl/>
        </w:rPr>
        <w:t>ــــ</w:t>
      </w:r>
      <w:r w:rsidRPr="00E06C18">
        <w:rPr>
          <w:rFonts w:hint="cs"/>
          <w:b/>
          <w:bCs/>
          <w:sz w:val="28"/>
          <w:szCs w:val="28"/>
          <w:u w:val="single"/>
          <w:rtl/>
        </w:rPr>
        <w:t xml:space="preserve">ان مما </w:t>
      </w:r>
      <w:r w:rsidRPr="00E06C18" w:rsidR="00DA665B">
        <w:rPr>
          <w:rFonts w:hint="cs"/>
          <w:b/>
          <w:bCs/>
          <w:sz w:val="28"/>
          <w:szCs w:val="28"/>
          <w:u w:val="single"/>
          <w:rtl/>
        </w:rPr>
        <w:t xml:space="preserve">يأتي </w:t>
      </w:r>
      <w:r w:rsidRPr="00E06C18" w:rsidR="00DA665B">
        <w:rPr>
          <w:rFonts w:hint="cs"/>
          <w:b/>
          <w:bCs/>
          <w:sz w:val="28"/>
          <w:szCs w:val="28"/>
          <w:u w:val="single"/>
          <w:rtl/>
        </w:rPr>
        <w:t>بإختصــــار</w:t>
      </w:r>
      <w:r w:rsidRPr="00E06C18" w:rsidR="00DA665B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870D5B" w:rsidRPr="00E06C18" w:rsidP="00C9720A" w14:paraId="5DA4773B" w14:textId="77777777">
      <w:pPr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   *</w:t>
      </w:r>
      <w:r w:rsidRPr="00E06C18" w:rsidR="006D7E87">
        <w:rPr>
          <w:rFonts w:hint="cs"/>
          <w:b/>
          <w:bCs/>
          <w:sz w:val="28"/>
          <w:szCs w:val="28"/>
          <w:rtl/>
        </w:rPr>
        <w:t xml:space="preserve"> </w:t>
      </w:r>
      <w:r w:rsidRPr="00E06C18" w:rsidR="00892789">
        <w:rPr>
          <w:rFonts w:hint="cs"/>
          <w:b/>
          <w:bCs/>
          <w:sz w:val="28"/>
          <w:szCs w:val="28"/>
          <w:rtl/>
        </w:rPr>
        <w:t>من سُـ</w:t>
      </w:r>
      <w:r w:rsidRPr="00E06C18" w:rsidR="006D7E87">
        <w:rPr>
          <w:rFonts w:hint="cs"/>
          <w:b/>
          <w:bCs/>
          <w:sz w:val="28"/>
          <w:szCs w:val="28"/>
          <w:rtl/>
        </w:rPr>
        <w:t xml:space="preserve">بل الوقاية من السحر </w:t>
      </w:r>
      <w:r w:rsidRPr="00E06C18" w:rsidR="006D7E87">
        <w:rPr>
          <w:rFonts w:hint="cs"/>
          <w:b/>
          <w:bCs/>
          <w:sz w:val="28"/>
          <w:szCs w:val="28"/>
          <w:rtl/>
        </w:rPr>
        <w:t>باذن</w:t>
      </w:r>
      <w:r w:rsidRPr="00E06C18" w:rsidR="006D7E87">
        <w:rPr>
          <w:rFonts w:hint="cs"/>
          <w:b/>
          <w:bCs/>
          <w:sz w:val="28"/>
          <w:szCs w:val="28"/>
          <w:rtl/>
        </w:rPr>
        <w:t xml:space="preserve"> الله</w:t>
      </w:r>
      <w:r w:rsidRPr="00E06C18" w:rsidR="004C46A8">
        <w:rPr>
          <w:rFonts w:hint="cs"/>
          <w:b/>
          <w:bCs/>
          <w:sz w:val="28"/>
          <w:szCs w:val="28"/>
          <w:rtl/>
        </w:rPr>
        <w:t>.</w:t>
      </w:r>
    </w:p>
    <w:p w:rsidR="00870D5B" w:rsidRPr="00E06C18" w:rsidP="00C9720A" w14:paraId="097F06A7" w14:textId="77777777">
      <w:pPr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      1-..............</w:t>
      </w:r>
      <w:r w:rsidRPr="00E06C18" w:rsidR="007A65A6">
        <w:rPr>
          <w:rFonts w:hint="cs"/>
          <w:b/>
          <w:bCs/>
          <w:sz w:val="28"/>
          <w:szCs w:val="28"/>
          <w:rtl/>
        </w:rPr>
        <w:t>...............................</w:t>
      </w:r>
      <w:r w:rsidRPr="00E06C18">
        <w:rPr>
          <w:rFonts w:hint="cs"/>
          <w:b/>
          <w:bCs/>
          <w:sz w:val="28"/>
          <w:szCs w:val="28"/>
          <w:rtl/>
        </w:rPr>
        <w:t xml:space="preserve"> 2- ....................................... </w:t>
      </w:r>
    </w:p>
    <w:p w:rsidR="00DA665B" w:rsidRPr="00E06C18" w:rsidP="00495FB3" w14:paraId="692EDD94" w14:textId="436FA3AC">
      <w:pPr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   * من </w:t>
      </w:r>
      <w:r w:rsidRPr="00E06C18">
        <w:rPr>
          <w:rFonts w:hint="cs"/>
          <w:b/>
          <w:bCs/>
          <w:sz w:val="28"/>
          <w:szCs w:val="28"/>
          <w:rtl/>
        </w:rPr>
        <w:t>آ</w:t>
      </w:r>
      <w:r w:rsidRPr="00E06C18" w:rsidR="0035103A">
        <w:rPr>
          <w:rFonts w:hint="cs"/>
          <w:b/>
          <w:bCs/>
          <w:sz w:val="28"/>
          <w:szCs w:val="28"/>
          <w:rtl/>
        </w:rPr>
        <w:t>دلـــــــــــــة</w:t>
      </w:r>
      <w:r w:rsidRPr="00E06C18" w:rsidR="0035103A">
        <w:rPr>
          <w:rFonts w:hint="cs"/>
          <w:b/>
          <w:bCs/>
          <w:sz w:val="28"/>
          <w:szCs w:val="28"/>
          <w:rtl/>
        </w:rPr>
        <w:t xml:space="preserve"> وجود الله </w:t>
      </w:r>
    </w:p>
    <w:p w:rsidR="00870D5B" w:rsidRPr="00E06C18" w:rsidP="00495FB3" w14:paraId="45F75759" w14:textId="77777777">
      <w:pPr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</w:t>
      </w:r>
      <w:r w:rsidRPr="00E06C18" w:rsidR="00DA665B">
        <w:rPr>
          <w:rFonts w:hint="cs"/>
          <w:b/>
          <w:bCs/>
          <w:sz w:val="28"/>
          <w:szCs w:val="28"/>
          <w:rtl/>
        </w:rPr>
        <w:t xml:space="preserve">         </w:t>
      </w:r>
      <w:r w:rsidRPr="00E06C18" w:rsidR="00495FB3">
        <w:rPr>
          <w:rFonts w:hint="cs"/>
          <w:b/>
          <w:bCs/>
          <w:sz w:val="28"/>
          <w:szCs w:val="28"/>
          <w:rtl/>
        </w:rPr>
        <w:t>1-..................</w:t>
      </w:r>
      <w:r w:rsidRPr="00E06C18" w:rsidR="004C46A8">
        <w:rPr>
          <w:rFonts w:hint="cs"/>
          <w:b/>
          <w:bCs/>
          <w:sz w:val="28"/>
          <w:szCs w:val="28"/>
          <w:rtl/>
        </w:rPr>
        <w:t>.........</w:t>
      </w:r>
      <w:r w:rsidRPr="00E06C18" w:rsidR="00495FB3">
        <w:rPr>
          <w:rFonts w:hint="cs"/>
          <w:b/>
          <w:bCs/>
          <w:sz w:val="28"/>
          <w:szCs w:val="28"/>
          <w:rtl/>
        </w:rPr>
        <w:t>...........2-..........</w:t>
      </w:r>
      <w:r w:rsidRPr="00E06C18" w:rsidR="004C46A8">
        <w:rPr>
          <w:rFonts w:hint="cs"/>
          <w:b/>
          <w:bCs/>
          <w:sz w:val="28"/>
          <w:szCs w:val="28"/>
          <w:rtl/>
        </w:rPr>
        <w:t>.</w:t>
      </w:r>
      <w:r w:rsidRPr="00E06C18" w:rsidR="00D26D7A">
        <w:rPr>
          <w:rFonts w:hint="cs"/>
          <w:b/>
          <w:bCs/>
          <w:sz w:val="28"/>
          <w:szCs w:val="28"/>
          <w:rtl/>
        </w:rPr>
        <w:t>............</w:t>
      </w:r>
      <w:r w:rsidRPr="00E06C18" w:rsidR="004C46A8">
        <w:rPr>
          <w:rFonts w:hint="cs"/>
          <w:b/>
          <w:bCs/>
          <w:sz w:val="28"/>
          <w:szCs w:val="28"/>
          <w:rtl/>
        </w:rPr>
        <w:t>...................</w:t>
      </w:r>
      <w:r w:rsidRPr="00E06C18">
        <w:rPr>
          <w:rFonts w:hint="cs"/>
          <w:b/>
          <w:bCs/>
          <w:sz w:val="28"/>
          <w:szCs w:val="28"/>
          <w:rtl/>
        </w:rPr>
        <w:t xml:space="preserve">                        </w:t>
      </w:r>
    </w:p>
    <w:p w:rsidR="00870D5B" w:rsidRPr="00E06C18" w:rsidP="0042589A" w14:paraId="3CDED057" w14:textId="5BA90B48">
      <w:pPr>
        <w:tabs>
          <w:tab w:val="left" w:pos="3248"/>
        </w:tabs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    *من </w:t>
      </w:r>
      <w:r w:rsidRPr="00E06C18" w:rsidR="00E06C18">
        <w:rPr>
          <w:rFonts w:hint="cs"/>
          <w:b/>
          <w:bCs/>
          <w:sz w:val="28"/>
          <w:szCs w:val="28"/>
          <w:rtl/>
        </w:rPr>
        <w:t xml:space="preserve">حقـــوق ولي الأمر الذي انعقدت له </w:t>
      </w:r>
      <w:r w:rsidRPr="00E06C18" w:rsidR="00E06C18">
        <w:rPr>
          <w:rFonts w:hint="cs"/>
          <w:b/>
          <w:bCs/>
          <w:sz w:val="28"/>
          <w:szCs w:val="28"/>
          <w:rtl/>
        </w:rPr>
        <w:t>البيعه</w:t>
      </w:r>
    </w:p>
    <w:p w:rsidR="00870D5B" w:rsidRPr="00E06C18" w:rsidP="00C9720A" w14:paraId="4AEB7FBB" w14:textId="77777777">
      <w:pPr>
        <w:tabs>
          <w:tab w:val="left" w:pos="3248"/>
        </w:tabs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    1-..</w:t>
      </w:r>
      <w:r w:rsidRPr="00E06C18" w:rsidR="00DA665B">
        <w:rPr>
          <w:rFonts w:hint="cs"/>
          <w:b/>
          <w:bCs/>
          <w:sz w:val="28"/>
          <w:szCs w:val="28"/>
          <w:rtl/>
        </w:rPr>
        <w:t>.........................</w:t>
      </w:r>
      <w:r w:rsidRPr="00E06C18">
        <w:rPr>
          <w:rFonts w:hint="cs"/>
          <w:b/>
          <w:bCs/>
          <w:sz w:val="28"/>
          <w:szCs w:val="28"/>
          <w:rtl/>
        </w:rPr>
        <w:t>........    2-..........</w:t>
      </w:r>
      <w:r w:rsidRPr="00E06C18" w:rsidR="00D26D7A">
        <w:rPr>
          <w:rFonts w:hint="cs"/>
          <w:b/>
          <w:bCs/>
          <w:sz w:val="28"/>
          <w:szCs w:val="28"/>
          <w:rtl/>
        </w:rPr>
        <w:t>..............</w:t>
      </w:r>
      <w:r w:rsidRPr="00E06C18">
        <w:rPr>
          <w:rFonts w:hint="cs"/>
          <w:b/>
          <w:bCs/>
          <w:sz w:val="28"/>
          <w:szCs w:val="28"/>
          <w:rtl/>
        </w:rPr>
        <w:t>...................</w:t>
      </w:r>
    </w:p>
    <w:p w:rsidR="00870D5B" w:rsidRPr="00E06C18" w:rsidP="00DA665B" w14:paraId="479018E0" w14:textId="2D7A3B2F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              *</w:t>
      </w:r>
      <w:r w:rsidRPr="00E06C18" w:rsidR="004C46A8">
        <w:rPr>
          <w:rFonts w:hint="cs"/>
          <w:b/>
          <w:bCs/>
          <w:sz w:val="28"/>
          <w:szCs w:val="28"/>
          <w:rtl/>
        </w:rPr>
        <w:t xml:space="preserve">من </w:t>
      </w:r>
      <w:r w:rsidRPr="00E06C18" w:rsidR="00E06C18">
        <w:rPr>
          <w:rFonts w:hint="cs"/>
          <w:b/>
          <w:bCs/>
          <w:sz w:val="28"/>
          <w:szCs w:val="28"/>
          <w:rtl/>
        </w:rPr>
        <w:t xml:space="preserve">مصـــــــــادر العقيدة الإسلامية </w:t>
      </w:r>
    </w:p>
    <w:p w:rsidR="0042589A" w:rsidRPr="00E06C18" w:rsidP="00472ADE" w14:paraId="7E173172" w14:textId="77777777">
      <w:pPr>
        <w:tabs>
          <w:tab w:val="left" w:pos="3248"/>
        </w:tabs>
        <w:spacing w:before="240" w:after="200" w:line="240" w:lineRule="auto"/>
        <w:ind w:left="709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 </w:t>
      </w:r>
      <w:r w:rsidRPr="00E06C18" w:rsidR="0096121E">
        <w:rPr>
          <w:rFonts w:hint="cs"/>
          <w:b/>
          <w:bCs/>
          <w:sz w:val="28"/>
          <w:szCs w:val="28"/>
          <w:rtl/>
        </w:rPr>
        <w:t xml:space="preserve">  1-..........................................2-.......................................</w:t>
      </w:r>
    </w:p>
    <w:p w:rsidR="0096121E" w:rsidP="00053035" w14:paraId="1C4A6549" w14:textId="391600AA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06C18">
        <w:rPr>
          <w:rFonts w:hint="cs"/>
          <w:b/>
          <w:bCs/>
          <w:sz w:val="28"/>
          <w:szCs w:val="28"/>
          <w:rtl/>
        </w:rPr>
        <w:t xml:space="preserve">     </w:t>
      </w:r>
      <w:r w:rsidRPr="00E06C18" w:rsidR="00495FB3">
        <w:rPr>
          <w:rFonts w:hint="cs"/>
          <w:b/>
          <w:bCs/>
          <w:sz w:val="28"/>
          <w:szCs w:val="28"/>
          <w:rtl/>
        </w:rPr>
        <w:t xml:space="preserve">      </w:t>
      </w:r>
    </w:p>
    <w:p w:rsidR="00053035" w:rsidP="00053035" w14:paraId="1C244823" w14:textId="36F01A0B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053035" w:rsidP="00053035" w14:paraId="3423DBBB" w14:textId="5EB17690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053035" w:rsidP="00053035" w14:paraId="591E6627" w14:textId="7E41B8F6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053035" w:rsidRPr="00E06C18" w:rsidP="00053035" w14:paraId="3A61AA8E" w14:textId="77777777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472ADE" w:rsidRPr="00472ADE" w:rsidP="00472ADE" w14:paraId="6D1C6A33" w14:textId="133193FB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sz w:val="24"/>
          <w:szCs w:val="24"/>
          <w:rtl/>
        </w:rPr>
      </w:pPr>
      <w:r>
        <w:rPr>
          <w:b/>
          <w:bCs/>
          <w:noProof/>
          <w:sz w:val="28"/>
          <w:szCs w:val="28"/>
          <w:u w:val="single"/>
          <w:rtl/>
          <w:lang w:val="ar-SA"/>
        </w:rPr>
        <w:pict>
          <v:rect id="_x0000_s1040" style="width:77.8pt;height:53pt;margin-top:25.45pt;margin-left:-6.55pt;mso-height-relative:margin;mso-position-horizontal-relative:margin;mso-width-relative:margin;position:absolute;v-text-anchor:middle;visibility:visible;z-index:251682816" filled="f" strokeweight="2pt">
            <w10:wrap anchorx="margin"/>
          </v:rect>
        </w:pict>
      </w:r>
    </w:p>
    <w:p w:rsidR="00472ADE" w:rsidRPr="00F50BBB" w:rsidP="00472ADE" w14:paraId="762307B5" w14:textId="74CCE4CD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sz w:val="28"/>
          <w:szCs w:val="28"/>
          <w:rtl/>
        </w:rPr>
      </w:pPr>
      <w:r w:rsidRPr="002971B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Pr="002971B3">
        <w:rPr>
          <w:rFonts w:hint="cs"/>
          <w:b/>
          <w:bCs/>
          <w:sz w:val="28"/>
          <w:szCs w:val="28"/>
          <w:u w:val="single"/>
          <w:rtl/>
        </w:rPr>
        <w:t>الثاني:</w:t>
      </w:r>
      <w:r w:rsidR="002971B3">
        <w:rPr>
          <w:rFonts w:hint="cs"/>
          <w:b/>
          <w:bCs/>
          <w:sz w:val="28"/>
          <w:szCs w:val="28"/>
          <w:rtl/>
        </w:rPr>
        <w:t xml:space="preserve">  </w:t>
      </w:r>
      <w:r w:rsidRPr="00C9720A">
        <w:rPr>
          <w:rFonts w:hint="cs"/>
          <w:sz w:val="28"/>
          <w:szCs w:val="28"/>
          <w:rtl/>
        </w:rPr>
        <w:t>زا</w:t>
      </w:r>
      <w:r w:rsidR="0003686F">
        <w:rPr>
          <w:rFonts w:hint="cs"/>
          <w:sz w:val="28"/>
          <w:szCs w:val="28"/>
          <w:rtl/>
        </w:rPr>
        <w:t>و</w:t>
      </w:r>
      <w:r w:rsidRPr="00C9720A">
        <w:rPr>
          <w:rFonts w:hint="cs"/>
          <w:sz w:val="28"/>
          <w:szCs w:val="28"/>
          <w:rtl/>
        </w:rPr>
        <w:t>جي</w:t>
      </w:r>
      <w:r w:rsidRPr="00C9720A">
        <w:rPr>
          <w:rFonts w:hint="cs"/>
          <w:sz w:val="28"/>
          <w:szCs w:val="28"/>
          <w:rtl/>
        </w:rPr>
        <w:t xml:space="preserve"> بين العمود (ا) حسب </w:t>
      </w:r>
      <w:r w:rsidRPr="00C9720A">
        <w:rPr>
          <w:rFonts w:hint="cs"/>
          <w:sz w:val="28"/>
          <w:szCs w:val="28"/>
          <w:rtl/>
        </w:rPr>
        <w:t>مايناسبه</w:t>
      </w:r>
      <w:r w:rsidRPr="00C9720A">
        <w:rPr>
          <w:rFonts w:hint="cs"/>
          <w:sz w:val="28"/>
          <w:szCs w:val="28"/>
          <w:rtl/>
        </w:rPr>
        <w:t xml:space="preserve"> من العمود (ب)بوضع الحرف المن</w:t>
      </w:r>
      <w:r>
        <w:rPr>
          <w:rFonts w:hint="cs"/>
          <w:sz w:val="28"/>
          <w:szCs w:val="28"/>
          <w:rtl/>
        </w:rPr>
        <w:t>اسب:</w:t>
      </w:r>
      <w:r w:rsidR="00142CC6">
        <w:rPr>
          <w:rFonts w:hint="cs"/>
          <w:sz w:val="28"/>
          <w:szCs w:val="28"/>
          <w:rtl/>
        </w:rPr>
        <w:t xml:space="preserve">        </w:t>
      </w:r>
    </w:p>
    <w:p w:rsidR="00892789" w:rsidP="00142CC6" w14:paraId="38EB9B39" w14:textId="2B449193">
      <w:pPr>
        <w:tabs>
          <w:tab w:val="left" w:pos="3248"/>
        </w:tabs>
        <w:spacing w:before="240" w:after="200" w:line="240" w:lineRule="auto"/>
        <w:jc w:val="center"/>
        <w:rPr>
          <w:rFonts w:ascii="Calibri" w:eastAsia="Calibri" w:hAnsi="Calibri"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</w:t>
      </w:r>
      <w:r w:rsidR="00E77C44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 xml:space="preserve">  </w:t>
      </w:r>
    </w:p>
    <w:p w:rsidR="0042589A" w:rsidRPr="00F50BBB" w:rsidP="0042589A" w14:paraId="41AEA5E9" w14:textId="77777777">
      <w:pPr>
        <w:tabs>
          <w:tab w:val="left" w:pos="3248"/>
        </w:tabs>
        <w:spacing w:before="240" w:after="200" w:line="240" w:lineRule="auto"/>
        <w:jc w:val="lowKashida"/>
        <w:rPr>
          <w:rFonts w:ascii="Calibri" w:eastAsia="Calibri" w:hAnsi="Calibri" w:cs="Arial"/>
          <w:sz w:val="28"/>
          <w:szCs w:val="28"/>
          <w:rtl/>
        </w:rPr>
      </w:pPr>
    </w:p>
    <w:tbl>
      <w:tblPr>
        <w:tblStyle w:val="TableGrid00"/>
        <w:tblpPr w:leftFromText="180" w:rightFromText="180" w:vertAnchor="page" w:horzAnchor="margin" w:tblpY="2266"/>
        <w:bidiVisual/>
        <w:tblW w:w="10554" w:type="dxa"/>
        <w:tblLook w:val="04A0"/>
      </w:tblPr>
      <w:tblGrid>
        <w:gridCol w:w="5194"/>
        <w:gridCol w:w="4462"/>
        <w:gridCol w:w="898"/>
      </w:tblGrid>
      <w:tr w14:paraId="2B591AD7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641FAB11" w14:textId="77777777">
            <w:pPr>
              <w:jc w:val="center"/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 xml:space="preserve">العمود </w:t>
            </w:r>
            <w:r w:rsidRPr="00A84F83">
              <w:rPr>
                <w:rFonts w:hint="cs"/>
                <w:sz w:val="32"/>
                <w:szCs w:val="32"/>
                <w:rtl/>
              </w:rPr>
              <w:t>(  أ</w:t>
            </w:r>
            <w:r w:rsidRPr="00A84F83">
              <w:rPr>
                <w:rFonts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4536" w:type="dxa"/>
          </w:tcPr>
          <w:p w:rsidR="00423AF3" w:rsidRPr="00A84F83" w:rsidP="00E77C44" w14:paraId="2DF299B2" w14:textId="77777777">
            <w:pPr>
              <w:jc w:val="center"/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العمود  (</w:t>
            </w:r>
            <w:r w:rsidRPr="00A84F83">
              <w:rPr>
                <w:rFonts w:hint="cs"/>
                <w:sz w:val="32"/>
                <w:szCs w:val="32"/>
                <w:rtl/>
              </w:rPr>
              <w:t xml:space="preserve"> ب )</w:t>
            </w:r>
          </w:p>
        </w:tc>
        <w:tc>
          <w:tcPr>
            <w:tcW w:w="723" w:type="dxa"/>
          </w:tcPr>
          <w:p w:rsidR="00423AF3" w:rsidRPr="00A84F83" w:rsidP="00E77C44" w14:paraId="4EFF186E" w14:textId="77777777">
            <w:pPr>
              <w:jc w:val="center"/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الاجابة</w:t>
            </w:r>
          </w:p>
        </w:tc>
      </w:tr>
      <w:tr w14:paraId="32087044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14676CA5" w14:textId="66606D85">
            <w:pPr>
              <w:numPr>
                <w:ilvl w:val="0"/>
                <w:numId w:val="12"/>
              </w:numPr>
              <w:ind w:left="720" w:hanging="360"/>
              <w:contextualSpacing/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 xml:space="preserve">قال </w:t>
            </w:r>
            <w:r w:rsidRPr="00A84F83">
              <w:rPr>
                <w:rFonts w:hint="cs"/>
                <w:sz w:val="32"/>
                <w:szCs w:val="32"/>
                <w:rtl/>
              </w:rPr>
              <w:t>تعالى :</w:t>
            </w:r>
            <w:r w:rsidRPr="00A84F83">
              <w:rPr>
                <w:rFonts w:hint="cs"/>
                <w:sz w:val="32"/>
                <w:szCs w:val="32"/>
                <w:rtl/>
              </w:rPr>
              <w:t xml:space="preserve"> (</w:t>
            </w:r>
            <w:r w:rsidR="00053035">
              <w:rPr>
                <w:rFonts w:hint="cs"/>
                <w:sz w:val="32"/>
                <w:szCs w:val="32"/>
                <w:rtl/>
              </w:rPr>
              <w:t>ان كل شي ء خلقناه بقدر</w:t>
            </w:r>
            <w:r w:rsidRPr="00A84F83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5EBFB4CE" w14:textId="5274F091">
            <w:pPr>
              <w:numPr>
                <w:ilvl w:val="0"/>
                <w:numId w:val="13"/>
              </w:numPr>
              <w:ind w:left="720" w:hanging="360"/>
              <w:contextualSpacing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عبادة الخوف</w:t>
            </w:r>
          </w:p>
        </w:tc>
        <w:tc>
          <w:tcPr>
            <w:tcW w:w="723" w:type="dxa"/>
          </w:tcPr>
          <w:p w:rsidR="00423AF3" w:rsidRPr="00A84F83" w:rsidP="00E77C44" w14:paraId="7B882BE2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1-</w:t>
            </w:r>
          </w:p>
        </w:tc>
      </w:tr>
      <w:tr w14:paraId="0666EB74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08C7C197" w14:textId="50B86C71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2</w:t>
            </w:r>
            <w:r w:rsidRPr="00A84F83">
              <w:rPr>
                <w:rFonts w:hint="cs"/>
                <w:sz w:val="32"/>
                <w:szCs w:val="32"/>
                <w:rtl/>
              </w:rPr>
              <w:t>-</w:t>
            </w:r>
            <w:r w:rsidRPr="00A84F83">
              <w:rPr>
                <w:rFonts w:hint="cs"/>
                <w:sz w:val="32"/>
                <w:szCs w:val="32"/>
                <w:rtl/>
              </w:rPr>
              <w:t>(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 xml:space="preserve"> من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 xml:space="preserve"> يطع الرسول فقد أطاع الله )</w:t>
            </w:r>
            <w:r w:rsidRPr="00A84F83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725A6C02" w14:textId="2668BAE4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ب-</w:t>
            </w:r>
            <w:r w:rsidRPr="00A84F83" w:rsidR="000E2BE2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8F4165">
              <w:rPr>
                <w:rFonts w:hint="cs"/>
                <w:sz w:val="32"/>
                <w:szCs w:val="32"/>
                <w:rtl/>
              </w:rPr>
              <w:t>من دواعي محبته الصلاة عليه</w:t>
            </w:r>
          </w:p>
        </w:tc>
        <w:tc>
          <w:tcPr>
            <w:tcW w:w="723" w:type="dxa"/>
          </w:tcPr>
          <w:p w:rsidR="00423AF3" w:rsidRPr="00A84F83" w:rsidP="00E77C44" w14:paraId="11EE84BC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2-</w:t>
            </w:r>
          </w:p>
        </w:tc>
      </w:tr>
      <w:tr w14:paraId="53C5B5F3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35637BBC" w14:textId="3A11F714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 xml:space="preserve">3- </w:t>
            </w:r>
            <w:r w:rsidRPr="00A84F83" w:rsidR="00C50B7A">
              <w:rPr>
                <w:rFonts w:hint="cs"/>
                <w:sz w:val="32"/>
                <w:szCs w:val="32"/>
                <w:rtl/>
              </w:rPr>
              <w:t xml:space="preserve">( 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>إن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 xml:space="preserve"> الذين يبايعونك إنما يبـايعون الله </w:t>
            </w:r>
            <w:r w:rsidRPr="00A84F83" w:rsidR="00C50B7A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448EB6C9" w14:textId="0350687D">
            <w:pPr>
              <w:rPr>
                <w:sz w:val="32"/>
                <w:szCs w:val="32"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ج-</w:t>
            </w:r>
            <w:r w:rsidRPr="00A84F83" w:rsidR="00AE799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84F83">
              <w:rPr>
                <w:rFonts w:hint="cs"/>
                <w:sz w:val="32"/>
                <w:szCs w:val="32"/>
                <w:rtl/>
              </w:rPr>
              <w:t>البغض والكراهية لما جاء عن الرسول</w:t>
            </w:r>
          </w:p>
        </w:tc>
        <w:tc>
          <w:tcPr>
            <w:tcW w:w="723" w:type="dxa"/>
          </w:tcPr>
          <w:p w:rsidR="00423AF3" w:rsidRPr="00A84F83" w:rsidP="00E77C44" w14:paraId="32070E8B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3-</w:t>
            </w:r>
          </w:p>
        </w:tc>
      </w:tr>
      <w:tr w14:paraId="63E6AC0F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62E201BE" w14:textId="01BB7FD3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4-</w:t>
            </w:r>
            <w:r w:rsidRPr="00A84F83" w:rsidR="003E0581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84F83">
              <w:rPr>
                <w:rFonts w:hint="cs"/>
                <w:sz w:val="32"/>
                <w:szCs w:val="32"/>
                <w:rtl/>
              </w:rPr>
              <w:t>(</w:t>
            </w:r>
            <w:r w:rsidR="00A84F83">
              <w:rPr>
                <w:rFonts w:hint="cs"/>
                <w:sz w:val="32"/>
                <w:szCs w:val="32"/>
                <w:rtl/>
              </w:rPr>
              <w:t xml:space="preserve">ويرجون رحمته ويخافون </w:t>
            </w:r>
            <w:r w:rsidR="00A84F83">
              <w:rPr>
                <w:rFonts w:hint="cs"/>
                <w:sz w:val="32"/>
                <w:szCs w:val="32"/>
                <w:rtl/>
              </w:rPr>
              <w:t xml:space="preserve">عذابه </w:t>
            </w:r>
            <w:r w:rsidRPr="00A84F83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1369C765" w14:textId="25D25FD9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د</w:t>
            </w:r>
            <w:r w:rsidRPr="00A84F83">
              <w:rPr>
                <w:rFonts w:hint="cs"/>
                <w:sz w:val="32"/>
                <w:szCs w:val="32"/>
                <w:rtl/>
              </w:rPr>
              <w:t>-</w:t>
            </w:r>
            <w:r w:rsidRPr="00A84F83" w:rsidR="00C50B7A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84F83" w:rsidR="003E058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73510">
              <w:rPr>
                <w:rFonts w:hint="cs"/>
                <w:sz w:val="32"/>
                <w:szCs w:val="32"/>
                <w:rtl/>
              </w:rPr>
              <w:t>تحريم</w:t>
            </w:r>
            <w:r w:rsidR="00F73510">
              <w:rPr>
                <w:rFonts w:hint="cs"/>
                <w:sz w:val="32"/>
                <w:szCs w:val="32"/>
                <w:rtl/>
              </w:rPr>
              <w:t xml:space="preserve"> البدع في الدين</w:t>
            </w:r>
          </w:p>
        </w:tc>
        <w:tc>
          <w:tcPr>
            <w:tcW w:w="723" w:type="dxa"/>
          </w:tcPr>
          <w:p w:rsidR="00423AF3" w:rsidRPr="00A84F83" w:rsidP="00E77C44" w14:paraId="5C131A59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4-</w:t>
            </w:r>
          </w:p>
        </w:tc>
      </w:tr>
      <w:tr w14:paraId="614D7553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2363B296" w14:textId="2180464B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5-</w:t>
            </w:r>
            <w:r w:rsidRPr="00A84F83" w:rsidR="00C50B7A">
              <w:rPr>
                <w:rFonts w:hint="cs"/>
                <w:sz w:val="32"/>
                <w:szCs w:val="32"/>
                <w:rtl/>
              </w:rPr>
              <w:t xml:space="preserve"> (</w:t>
            </w:r>
            <w:r w:rsidR="00A84F83">
              <w:rPr>
                <w:rFonts w:hint="cs"/>
                <w:sz w:val="32"/>
                <w:szCs w:val="32"/>
                <w:rtl/>
              </w:rPr>
              <w:t xml:space="preserve">ذلك بإنهم كٍرهوا </w:t>
            </w:r>
            <w:r w:rsidR="00A84F83">
              <w:rPr>
                <w:rFonts w:hint="cs"/>
                <w:sz w:val="32"/>
                <w:szCs w:val="32"/>
                <w:rtl/>
              </w:rPr>
              <w:t>ماأنزل</w:t>
            </w:r>
            <w:r w:rsidR="00A84F83">
              <w:rPr>
                <w:rFonts w:hint="cs"/>
                <w:sz w:val="32"/>
                <w:szCs w:val="32"/>
                <w:rtl/>
              </w:rPr>
              <w:t xml:space="preserve"> الله فأحبط </w:t>
            </w:r>
            <w:r w:rsidR="00A84F83">
              <w:rPr>
                <w:rFonts w:hint="cs"/>
                <w:sz w:val="32"/>
                <w:szCs w:val="32"/>
                <w:rtl/>
              </w:rPr>
              <w:t xml:space="preserve">أعمالهم </w:t>
            </w:r>
            <w:r w:rsidRPr="00A84F83" w:rsidR="00C50B7A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42C6F6FD" w14:textId="2CB5E30D">
            <w:pPr>
              <w:rPr>
                <w:sz w:val="32"/>
                <w:szCs w:val="32"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 xml:space="preserve">هـ - 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 xml:space="preserve">وجوب طاعة الرسول </w:t>
            </w:r>
            <w:r w:rsidRPr="00A84F83" w:rsidR="004A4DC6">
              <w:rPr>
                <w:rFonts w:ascii="AGA Arabesque" w:hAnsi="AGA Arabesque"/>
                <w:sz w:val="32"/>
                <w:szCs w:val="32"/>
              </w:rPr>
              <w:t></w:t>
            </w:r>
          </w:p>
        </w:tc>
        <w:tc>
          <w:tcPr>
            <w:tcW w:w="723" w:type="dxa"/>
          </w:tcPr>
          <w:p w:rsidR="00423AF3" w:rsidRPr="00A84F83" w:rsidP="00E77C44" w14:paraId="65FE2139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5-</w:t>
            </w:r>
          </w:p>
        </w:tc>
      </w:tr>
      <w:tr w14:paraId="20213F48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739AE763" w14:textId="05CBF2F2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6-</w:t>
            </w:r>
            <w:r w:rsidRPr="00A84F83" w:rsidR="0067220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84F83">
              <w:rPr>
                <w:rFonts w:hint="cs"/>
                <w:sz w:val="32"/>
                <w:szCs w:val="32"/>
                <w:rtl/>
              </w:rPr>
              <w:t>(</w:t>
            </w:r>
            <w:r w:rsidR="00A84F83">
              <w:rPr>
                <w:rFonts w:hint="cs"/>
                <w:sz w:val="32"/>
                <w:szCs w:val="32"/>
                <w:rtl/>
              </w:rPr>
              <w:t xml:space="preserve"> وقال</w:t>
            </w:r>
            <w:r w:rsidR="00A84F83">
              <w:rPr>
                <w:rFonts w:hint="cs"/>
                <w:sz w:val="32"/>
                <w:szCs w:val="32"/>
                <w:rtl/>
              </w:rPr>
              <w:t xml:space="preserve"> ربكم ادعوني أستجب لكم </w:t>
            </w:r>
            <w:r w:rsidRPr="00A84F83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18ABB2EF" w14:textId="668DD038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و</w:t>
            </w:r>
            <w:r w:rsidRPr="00A84F83">
              <w:rPr>
                <w:rFonts w:hint="cs"/>
                <w:sz w:val="32"/>
                <w:szCs w:val="32"/>
                <w:rtl/>
              </w:rPr>
              <w:t xml:space="preserve">-  </w:t>
            </w:r>
            <w:r w:rsidR="00F73510">
              <w:rPr>
                <w:rFonts w:hint="cs"/>
                <w:sz w:val="32"/>
                <w:szCs w:val="32"/>
                <w:rtl/>
              </w:rPr>
              <w:t>أهمية</w:t>
            </w:r>
            <w:r w:rsidR="00F7351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73510">
              <w:rPr>
                <w:rFonts w:hint="cs"/>
                <w:sz w:val="32"/>
                <w:szCs w:val="32"/>
                <w:rtl/>
              </w:rPr>
              <w:t>البيعه</w:t>
            </w:r>
            <w:r w:rsidR="00F73510">
              <w:rPr>
                <w:rFonts w:hint="cs"/>
                <w:sz w:val="32"/>
                <w:szCs w:val="32"/>
                <w:rtl/>
              </w:rPr>
              <w:t xml:space="preserve"> في الإسلام</w:t>
            </w:r>
          </w:p>
        </w:tc>
        <w:tc>
          <w:tcPr>
            <w:tcW w:w="723" w:type="dxa"/>
          </w:tcPr>
          <w:p w:rsidR="00423AF3" w:rsidRPr="00A84F83" w:rsidP="00E77C44" w14:paraId="0DFC38F1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6-</w:t>
            </w:r>
          </w:p>
        </w:tc>
      </w:tr>
      <w:tr w14:paraId="2FE27B01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36857CCE" w14:textId="362CCF03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7-</w:t>
            </w:r>
            <w:r w:rsidRPr="00A84F83" w:rsidR="0067220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E77C44">
              <w:rPr>
                <w:rFonts w:hint="cs"/>
                <w:sz w:val="32"/>
                <w:szCs w:val="32"/>
                <w:rtl/>
              </w:rPr>
              <w:t>ق</w:t>
            </w:r>
            <w:r w:rsidR="008F4165">
              <w:rPr>
                <w:rFonts w:hint="cs"/>
                <w:sz w:val="32"/>
                <w:szCs w:val="32"/>
                <w:rtl/>
              </w:rPr>
              <w:t xml:space="preserve">ال </w:t>
            </w:r>
            <w:r w:rsidRPr="00A84F83" w:rsidR="008F4165">
              <w:rPr>
                <w:rFonts w:ascii="AGA Arabesque" w:hAnsi="AGA Arabesque"/>
                <w:sz w:val="32"/>
                <w:szCs w:val="32"/>
              </w:rPr>
              <w:t></w:t>
            </w:r>
            <w:r w:rsidR="00E77C44">
              <w:rPr>
                <w:rFonts w:hint="cs"/>
                <w:sz w:val="32"/>
                <w:szCs w:val="32"/>
                <w:rtl/>
              </w:rPr>
              <w:t xml:space="preserve">من صلى </w:t>
            </w:r>
            <w:r w:rsidR="00E77C44">
              <w:rPr>
                <w:rFonts w:hint="cs"/>
                <w:sz w:val="32"/>
                <w:szCs w:val="32"/>
                <w:rtl/>
              </w:rPr>
              <w:t>علي</w:t>
            </w:r>
            <w:r w:rsidR="00E77C44">
              <w:rPr>
                <w:rFonts w:hint="cs"/>
                <w:sz w:val="32"/>
                <w:szCs w:val="32"/>
                <w:rtl/>
              </w:rPr>
              <w:t xml:space="preserve"> صلاة واحدة </w:t>
            </w:r>
            <w:r w:rsidR="008F4165">
              <w:rPr>
                <w:rFonts w:hint="cs"/>
                <w:sz w:val="32"/>
                <w:szCs w:val="32"/>
                <w:rtl/>
              </w:rPr>
              <w:t>صلى الله عليه بها عشرا</w:t>
            </w:r>
            <w:r w:rsidRPr="00A84F83" w:rsidR="00D26D7A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3A11C7E6" w14:textId="5F454A53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ز-</w:t>
            </w:r>
            <w:r w:rsidRPr="00A84F83" w:rsidR="00C50B7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84F83">
              <w:rPr>
                <w:rFonts w:hint="cs"/>
                <w:sz w:val="32"/>
                <w:szCs w:val="32"/>
                <w:rtl/>
              </w:rPr>
              <w:t>عبادة الدعــــاء</w:t>
            </w:r>
          </w:p>
        </w:tc>
        <w:tc>
          <w:tcPr>
            <w:tcW w:w="723" w:type="dxa"/>
          </w:tcPr>
          <w:p w:rsidR="00423AF3" w:rsidRPr="00A84F83" w:rsidP="00E77C44" w14:paraId="572E8CF5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7-</w:t>
            </w:r>
          </w:p>
        </w:tc>
      </w:tr>
      <w:tr w14:paraId="7DB913DA" w14:textId="77777777" w:rsidTr="00E77C44">
        <w:tblPrEx>
          <w:tblW w:w="10554" w:type="dxa"/>
          <w:tblLook w:val="04A0"/>
        </w:tblPrEx>
        <w:tc>
          <w:tcPr>
            <w:tcW w:w="5295" w:type="dxa"/>
          </w:tcPr>
          <w:p w:rsidR="00423AF3" w:rsidRPr="00A84F83" w:rsidP="00E77C44" w14:paraId="1E95B3B3" w14:textId="6FC3D5DE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8-</w:t>
            </w:r>
            <w:r w:rsidRPr="00A84F83" w:rsidR="00672206">
              <w:rPr>
                <w:rFonts w:hint="cs"/>
                <w:sz w:val="32"/>
                <w:szCs w:val="32"/>
                <w:rtl/>
              </w:rPr>
              <w:t xml:space="preserve"> قال </w:t>
            </w:r>
            <w:r w:rsidRPr="00A84F83" w:rsidR="00672206">
              <w:rPr>
                <w:rFonts w:ascii="AGA Arabesque" w:hAnsi="AGA Arabesque"/>
                <w:sz w:val="32"/>
                <w:szCs w:val="32"/>
              </w:rPr>
              <w:t></w:t>
            </w:r>
            <w:r w:rsidRPr="00A84F83" w:rsidR="00672206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A84F83" w:rsidR="00672206">
              <w:rPr>
                <w:rFonts w:hint="cs"/>
                <w:sz w:val="32"/>
                <w:szCs w:val="32"/>
                <w:rtl/>
              </w:rPr>
              <w:t xml:space="preserve">( 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>كل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 xml:space="preserve"> محدثة بدعة </w:t>
            </w:r>
            <w:r w:rsidRPr="00A84F83" w:rsidR="00672206">
              <w:rPr>
                <w:rFonts w:hint="cs"/>
                <w:sz w:val="32"/>
                <w:szCs w:val="32"/>
                <w:rtl/>
              </w:rPr>
              <w:t>)</w:t>
            </w:r>
          </w:p>
        </w:tc>
        <w:tc>
          <w:tcPr>
            <w:tcW w:w="4536" w:type="dxa"/>
          </w:tcPr>
          <w:p w:rsidR="00423AF3" w:rsidRPr="00A84F83" w:rsidP="00E77C44" w14:paraId="701BA7CD" w14:textId="41897623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ح</w:t>
            </w:r>
            <w:r w:rsidRPr="00A84F83">
              <w:rPr>
                <w:rFonts w:hint="cs"/>
                <w:sz w:val="32"/>
                <w:szCs w:val="32"/>
                <w:rtl/>
              </w:rPr>
              <w:t xml:space="preserve">- </w:t>
            </w:r>
            <w:r w:rsidRPr="00A84F83" w:rsidR="004A4DC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53035">
              <w:rPr>
                <w:rFonts w:hint="cs"/>
                <w:sz w:val="32"/>
                <w:szCs w:val="32"/>
                <w:rtl/>
              </w:rPr>
              <w:t>من</w:t>
            </w:r>
            <w:r w:rsidR="0005303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53035">
              <w:rPr>
                <w:rFonts w:hint="cs"/>
                <w:sz w:val="32"/>
                <w:szCs w:val="32"/>
                <w:rtl/>
              </w:rPr>
              <w:t>اركام</w:t>
            </w:r>
            <w:r w:rsidR="00053035">
              <w:rPr>
                <w:rFonts w:hint="cs"/>
                <w:sz w:val="32"/>
                <w:szCs w:val="32"/>
                <w:rtl/>
              </w:rPr>
              <w:t xml:space="preserve"> الايمان </w:t>
            </w:r>
            <w:r w:rsidR="00053035">
              <w:rPr>
                <w:rFonts w:hint="cs"/>
                <w:sz w:val="32"/>
                <w:szCs w:val="32"/>
                <w:rtl/>
              </w:rPr>
              <w:t>الايمان</w:t>
            </w:r>
            <w:r w:rsidR="0005303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53035">
              <w:rPr>
                <w:rFonts w:hint="cs"/>
                <w:sz w:val="32"/>
                <w:szCs w:val="32"/>
                <w:rtl/>
              </w:rPr>
              <w:t>با</w:t>
            </w:r>
            <w:r w:rsidR="00053035">
              <w:rPr>
                <w:rFonts w:hint="cs"/>
                <w:sz w:val="32"/>
                <w:szCs w:val="32"/>
                <w:rtl/>
              </w:rPr>
              <w:t xml:space="preserve"> القدر</w:t>
            </w:r>
          </w:p>
        </w:tc>
        <w:tc>
          <w:tcPr>
            <w:tcW w:w="723" w:type="dxa"/>
          </w:tcPr>
          <w:p w:rsidR="00423AF3" w:rsidRPr="00A84F83" w:rsidP="00E77C44" w14:paraId="70015224" w14:textId="77777777">
            <w:pPr>
              <w:rPr>
                <w:sz w:val="32"/>
                <w:szCs w:val="32"/>
                <w:rtl/>
              </w:rPr>
            </w:pPr>
            <w:r w:rsidRPr="00A84F83">
              <w:rPr>
                <w:rFonts w:hint="cs"/>
                <w:sz w:val="32"/>
                <w:szCs w:val="32"/>
                <w:rtl/>
              </w:rPr>
              <w:t>8-</w:t>
            </w:r>
          </w:p>
        </w:tc>
      </w:tr>
    </w:tbl>
    <w:p w:rsidR="00AB4EFA" w:rsidRPr="002971B3" w:rsidP="00111D06" w14:paraId="53D04577" w14:textId="6A48F912">
      <w:pPr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bookmarkStart w:id="4" w:name="_Hlk117954953"/>
      <w:r>
        <w:rPr>
          <w:b/>
          <w:bCs/>
          <w:noProof/>
          <w:sz w:val="28"/>
          <w:szCs w:val="28"/>
          <w:rtl/>
          <w:lang w:val="ar-SA"/>
        </w:rPr>
        <w:pict>
          <v:rect id="_x0000_s1041" style="width:77.8pt;height:53pt;margin-top:16.85pt;margin-left:5.2pt;mso-height-relative:margin;mso-position-horizontal-relative:margin;mso-width-relative:margin;position:absolute;v-text-anchor:middle;visibility:visible;z-index:251683840" filled="f" strokeweight="2pt">
            <w10:wrap anchorx="margin"/>
          </v:rect>
        </w:pict>
      </w:r>
      <w:r w:rsidRPr="002971B3" w:rsidR="00310B37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 w:rsidRPr="002971B3" w:rsidR="00310B37">
        <w:rPr>
          <w:rFonts w:hint="cs"/>
          <w:b/>
          <w:bCs/>
          <w:sz w:val="28"/>
          <w:szCs w:val="28"/>
          <w:u w:val="single"/>
          <w:rtl/>
        </w:rPr>
        <w:t xml:space="preserve">الثالث </w:t>
      </w:r>
      <w:r w:rsidRPr="002971B3" w:rsidR="00310B37">
        <w:rPr>
          <w:rFonts w:hint="cs"/>
          <w:sz w:val="28"/>
          <w:szCs w:val="28"/>
          <w:rtl/>
        </w:rPr>
        <w:t>:</w:t>
      </w:r>
      <w:r w:rsidR="006E0550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Pr="006E0550" w:rsidR="006E0550">
        <w:rPr>
          <w:rFonts w:hint="cs"/>
          <w:noProof/>
          <w:sz w:val="28"/>
          <w:szCs w:val="28"/>
          <w:rtl/>
        </w:rPr>
        <w:t>ضعي</w:t>
      </w:r>
      <w:r w:rsidR="006E0550">
        <w:rPr>
          <w:rFonts w:hint="cs"/>
          <w:sz w:val="28"/>
          <w:szCs w:val="28"/>
          <w:rtl/>
        </w:rPr>
        <w:t xml:space="preserve"> </w:t>
      </w:r>
      <w:r w:rsidRPr="006E0550" w:rsidR="006E0550">
        <w:rPr>
          <w:sz w:val="28"/>
          <w:szCs w:val="28"/>
          <w:rtl/>
        </w:rPr>
        <w:t>علامة صح امام العبارة الصحيحة وعبارة خطأ أمام العبارة الخاطئة:</w:t>
      </w:r>
      <w:r w:rsidR="006E0550">
        <w:rPr>
          <w:sz w:val="32"/>
          <w:szCs w:val="32"/>
          <w:rtl/>
        </w:rPr>
        <w:t xml:space="preserve">                   </w:t>
      </w:r>
    </w:p>
    <w:tbl>
      <w:tblPr>
        <w:tblStyle w:val="TableGrid00"/>
        <w:bidiVisual/>
        <w:tblW w:w="0" w:type="auto"/>
        <w:tblInd w:w="657" w:type="dxa"/>
        <w:tblLook w:val="04A0"/>
      </w:tblPr>
      <w:tblGrid>
        <w:gridCol w:w="793"/>
        <w:gridCol w:w="5582"/>
        <w:gridCol w:w="850"/>
        <w:gridCol w:w="993"/>
      </w:tblGrid>
      <w:tr w14:paraId="53F1AD5B" w14:textId="77777777" w:rsidTr="00D040B7">
        <w:tblPrEx>
          <w:tblW w:w="0" w:type="auto"/>
          <w:tblInd w:w="657" w:type="dxa"/>
          <w:tblLook w:val="04A0"/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E73076" w:rsidRPr="00FC4253" w:rsidP="00D040B7" w14:paraId="0AE9FFA1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>رقم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4E00855A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                     العبارات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05089A93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صح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361EBAD1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خطأ</w:t>
            </w:r>
          </w:p>
        </w:tc>
      </w:tr>
      <w:tr w14:paraId="47CE2ABA" w14:textId="77777777" w:rsidTr="00D040B7">
        <w:tblPrEx>
          <w:tblW w:w="0" w:type="auto"/>
          <w:tblInd w:w="657" w:type="dxa"/>
          <w:tblLook w:val="04A0"/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79945632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4ABBA9B5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 xml:space="preserve">لا فرق بين الجاد والهازل في السخرية 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>بالدين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1C6A742D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3AF799A5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CD3D059" w14:textId="77777777" w:rsidTr="00D040B7">
        <w:tblPrEx>
          <w:tblW w:w="0" w:type="auto"/>
          <w:tblInd w:w="657" w:type="dxa"/>
          <w:tblLook w:val="04A0"/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29BCCF31" w14:textId="1502C836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AB4B4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4B655DD2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>ال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>بيعة للإمام سبب لوحدة الكلمة والسلامة من التفرق.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0ACD2506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7B120196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FA4E789" w14:textId="77777777" w:rsidTr="00D040B7">
        <w:tblPrEx>
          <w:tblW w:w="0" w:type="auto"/>
          <w:tblInd w:w="657" w:type="dxa"/>
          <w:tblLook w:val="04A0"/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64ECE615" w14:textId="4CBC8FB5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="00AB4B4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6F43A84A" w14:textId="3DAAB60E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AB4B4F">
              <w:rPr>
                <w:rFonts w:hint="cs"/>
                <w:b/>
                <w:bCs/>
                <w:sz w:val="28"/>
                <w:szCs w:val="28"/>
                <w:rtl/>
              </w:rPr>
              <w:t xml:space="preserve">لتحزب 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 xml:space="preserve">هو مجاوزة الحد المشروع بالزيادة 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>والتشديد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119C17F8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2C504CF4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F855884" w14:textId="77777777" w:rsidTr="00D040B7">
        <w:tblPrEx>
          <w:tblW w:w="0" w:type="auto"/>
          <w:tblInd w:w="657" w:type="dxa"/>
          <w:tblLook w:val="04A0"/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145343C5" w14:textId="11A54DB5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="00AB4B4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595B9D9A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المملكة 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>العربيه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>السعوديه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 xml:space="preserve"> تحكم بالشريعة الإسلامية.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2ABA1043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3F0EA2B9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04AB1CC1" w14:textId="77777777" w:rsidTr="00D040B7">
        <w:tblPrEx>
          <w:tblW w:w="0" w:type="auto"/>
          <w:tblInd w:w="657" w:type="dxa"/>
          <w:tblLook w:val="04A0"/>
        </w:tblPrEx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29A19A78" w14:textId="3C0B67E1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="00AB4B4F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76" w:rsidRPr="00FC4253" w:rsidP="00D040B7" w14:paraId="37AFB141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  <w:r w:rsidRPr="00FC4253">
              <w:rPr>
                <w:b/>
                <w:bCs/>
                <w:sz w:val="28"/>
                <w:szCs w:val="28"/>
                <w:rtl/>
              </w:rPr>
              <w:t>العبادة لا ت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 xml:space="preserve">ستوعب أنواع القربات والطاعات التي يحبها </w:t>
            </w:r>
            <w:r w:rsidRPr="00FC4253">
              <w:rPr>
                <w:rFonts w:hint="cs"/>
                <w:b/>
                <w:bCs/>
                <w:sz w:val="28"/>
                <w:szCs w:val="28"/>
                <w:rtl/>
              </w:rPr>
              <w:t>الله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6A2FE546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76" w:rsidRPr="00FC4253" w:rsidP="00D040B7" w14:paraId="4A7BA664" w14:textId="77777777">
            <w:pPr>
              <w:tabs>
                <w:tab w:val="left" w:pos="3248"/>
              </w:tabs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11D06" w:rsidP="00310B37" w14:paraId="21959994" w14:textId="77777777">
      <w:pPr>
        <w:tabs>
          <w:tab w:val="left" w:pos="7961"/>
        </w:tabs>
        <w:spacing w:after="200" w:line="240" w:lineRule="auto"/>
        <w:rPr>
          <w:rFonts w:ascii="Calibri" w:eastAsia="Calibri" w:hAnsi="Calibri" w:cs="Arial"/>
          <w:sz w:val="32"/>
          <w:szCs w:val="32"/>
          <w:rtl/>
        </w:rPr>
      </w:pPr>
      <w:r>
        <w:rPr>
          <w:sz w:val="28"/>
          <w:szCs w:val="28"/>
          <w:rtl/>
        </w:rPr>
        <w:pict>
          <v:rect id="_x0000_s1042" style="width:77.8pt;height:54.75pt;margin-top:17.75pt;margin-left:-2.3pt;mso-height-relative:margin;mso-position-horizontal-relative:margin;mso-width-relative:margin;position:absolute;v-text-anchor:middle;visibility:visible;z-index:251680768" filled="f" strokeweight="2pt">
            <w10:wrap anchorx="margin"/>
          </v:rect>
        </w:pict>
      </w:r>
    </w:p>
    <w:p w:rsidR="00820C8E" w:rsidP="00310B37" w14:paraId="033186E1" w14:textId="3274B73E">
      <w:pPr>
        <w:tabs>
          <w:tab w:val="left" w:pos="7961"/>
        </w:tabs>
        <w:spacing w:after="200" w:line="240" w:lineRule="auto"/>
        <w:rPr>
          <w:rFonts w:ascii="Calibri" w:eastAsia="Calibri" w:hAnsi="Calibri" w:cs="Arial"/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3" type="#_x0000_t32" style="width:77.8pt;height:0.75pt;margin-top:23.9pt;margin-left:-2.3pt;flip:x;position:absolute;z-index:251681792" o:connectortype="straight"/>
        </w:pict>
      </w:r>
      <w:r w:rsidRPr="006F00D6" w:rsidR="00D81D1C">
        <w:rPr>
          <w:rFonts w:hint="cs"/>
          <w:b/>
          <w:bCs/>
          <w:sz w:val="28"/>
          <w:szCs w:val="28"/>
          <w:u w:val="single"/>
          <w:rtl/>
        </w:rPr>
        <w:t>ال</w:t>
      </w:r>
      <w:r w:rsidRPr="006F00D6" w:rsidR="007801C6">
        <w:rPr>
          <w:rFonts w:hint="cs"/>
          <w:b/>
          <w:bCs/>
          <w:sz w:val="28"/>
          <w:szCs w:val="28"/>
          <w:u w:val="single"/>
          <w:rtl/>
        </w:rPr>
        <w:t>سؤال الرابع:</w:t>
      </w:r>
      <w:r w:rsidR="006F00D6">
        <w:rPr>
          <w:rFonts w:hint="cs"/>
          <w:sz w:val="28"/>
          <w:szCs w:val="28"/>
          <w:rtl/>
        </w:rPr>
        <w:t xml:space="preserve"> </w:t>
      </w:r>
      <w:r w:rsidRPr="006F00D6" w:rsidR="007801C6">
        <w:rPr>
          <w:rFonts w:hint="cs"/>
          <w:sz w:val="28"/>
          <w:szCs w:val="28"/>
          <w:rtl/>
        </w:rPr>
        <w:t xml:space="preserve">اختاري الاجابة الصحيحة </w:t>
      </w:r>
      <w:r w:rsidRPr="006F00D6" w:rsidR="007801C6">
        <w:rPr>
          <w:rFonts w:hint="cs"/>
          <w:sz w:val="28"/>
          <w:szCs w:val="28"/>
          <w:rtl/>
        </w:rPr>
        <w:t>مماياتي</w:t>
      </w:r>
      <w:r w:rsidRPr="006F00D6" w:rsidR="007801C6">
        <w:rPr>
          <w:rFonts w:hint="cs"/>
          <w:sz w:val="28"/>
          <w:szCs w:val="28"/>
          <w:rtl/>
        </w:rPr>
        <w:t xml:space="preserve"> بتضليل الحرف المناسب:</w:t>
      </w:r>
    </w:p>
    <w:p w:rsidR="001A1598" w:rsidRPr="00E23470" w:rsidP="001A1598" w14:paraId="75B8A74F" w14:textId="00083C3E">
      <w:pPr>
        <w:spacing w:after="20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 xml:space="preserve">1 </w:t>
      </w:r>
      <w:r w:rsidRPr="00E23470">
        <w:rPr>
          <w:b/>
          <w:bCs/>
          <w:sz w:val="24"/>
          <w:szCs w:val="24"/>
          <w:rtl/>
        </w:rPr>
        <w:t>–</w:t>
      </w:r>
      <w:r w:rsidRPr="00E23470">
        <w:rPr>
          <w:rFonts w:hint="cs"/>
          <w:b/>
          <w:bCs/>
          <w:sz w:val="24"/>
          <w:szCs w:val="24"/>
          <w:rtl/>
        </w:rPr>
        <w:t xml:space="preserve"> ال</w:t>
      </w:r>
      <w:r w:rsidR="00E77C44">
        <w:rPr>
          <w:rFonts w:hint="cs"/>
          <w:b/>
          <w:bCs/>
          <w:sz w:val="24"/>
          <w:szCs w:val="24"/>
          <w:rtl/>
        </w:rPr>
        <w:t xml:space="preserve">محبة </w:t>
      </w:r>
      <w:r w:rsidRPr="00E23470">
        <w:rPr>
          <w:rFonts w:hint="cs"/>
          <w:b/>
          <w:bCs/>
          <w:sz w:val="24"/>
          <w:szCs w:val="24"/>
          <w:rtl/>
        </w:rPr>
        <w:t xml:space="preserve">عبادة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</w:p>
    <w:tbl>
      <w:tblPr>
        <w:tblStyle w:val="TableGrid00"/>
        <w:bidiVisual/>
        <w:tblW w:w="10717" w:type="dxa"/>
        <w:tblLayout w:type="fixed"/>
        <w:tblLook w:val="04A0"/>
      </w:tblPr>
      <w:tblGrid>
        <w:gridCol w:w="510"/>
        <w:gridCol w:w="1985"/>
        <w:gridCol w:w="709"/>
        <w:gridCol w:w="1984"/>
        <w:gridCol w:w="851"/>
        <w:gridCol w:w="1984"/>
        <w:gridCol w:w="567"/>
        <w:gridCol w:w="2127"/>
      </w:tblGrid>
      <w:tr w14:paraId="28F4A23F" w14:textId="77777777" w:rsidTr="00D040B7">
        <w:tblPrEx>
          <w:tblW w:w="10717" w:type="dxa"/>
          <w:tblLayout w:type="fixed"/>
          <w:tblLook w:val="04A0"/>
        </w:tblPrEx>
        <w:tc>
          <w:tcPr>
            <w:tcW w:w="510" w:type="dxa"/>
          </w:tcPr>
          <w:p w:rsidR="001A1598" w:rsidRPr="00E23470" w:rsidP="00D040B7" w14:paraId="47F76F2B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85" w:type="dxa"/>
          </w:tcPr>
          <w:p w:rsidR="001A1598" w:rsidRPr="00E23470" w:rsidP="00D040B7" w14:paraId="7A70ACF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باطنه</w:t>
            </w:r>
          </w:p>
        </w:tc>
        <w:tc>
          <w:tcPr>
            <w:tcW w:w="709" w:type="dxa"/>
          </w:tcPr>
          <w:p w:rsidR="001A1598" w:rsidRPr="00E23470" w:rsidP="00D040B7" w14:paraId="4FA98D73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36A45450" w14:textId="77777777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ظاهرة</w:t>
            </w:r>
          </w:p>
        </w:tc>
        <w:tc>
          <w:tcPr>
            <w:tcW w:w="851" w:type="dxa"/>
          </w:tcPr>
          <w:p w:rsidR="001A1598" w:rsidRPr="00E23470" w:rsidP="00D040B7" w14:paraId="59434B3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05AA5C9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الطاعة</w:t>
            </w:r>
          </w:p>
        </w:tc>
        <w:tc>
          <w:tcPr>
            <w:tcW w:w="567" w:type="dxa"/>
          </w:tcPr>
          <w:p w:rsidR="001A1598" w:rsidRPr="00E23470" w:rsidP="00D040B7" w14:paraId="73B0041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4299FFB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التوسل</w:t>
            </w:r>
          </w:p>
        </w:tc>
      </w:tr>
    </w:tbl>
    <w:p w:rsidR="001A1598" w:rsidRPr="00E23470" w:rsidP="001A1598" w14:paraId="4C010149" w14:textId="77777777">
      <w:p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>2-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EA479B">
        <w:rPr>
          <w:rFonts w:hint="cs"/>
          <w:b/>
          <w:bCs/>
          <w:sz w:val="24"/>
          <w:szCs w:val="24"/>
          <w:rtl/>
        </w:rPr>
        <w:t>إدعاء</w:t>
      </w:r>
      <w:r w:rsidRPr="00EA479B">
        <w:rPr>
          <w:rFonts w:hint="cs"/>
          <w:b/>
          <w:bCs/>
          <w:sz w:val="24"/>
          <w:szCs w:val="24"/>
          <w:rtl/>
        </w:rPr>
        <w:t xml:space="preserve"> علم الغيب ومعرفة الأسرار وبما سيقع على الأرض</w:t>
      </w:r>
    </w:p>
    <w:tbl>
      <w:tblPr>
        <w:tblStyle w:val="TableGrid00"/>
        <w:bidiVisual/>
        <w:tblW w:w="10717" w:type="dxa"/>
        <w:tblLook w:val="04A0"/>
      </w:tblPr>
      <w:tblGrid>
        <w:gridCol w:w="369"/>
        <w:gridCol w:w="2126"/>
        <w:gridCol w:w="709"/>
        <w:gridCol w:w="1984"/>
        <w:gridCol w:w="851"/>
        <w:gridCol w:w="1984"/>
        <w:gridCol w:w="567"/>
        <w:gridCol w:w="2127"/>
      </w:tblGrid>
      <w:tr w14:paraId="40DCE6A1" w14:textId="77777777" w:rsidTr="00D040B7">
        <w:tblPrEx>
          <w:tblW w:w="10717" w:type="dxa"/>
          <w:tblLook w:val="04A0"/>
        </w:tblPrEx>
        <w:tc>
          <w:tcPr>
            <w:tcW w:w="369" w:type="dxa"/>
          </w:tcPr>
          <w:p w:rsidR="001A1598" w:rsidRPr="00E23470" w:rsidP="00D040B7" w14:paraId="5D9B226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26" w:type="dxa"/>
          </w:tcPr>
          <w:p w:rsidR="001A1598" w:rsidRPr="00E23470" w:rsidP="00D040B7" w14:paraId="23840EA2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الكهانة والعرافة</w:t>
            </w:r>
          </w:p>
        </w:tc>
        <w:tc>
          <w:tcPr>
            <w:tcW w:w="709" w:type="dxa"/>
          </w:tcPr>
          <w:p w:rsidR="001A1598" w:rsidRPr="00E23470" w:rsidP="00D040B7" w14:paraId="1C32135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481C330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لتنـجيم</w:t>
            </w:r>
          </w:p>
        </w:tc>
        <w:tc>
          <w:tcPr>
            <w:tcW w:w="851" w:type="dxa"/>
          </w:tcPr>
          <w:p w:rsidR="001A1598" w:rsidRPr="00E23470" w:rsidP="00D040B7" w14:paraId="7CDDEE73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6911B55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سحر</w:t>
            </w:r>
          </w:p>
        </w:tc>
        <w:tc>
          <w:tcPr>
            <w:tcW w:w="567" w:type="dxa"/>
          </w:tcPr>
          <w:p w:rsidR="001A1598" w:rsidRPr="00E23470" w:rsidP="00D040B7" w14:paraId="6767160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78C5370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لكفــــر</w:t>
            </w:r>
          </w:p>
        </w:tc>
      </w:tr>
    </w:tbl>
    <w:p w:rsidR="001A1598" w:rsidRPr="00E23470" w:rsidP="001A1598" w14:paraId="7588754B" w14:textId="77777777">
      <w:pPr>
        <w:spacing w:after="20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 xml:space="preserve">3- </w:t>
      </w:r>
      <w:r w:rsidRPr="00EA479B">
        <w:rPr>
          <w:rFonts w:hint="cs"/>
          <w:b/>
          <w:bCs/>
          <w:sz w:val="24"/>
          <w:szCs w:val="24"/>
          <w:rtl/>
        </w:rPr>
        <w:t>أن يؤدي العبادة من أجل مدح الناس وثنائهم هو</w:t>
      </w:r>
    </w:p>
    <w:tbl>
      <w:tblPr>
        <w:tblStyle w:val="TableGrid00"/>
        <w:bidiVisual/>
        <w:tblW w:w="10717" w:type="dxa"/>
        <w:tblLook w:val="04A0"/>
      </w:tblPr>
      <w:tblGrid>
        <w:gridCol w:w="369"/>
        <w:gridCol w:w="2126"/>
        <w:gridCol w:w="709"/>
        <w:gridCol w:w="2126"/>
        <w:gridCol w:w="709"/>
        <w:gridCol w:w="1984"/>
        <w:gridCol w:w="567"/>
        <w:gridCol w:w="2127"/>
      </w:tblGrid>
      <w:tr w14:paraId="5D41E4F0" w14:textId="77777777" w:rsidTr="00D040B7">
        <w:tblPrEx>
          <w:tblW w:w="10717" w:type="dxa"/>
          <w:tblLook w:val="04A0"/>
        </w:tblPrEx>
        <w:tc>
          <w:tcPr>
            <w:tcW w:w="369" w:type="dxa"/>
          </w:tcPr>
          <w:p w:rsidR="001A1598" w:rsidRPr="00E23470" w:rsidP="00D040B7" w14:paraId="0F08B10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26" w:type="dxa"/>
          </w:tcPr>
          <w:p w:rsidR="001A1598" w:rsidRPr="00E23470" w:rsidP="00D040B7" w14:paraId="5B7C8A9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رياء</w:t>
            </w:r>
          </w:p>
        </w:tc>
        <w:tc>
          <w:tcPr>
            <w:tcW w:w="709" w:type="dxa"/>
          </w:tcPr>
          <w:p w:rsidR="001A1598" w:rsidRPr="00E23470" w:rsidP="00D040B7" w14:paraId="53DDF1B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126" w:type="dxa"/>
          </w:tcPr>
          <w:p w:rsidR="001A1598" w:rsidRPr="00E23470" w:rsidP="00D040B7" w14:paraId="048FB78E" w14:textId="77777777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ذنوب</w:t>
            </w:r>
          </w:p>
        </w:tc>
        <w:tc>
          <w:tcPr>
            <w:tcW w:w="709" w:type="dxa"/>
          </w:tcPr>
          <w:p w:rsidR="001A1598" w:rsidRPr="00E23470" w:rsidP="00D040B7" w14:paraId="1881788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39F9F13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الـكفر</w:t>
            </w:r>
          </w:p>
        </w:tc>
        <w:tc>
          <w:tcPr>
            <w:tcW w:w="567" w:type="dxa"/>
          </w:tcPr>
          <w:p w:rsidR="001A1598" w:rsidRPr="00E23470" w:rsidP="00D040B7" w14:paraId="44A7B5D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70F7609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السحر</w:t>
            </w:r>
          </w:p>
        </w:tc>
      </w:tr>
    </w:tbl>
    <w:p w:rsidR="001A1598" w:rsidRPr="00E23470" w:rsidP="001A1598" w14:paraId="43F8A1BB" w14:textId="77777777">
      <w:pPr>
        <w:spacing w:after="20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>4</w:t>
      </w:r>
      <w:r w:rsidRPr="00E23470">
        <w:rPr>
          <w:rFonts w:hint="cs"/>
          <w:b/>
          <w:bCs/>
          <w:sz w:val="24"/>
          <w:szCs w:val="24"/>
          <w:rtl/>
        </w:rPr>
        <w:t xml:space="preserve">_  </w:t>
      </w:r>
      <w:r w:rsidRPr="00E23470">
        <w:rPr>
          <w:rFonts w:hint="cs"/>
          <w:b/>
          <w:bCs/>
          <w:sz w:val="24"/>
          <w:szCs w:val="24"/>
          <w:rtl/>
        </w:rPr>
        <w:t>الإستهزاء</w:t>
      </w:r>
      <w:r w:rsidRPr="00E23470">
        <w:rPr>
          <w:rFonts w:hint="cs"/>
          <w:b/>
          <w:bCs/>
          <w:sz w:val="24"/>
          <w:szCs w:val="24"/>
          <w:rtl/>
        </w:rPr>
        <w:t xml:space="preserve"> بشرائع الإسلام </w:t>
      </w:r>
    </w:p>
    <w:tbl>
      <w:tblPr>
        <w:tblStyle w:val="TableGrid00"/>
        <w:bidiVisual/>
        <w:tblW w:w="10717" w:type="dxa"/>
        <w:tblLook w:val="04A0"/>
      </w:tblPr>
      <w:tblGrid>
        <w:gridCol w:w="364"/>
        <w:gridCol w:w="2131"/>
        <w:gridCol w:w="709"/>
        <w:gridCol w:w="1984"/>
        <w:gridCol w:w="851"/>
        <w:gridCol w:w="1984"/>
        <w:gridCol w:w="567"/>
        <w:gridCol w:w="2127"/>
      </w:tblGrid>
      <w:tr w14:paraId="4248EC2D" w14:textId="77777777" w:rsidTr="00D040B7">
        <w:tblPrEx>
          <w:tblW w:w="10717" w:type="dxa"/>
          <w:tblLook w:val="04A0"/>
        </w:tblPrEx>
        <w:tc>
          <w:tcPr>
            <w:tcW w:w="364" w:type="dxa"/>
          </w:tcPr>
          <w:p w:rsidR="001A1598" w:rsidRPr="00E23470" w:rsidP="00D040B7" w14:paraId="346154E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31" w:type="dxa"/>
          </w:tcPr>
          <w:p w:rsidR="001A1598" w:rsidRPr="00E23470" w:rsidP="00D040B7" w14:paraId="1503172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كفر 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اكبر</w:t>
            </w:r>
          </w:p>
        </w:tc>
        <w:tc>
          <w:tcPr>
            <w:tcW w:w="709" w:type="dxa"/>
          </w:tcPr>
          <w:p w:rsidR="001A1598" w:rsidRPr="00E23470" w:rsidP="00D040B7" w14:paraId="329D23D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5173D62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851" w:type="dxa"/>
          </w:tcPr>
          <w:p w:rsidR="001A1598" w:rsidRPr="00E23470" w:rsidP="00D040B7" w14:paraId="63EC609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7E42CF2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كفر 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اصغر</w:t>
            </w:r>
          </w:p>
        </w:tc>
        <w:tc>
          <w:tcPr>
            <w:tcW w:w="567" w:type="dxa"/>
          </w:tcPr>
          <w:p w:rsidR="001A1598" w:rsidRPr="00E23470" w:rsidP="00D040B7" w14:paraId="6411275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011FF6B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شرك 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اصغر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1A1598" w:rsidRPr="00E23470" w:rsidP="001A1598" w14:paraId="02995371" w14:textId="5ABA032F">
      <w:pPr>
        <w:spacing w:after="200" w:line="24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>5</w:t>
      </w:r>
      <w:r w:rsidRPr="00E23470">
        <w:rPr>
          <w:rFonts w:hint="cs"/>
          <w:b/>
          <w:bCs/>
          <w:sz w:val="24"/>
          <w:szCs w:val="24"/>
          <w:rtl/>
        </w:rPr>
        <w:t xml:space="preserve">-  </w:t>
      </w:r>
      <w:r>
        <w:rPr>
          <w:rFonts w:hint="cs"/>
          <w:b/>
          <w:bCs/>
          <w:sz w:val="24"/>
          <w:szCs w:val="24"/>
          <w:rtl/>
        </w:rPr>
        <w:t>حكم</w:t>
      </w:r>
      <w:r>
        <w:rPr>
          <w:rFonts w:hint="cs"/>
          <w:b/>
          <w:bCs/>
          <w:sz w:val="24"/>
          <w:szCs w:val="24"/>
          <w:rtl/>
        </w:rPr>
        <w:t xml:space="preserve"> نقض البيعة للإمام </w:t>
      </w:r>
      <w:r w:rsidRPr="00E23470">
        <w:rPr>
          <w:rFonts w:hint="cs"/>
          <w:b/>
          <w:bCs/>
          <w:sz w:val="24"/>
          <w:szCs w:val="24"/>
          <w:rtl/>
        </w:rPr>
        <w:t xml:space="preserve">                           </w:t>
      </w:r>
    </w:p>
    <w:tbl>
      <w:tblPr>
        <w:tblStyle w:val="TableGrid00"/>
        <w:bidiVisual/>
        <w:tblW w:w="10717" w:type="dxa"/>
        <w:tblLook w:val="04A0"/>
      </w:tblPr>
      <w:tblGrid>
        <w:gridCol w:w="360"/>
        <w:gridCol w:w="2135"/>
        <w:gridCol w:w="709"/>
        <w:gridCol w:w="1984"/>
        <w:gridCol w:w="851"/>
        <w:gridCol w:w="1984"/>
        <w:gridCol w:w="567"/>
        <w:gridCol w:w="2127"/>
      </w:tblGrid>
      <w:tr w14:paraId="31DAB9D9" w14:textId="77777777" w:rsidTr="00D040B7">
        <w:tblPrEx>
          <w:tblW w:w="10717" w:type="dxa"/>
          <w:tblLook w:val="04A0"/>
        </w:tblPrEx>
        <w:tc>
          <w:tcPr>
            <w:tcW w:w="360" w:type="dxa"/>
          </w:tcPr>
          <w:p w:rsidR="001A1598" w:rsidRPr="00E23470" w:rsidP="00D040B7" w14:paraId="4F22D3D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35" w:type="dxa"/>
          </w:tcPr>
          <w:p w:rsidR="00053035" w:rsidRPr="00E23470" w:rsidP="00053035" w14:paraId="0626BFE0" w14:textId="6BB45773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محـــــــرم</w:t>
            </w:r>
          </w:p>
        </w:tc>
        <w:tc>
          <w:tcPr>
            <w:tcW w:w="709" w:type="dxa"/>
          </w:tcPr>
          <w:p w:rsidR="001A1598" w:rsidRPr="00E23470" w:rsidP="00D040B7" w14:paraId="179B9EC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48275784" w14:textId="73385B1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851" w:type="dxa"/>
          </w:tcPr>
          <w:p w:rsidR="001A1598" w:rsidRPr="00E23470" w:rsidP="00D040B7" w14:paraId="28553C4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68F5EA52" w14:textId="4AC587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مباح</w:t>
            </w:r>
          </w:p>
        </w:tc>
        <w:tc>
          <w:tcPr>
            <w:tcW w:w="567" w:type="dxa"/>
          </w:tcPr>
          <w:p w:rsidR="001A1598" w:rsidRPr="00E23470" w:rsidP="00D040B7" w14:paraId="3D2B420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3F90D225" w14:textId="1E108C4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</w:p>
        </w:tc>
      </w:tr>
    </w:tbl>
    <w:p w:rsidR="001A1598" w:rsidRPr="00E23470" w:rsidP="0003686F" w14:paraId="2F187C98" w14:textId="3FAA844F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>6- كانوا كفار قريش مقرين بتوحيد</w:t>
      </w:r>
    </w:p>
    <w:tbl>
      <w:tblPr>
        <w:tblStyle w:val="TableGrid00"/>
        <w:bidiVisual/>
        <w:tblW w:w="10717" w:type="dxa"/>
        <w:tblLook w:val="04A0"/>
      </w:tblPr>
      <w:tblGrid>
        <w:gridCol w:w="367"/>
        <w:gridCol w:w="2128"/>
        <w:gridCol w:w="709"/>
        <w:gridCol w:w="1984"/>
        <w:gridCol w:w="851"/>
        <w:gridCol w:w="1984"/>
        <w:gridCol w:w="567"/>
        <w:gridCol w:w="2127"/>
      </w:tblGrid>
      <w:tr w14:paraId="7407D6FE" w14:textId="77777777" w:rsidTr="00D040B7">
        <w:tblPrEx>
          <w:tblW w:w="10717" w:type="dxa"/>
          <w:tblLook w:val="04A0"/>
        </w:tblPrEx>
        <w:tc>
          <w:tcPr>
            <w:tcW w:w="367" w:type="dxa"/>
          </w:tcPr>
          <w:p w:rsidR="001A1598" w:rsidRPr="00E23470" w:rsidP="00D040B7" w14:paraId="5970A6F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28" w:type="dxa"/>
          </w:tcPr>
          <w:p w:rsidR="001A1598" w:rsidRPr="00E23470" w:rsidP="00D040B7" w14:paraId="51C3149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الألوهية</w:t>
            </w:r>
          </w:p>
        </w:tc>
        <w:tc>
          <w:tcPr>
            <w:tcW w:w="709" w:type="dxa"/>
          </w:tcPr>
          <w:p w:rsidR="001A1598" w:rsidRPr="00E23470" w:rsidP="00D040B7" w14:paraId="43F9FF82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68CBF47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الربوبية</w:t>
            </w:r>
          </w:p>
        </w:tc>
        <w:tc>
          <w:tcPr>
            <w:tcW w:w="851" w:type="dxa"/>
          </w:tcPr>
          <w:p w:rsidR="001A1598" w:rsidRPr="00E23470" w:rsidP="00D040B7" w14:paraId="736E7C0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709A047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الصفات</w:t>
            </w:r>
          </w:p>
        </w:tc>
        <w:tc>
          <w:tcPr>
            <w:tcW w:w="567" w:type="dxa"/>
          </w:tcPr>
          <w:p w:rsidR="001A1598" w:rsidRPr="00E23470" w:rsidP="00D040B7" w14:paraId="5FAA524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242329D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الأسماء والصفات</w:t>
            </w:r>
          </w:p>
        </w:tc>
      </w:tr>
    </w:tbl>
    <w:p w:rsidR="0003686F" w:rsidP="001A1598" w14:paraId="77D467B8" w14:textId="56FBCB0C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E77C44" w:rsidP="001A1598" w14:paraId="14A971DE" w14:textId="4381FEFB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E77C44" w:rsidP="001A1598" w14:paraId="6D1FB8E6" w14:textId="77777777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1A1598" w:rsidRPr="00E23470" w:rsidP="001A1598" w14:paraId="6BCFC495" w14:textId="0BA29901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>7</w:t>
      </w:r>
      <w:r w:rsidRPr="00E23470">
        <w:rPr>
          <w:rFonts w:hint="cs"/>
          <w:b/>
          <w:bCs/>
          <w:sz w:val="24"/>
          <w:szCs w:val="24"/>
          <w:rtl/>
        </w:rPr>
        <w:t>_  معنى</w:t>
      </w:r>
      <w:r w:rsidRPr="00E23470">
        <w:rPr>
          <w:rFonts w:hint="cs"/>
          <w:b/>
          <w:bCs/>
          <w:sz w:val="24"/>
          <w:szCs w:val="24"/>
          <w:rtl/>
        </w:rPr>
        <w:t xml:space="preserve"> شهادة ان لا اله إلا الله</w:t>
      </w:r>
    </w:p>
    <w:tbl>
      <w:tblPr>
        <w:tblStyle w:val="TableGrid00"/>
        <w:bidiVisual/>
        <w:tblW w:w="10717" w:type="dxa"/>
        <w:tblLook w:val="04A0"/>
      </w:tblPr>
      <w:tblGrid>
        <w:gridCol w:w="363"/>
        <w:gridCol w:w="2132"/>
        <w:gridCol w:w="709"/>
        <w:gridCol w:w="1984"/>
        <w:gridCol w:w="851"/>
        <w:gridCol w:w="1984"/>
        <w:gridCol w:w="567"/>
        <w:gridCol w:w="2127"/>
      </w:tblGrid>
      <w:tr w14:paraId="17711766" w14:textId="77777777" w:rsidTr="00D040B7">
        <w:tblPrEx>
          <w:tblW w:w="10717" w:type="dxa"/>
          <w:tblLook w:val="04A0"/>
        </w:tblPrEx>
        <w:tc>
          <w:tcPr>
            <w:tcW w:w="363" w:type="dxa"/>
          </w:tcPr>
          <w:p w:rsidR="001A1598" w:rsidRPr="00E23470" w:rsidP="00D040B7" w14:paraId="1CB5812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2" w:type="dxa"/>
          </w:tcPr>
          <w:p w:rsidR="001A1598" w:rsidRPr="00E23470" w:rsidP="00D040B7" w14:paraId="7A28030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لا معبود إلا الله</w:t>
            </w:r>
          </w:p>
        </w:tc>
        <w:tc>
          <w:tcPr>
            <w:tcW w:w="709" w:type="dxa"/>
          </w:tcPr>
          <w:p w:rsidR="001A1598" w:rsidRPr="00E23470" w:rsidP="00D040B7" w14:paraId="6C0982F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43F2A3D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لا معبود بحق الا الله</w:t>
            </w:r>
          </w:p>
        </w:tc>
        <w:tc>
          <w:tcPr>
            <w:tcW w:w="851" w:type="dxa"/>
          </w:tcPr>
          <w:p w:rsidR="001A1598" w:rsidRPr="00E23470" w:rsidP="00D040B7" w14:paraId="4E841BB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3D270BB3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لا خبير إلا لله </w:t>
            </w:r>
          </w:p>
        </w:tc>
        <w:tc>
          <w:tcPr>
            <w:tcW w:w="567" w:type="dxa"/>
          </w:tcPr>
          <w:p w:rsidR="001A1598" w:rsidRPr="00E23470" w:rsidP="00D040B7" w14:paraId="1DF8A6E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67287DDB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لا حكم إلا لله</w:t>
            </w:r>
          </w:p>
        </w:tc>
      </w:tr>
    </w:tbl>
    <w:p w:rsidR="001A1598" w:rsidRPr="00E23470" w:rsidP="001A1598" w14:paraId="689B598D" w14:textId="77777777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>8</w:t>
      </w:r>
      <w:r w:rsidRPr="00E23470">
        <w:rPr>
          <w:rFonts w:hint="cs"/>
          <w:b/>
          <w:bCs/>
          <w:sz w:val="24"/>
          <w:szCs w:val="24"/>
          <w:rtl/>
        </w:rPr>
        <w:t>_  حكم</w:t>
      </w:r>
      <w:r w:rsidRPr="00E23470">
        <w:rPr>
          <w:rFonts w:hint="cs"/>
          <w:b/>
          <w:bCs/>
          <w:sz w:val="24"/>
          <w:szCs w:val="24"/>
          <w:rtl/>
        </w:rPr>
        <w:t xml:space="preserve"> كفـر </w:t>
      </w:r>
      <w:r w:rsidRPr="00E23470">
        <w:rPr>
          <w:rFonts w:hint="cs"/>
          <w:b/>
          <w:bCs/>
          <w:sz w:val="24"/>
          <w:szCs w:val="24"/>
          <w:rtl/>
        </w:rPr>
        <w:t>ال</w:t>
      </w:r>
      <w:r>
        <w:rPr>
          <w:rFonts w:hint="cs"/>
          <w:b/>
          <w:bCs/>
          <w:sz w:val="24"/>
          <w:szCs w:val="24"/>
          <w:rtl/>
        </w:rPr>
        <w:t>ـن</w:t>
      </w:r>
      <w:r w:rsidRPr="00E23470">
        <w:rPr>
          <w:rFonts w:hint="cs"/>
          <w:b/>
          <w:bCs/>
          <w:sz w:val="24"/>
          <w:szCs w:val="24"/>
          <w:rtl/>
        </w:rPr>
        <w:t>عمه</w:t>
      </w:r>
      <w:r w:rsidRPr="00E23470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00"/>
        <w:bidiVisual/>
        <w:tblW w:w="10717" w:type="dxa"/>
        <w:tblLook w:val="04A0"/>
      </w:tblPr>
      <w:tblGrid>
        <w:gridCol w:w="362"/>
        <w:gridCol w:w="2133"/>
        <w:gridCol w:w="709"/>
        <w:gridCol w:w="1984"/>
        <w:gridCol w:w="851"/>
        <w:gridCol w:w="1984"/>
        <w:gridCol w:w="567"/>
        <w:gridCol w:w="2127"/>
      </w:tblGrid>
      <w:tr w14:paraId="76FA42C9" w14:textId="77777777" w:rsidTr="00D040B7">
        <w:tblPrEx>
          <w:tblW w:w="10717" w:type="dxa"/>
          <w:tblLook w:val="04A0"/>
        </w:tblPrEx>
        <w:tc>
          <w:tcPr>
            <w:tcW w:w="362" w:type="dxa"/>
          </w:tcPr>
          <w:p w:rsidR="001A1598" w:rsidRPr="00E23470" w:rsidP="00D040B7" w14:paraId="2AC76A9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33" w:type="dxa"/>
          </w:tcPr>
          <w:p w:rsidR="001A1598" w:rsidRPr="00E23470" w:rsidP="00D040B7" w14:paraId="3F50D9B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شرك 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اكبر</w:t>
            </w:r>
          </w:p>
        </w:tc>
        <w:tc>
          <w:tcPr>
            <w:tcW w:w="709" w:type="dxa"/>
          </w:tcPr>
          <w:p w:rsidR="001A1598" w:rsidRPr="00E23470" w:rsidP="00D040B7" w14:paraId="1BBCA6B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2F5533B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كفر 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اصغر</w:t>
            </w:r>
          </w:p>
        </w:tc>
        <w:tc>
          <w:tcPr>
            <w:tcW w:w="851" w:type="dxa"/>
          </w:tcPr>
          <w:p w:rsidR="001A1598" w:rsidRPr="00E23470" w:rsidP="00D040B7" w14:paraId="72ACEC62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6EF558B2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567" w:type="dxa"/>
          </w:tcPr>
          <w:p w:rsidR="001A1598" w:rsidRPr="00E23470" w:rsidP="00D040B7" w14:paraId="5558907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41ABCD92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فسق</w:t>
            </w:r>
          </w:p>
        </w:tc>
      </w:tr>
    </w:tbl>
    <w:p w:rsidR="001A1598" w:rsidRPr="00E23470" w:rsidP="001A1598" w14:paraId="79E116AC" w14:textId="0193755D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 xml:space="preserve">9_   </w:t>
      </w:r>
      <w:r w:rsidR="00E77C44">
        <w:rPr>
          <w:rFonts w:cs="Arial" w:hint="cs"/>
          <w:b/>
          <w:bCs/>
          <w:sz w:val="24"/>
          <w:szCs w:val="24"/>
          <w:rtl/>
        </w:rPr>
        <w:t xml:space="preserve">طلبت قريش من النبي معجزة </w:t>
      </w:r>
      <w:r w:rsidR="00E77C44">
        <w:rPr>
          <w:rFonts w:cs="Arial" w:hint="cs"/>
          <w:b/>
          <w:bCs/>
          <w:sz w:val="24"/>
          <w:szCs w:val="24"/>
          <w:rtl/>
        </w:rPr>
        <w:t>فاشار</w:t>
      </w:r>
      <w:r w:rsidR="00E77C44">
        <w:rPr>
          <w:rFonts w:cs="Arial" w:hint="cs"/>
          <w:b/>
          <w:bCs/>
          <w:sz w:val="24"/>
          <w:szCs w:val="24"/>
          <w:rtl/>
        </w:rPr>
        <w:t xml:space="preserve"> الى </w:t>
      </w:r>
      <w:r w:rsidRPr="00E23470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00"/>
        <w:bidiVisual/>
        <w:tblW w:w="10717" w:type="dxa"/>
        <w:tblLook w:val="04A0"/>
      </w:tblPr>
      <w:tblGrid>
        <w:gridCol w:w="366"/>
        <w:gridCol w:w="2129"/>
        <w:gridCol w:w="709"/>
        <w:gridCol w:w="2276"/>
        <w:gridCol w:w="559"/>
        <w:gridCol w:w="1984"/>
        <w:gridCol w:w="567"/>
        <w:gridCol w:w="2127"/>
      </w:tblGrid>
      <w:tr w14:paraId="5000B5EA" w14:textId="77777777" w:rsidTr="00D040B7">
        <w:tblPrEx>
          <w:tblW w:w="10717" w:type="dxa"/>
          <w:tblLook w:val="04A0"/>
        </w:tblPrEx>
        <w:tc>
          <w:tcPr>
            <w:tcW w:w="366" w:type="dxa"/>
          </w:tcPr>
          <w:p w:rsidR="001A1598" w:rsidRPr="00E23470" w:rsidP="00D040B7" w14:paraId="4B2FB5D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29" w:type="dxa"/>
          </w:tcPr>
          <w:p w:rsidR="001A1598" w:rsidRPr="00E23470" w:rsidP="00D040B7" w14:paraId="00603F4C" w14:textId="3F9A7A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7C44">
              <w:rPr>
                <w:rFonts w:hint="cs"/>
                <w:b/>
                <w:bCs/>
                <w:sz w:val="24"/>
                <w:szCs w:val="24"/>
                <w:rtl/>
              </w:rPr>
              <w:t>القمر</w:t>
            </w:r>
          </w:p>
        </w:tc>
        <w:tc>
          <w:tcPr>
            <w:tcW w:w="709" w:type="dxa"/>
          </w:tcPr>
          <w:p w:rsidR="001A1598" w:rsidRPr="00E23470" w:rsidP="00D040B7" w14:paraId="0768E49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76" w:type="dxa"/>
          </w:tcPr>
          <w:p w:rsidR="001A1598" w:rsidRPr="00E23470" w:rsidP="00D040B7" w14:paraId="5E15F4C8" w14:textId="2C15804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الشمس</w:t>
            </w:r>
          </w:p>
        </w:tc>
        <w:tc>
          <w:tcPr>
            <w:tcW w:w="559" w:type="dxa"/>
          </w:tcPr>
          <w:p w:rsidR="001A1598" w:rsidRPr="00E23470" w:rsidP="00D040B7" w14:paraId="0B5C7DE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7656EEFE" w14:textId="034E7B7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77C44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النجوم </w:t>
            </w:r>
          </w:p>
        </w:tc>
        <w:tc>
          <w:tcPr>
            <w:tcW w:w="567" w:type="dxa"/>
          </w:tcPr>
          <w:p w:rsidR="001A1598" w:rsidRPr="00E23470" w:rsidP="00D040B7" w14:paraId="001B6B9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36FAD66C" w14:textId="06F2668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7C44">
              <w:rPr>
                <w:rFonts w:hint="cs"/>
                <w:b/>
                <w:bCs/>
                <w:sz w:val="24"/>
                <w:szCs w:val="24"/>
                <w:rtl/>
              </w:rPr>
              <w:t>الكواكب</w:t>
            </w:r>
          </w:p>
        </w:tc>
      </w:tr>
    </w:tbl>
    <w:p w:rsidR="001A1598" w:rsidRPr="00E23470" w:rsidP="001A1598" w14:paraId="464FC193" w14:textId="77777777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 xml:space="preserve">10_ قد تنحرف النفوس فتشرك في </w:t>
      </w:r>
      <w:r w:rsidRPr="00E23470">
        <w:rPr>
          <w:rFonts w:hint="cs"/>
          <w:b/>
          <w:bCs/>
          <w:sz w:val="24"/>
          <w:szCs w:val="24"/>
          <w:rtl/>
        </w:rPr>
        <w:t>الربوبيه</w:t>
      </w:r>
      <w:r w:rsidRPr="00E23470">
        <w:rPr>
          <w:rFonts w:hint="cs"/>
          <w:b/>
          <w:bCs/>
          <w:sz w:val="24"/>
          <w:szCs w:val="24"/>
          <w:rtl/>
        </w:rPr>
        <w:t xml:space="preserve"> كما ادعى </w:t>
      </w:r>
      <w:r w:rsidRPr="00E23470">
        <w:rPr>
          <w:rFonts w:hint="cs"/>
          <w:b/>
          <w:bCs/>
          <w:sz w:val="24"/>
          <w:szCs w:val="24"/>
          <w:rtl/>
        </w:rPr>
        <w:t>الربوبيه</w:t>
      </w:r>
      <w:r w:rsidRPr="00E23470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00"/>
        <w:bidiVisual/>
        <w:tblW w:w="10717" w:type="dxa"/>
        <w:tblLayout w:type="fixed"/>
        <w:tblLook w:val="04A0"/>
      </w:tblPr>
      <w:tblGrid>
        <w:gridCol w:w="369"/>
        <w:gridCol w:w="2126"/>
        <w:gridCol w:w="709"/>
        <w:gridCol w:w="1984"/>
        <w:gridCol w:w="709"/>
        <w:gridCol w:w="2126"/>
        <w:gridCol w:w="567"/>
        <w:gridCol w:w="2127"/>
      </w:tblGrid>
      <w:tr w14:paraId="7A6F9EBC" w14:textId="77777777" w:rsidTr="00D040B7">
        <w:tblPrEx>
          <w:tblW w:w="10717" w:type="dxa"/>
          <w:tblLayout w:type="fixed"/>
          <w:tblLook w:val="04A0"/>
        </w:tblPrEx>
        <w:tc>
          <w:tcPr>
            <w:tcW w:w="369" w:type="dxa"/>
          </w:tcPr>
          <w:p w:rsidR="001A1598" w:rsidRPr="00E23470" w:rsidP="00D040B7" w14:paraId="7CC20FF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26" w:type="dxa"/>
          </w:tcPr>
          <w:p w:rsidR="001A1598" w:rsidRPr="00E23470" w:rsidP="00D040B7" w14:paraId="3BECA38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كفار قريش</w:t>
            </w:r>
          </w:p>
        </w:tc>
        <w:tc>
          <w:tcPr>
            <w:tcW w:w="709" w:type="dxa"/>
          </w:tcPr>
          <w:p w:rsidR="001A1598" w:rsidRPr="00E23470" w:rsidP="00D040B7" w14:paraId="004AF9B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575AC2B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فرعون</w:t>
            </w:r>
          </w:p>
        </w:tc>
        <w:tc>
          <w:tcPr>
            <w:tcW w:w="709" w:type="dxa"/>
          </w:tcPr>
          <w:p w:rsidR="001A1598" w:rsidRPr="00E23470" w:rsidP="00D040B7" w14:paraId="4FED9DA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126" w:type="dxa"/>
          </w:tcPr>
          <w:p w:rsidR="001A1598" w:rsidRPr="00E23470" w:rsidP="00D040B7" w14:paraId="69C62BD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ابليس </w:t>
            </w:r>
          </w:p>
        </w:tc>
        <w:tc>
          <w:tcPr>
            <w:tcW w:w="567" w:type="dxa"/>
          </w:tcPr>
          <w:p w:rsidR="001A1598" w:rsidRPr="00E23470" w:rsidP="00D040B7" w14:paraId="728BDF7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7B07EF2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المنافق</w:t>
            </w:r>
          </w:p>
        </w:tc>
      </w:tr>
    </w:tbl>
    <w:p w:rsidR="001A1598" w:rsidRPr="00E23470" w:rsidP="001A1598" w14:paraId="27298936" w14:textId="7C7566E3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 xml:space="preserve">11_ </w:t>
      </w:r>
      <w:r w:rsidR="00E77C44">
        <w:rPr>
          <w:rFonts w:cs="Arial" w:hint="cs"/>
          <w:b/>
          <w:bCs/>
          <w:sz w:val="24"/>
          <w:szCs w:val="24"/>
          <w:rtl/>
        </w:rPr>
        <w:t>سحر التأثير يسمى سحر</w:t>
      </w:r>
    </w:p>
    <w:tbl>
      <w:tblPr>
        <w:tblStyle w:val="TableGrid00"/>
        <w:bidiVisual/>
        <w:tblW w:w="10717" w:type="dxa"/>
        <w:tblLook w:val="04A0"/>
      </w:tblPr>
      <w:tblGrid>
        <w:gridCol w:w="357"/>
        <w:gridCol w:w="2138"/>
        <w:gridCol w:w="709"/>
        <w:gridCol w:w="1984"/>
        <w:gridCol w:w="851"/>
        <w:gridCol w:w="1984"/>
        <w:gridCol w:w="567"/>
        <w:gridCol w:w="2127"/>
      </w:tblGrid>
      <w:tr w14:paraId="57F63855" w14:textId="77777777" w:rsidTr="00D040B7">
        <w:tblPrEx>
          <w:tblW w:w="10717" w:type="dxa"/>
          <w:tblLook w:val="04A0"/>
        </w:tblPrEx>
        <w:tc>
          <w:tcPr>
            <w:tcW w:w="357" w:type="dxa"/>
          </w:tcPr>
          <w:p w:rsidR="001A1598" w:rsidRPr="00E23470" w:rsidP="00D040B7" w14:paraId="7F819A4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8" w:type="dxa"/>
          </w:tcPr>
          <w:p w:rsidR="001A1598" w:rsidRPr="00E23470" w:rsidP="00D040B7" w14:paraId="2A08A8CE" w14:textId="14296EF8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E77C44">
              <w:rPr>
                <w:rFonts w:hint="cs"/>
                <w:b/>
                <w:bCs/>
                <w:sz w:val="24"/>
                <w:szCs w:val="24"/>
                <w:rtl/>
              </w:rPr>
              <w:t>شيطاني</w:t>
            </w:r>
          </w:p>
        </w:tc>
        <w:tc>
          <w:tcPr>
            <w:tcW w:w="709" w:type="dxa"/>
          </w:tcPr>
          <w:p w:rsidR="001A1598" w:rsidRPr="00E23470" w:rsidP="00D040B7" w14:paraId="2940A90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30A02763" w14:textId="4AAE0AD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نمثيلي</w:t>
            </w:r>
          </w:p>
        </w:tc>
        <w:tc>
          <w:tcPr>
            <w:tcW w:w="851" w:type="dxa"/>
          </w:tcPr>
          <w:p w:rsidR="001A1598" w:rsidRPr="00E23470" w:rsidP="00D040B7" w14:paraId="0B13D843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135C26E8" w14:textId="6B2B5860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7C44">
              <w:rPr>
                <w:rFonts w:hint="cs"/>
                <w:b/>
                <w:bCs/>
                <w:sz w:val="24"/>
                <w:szCs w:val="24"/>
                <w:rtl/>
              </w:rPr>
              <w:t xml:space="preserve"> تهويل</w:t>
            </w:r>
          </w:p>
        </w:tc>
        <w:tc>
          <w:tcPr>
            <w:tcW w:w="567" w:type="dxa"/>
          </w:tcPr>
          <w:p w:rsidR="001A1598" w:rsidRPr="00E23470" w:rsidP="00D040B7" w14:paraId="514D5E5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2028CABB" w14:textId="796B04F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تخييل</w:t>
            </w:r>
          </w:p>
        </w:tc>
      </w:tr>
    </w:tbl>
    <w:p w:rsidR="001A1598" w:rsidRPr="00E23470" w:rsidP="001A1598" w14:paraId="1BDBEAE6" w14:textId="77777777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 xml:space="preserve">12_ الاستدلال </w:t>
      </w:r>
      <w:r w:rsidRPr="00E23470">
        <w:rPr>
          <w:rFonts w:hint="cs"/>
          <w:b/>
          <w:bCs/>
          <w:sz w:val="24"/>
          <w:szCs w:val="24"/>
          <w:rtl/>
        </w:rPr>
        <w:t>با</w:t>
      </w:r>
      <w:r w:rsidRPr="00E23470">
        <w:rPr>
          <w:rFonts w:hint="cs"/>
          <w:b/>
          <w:bCs/>
          <w:sz w:val="24"/>
          <w:szCs w:val="24"/>
          <w:rtl/>
        </w:rPr>
        <w:t xml:space="preserve"> الاحوال الفلكية على الحوادث </w:t>
      </w:r>
      <w:r>
        <w:rPr>
          <w:rFonts w:hint="cs"/>
          <w:b/>
          <w:bCs/>
          <w:sz w:val="24"/>
          <w:szCs w:val="24"/>
          <w:rtl/>
        </w:rPr>
        <w:t>الأرضية هو</w:t>
      </w:r>
    </w:p>
    <w:tbl>
      <w:tblPr>
        <w:tblStyle w:val="TableGrid00"/>
        <w:bidiVisual/>
        <w:tblW w:w="10717" w:type="dxa"/>
        <w:tblLook w:val="04A0"/>
      </w:tblPr>
      <w:tblGrid>
        <w:gridCol w:w="364"/>
        <w:gridCol w:w="2131"/>
        <w:gridCol w:w="709"/>
        <w:gridCol w:w="1984"/>
        <w:gridCol w:w="851"/>
        <w:gridCol w:w="1984"/>
        <w:gridCol w:w="567"/>
        <w:gridCol w:w="2127"/>
      </w:tblGrid>
      <w:tr w14:paraId="00A9B87B" w14:textId="77777777" w:rsidTr="00D040B7">
        <w:tblPrEx>
          <w:tblW w:w="10717" w:type="dxa"/>
          <w:tblLook w:val="04A0"/>
        </w:tblPrEx>
        <w:tc>
          <w:tcPr>
            <w:tcW w:w="364" w:type="dxa"/>
          </w:tcPr>
          <w:p w:rsidR="001A1598" w:rsidRPr="00E23470" w:rsidP="00D040B7" w14:paraId="5ECF411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1" w:type="dxa"/>
          </w:tcPr>
          <w:p w:rsidR="001A1598" w:rsidRPr="00E23470" w:rsidP="00D040B7" w14:paraId="5001BAEB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الشعوذة</w:t>
            </w:r>
          </w:p>
        </w:tc>
        <w:tc>
          <w:tcPr>
            <w:tcW w:w="709" w:type="dxa"/>
          </w:tcPr>
          <w:p w:rsidR="001A1598" w:rsidRPr="00E23470" w:rsidP="00D040B7" w14:paraId="6D6CAAD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7CE3531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السحر</w:t>
            </w:r>
          </w:p>
        </w:tc>
        <w:tc>
          <w:tcPr>
            <w:tcW w:w="851" w:type="dxa"/>
          </w:tcPr>
          <w:p w:rsidR="001A1598" w:rsidRPr="00E23470" w:rsidP="00D040B7" w14:paraId="37F7C11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36B8906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التنجيم</w:t>
            </w:r>
          </w:p>
        </w:tc>
        <w:tc>
          <w:tcPr>
            <w:tcW w:w="567" w:type="dxa"/>
          </w:tcPr>
          <w:p w:rsidR="001A1598" w:rsidRPr="00E23470" w:rsidP="00D040B7" w14:paraId="6188F74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5E83C85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الكهانة</w:t>
            </w:r>
          </w:p>
        </w:tc>
      </w:tr>
    </w:tbl>
    <w:p w:rsidR="001A1598" w:rsidRPr="00E23470" w:rsidP="001A1598" w14:paraId="0A16F85D" w14:textId="6FFE1B53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 xml:space="preserve">13_ </w:t>
      </w:r>
      <w:r w:rsidR="00053035">
        <w:rPr>
          <w:rFonts w:hint="cs"/>
          <w:b/>
          <w:bCs/>
          <w:sz w:val="24"/>
          <w:szCs w:val="24"/>
          <w:rtl/>
        </w:rPr>
        <w:t xml:space="preserve">عدد </w:t>
      </w:r>
      <w:r w:rsidRPr="00E23470">
        <w:rPr>
          <w:rFonts w:hint="cs"/>
          <w:b/>
          <w:bCs/>
          <w:sz w:val="24"/>
          <w:szCs w:val="24"/>
          <w:rtl/>
        </w:rPr>
        <w:t xml:space="preserve">شروط </w:t>
      </w:r>
      <w:r w:rsidRPr="00E23470">
        <w:rPr>
          <w:rFonts w:hint="cs"/>
          <w:b/>
          <w:bCs/>
          <w:sz w:val="24"/>
          <w:szCs w:val="24"/>
          <w:rtl/>
        </w:rPr>
        <w:t>لاإله</w:t>
      </w:r>
      <w:r w:rsidRPr="00E23470">
        <w:rPr>
          <w:rFonts w:hint="cs"/>
          <w:b/>
          <w:bCs/>
          <w:sz w:val="24"/>
          <w:szCs w:val="24"/>
          <w:rtl/>
        </w:rPr>
        <w:t xml:space="preserve"> الا الله </w:t>
      </w:r>
    </w:p>
    <w:tbl>
      <w:tblPr>
        <w:tblStyle w:val="TableGrid00"/>
        <w:bidiVisual/>
        <w:tblW w:w="10717" w:type="dxa"/>
        <w:tblLook w:val="04A0"/>
      </w:tblPr>
      <w:tblGrid>
        <w:gridCol w:w="364"/>
        <w:gridCol w:w="2131"/>
        <w:gridCol w:w="709"/>
        <w:gridCol w:w="1984"/>
        <w:gridCol w:w="851"/>
        <w:gridCol w:w="1984"/>
        <w:gridCol w:w="567"/>
        <w:gridCol w:w="2127"/>
      </w:tblGrid>
      <w:tr w14:paraId="5D06894F" w14:textId="77777777" w:rsidTr="00D040B7">
        <w:tblPrEx>
          <w:tblW w:w="10717" w:type="dxa"/>
          <w:tblLook w:val="04A0"/>
        </w:tblPrEx>
        <w:tc>
          <w:tcPr>
            <w:tcW w:w="364" w:type="dxa"/>
          </w:tcPr>
          <w:p w:rsidR="001A1598" w:rsidRPr="00E23470" w:rsidP="00D040B7" w14:paraId="2E42CBA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1" w:type="dxa"/>
          </w:tcPr>
          <w:p w:rsidR="001A1598" w:rsidRPr="00E23470" w:rsidP="00D040B7" w14:paraId="538C5A31" w14:textId="21A2C24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09" w:type="dxa"/>
          </w:tcPr>
          <w:p w:rsidR="001A1598" w:rsidRPr="00E23470" w:rsidP="00D040B7" w14:paraId="4A6CDDA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4D81567E" w14:textId="50A46B32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05303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1" w:type="dxa"/>
          </w:tcPr>
          <w:p w:rsidR="001A1598" w:rsidRPr="00E23470" w:rsidP="00D040B7" w14:paraId="75E00A6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2EFBB0BD" w14:textId="0301CBB9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53035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</w:tcPr>
          <w:p w:rsidR="001A1598" w:rsidRPr="00E23470" w:rsidP="00D040B7" w14:paraId="08B819C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19C2B0D5" w14:textId="5F5DFEE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8</w:t>
            </w:r>
          </w:p>
        </w:tc>
      </w:tr>
    </w:tbl>
    <w:p w:rsidR="001A1598" w:rsidRPr="00E23470" w:rsidP="001A1598" w14:paraId="5ECE82CD" w14:textId="77777777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23470">
        <w:rPr>
          <w:rFonts w:hint="cs"/>
          <w:b/>
          <w:bCs/>
          <w:sz w:val="24"/>
          <w:szCs w:val="24"/>
          <w:rtl/>
        </w:rPr>
        <w:t>14</w:t>
      </w:r>
      <w:r w:rsidRPr="00E23470">
        <w:rPr>
          <w:rFonts w:hint="cs"/>
          <w:b/>
          <w:bCs/>
          <w:sz w:val="24"/>
          <w:szCs w:val="24"/>
          <w:rtl/>
        </w:rPr>
        <w:t>_  كل</w:t>
      </w:r>
      <w:r w:rsidRPr="00E23470">
        <w:rPr>
          <w:rFonts w:hint="cs"/>
          <w:b/>
          <w:bCs/>
          <w:sz w:val="24"/>
          <w:szCs w:val="24"/>
          <w:rtl/>
        </w:rPr>
        <w:t xml:space="preserve"> محدثة في الدين هي .</w:t>
      </w:r>
    </w:p>
    <w:tbl>
      <w:tblPr>
        <w:tblStyle w:val="TableGrid00"/>
        <w:bidiVisual/>
        <w:tblW w:w="10717" w:type="dxa"/>
        <w:tblLook w:val="04A0"/>
      </w:tblPr>
      <w:tblGrid>
        <w:gridCol w:w="360"/>
        <w:gridCol w:w="2135"/>
        <w:gridCol w:w="709"/>
        <w:gridCol w:w="1984"/>
        <w:gridCol w:w="851"/>
        <w:gridCol w:w="1984"/>
        <w:gridCol w:w="567"/>
        <w:gridCol w:w="2127"/>
      </w:tblGrid>
      <w:tr w14:paraId="481E0935" w14:textId="77777777" w:rsidTr="00D040B7">
        <w:tblPrEx>
          <w:tblW w:w="10717" w:type="dxa"/>
          <w:tblLook w:val="04A0"/>
        </w:tblPrEx>
        <w:tc>
          <w:tcPr>
            <w:tcW w:w="360" w:type="dxa"/>
          </w:tcPr>
          <w:p w:rsidR="001A1598" w:rsidRPr="00E23470" w:rsidP="00D040B7" w14:paraId="337CC9E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35" w:type="dxa"/>
          </w:tcPr>
          <w:p w:rsidR="001A1598" w:rsidRPr="00E23470" w:rsidP="00D040B7" w14:paraId="555AEED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الشرع</w:t>
            </w:r>
          </w:p>
        </w:tc>
        <w:tc>
          <w:tcPr>
            <w:tcW w:w="709" w:type="dxa"/>
          </w:tcPr>
          <w:p w:rsidR="001A1598" w:rsidRPr="00E23470" w:rsidP="00D040B7" w14:paraId="1C8ACB3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23470" w:rsidP="00D040B7" w14:paraId="13A1B2A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الغ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ـل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و  </w:t>
            </w:r>
          </w:p>
        </w:tc>
        <w:tc>
          <w:tcPr>
            <w:tcW w:w="851" w:type="dxa"/>
          </w:tcPr>
          <w:p w:rsidR="001A1598" w:rsidRPr="00E23470" w:rsidP="00D040B7" w14:paraId="3D50603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23470" w:rsidP="00D040B7" w14:paraId="4F877E0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الب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دعة</w:t>
            </w:r>
          </w:p>
        </w:tc>
        <w:tc>
          <w:tcPr>
            <w:tcW w:w="567" w:type="dxa"/>
          </w:tcPr>
          <w:p w:rsidR="001A1598" w:rsidRPr="00E23470" w:rsidP="00D040B7" w14:paraId="1BFBF71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23470" w:rsidP="00D040B7" w14:paraId="2C44026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23470">
              <w:rPr>
                <w:rFonts w:hint="cs"/>
                <w:b/>
                <w:bCs/>
                <w:sz w:val="24"/>
                <w:szCs w:val="24"/>
                <w:rtl/>
              </w:rPr>
              <w:t>الفطرة</w:t>
            </w:r>
          </w:p>
        </w:tc>
      </w:tr>
    </w:tbl>
    <w:p w:rsidR="001A1598" w:rsidRPr="00EA479B" w:rsidP="001A1598" w14:paraId="43540886" w14:textId="77777777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15</w:t>
      </w:r>
      <w:r w:rsidRPr="00EA479B">
        <w:rPr>
          <w:rFonts w:hint="cs"/>
          <w:b/>
          <w:bCs/>
          <w:sz w:val="24"/>
          <w:szCs w:val="24"/>
          <w:rtl/>
        </w:rPr>
        <w:t xml:space="preserve">- كل ما يحبه الله </w:t>
      </w:r>
      <w:r w:rsidRPr="00EA479B">
        <w:rPr>
          <w:rFonts w:hint="cs"/>
          <w:b/>
          <w:bCs/>
          <w:sz w:val="24"/>
          <w:szCs w:val="24"/>
          <w:rtl/>
        </w:rPr>
        <w:t>ويرضاه</w:t>
      </w:r>
      <w:r w:rsidRPr="00EA479B">
        <w:rPr>
          <w:rFonts w:hint="cs"/>
          <w:b/>
          <w:bCs/>
          <w:sz w:val="24"/>
          <w:szCs w:val="24"/>
          <w:rtl/>
        </w:rPr>
        <w:t xml:space="preserve"> من الاقوال والإعمال الظاهرة والباطنة.                                                                                         </w:t>
      </w:r>
    </w:p>
    <w:tbl>
      <w:tblPr>
        <w:tblStyle w:val="TableGrid00"/>
        <w:bidiVisual/>
        <w:tblW w:w="10717" w:type="dxa"/>
        <w:tblLook w:val="04A0"/>
      </w:tblPr>
      <w:tblGrid>
        <w:gridCol w:w="370"/>
        <w:gridCol w:w="2125"/>
        <w:gridCol w:w="709"/>
        <w:gridCol w:w="1984"/>
        <w:gridCol w:w="851"/>
        <w:gridCol w:w="1984"/>
        <w:gridCol w:w="567"/>
        <w:gridCol w:w="2127"/>
      </w:tblGrid>
      <w:tr w14:paraId="6D0BA43F" w14:textId="77777777" w:rsidTr="00D040B7">
        <w:tblPrEx>
          <w:tblW w:w="10717" w:type="dxa"/>
          <w:tblLook w:val="04A0"/>
        </w:tblPrEx>
        <w:tc>
          <w:tcPr>
            <w:tcW w:w="370" w:type="dxa"/>
          </w:tcPr>
          <w:p w:rsidR="001A1598" w:rsidRPr="00EA479B" w:rsidP="00D040B7" w14:paraId="09D7E77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25" w:type="dxa"/>
          </w:tcPr>
          <w:p w:rsidR="001A1598" w:rsidRPr="00EA479B" w:rsidP="00D040B7" w14:paraId="3AD720C3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التوحيد</w:t>
            </w:r>
          </w:p>
        </w:tc>
        <w:tc>
          <w:tcPr>
            <w:tcW w:w="709" w:type="dxa"/>
          </w:tcPr>
          <w:p w:rsidR="001A1598" w:rsidRPr="00EA479B" w:rsidP="00D040B7" w14:paraId="6A10A796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A479B" w:rsidP="00D040B7" w14:paraId="1BFA220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 xml:space="preserve">     الرجاء</w:t>
            </w:r>
          </w:p>
        </w:tc>
        <w:tc>
          <w:tcPr>
            <w:tcW w:w="851" w:type="dxa"/>
          </w:tcPr>
          <w:p w:rsidR="001A1598" w:rsidRPr="00EA479B" w:rsidP="00D040B7" w14:paraId="65F815A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A479B" w:rsidP="00D040B7" w14:paraId="79644AF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 xml:space="preserve">     العبادة</w:t>
            </w:r>
          </w:p>
        </w:tc>
        <w:tc>
          <w:tcPr>
            <w:tcW w:w="567" w:type="dxa"/>
          </w:tcPr>
          <w:p w:rsidR="001A1598" w:rsidRPr="00EA479B" w:rsidP="00D040B7" w14:paraId="179DAE2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A479B" w:rsidP="00D040B7" w14:paraId="172E7A0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الدعاء</w:t>
            </w:r>
          </w:p>
        </w:tc>
      </w:tr>
    </w:tbl>
    <w:p w:rsidR="001A1598" w:rsidRPr="00EA479B" w:rsidP="001A1598" w14:paraId="72A8F8F3" w14:textId="77777777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A479B">
        <w:rPr>
          <w:rFonts w:hint="cs"/>
          <w:b/>
          <w:bCs/>
          <w:sz w:val="24"/>
          <w:szCs w:val="24"/>
          <w:rtl/>
        </w:rPr>
        <w:t>16- من اسماء الله الرحيم يشتق منه صفة</w:t>
      </w:r>
    </w:p>
    <w:tbl>
      <w:tblPr>
        <w:tblStyle w:val="TableGrid00"/>
        <w:bidiVisual/>
        <w:tblW w:w="10717" w:type="dxa"/>
        <w:tblLook w:val="04A0"/>
      </w:tblPr>
      <w:tblGrid>
        <w:gridCol w:w="366"/>
        <w:gridCol w:w="2129"/>
        <w:gridCol w:w="709"/>
        <w:gridCol w:w="1984"/>
        <w:gridCol w:w="851"/>
        <w:gridCol w:w="1984"/>
        <w:gridCol w:w="567"/>
        <w:gridCol w:w="2127"/>
      </w:tblGrid>
      <w:tr w14:paraId="603DA69C" w14:textId="77777777" w:rsidTr="00D040B7">
        <w:tblPrEx>
          <w:tblW w:w="10717" w:type="dxa"/>
          <w:tblLook w:val="04A0"/>
        </w:tblPrEx>
        <w:tc>
          <w:tcPr>
            <w:tcW w:w="366" w:type="dxa"/>
          </w:tcPr>
          <w:p w:rsidR="001A1598" w:rsidRPr="00EA479B" w:rsidP="00D040B7" w14:paraId="57636A0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29" w:type="dxa"/>
          </w:tcPr>
          <w:p w:rsidR="001A1598" w:rsidRPr="00EA479B" w:rsidP="00D040B7" w14:paraId="1BE8649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قوة</w:t>
            </w:r>
          </w:p>
        </w:tc>
        <w:tc>
          <w:tcPr>
            <w:tcW w:w="709" w:type="dxa"/>
          </w:tcPr>
          <w:p w:rsidR="001A1598" w:rsidRPr="00EA479B" w:rsidP="00D040B7" w14:paraId="3D67D5F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A479B" w:rsidP="00D040B7" w14:paraId="538827C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لغلبة</w:t>
            </w:r>
          </w:p>
        </w:tc>
        <w:tc>
          <w:tcPr>
            <w:tcW w:w="851" w:type="dxa"/>
          </w:tcPr>
          <w:p w:rsidR="001A1598" w:rsidRPr="00EA479B" w:rsidP="00D040B7" w14:paraId="296B600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A479B" w:rsidP="00D040B7" w14:paraId="174FB8BF" w14:textId="7777777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الع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زة</w:t>
            </w:r>
          </w:p>
        </w:tc>
        <w:tc>
          <w:tcPr>
            <w:tcW w:w="567" w:type="dxa"/>
          </w:tcPr>
          <w:p w:rsidR="001A1598" w:rsidRPr="00EA479B" w:rsidP="00D040B7" w14:paraId="686F46C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A479B" w:rsidP="00D040B7" w14:paraId="0FFC61B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 xml:space="preserve">   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لرحمة</w:t>
            </w:r>
          </w:p>
        </w:tc>
      </w:tr>
    </w:tbl>
    <w:tbl>
      <w:tblPr>
        <w:tblStyle w:val="TableGrid00"/>
        <w:tblpPr w:leftFromText="180" w:rightFromText="180" w:vertAnchor="text" w:horzAnchor="margin" w:tblpY="525"/>
        <w:bidiVisual/>
        <w:tblW w:w="10717" w:type="dxa"/>
        <w:tblLook w:val="04A0"/>
      </w:tblPr>
      <w:tblGrid>
        <w:gridCol w:w="366"/>
        <w:gridCol w:w="2129"/>
        <w:gridCol w:w="709"/>
        <w:gridCol w:w="1984"/>
        <w:gridCol w:w="709"/>
        <w:gridCol w:w="2126"/>
        <w:gridCol w:w="567"/>
        <w:gridCol w:w="2127"/>
      </w:tblGrid>
      <w:tr w14:paraId="1CCD0660" w14:textId="77777777" w:rsidTr="00D040B7">
        <w:tblPrEx>
          <w:tblW w:w="10717" w:type="dxa"/>
          <w:tblLook w:val="04A0"/>
        </w:tblPrEx>
        <w:tc>
          <w:tcPr>
            <w:tcW w:w="366" w:type="dxa"/>
          </w:tcPr>
          <w:p w:rsidR="001A1598" w:rsidRPr="00EA479B" w:rsidP="00D040B7" w14:paraId="382D958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29" w:type="dxa"/>
          </w:tcPr>
          <w:p w:rsidR="001A1598" w:rsidRPr="00EA479B" w:rsidP="00D040B7" w14:paraId="47CF04C2" w14:textId="79719B4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AB4B4F">
              <w:rPr>
                <w:rFonts w:hint="cs"/>
                <w:b/>
                <w:bCs/>
                <w:sz w:val="24"/>
                <w:szCs w:val="24"/>
                <w:rtl/>
              </w:rPr>
              <w:t>دوائيه</w:t>
            </w:r>
          </w:p>
        </w:tc>
        <w:tc>
          <w:tcPr>
            <w:tcW w:w="709" w:type="dxa"/>
          </w:tcPr>
          <w:p w:rsidR="001A1598" w:rsidRPr="00EA479B" w:rsidP="00D040B7" w14:paraId="6BF66BB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A479B" w:rsidP="00D040B7" w14:paraId="678EC170" w14:textId="1FECDDD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B4B4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B4B4F">
              <w:rPr>
                <w:rFonts w:hint="cs"/>
                <w:b/>
                <w:bCs/>
                <w:sz w:val="24"/>
                <w:szCs w:val="24"/>
                <w:rtl/>
              </w:rPr>
              <w:t>الرحبيه</w:t>
            </w:r>
          </w:p>
        </w:tc>
        <w:tc>
          <w:tcPr>
            <w:tcW w:w="709" w:type="dxa"/>
          </w:tcPr>
          <w:p w:rsidR="001A1598" w:rsidRPr="00EA479B" w:rsidP="00D040B7" w14:paraId="6A9FD90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2126" w:type="dxa"/>
          </w:tcPr>
          <w:p w:rsidR="001A1598" w:rsidRPr="00EA479B" w:rsidP="00D040B7" w14:paraId="1154C3BF" w14:textId="0CDB032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AB4B4F">
              <w:rPr>
                <w:rFonts w:hint="cs"/>
                <w:b/>
                <w:bCs/>
                <w:sz w:val="24"/>
                <w:szCs w:val="24"/>
                <w:rtl/>
              </w:rPr>
              <w:t>روائية</w:t>
            </w:r>
          </w:p>
        </w:tc>
        <w:tc>
          <w:tcPr>
            <w:tcW w:w="567" w:type="dxa"/>
          </w:tcPr>
          <w:p w:rsidR="001A1598" w:rsidRPr="00EA479B" w:rsidP="00D040B7" w14:paraId="7BE63BB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A479B" w:rsidP="00D040B7" w14:paraId="4A8CF62D" w14:textId="16833CC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B4B4F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الأحوال </w:t>
            </w:r>
            <w:r w:rsidR="00AB4B4F">
              <w:rPr>
                <w:rFonts w:hint="cs"/>
                <w:b/>
                <w:bCs/>
                <w:sz w:val="24"/>
                <w:szCs w:val="24"/>
                <w:rtl/>
              </w:rPr>
              <w:t>الشخصيه</w:t>
            </w:r>
          </w:p>
        </w:tc>
      </w:tr>
    </w:tbl>
    <w:p w:rsidR="001A1598" w:rsidP="001A1598" w14:paraId="78773655" w14:textId="545CA4BE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A479B">
        <w:rPr>
          <w:rFonts w:hint="cs"/>
          <w:b/>
          <w:bCs/>
          <w:sz w:val="24"/>
          <w:szCs w:val="24"/>
          <w:rtl/>
        </w:rPr>
        <w:t xml:space="preserve">17_ </w:t>
      </w:r>
      <w:r w:rsidR="0003686F">
        <w:rPr>
          <w:rFonts w:hint="cs"/>
          <w:b/>
          <w:bCs/>
          <w:sz w:val="24"/>
          <w:szCs w:val="24"/>
          <w:rtl/>
        </w:rPr>
        <w:t xml:space="preserve">من امثلة </w:t>
      </w:r>
      <w:r w:rsidR="00AB4B4F">
        <w:rPr>
          <w:rFonts w:hint="cs"/>
          <w:b/>
          <w:bCs/>
          <w:sz w:val="24"/>
          <w:szCs w:val="24"/>
          <w:rtl/>
        </w:rPr>
        <w:t xml:space="preserve">المحاكم في </w:t>
      </w:r>
      <w:r w:rsidR="00AB4B4F">
        <w:rPr>
          <w:rFonts w:hint="cs"/>
          <w:b/>
          <w:bCs/>
          <w:sz w:val="24"/>
          <w:szCs w:val="24"/>
          <w:rtl/>
        </w:rPr>
        <w:t>المملكه</w:t>
      </w:r>
    </w:p>
    <w:p w:rsidR="001A1598" w:rsidRPr="00EA479B" w:rsidP="001A1598" w14:paraId="106C5F21" w14:textId="77777777">
      <w:pPr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18</w:t>
      </w:r>
      <w:r w:rsidRPr="00EA479B">
        <w:rPr>
          <w:rFonts w:hint="cs"/>
          <w:b/>
          <w:bCs/>
          <w:sz w:val="24"/>
          <w:szCs w:val="24"/>
          <w:rtl/>
        </w:rPr>
        <w:t>_  حكم</w:t>
      </w:r>
      <w:r w:rsidRPr="00EA479B">
        <w:rPr>
          <w:rFonts w:hint="cs"/>
          <w:b/>
          <w:bCs/>
          <w:sz w:val="24"/>
          <w:szCs w:val="24"/>
          <w:rtl/>
        </w:rPr>
        <w:t xml:space="preserve"> البيعة الشرعية لولي الأمر </w:t>
      </w:r>
    </w:p>
    <w:tbl>
      <w:tblPr>
        <w:tblStyle w:val="TableGrid00"/>
        <w:bidiVisual/>
        <w:tblW w:w="10717" w:type="dxa"/>
        <w:tblLook w:val="04A0"/>
      </w:tblPr>
      <w:tblGrid>
        <w:gridCol w:w="368"/>
        <w:gridCol w:w="2127"/>
        <w:gridCol w:w="709"/>
        <w:gridCol w:w="1984"/>
        <w:gridCol w:w="851"/>
        <w:gridCol w:w="1984"/>
        <w:gridCol w:w="567"/>
        <w:gridCol w:w="2127"/>
      </w:tblGrid>
      <w:tr w14:paraId="290A4C58" w14:textId="77777777" w:rsidTr="00D040B7">
        <w:tblPrEx>
          <w:tblW w:w="10717" w:type="dxa"/>
          <w:tblLook w:val="04A0"/>
        </w:tblPrEx>
        <w:tc>
          <w:tcPr>
            <w:tcW w:w="368" w:type="dxa"/>
          </w:tcPr>
          <w:p w:rsidR="001A1598" w:rsidRPr="00EA479B" w:rsidP="00D040B7" w14:paraId="288A3F65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2127" w:type="dxa"/>
          </w:tcPr>
          <w:p w:rsidR="001A1598" w:rsidRPr="00EA479B" w:rsidP="00D040B7" w14:paraId="5AAEC754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مباحه</w:t>
            </w:r>
          </w:p>
        </w:tc>
        <w:tc>
          <w:tcPr>
            <w:tcW w:w="709" w:type="dxa"/>
          </w:tcPr>
          <w:p w:rsidR="001A1598" w:rsidRPr="00EA479B" w:rsidP="00D040B7" w14:paraId="7E21BFD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A479B" w:rsidP="00D040B7" w14:paraId="6FC9DBF8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سنه مؤكدة</w:t>
            </w:r>
          </w:p>
        </w:tc>
        <w:tc>
          <w:tcPr>
            <w:tcW w:w="851" w:type="dxa"/>
          </w:tcPr>
          <w:p w:rsidR="001A1598" w:rsidRPr="00EA479B" w:rsidP="00D040B7" w14:paraId="2E08A7E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A479B" w:rsidP="00D040B7" w14:paraId="1D1E885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سنه</w:t>
            </w:r>
          </w:p>
        </w:tc>
        <w:tc>
          <w:tcPr>
            <w:tcW w:w="567" w:type="dxa"/>
          </w:tcPr>
          <w:p w:rsidR="001A1598" w:rsidRPr="00EA479B" w:rsidP="00D040B7" w14:paraId="37620EC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A479B" w:rsidP="00D040B7" w14:paraId="47DDF4EF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واجبة</w:t>
            </w:r>
          </w:p>
        </w:tc>
      </w:tr>
    </w:tbl>
    <w:p w:rsidR="001A1598" w:rsidRPr="00EA479B" w:rsidP="001A1598" w14:paraId="0B1F8571" w14:textId="77777777">
      <w:pPr>
        <w:spacing w:after="20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A479B">
        <w:rPr>
          <w:rFonts w:hint="cs"/>
          <w:b/>
          <w:bCs/>
          <w:sz w:val="24"/>
          <w:szCs w:val="24"/>
          <w:rtl/>
        </w:rPr>
        <w:t xml:space="preserve">19- حكم </w:t>
      </w:r>
      <w:r w:rsidRPr="00EA479B">
        <w:rPr>
          <w:rFonts w:hint="cs"/>
          <w:b/>
          <w:bCs/>
          <w:sz w:val="24"/>
          <w:szCs w:val="24"/>
          <w:rtl/>
        </w:rPr>
        <w:t>الخروج  على</w:t>
      </w:r>
      <w:r w:rsidRPr="00EA479B">
        <w:rPr>
          <w:rFonts w:hint="cs"/>
          <w:b/>
          <w:bCs/>
          <w:sz w:val="24"/>
          <w:szCs w:val="24"/>
          <w:rtl/>
        </w:rPr>
        <w:t xml:space="preserve"> ولي الأمر بعد </w:t>
      </w:r>
      <w:r w:rsidRPr="00EA479B">
        <w:rPr>
          <w:rFonts w:hint="cs"/>
          <w:b/>
          <w:bCs/>
          <w:sz w:val="24"/>
          <w:szCs w:val="24"/>
          <w:rtl/>
        </w:rPr>
        <w:t>المبايعه</w:t>
      </w:r>
    </w:p>
    <w:tbl>
      <w:tblPr>
        <w:tblStyle w:val="TableGrid00"/>
        <w:bidiVisual/>
        <w:tblW w:w="10717" w:type="dxa"/>
        <w:tblLook w:val="04A0"/>
      </w:tblPr>
      <w:tblGrid>
        <w:gridCol w:w="360"/>
        <w:gridCol w:w="2135"/>
        <w:gridCol w:w="709"/>
        <w:gridCol w:w="1984"/>
        <w:gridCol w:w="851"/>
        <w:gridCol w:w="1984"/>
        <w:gridCol w:w="567"/>
        <w:gridCol w:w="2127"/>
      </w:tblGrid>
      <w:tr w14:paraId="64878F43" w14:textId="77777777" w:rsidTr="00D040B7">
        <w:tblPrEx>
          <w:tblW w:w="10717" w:type="dxa"/>
          <w:tblLook w:val="04A0"/>
        </w:tblPrEx>
        <w:tc>
          <w:tcPr>
            <w:tcW w:w="360" w:type="dxa"/>
          </w:tcPr>
          <w:p w:rsidR="001A1598" w:rsidRPr="00EA479B" w:rsidP="00D040B7" w14:paraId="534EFFB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135" w:type="dxa"/>
          </w:tcPr>
          <w:p w:rsidR="001A1598" w:rsidRPr="00EA479B" w:rsidP="00D040B7" w14:paraId="18B5DEA3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واجب</w:t>
            </w:r>
          </w:p>
        </w:tc>
        <w:tc>
          <w:tcPr>
            <w:tcW w:w="709" w:type="dxa"/>
          </w:tcPr>
          <w:p w:rsidR="001A1598" w:rsidRPr="00EA479B" w:rsidP="00D040B7" w14:paraId="142AD90D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1984" w:type="dxa"/>
          </w:tcPr>
          <w:p w:rsidR="001A1598" w:rsidRPr="00EA479B" w:rsidP="00D040B7" w14:paraId="4AD5864A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 xml:space="preserve">  جائز</w:t>
            </w:r>
          </w:p>
        </w:tc>
        <w:tc>
          <w:tcPr>
            <w:tcW w:w="851" w:type="dxa"/>
          </w:tcPr>
          <w:p w:rsidR="001A1598" w:rsidRPr="00EA479B" w:rsidP="00D040B7" w14:paraId="7C8D920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جـ</w:t>
            </w:r>
          </w:p>
        </w:tc>
        <w:tc>
          <w:tcPr>
            <w:tcW w:w="1984" w:type="dxa"/>
          </w:tcPr>
          <w:p w:rsidR="001A1598" w:rsidRPr="00EA479B" w:rsidP="00D040B7" w14:paraId="5E2926BC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مكروه</w:t>
            </w:r>
          </w:p>
        </w:tc>
        <w:tc>
          <w:tcPr>
            <w:tcW w:w="567" w:type="dxa"/>
          </w:tcPr>
          <w:p w:rsidR="001A1598" w:rsidRPr="00EA479B" w:rsidP="00D040B7" w14:paraId="6BBFD9AE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27" w:type="dxa"/>
          </w:tcPr>
          <w:p w:rsidR="001A1598" w:rsidRPr="00EA479B" w:rsidP="00D040B7" w14:paraId="3A0ECAD1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EA479B">
              <w:rPr>
                <w:rFonts w:hint="cs"/>
                <w:b/>
                <w:bCs/>
                <w:sz w:val="24"/>
                <w:szCs w:val="24"/>
                <w:rtl/>
              </w:rPr>
              <w:t xml:space="preserve">  محرم</w:t>
            </w:r>
          </w:p>
        </w:tc>
      </w:tr>
    </w:tbl>
    <w:p w:rsidR="002D781D" w:rsidRPr="00C8371B" w:rsidP="002D781D" w14:paraId="315E4184" w14:textId="5BFEB48E">
      <w:pPr>
        <w:spacing w:after="200" w:line="276" w:lineRule="auto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rtl/>
        </w:rPr>
        <w:t xml:space="preserve">20- </w:t>
      </w:r>
      <w:r w:rsidR="00E53943">
        <w:rPr>
          <w:rFonts w:hint="cs"/>
          <w:b/>
          <w:bCs/>
          <w:rtl/>
        </w:rPr>
        <w:t xml:space="preserve">نظام الحكم في المملكة </w:t>
      </w:r>
      <w:r w:rsidR="00E53943">
        <w:rPr>
          <w:rFonts w:hint="cs"/>
          <w:b/>
          <w:bCs/>
          <w:rtl/>
        </w:rPr>
        <w:t>العربيه</w:t>
      </w:r>
      <w:r w:rsidR="00E53943">
        <w:rPr>
          <w:rFonts w:hint="cs"/>
          <w:b/>
          <w:bCs/>
          <w:rtl/>
        </w:rPr>
        <w:t xml:space="preserve"> السعودية </w:t>
      </w:r>
    </w:p>
    <w:tbl>
      <w:tblPr>
        <w:tblStyle w:val="TableGrid00"/>
        <w:bidiVisual/>
        <w:tblW w:w="10717" w:type="dxa"/>
        <w:tblLayout w:type="fixed"/>
        <w:tblLook w:val="04A0"/>
      </w:tblPr>
      <w:tblGrid>
        <w:gridCol w:w="369"/>
        <w:gridCol w:w="2409"/>
        <w:gridCol w:w="426"/>
        <w:gridCol w:w="1984"/>
        <w:gridCol w:w="851"/>
        <w:gridCol w:w="1984"/>
        <w:gridCol w:w="567"/>
        <w:gridCol w:w="2127"/>
      </w:tblGrid>
      <w:tr w14:paraId="2476DE66" w14:textId="77777777" w:rsidTr="00097F0A">
        <w:tblPrEx>
          <w:tblW w:w="10717" w:type="dxa"/>
          <w:tblLayout w:type="fixed"/>
          <w:tblLook w:val="04A0"/>
        </w:tblPrEx>
        <w:tc>
          <w:tcPr>
            <w:tcW w:w="369" w:type="dxa"/>
          </w:tcPr>
          <w:p w:rsidR="002D781D" w:rsidRPr="00C8371B" w:rsidP="00097F0A" w14:paraId="0804344E" w14:textId="77777777">
            <w:pPr>
              <w:rPr>
                <w:b/>
                <w:bCs/>
                <w:rtl/>
              </w:rPr>
            </w:pPr>
            <w:bookmarkStart w:id="5" w:name="_Hlk118056792"/>
            <w:r w:rsidRPr="00C8371B">
              <w:rPr>
                <w:rFonts w:hint="cs"/>
                <w:b/>
                <w:bCs/>
                <w:rtl/>
              </w:rPr>
              <w:t>أ</w:t>
            </w:r>
          </w:p>
        </w:tc>
        <w:tc>
          <w:tcPr>
            <w:tcW w:w="2409" w:type="dxa"/>
          </w:tcPr>
          <w:p w:rsidR="002D781D" w:rsidRPr="00C8371B" w:rsidP="00097F0A" w14:paraId="24575587" w14:textId="13610327">
            <w:pPr>
              <w:jc w:val="both"/>
              <w:rPr>
                <w:b/>
                <w:bCs/>
                <w:rtl/>
              </w:rPr>
            </w:pPr>
            <w:r w:rsidRPr="00C8371B">
              <w:rPr>
                <w:rFonts w:hint="cs"/>
                <w:b/>
                <w:bCs/>
                <w:rtl/>
              </w:rPr>
              <w:t xml:space="preserve">       </w:t>
            </w:r>
            <w:r w:rsidR="00E53943">
              <w:rPr>
                <w:rFonts w:hint="cs"/>
                <w:b/>
                <w:bCs/>
                <w:rtl/>
              </w:rPr>
              <w:t>وزاري</w:t>
            </w:r>
          </w:p>
        </w:tc>
        <w:tc>
          <w:tcPr>
            <w:tcW w:w="426" w:type="dxa"/>
          </w:tcPr>
          <w:p w:rsidR="002D781D" w:rsidRPr="00C8371B" w:rsidP="00097F0A" w14:paraId="4578D091" w14:textId="77777777">
            <w:pPr>
              <w:rPr>
                <w:b/>
                <w:bCs/>
                <w:rtl/>
              </w:rPr>
            </w:pPr>
            <w:r w:rsidRPr="00C8371B">
              <w:rPr>
                <w:rFonts w:hint="cs"/>
                <w:b/>
                <w:bCs/>
                <w:rtl/>
              </w:rPr>
              <w:t>ب</w:t>
            </w:r>
          </w:p>
        </w:tc>
        <w:tc>
          <w:tcPr>
            <w:tcW w:w="1984" w:type="dxa"/>
          </w:tcPr>
          <w:p w:rsidR="002D781D" w:rsidRPr="00C8371B" w:rsidP="00097F0A" w14:paraId="46E6312D" w14:textId="41F0412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مـلكي</w:t>
            </w:r>
          </w:p>
        </w:tc>
        <w:tc>
          <w:tcPr>
            <w:tcW w:w="851" w:type="dxa"/>
          </w:tcPr>
          <w:p w:rsidR="002D781D" w:rsidRPr="00C8371B" w:rsidP="00097F0A" w14:paraId="07F977C6" w14:textId="77777777">
            <w:pPr>
              <w:rPr>
                <w:b/>
                <w:bCs/>
                <w:rtl/>
              </w:rPr>
            </w:pPr>
            <w:r w:rsidRPr="00C8371B">
              <w:rPr>
                <w:rFonts w:hint="cs"/>
                <w:b/>
                <w:bCs/>
                <w:rtl/>
              </w:rPr>
              <w:t>جـ</w:t>
            </w:r>
          </w:p>
        </w:tc>
        <w:tc>
          <w:tcPr>
            <w:tcW w:w="1984" w:type="dxa"/>
          </w:tcPr>
          <w:p w:rsidR="002D781D" w:rsidRPr="00C8371B" w:rsidP="00097F0A" w14:paraId="0874940A" w14:textId="6EF44F7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812101">
              <w:rPr>
                <w:rFonts w:hint="cs"/>
                <w:b/>
                <w:bCs/>
                <w:rtl/>
              </w:rPr>
              <w:t xml:space="preserve">رئيسي </w:t>
            </w:r>
          </w:p>
        </w:tc>
        <w:tc>
          <w:tcPr>
            <w:tcW w:w="567" w:type="dxa"/>
          </w:tcPr>
          <w:p w:rsidR="002D781D" w:rsidRPr="00C8371B" w:rsidP="00097F0A" w14:paraId="7B600471" w14:textId="77777777">
            <w:pPr>
              <w:rPr>
                <w:b/>
                <w:bCs/>
                <w:rtl/>
              </w:rPr>
            </w:pPr>
            <w:r w:rsidRPr="00C8371B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127" w:type="dxa"/>
          </w:tcPr>
          <w:p w:rsidR="00812101" w:rsidRPr="00C8371B" w:rsidP="00812101" w14:paraId="2D9767D3" w14:textId="325B64B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  <w:r w:rsidR="00053035">
              <w:rPr>
                <w:rFonts w:hint="cs"/>
                <w:b/>
                <w:bCs/>
                <w:rtl/>
              </w:rPr>
              <w:t>اميري</w:t>
            </w:r>
          </w:p>
        </w:tc>
      </w:tr>
      <w:bookmarkEnd w:id="5"/>
    </w:tbl>
    <w:p w:rsidR="006179DA" w:rsidP="00142CC6" w14:paraId="448FC1A2" w14:textId="5A0434EC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6179DA" w:rsidP="00142CC6" w14:paraId="6E6F301A" w14:textId="3A9544A4">
      <w:pPr>
        <w:spacing w:after="200" w:line="276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6179DA" w:rsidP="006179DA" w14:paraId="0B771056" w14:textId="5A325EAC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انتهت </w:t>
      </w:r>
      <w:r>
        <w:rPr>
          <w:rFonts w:hint="cs"/>
          <w:b/>
          <w:bCs/>
          <w:sz w:val="24"/>
          <w:szCs w:val="24"/>
          <w:rtl/>
        </w:rPr>
        <w:t>الاسئله</w:t>
      </w:r>
      <w:r>
        <w:rPr>
          <w:rFonts w:hint="cs"/>
          <w:b/>
          <w:bCs/>
          <w:sz w:val="24"/>
          <w:szCs w:val="24"/>
          <w:rtl/>
        </w:rPr>
        <w:t xml:space="preserve"> بارك الله جهدك ورزقك ثمرة عملك</w:t>
      </w:r>
    </w:p>
    <w:p w:rsidR="00E77C44" w:rsidRPr="00142CC6" w:rsidP="006179DA" w14:paraId="5966D8D4" w14:textId="32F1BCA1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  <w:sectPr w:rsidSect="0096121E">
          <w:footerReference w:type="default" r:id="rId12"/>
          <w:pgSz w:w="11906" w:h="16838"/>
          <w:pgMar w:top="11" w:right="720" w:bottom="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sz w:val="24"/>
          <w:szCs w:val="24"/>
          <w:rtl/>
        </w:rPr>
        <w:t>أ/</w:t>
      </w:r>
      <w:r>
        <w:rPr>
          <w:rFonts w:hint="cs"/>
          <w:b/>
          <w:bCs/>
          <w:sz w:val="24"/>
          <w:szCs w:val="24"/>
          <w:rtl/>
        </w:rPr>
        <w:t>الجوهره</w:t>
      </w:r>
    </w:p>
    <w:p w:rsidR="00A51787" w:rsidRPr="001B572D" w14:paraId="1C8D8AA0" w14:textId="77777777">
      <w:pPr>
        <w:spacing w:after="200" w:line="276" w:lineRule="auto"/>
        <w:rPr>
          <w:rFonts w:ascii="Calibri" w:eastAsia="Calibri" w:hAnsi="Calibri" w:cs="AL-Mohanad"/>
          <w:b/>
          <w:bCs/>
          <w:sz w:val="24"/>
          <w:szCs w:val="24"/>
          <w:rtl/>
        </w:rPr>
      </w:pPr>
      <w:r w:rsidRPr="001B572D">
        <w:rPr>
          <w:rFonts w:cs="AL-Mohanad" w:hint="cs"/>
          <w:b/>
          <w:bCs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-29210</wp:posOffset>
            </wp:positionV>
            <wp:extent cx="2019300" cy="1019175"/>
            <wp:effectExtent l="0" t="0" r="0" b="9525"/>
            <wp:wrapTight wrapText="bothSides">
              <wp:wrapPolygon>
                <wp:start x="0" y="0"/>
                <wp:lineTo x="0" y="21398"/>
                <wp:lineTo x="21396" y="21398"/>
                <wp:lineTo x="21396" y="0"/>
                <wp:lineTo x="0" y="0"/>
              </wp:wrapPolygon>
            </wp:wrapTight>
            <wp:docPr id="171692863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928631" name="شعار الوزاره.pn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72D">
        <w:rPr>
          <w:rFonts w:cs="AL-Mohanad" w:hint="cs"/>
          <w:b/>
          <w:bCs/>
          <w:sz w:val="24"/>
          <w:szCs w:val="24"/>
          <w:rtl/>
        </w:rPr>
        <w:t xml:space="preserve">المملكة العربية السعودية                                                             اسم الطالبة / </w:t>
      </w:r>
    </w:p>
    <w:p w:rsidR="0055613C" w:rsidRPr="001B572D" w:rsidP="00AE4CD7" w14:paraId="7D0BDA03" w14:textId="2061C3D7">
      <w:pPr>
        <w:spacing w:after="200" w:line="276" w:lineRule="auto"/>
        <w:rPr>
          <w:rFonts w:ascii="Calibri" w:eastAsia="Calibri" w:hAnsi="Calibri" w:cs="AL-Mohanad"/>
          <w:b/>
          <w:bCs/>
          <w:sz w:val="24"/>
          <w:szCs w:val="24"/>
          <w:rtl/>
        </w:rPr>
      </w:pPr>
      <w:r w:rsidRPr="001B572D">
        <w:rPr>
          <w:rFonts w:cs="AL-Mohanad" w:hint="cs"/>
          <w:b/>
          <w:bCs/>
          <w:sz w:val="24"/>
          <w:szCs w:val="24"/>
          <w:rtl/>
        </w:rPr>
        <w:t xml:space="preserve">وزارة التعليم                                                                             الصف </w:t>
      </w:r>
      <w:r w:rsidRPr="001B572D" w:rsidR="00E51433">
        <w:rPr>
          <w:rFonts w:cs="AL-Mohanad" w:hint="cs"/>
          <w:b/>
          <w:bCs/>
          <w:sz w:val="24"/>
          <w:szCs w:val="24"/>
          <w:rtl/>
        </w:rPr>
        <w:t>/</w:t>
      </w:r>
      <w:r w:rsidR="00AE4CD7">
        <w:rPr>
          <w:rFonts w:cs="AL-Mohanad" w:hint="cs"/>
          <w:b/>
          <w:bCs/>
          <w:sz w:val="24"/>
          <w:szCs w:val="24"/>
          <w:rtl/>
        </w:rPr>
        <w:t xml:space="preserve"> </w:t>
      </w:r>
      <w:r w:rsidR="00DA02A1">
        <w:rPr>
          <w:rFonts w:cs="AL-Mohanad" w:hint="cs"/>
          <w:b/>
          <w:bCs/>
          <w:sz w:val="24"/>
          <w:szCs w:val="24"/>
          <w:rtl/>
        </w:rPr>
        <w:t xml:space="preserve">الثاني ثانوي المسار العام </w:t>
      </w:r>
    </w:p>
    <w:p w:rsidR="0055613C" w:rsidRPr="001B572D" w:rsidP="00AE4CD7" w14:paraId="4AB7A6A4" w14:textId="7007D6A5">
      <w:pPr>
        <w:spacing w:after="200" w:line="276" w:lineRule="auto"/>
        <w:rPr>
          <w:rFonts w:ascii="Calibri" w:eastAsia="Calibri" w:hAnsi="Calibri" w:cs="AL-Mohanad"/>
          <w:b/>
          <w:bCs/>
          <w:sz w:val="24"/>
          <w:szCs w:val="24"/>
          <w:rtl/>
        </w:rPr>
      </w:pPr>
      <w:r>
        <w:rPr>
          <w:rFonts w:cs="AL-Mohanad" w:hint="cs"/>
          <w:b/>
          <w:bCs/>
          <w:sz w:val="24"/>
          <w:szCs w:val="24"/>
          <w:rtl/>
        </w:rPr>
        <w:t xml:space="preserve">ثانوية </w:t>
      </w:r>
      <w:r w:rsidR="00241499">
        <w:rPr>
          <w:rFonts w:cs="AL-Mohanad" w:hint="cs"/>
          <w:b/>
          <w:bCs/>
          <w:sz w:val="24"/>
          <w:szCs w:val="24"/>
          <w:rtl/>
        </w:rPr>
        <w:t xml:space="preserve">                                 </w:t>
      </w:r>
      <w:r w:rsidRPr="001B572D">
        <w:rPr>
          <w:rFonts w:cs="AL-Mohanad" w:hint="cs"/>
          <w:b/>
          <w:bCs/>
          <w:sz w:val="24"/>
          <w:szCs w:val="24"/>
          <w:rtl/>
        </w:rPr>
        <w:t xml:space="preserve">المادة / </w:t>
      </w:r>
      <w:r w:rsidR="00DA02A1">
        <w:rPr>
          <w:rFonts w:cs="AL-Mohanad" w:hint="cs"/>
          <w:b/>
          <w:bCs/>
          <w:sz w:val="24"/>
          <w:szCs w:val="24"/>
          <w:rtl/>
        </w:rPr>
        <w:t>التوحيد 1</w:t>
      </w:r>
    </w:p>
    <w:p w:rsidR="0055613C" w:rsidP="001B572D" w14:paraId="0280BDAB" w14:textId="77777777">
      <w:pPr>
        <w:spacing w:after="200" w:line="276" w:lineRule="auto"/>
        <w:rPr>
          <w:rFonts w:ascii="Calibri" w:eastAsia="Calibri" w:hAnsi="Calibri" w:cs="AL-Mohanad"/>
          <w:sz w:val="24"/>
          <w:szCs w:val="24"/>
          <w:rtl/>
        </w:rPr>
      </w:pPr>
      <w:r>
        <w:rPr>
          <w:rFonts w:cs="AL-Mohana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971550" cy="819150"/>
                <wp:effectExtent l="0" t="0" r="19050" b="19050"/>
                <wp:wrapNone/>
                <wp:docPr id="928399487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819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44" style="width:76.5pt;height:64.5pt;margin-top:16.9pt;margin-left:0;mso-wrap-distance-bottom:0;mso-wrap-distance-left:9pt;mso-wrap-distance-right:9pt;mso-wrap-distance-top:0;position:absolute;v-text-anchor:middle;z-index:251688960" arcsize="10923f" fillcolor="white" stroked="t" strokecolor="black" strokeweight="1pt"/>
            </w:pict>
          </mc:Fallback>
        </mc:AlternateContent>
      </w:r>
      <w:r>
        <w:rPr>
          <w:rFonts w:cs="AL-Mohanad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613C" w:rsidRPr="00213775" w:rsidP="00213775" w14:paraId="1FF905AA" w14:textId="77777777">
      <w:pPr>
        <w:spacing w:after="200" w:line="240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 w:rsidRPr="00213775">
        <w:rPr>
          <w:rFonts w:cs="Akhbar MT" w:hint="cs"/>
          <w:b/>
          <w:bCs/>
          <w:sz w:val="24"/>
          <w:szCs w:val="24"/>
          <w:rtl/>
        </w:rPr>
        <w:t xml:space="preserve">مستعينة بعلام الغيوب </w:t>
      </w:r>
      <w:r w:rsidRPr="00213775">
        <w:rPr>
          <w:rFonts w:cs="Akhbar MT" w:hint="cs"/>
          <w:b/>
          <w:bCs/>
          <w:sz w:val="24"/>
          <w:szCs w:val="24"/>
          <w:rtl/>
        </w:rPr>
        <w:t>أجيبي</w:t>
      </w:r>
      <w:r w:rsidRPr="00213775">
        <w:rPr>
          <w:rFonts w:cs="Akhbar MT" w:hint="cs"/>
          <w:b/>
          <w:bCs/>
          <w:sz w:val="24"/>
          <w:szCs w:val="24"/>
          <w:rtl/>
        </w:rPr>
        <w:t xml:space="preserve"> عن </w:t>
      </w:r>
      <w:r w:rsidRPr="00213775">
        <w:rPr>
          <w:rFonts w:cs="Akhbar MT" w:hint="cs"/>
          <w:b/>
          <w:bCs/>
          <w:sz w:val="24"/>
          <w:szCs w:val="24"/>
          <w:rtl/>
        </w:rPr>
        <w:t>المطلوب .</w:t>
      </w:r>
    </w:p>
    <w:p w:rsidR="00AE4CD7" w:rsidRPr="00213775" w:rsidP="00213775" w14:paraId="2F5B1B9C" w14:textId="6833D341">
      <w:pPr>
        <w:spacing w:after="200" w:line="240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 w:rsidRPr="00213775">
        <w:rPr>
          <w:rFonts w:cs="Akhbar MT" w:hint="cs"/>
          <w:b/>
          <w:bCs/>
          <w:sz w:val="24"/>
          <w:szCs w:val="24"/>
          <w:rtl/>
        </w:rPr>
        <w:t>س1/</w:t>
      </w:r>
      <w:r w:rsidRPr="00213775" w:rsidR="00E51433">
        <w:rPr>
          <w:rFonts w:cs="Akhbar MT" w:hint="cs"/>
          <w:b/>
          <w:bCs/>
          <w:sz w:val="24"/>
          <w:szCs w:val="24"/>
          <w:rtl/>
        </w:rPr>
        <w:t xml:space="preserve">أكتبي المصطلح </w:t>
      </w:r>
      <w:r w:rsidR="00556A1E">
        <w:rPr>
          <w:rFonts w:cs="Akhbar MT" w:hint="cs"/>
          <w:b/>
          <w:bCs/>
          <w:sz w:val="24"/>
          <w:szCs w:val="24"/>
          <w:rtl/>
        </w:rPr>
        <w:t>الشرعي</w:t>
      </w:r>
      <w:r w:rsidRPr="00213775" w:rsidR="00E51433">
        <w:rPr>
          <w:rFonts w:cs="Akhbar MT" w:hint="cs"/>
          <w:b/>
          <w:bCs/>
          <w:sz w:val="24"/>
          <w:szCs w:val="24"/>
          <w:rtl/>
        </w:rPr>
        <w:t xml:space="preserve"> في الجدول التالي</w:t>
      </w:r>
      <w:r w:rsidRPr="00213775">
        <w:rPr>
          <w:rFonts w:cs="Akhbar MT" w:hint="cs"/>
          <w:b/>
          <w:bCs/>
          <w:sz w:val="24"/>
          <w:szCs w:val="24"/>
          <w:rtl/>
        </w:rPr>
        <w:t xml:space="preserve"> من خلال المعطيات </w:t>
      </w:r>
      <w:r w:rsidRPr="00213775">
        <w:rPr>
          <w:rFonts w:cs="Akhbar MT" w:hint="cs"/>
          <w:b/>
          <w:bCs/>
          <w:sz w:val="24"/>
          <w:szCs w:val="24"/>
          <w:rtl/>
        </w:rPr>
        <w:t xml:space="preserve">التالية </w:t>
      </w:r>
      <w:r w:rsidRPr="00213775" w:rsidR="00E51433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213775">
        <w:rPr>
          <w:rFonts w:cs="Akhbar MT" w:hint="cs"/>
          <w:b/>
          <w:bCs/>
          <w:sz w:val="24"/>
          <w:szCs w:val="24"/>
          <w:rtl/>
        </w:rPr>
        <w:t>:</w:t>
      </w:r>
    </w:p>
    <w:p w:rsidR="0055613C" w:rsidRPr="00213775" w:rsidP="00CC57E7" w14:paraId="553EF9C6" w14:textId="3F746B34">
      <w:pPr>
        <w:spacing w:after="200" w:line="240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                    </w:t>
      </w:r>
      <w:r w:rsidRPr="00213775" w:rsidR="00AE4CD7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213775" w:rsidR="00AE4CD7">
        <w:rPr>
          <w:rFonts w:cs="Akhbar MT" w:hint="cs"/>
          <w:b/>
          <w:bCs/>
          <w:sz w:val="24"/>
          <w:szCs w:val="24"/>
          <w:rtl/>
        </w:rPr>
        <w:t>(</w:t>
      </w:r>
      <w:r w:rsidR="00556A1E">
        <w:rPr>
          <w:rFonts w:cs="Akhbar MT" w:hint="cs"/>
          <w:b/>
          <w:bCs/>
          <w:sz w:val="24"/>
          <w:szCs w:val="24"/>
          <w:rtl/>
        </w:rPr>
        <w:t xml:space="preserve"> التوحيد</w:t>
      </w:r>
      <w:r w:rsidR="00556A1E">
        <w:rPr>
          <w:rFonts w:cs="Akhbar MT" w:hint="cs"/>
          <w:b/>
          <w:bCs/>
          <w:sz w:val="24"/>
          <w:szCs w:val="24"/>
          <w:rtl/>
        </w:rPr>
        <w:t xml:space="preserve"> - الفرق والأحزاب - </w:t>
      </w:r>
      <w:r w:rsidR="00556A1E">
        <w:rPr>
          <w:rFonts w:cs="Akhbar MT" w:hint="cs"/>
          <w:b/>
          <w:bCs/>
          <w:sz w:val="24"/>
          <w:szCs w:val="24"/>
          <w:rtl/>
        </w:rPr>
        <w:t>لااله</w:t>
      </w:r>
      <w:r w:rsidR="00556A1E">
        <w:rPr>
          <w:rFonts w:cs="Akhbar MT" w:hint="cs"/>
          <w:b/>
          <w:bCs/>
          <w:sz w:val="24"/>
          <w:szCs w:val="24"/>
          <w:rtl/>
        </w:rPr>
        <w:t xml:space="preserve"> </w:t>
      </w:r>
      <w:r w:rsidR="00556A1E">
        <w:rPr>
          <w:rFonts w:cs="Akhbar MT" w:hint="cs"/>
          <w:b/>
          <w:bCs/>
          <w:sz w:val="24"/>
          <w:szCs w:val="24"/>
          <w:rtl/>
        </w:rPr>
        <w:t>الاالله</w:t>
      </w:r>
      <w:r w:rsidR="00556A1E">
        <w:rPr>
          <w:rFonts w:cs="Akhbar MT" w:hint="cs"/>
          <w:b/>
          <w:bCs/>
          <w:sz w:val="24"/>
          <w:szCs w:val="24"/>
          <w:rtl/>
        </w:rPr>
        <w:t xml:space="preserve"> -توحيد الربوبية -الكفر الأصغر -البدعة - النفاق - البيعة الشرعية </w:t>
      </w:r>
      <w:r w:rsidRPr="00213775" w:rsidR="00AE4CD7">
        <w:rPr>
          <w:rFonts w:cs="Akhbar MT" w:hint="cs"/>
          <w:b/>
          <w:bCs/>
          <w:sz w:val="24"/>
          <w:szCs w:val="24"/>
          <w:rtl/>
        </w:rPr>
        <w:t>)</w:t>
      </w:r>
      <w:r w:rsidRPr="00213775"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2722"/>
        <w:gridCol w:w="7734"/>
      </w:tblGrid>
      <w:tr w14:paraId="0635F8A8" w14:textId="77777777" w:rsidTr="00641730">
        <w:tblPrEx>
          <w:tblW w:w="0" w:type="auto"/>
          <w:tblLook w:val="04A0"/>
        </w:tblPrEx>
        <w:trPr>
          <w:trHeight w:val="428"/>
        </w:trPr>
        <w:tc>
          <w:tcPr>
            <w:tcW w:w="2777" w:type="dxa"/>
          </w:tcPr>
          <w:p w:rsidR="0055613C" w:rsidRPr="00213775" w:rsidP="00213775" w14:paraId="6C01136B" w14:textId="77777777">
            <w:pPr>
              <w:rPr>
                <w:rFonts w:cs="Akhbar MT"/>
                <w:sz w:val="24"/>
                <w:szCs w:val="24"/>
                <w:rtl/>
              </w:rPr>
            </w:pPr>
            <w:r w:rsidRPr="00213775">
              <w:rPr>
                <w:rFonts w:cs="Akhbar MT" w:hint="cs"/>
                <w:sz w:val="24"/>
                <w:szCs w:val="24"/>
                <w:rtl/>
              </w:rPr>
              <w:t>1/</w:t>
            </w:r>
          </w:p>
        </w:tc>
        <w:tc>
          <w:tcPr>
            <w:tcW w:w="7890" w:type="dxa"/>
          </w:tcPr>
          <w:p w:rsidR="0055613C" w:rsidRPr="0085097D" w:rsidP="00213775" w14:paraId="0052DEB2" w14:textId="365DD1A1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كل أمر محدث في الدين </w:t>
            </w:r>
            <w:r w:rsidRPr="0085097D" w:rsidR="00CC57E7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A327309" w14:textId="77777777" w:rsidTr="00641730">
        <w:tblPrEx>
          <w:tblW w:w="0" w:type="auto"/>
          <w:tblLook w:val="04A0"/>
        </w:tblPrEx>
        <w:trPr>
          <w:trHeight w:val="445"/>
        </w:trPr>
        <w:tc>
          <w:tcPr>
            <w:tcW w:w="2777" w:type="dxa"/>
          </w:tcPr>
          <w:p w:rsidR="0055613C" w:rsidRPr="00213775" w:rsidP="00213775" w14:paraId="5F90FC07" w14:textId="77777777">
            <w:pPr>
              <w:rPr>
                <w:rFonts w:cs="Akhbar MT"/>
                <w:sz w:val="24"/>
                <w:szCs w:val="24"/>
                <w:rtl/>
              </w:rPr>
            </w:pPr>
            <w:r w:rsidRPr="00213775">
              <w:rPr>
                <w:rFonts w:cs="Akhbar MT" w:hint="cs"/>
                <w:sz w:val="24"/>
                <w:szCs w:val="24"/>
                <w:rtl/>
              </w:rPr>
              <w:t>2/</w:t>
            </w:r>
          </w:p>
        </w:tc>
        <w:tc>
          <w:tcPr>
            <w:tcW w:w="7890" w:type="dxa"/>
          </w:tcPr>
          <w:p w:rsidR="0055613C" w:rsidRPr="0085097D" w:rsidP="00213775" w14:paraId="58218D31" w14:textId="12C3E392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افراد الله تعالى بالربوبية والألوهية والاسماء والصفات </w:t>
            </w:r>
            <w:r w:rsidRPr="0085097D" w:rsidR="00CC57E7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43088783" w14:textId="77777777" w:rsidTr="00641730">
        <w:tblPrEx>
          <w:tblW w:w="0" w:type="auto"/>
          <w:tblLook w:val="04A0"/>
        </w:tblPrEx>
        <w:trPr>
          <w:trHeight w:val="445"/>
        </w:trPr>
        <w:tc>
          <w:tcPr>
            <w:tcW w:w="2777" w:type="dxa"/>
          </w:tcPr>
          <w:p w:rsidR="00AE4CD7" w:rsidRPr="00213775" w:rsidP="00213775" w14:paraId="1C73D8C5" w14:textId="77777777">
            <w:pPr>
              <w:rPr>
                <w:rFonts w:cs="Akhbar MT"/>
                <w:sz w:val="24"/>
                <w:szCs w:val="24"/>
                <w:rtl/>
              </w:rPr>
            </w:pPr>
            <w:r w:rsidRPr="00213775">
              <w:rPr>
                <w:rFonts w:cs="Akhbar MT" w:hint="cs"/>
                <w:sz w:val="24"/>
                <w:szCs w:val="24"/>
                <w:rtl/>
              </w:rPr>
              <w:t>3/</w:t>
            </w:r>
          </w:p>
        </w:tc>
        <w:tc>
          <w:tcPr>
            <w:tcW w:w="7890" w:type="dxa"/>
          </w:tcPr>
          <w:p w:rsidR="00AE4CD7" w:rsidRPr="0085097D" w:rsidP="00213775" w14:paraId="234FAF65" w14:textId="1CF96D6A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لامعبود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بحق الا الله </w:t>
            </w:r>
            <w:r w:rsidRPr="0085097D" w:rsidR="00CC57E7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1ACC390" w14:textId="77777777" w:rsidTr="00641730">
        <w:tblPrEx>
          <w:tblW w:w="0" w:type="auto"/>
          <w:tblLook w:val="04A0"/>
        </w:tblPrEx>
        <w:trPr>
          <w:trHeight w:val="445"/>
        </w:trPr>
        <w:tc>
          <w:tcPr>
            <w:tcW w:w="2777" w:type="dxa"/>
          </w:tcPr>
          <w:p w:rsidR="00CC57E7" w:rsidRPr="00213775" w:rsidP="00213775" w14:paraId="394393EB" w14:textId="77777777">
            <w:pPr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>4/</w:t>
            </w:r>
          </w:p>
        </w:tc>
        <w:tc>
          <w:tcPr>
            <w:tcW w:w="7890" w:type="dxa"/>
          </w:tcPr>
          <w:p w:rsidR="00CC57E7" w:rsidRPr="0085097D" w:rsidP="00213775" w14:paraId="708E645A" w14:textId="69F2BC35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هي الذنوب التي ورد تسميتها في الكتاب والسنة كفراً ولم تصل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الىحد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الكفر الأكبر </w:t>
            </w:r>
            <w:r w:rsidRPr="0085097D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E811348" w14:textId="77777777" w:rsidTr="00641730">
        <w:tblPrEx>
          <w:tblW w:w="0" w:type="auto"/>
          <w:tblLook w:val="04A0"/>
        </w:tblPrEx>
        <w:trPr>
          <w:trHeight w:val="445"/>
        </w:trPr>
        <w:tc>
          <w:tcPr>
            <w:tcW w:w="2777" w:type="dxa"/>
          </w:tcPr>
          <w:p w:rsidR="00556A1E" w:rsidP="00213775" w14:paraId="5C1FA9CA" w14:textId="00E498C9">
            <w:pPr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 xml:space="preserve">5/ </w:t>
            </w:r>
          </w:p>
        </w:tc>
        <w:tc>
          <w:tcPr>
            <w:tcW w:w="7890" w:type="dxa"/>
          </w:tcPr>
          <w:p w:rsidR="00556A1E" w:rsidP="00213775" w14:paraId="45C19515" w14:textId="7231B5D4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هو أن يظهر الايمان ويبطن الكفر </w:t>
            </w:r>
          </w:p>
        </w:tc>
      </w:tr>
      <w:tr w14:paraId="3E817A42" w14:textId="77777777" w:rsidTr="00641730">
        <w:tblPrEx>
          <w:tblW w:w="0" w:type="auto"/>
          <w:tblLook w:val="04A0"/>
        </w:tblPrEx>
        <w:trPr>
          <w:trHeight w:val="445"/>
        </w:trPr>
        <w:tc>
          <w:tcPr>
            <w:tcW w:w="2777" w:type="dxa"/>
          </w:tcPr>
          <w:p w:rsidR="00556A1E" w:rsidP="00213775" w14:paraId="28CD8407" w14:textId="2CEB887E">
            <w:pPr>
              <w:rPr>
                <w:rFonts w:cs="Akhbar MT"/>
                <w:sz w:val="24"/>
                <w:szCs w:val="24"/>
                <w:rtl/>
              </w:rPr>
            </w:pPr>
            <w:r>
              <w:rPr>
                <w:rFonts w:cs="Akhbar MT" w:hint="cs"/>
                <w:sz w:val="24"/>
                <w:szCs w:val="24"/>
                <w:rtl/>
              </w:rPr>
              <w:t xml:space="preserve">6/ </w:t>
            </w:r>
          </w:p>
        </w:tc>
        <w:tc>
          <w:tcPr>
            <w:tcW w:w="7890" w:type="dxa"/>
          </w:tcPr>
          <w:p w:rsidR="00556A1E" w:rsidP="00213775" w14:paraId="6F4ED655" w14:textId="579C9816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هو العهد الذي تلتزم به الرعية لولي الأمر الذي استقرت له الولاية وانعقدت له البيعة </w:t>
            </w:r>
          </w:p>
        </w:tc>
      </w:tr>
    </w:tbl>
    <w:p w:rsidR="001B572D" w:rsidRPr="00213775" w:rsidP="00213775" w14:paraId="7BD73051" w14:textId="77777777">
      <w:pPr>
        <w:spacing w:after="200" w:line="240" w:lineRule="auto"/>
        <w:rPr>
          <w:rFonts w:ascii="Calibri" w:eastAsia="Calibri" w:hAnsi="Calibri" w:cs="Akhbar MT"/>
          <w:sz w:val="24"/>
          <w:szCs w:val="24"/>
          <w:rtl/>
        </w:rPr>
      </w:pPr>
      <w:r w:rsidRPr="00213775">
        <w:rPr>
          <w:rFonts w:cs="Akhbar MT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13775">
        <w:rPr>
          <w:rFonts w:cs="Akhbar MT" w:hint="cs"/>
          <w:sz w:val="24"/>
          <w:szCs w:val="24"/>
          <w:rtl/>
        </w:rPr>
        <w:t>ـــــــــــــــــــــــــــــــ</w:t>
      </w:r>
    </w:p>
    <w:p w:rsidR="001B572D" w:rsidRPr="00213775" w:rsidP="00213775" w14:paraId="09659ECC" w14:textId="77777777">
      <w:pPr>
        <w:spacing w:after="200" w:line="240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 w:rsidRPr="00213775">
        <w:rPr>
          <w:rFonts w:cs="Akhbar MT" w:hint="cs"/>
          <w:b/>
          <w:bCs/>
          <w:sz w:val="24"/>
          <w:szCs w:val="24"/>
          <w:rtl/>
        </w:rPr>
        <w:t xml:space="preserve">س2 / أكملي الفراغات التالية / </w:t>
      </w:r>
    </w:p>
    <w:p w:rsidR="001B572D" w:rsidRPr="00213775" w:rsidP="00CC57E7" w14:paraId="1A89A5E5" w14:textId="22AED9CA">
      <w:pPr>
        <w:numPr>
          <w:ilvl w:val="0"/>
          <w:numId w:val="14"/>
        </w:numPr>
        <w:spacing w:after="200" w:line="240" w:lineRule="auto"/>
        <w:ind w:left="720" w:hanging="360"/>
        <w:contextualSpacing/>
        <w:rPr>
          <w:rFonts w:ascii="Calibri" w:eastAsia="Calibri" w:hAnsi="Calibri" w:cs="Akhbar MT"/>
          <w:sz w:val="24"/>
          <w:szCs w:val="24"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من أهمية العقيدة الإسلامية </w:t>
      </w:r>
      <w:r w:rsidR="00CC57E7">
        <w:rPr>
          <w:rFonts w:cs="Akhbar MT" w:hint="cs"/>
          <w:sz w:val="24"/>
          <w:szCs w:val="24"/>
          <w:rtl/>
        </w:rPr>
        <w:t xml:space="preserve"> </w:t>
      </w:r>
      <w:r w:rsidRPr="00213775" w:rsidR="00AE4CD7">
        <w:rPr>
          <w:rFonts w:cs="Akhbar MT" w:hint="cs"/>
          <w:sz w:val="24"/>
          <w:szCs w:val="24"/>
          <w:rtl/>
        </w:rPr>
        <w:t xml:space="preserve"> </w:t>
      </w:r>
      <w:r w:rsidRPr="00213775">
        <w:rPr>
          <w:rFonts w:cs="Akhbar MT" w:hint="cs"/>
          <w:sz w:val="24"/>
          <w:szCs w:val="24"/>
          <w:rtl/>
        </w:rPr>
        <w:t xml:space="preserve"> .....................................................</w:t>
      </w:r>
      <w:r w:rsidR="00CC57E7">
        <w:rPr>
          <w:rFonts w:cs="Akhbar MT" w:hint="cs"/>
          <w:sz w:val="24"/>
          <w:szCs w:val="24"/>
          <w:rtl/>
        </w:rPr>
        <w:t>و</w:t>
      </w:r>
      <w:r w:rsidRPr="00213775">
        <w:rPr>
          <w:rFonts w:cs="Akhbar MT" w:hint="cs"/>
          <w:sz w:val="24"/>
          <w:szCs w:val="24"/>
          <w:rtl/>
        </w:rPr>
        <w:t>..............................................</w:t>
      </w:r>
      <w:r w:rsidR="00213775">
        <w:rPr>
          <w:rFonts w:cs="Akhbar MT" w:hint="cs"/>
          <w:sz w:val="24"/>
          <w:szCs w:val="24"/>
          <w:rtl/>
        </w:rPr>
        <w:t>..</w:t>
      </w:r>
      <w:r w:rsidRPr="00213775">
        <w:rPr>
          <w:rFonts w:cs="Akhbar MT" w:hint="cs"/>
          <w:sz w:val="24"/>
          <w:szCs w:val="24"/>
          <w:rtl/>
        </w:rPr>
        <w:t>..............</w:t>
      </w:r>
    </w:p>
    <w:p w:rsidR="001B572D" w:rsidRPr="00213775" w:rsidP="00CC57E7" w14:paraId="2DADF4FF" w14:textId="77166FCA">
      <w:pPr>
        <w:numPr>
          <w:ilvl w:val="0"/>
          <w:numId w:val="14"/>
        </w:numPr>
        <w:spacing w:after="200" w:line="240" w:lineRule="auto"/>
        <w:ind w:left="720" w:hanging="360"/>
        <w:contextualSpacing/>
        <w:rPr>
          <w:rFonts w:ascii="Calibri" w:eastAsia="Calibri" w:hAnsi="Calibri" w:cs="Akhbar MT"/>
          <w:sz w:val="24"/>
          <w:szCs w:val="24"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من خطورة الشرك </w:t>
      </w:r>
      <w:r>
        <w:rPr>
          <w:rFonts w:cs="Akhbar MT" w:hint="cs"/>
          <w:sz w:val="24"/>
          <w:szCs w:val="24"/>
          <w:rtl/>
        </w:rPr>
        <w:t>.............................................................</w:t>
      </w:r>
      <w:r w:rsidRPr="00213775" w:rsidR="00AE4CD7">
        <w:rPr>
          <w:rFonts w:cs="Akhbar MT" w:hint="cs"/>
          <w:sz w:val="24"/>
          <w:szCs w:val="24"/>
          <w:rtl/>
        </w:rPr>
        <w:t>و</w:t>
      </w:r>
      <w:r w:rsidRPr="00213775">
        <w:rPr>
          <w:rFonts w:cs="Akhbar MT" w:hint="cs"/>
          <w:sz w:val="24"/>
          <w:szCs w:val="24"/>
          <w:rtl/>
        </w:rPr>
        <w:t>........</w:t>
      </w:r>
      <w:r w:rsidR="00CC57E7">
        <w:rPr>
          <w:rFonts w:cs="Akhbar MT" w:hint="cs"/>
          <w:sz w:val="24"/>
          <w:szCs w:val="24"/>
          <w:rtl/>
        </w:rPr>
        <w:t>..........................</w:t>
      </w:r>
      <w:r w:rsidRPr="00213775">
        <w:rPr>
          <w:rFonts w:cs="Akhbar MT" w:hint="cs"/>
          <w:sz w:val="24"/>
          <w:szCs w:val="24"/>
          <w:rtl/>
        </w:rPr>
        <w:t>.............</w:t>
      </w:r>
      <w:r w:rsidR="00213775">
        <w:rPr>
          <w:rFonts w:cs="Akhbar MT" w:hint="cs"/>
          <w:sz w:val="24"/>
          <w:szCs w:val="24"/>
          <w:rtl/>
        </w:rPr>
        <w:t>....</w:t>
      </w:r>
      <w:r w:rsidRPr="00213775">
        <w:rPr>
          <w:rFonts w:cs="Akhbar MT" w:hint="cs"/>
          <w:sz w:val="24"/>
          <w:szCs w:val="24"/>
          <w:rtl/>
        </w:rPr>
        <w:t>...........</w:t>
      </w:r>
      <w:r w:rsidRPr="00213775" w:rsidR="00AE4CD7">
        <w:rPr>
          <w:rFonts w:cs="Akhbar MT" w:hint="cs"/>
          <w:sz w:val="24"/>
          <w:szCs w:val="24"/>
          <w:rtl/>
        </w:rPr>
        <w:t>.</w:t>
      </w:r>
    </w:p>
    <w:p w:rsidR="001B572D" w:rsidP="00213775" w14:paraId="059C93F6" w14:textId="495EAA87">
      <w:pPr>
        <w:numPr>
          <w:ilvl w:val="0"/>
          <w:numId w:val="14"/>
        </w:numPr>
        <w:spacing w:after="200" w:line="240" w:lineRule="auto"/>
        <w:ind w:left="720" w:hanging="360"/>
        <w:contextualSpacing/>
        <w:rPr>
          <w:rFonts w:ascii="Calibri" w:eastAsia="Calibri" w:hAnsi="Calibri" w:cs="Akhbar MT"/>
          <w:sz w:val="24"/>
          <w:szCs w:val="24"/>
        </w:rPr>
      </w:pPr>
      <w:r w:rsidRPr="0085097D">
        <w:rPr>
          <w:rFonts w:cs="Akhbar MT" w:hint="cs"/>
          <w:b/>
          <w:bCs/>
          <w:sz w:val="24"/>
          <w:szCs w:val="24"/>
          <w:rtl/>
        </w:rPr>
        <w:t xml:space="preserve">من </w:t>
      </w:r>
      <w:r w:rsidR="00556A1E">
        <w:rPr>
          <w:rFonts w:cs="Akhbar MT" w:hint="cs"/>
          <w:b/>
          <w:bCs/>
          <w:sz w:val="24"/>
          <w:szCs w:val="24"/>
          <w:rtl/>
        </w:rPr>
        <w:t xml:space="preserve">سبل الوقاية من السحر </w:t>
      </w:r>
      <w:r>
        <w:rPr>
          <w:rFonts w:cs="Akhbar MT" w:hint="cs"/>
          <w:sz w:val="24"/>
          <w:szCs w:val="24"/>
          <w:rtl/>
        </w:rPr>
        <w:t xml:space="preserve"> </w:t>
      </w:r>
      <w:r w:rsidRPr="00213775" w:rsidR="00AE4CD7">
        <w:rPr>
          <w:rFonts w:cs="Akhbar MT" w:hint="cs"/>
          <w:sz w:val="24"/>
          <w:szCs w:val="24"/>
          <w:rtl/>
        </w:rPr>
        <w:t xml:space="preserve"> </w:t>
      </w:r>
      <w:r w:rsidRPr="00213775">
        <w:rPr>
          <w:rFonts w:cs="Akhbar MT" w:hint="cs"/>
          <w:sz w:val="24"/>
          <w:szCs w:val="24"/>
          <w:rtl/>
        </w:rPr>
        <w:t xml:space="preserve"> ..............................................</w:t>
      </w:r>
      <w:r w:rsidRPr="00213775" w:rsidR="00AE4CD7">
        <w:rPr>
          <w:rFonts w:cs="Akhbar MT" w:hint="cs"/>
          <w:sz w:val="24"/>
          <w:szCs w:val="24"/>
          <w:rtl/>
        </w:rPr>
        <w:t>...........و...............</w:t>
      </w:r>
      <w:r w:rsidRPr="00213775">
        <w:rPr>
          <w:rFonts w:cs="Akhbar MT" w:hint="cs"/>
          <w:sz w:val="24"/>
          <w:szCs w:val="24"/>
          <w:rtl/>
        </w:rPr>
        <w:t>....................</w:t>
      </w:r>
      <w:r>
        <w:rPr>
          <w:rFonts w:cs="Akhbar MT" w:hint="cs"/>
          <w:sz w:val="24"/>
          <w:szCs w:val="24"/>
          <w:rtl/>
        </w:rPr>
        <w:t>.............................</w:t>
      </w:r>
    </w:p>
    <w:p w:rsidR="00CC57E7" w:rsidP="00213775" w14:paraId="62E4F61E" w14:textId="33C8C25E">
      <w:pPr>
        <w:numPr>
          <w:ilvl w:val="0"/>
          <w:numId w:val="14"/>
        </w:numPr>
        <w:spacing w:after="200" w:line="240" w:lineRule="auto"/>
        <w:ind w:left="720" w:hanging="360"/>
        <w:contextualSpacing/>
        <w:rPr>
          <w:rFonts w:ascii="Calibri" w:eastAsia="Calibri" w:hAnsi="Calibri" w:cs="Akhbar MT"/>
          <w:sz w:val="24"/>
          <w:szCs w:val="24"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من مفاسد الخروج على ولي الأمر </w:t>
      </w:r>
      <w:r>
        <w:rPr>
          <w:rFonts w:cs="Akhbar MT" w:hint="cs"/>
          <w:sz w:val="24"/>
          <w:szCs w:val="24"/>
          <w:rtl/>
        </w:rPr>
        <w:t>....................................................................</w:t>
      </w:r>
      <w:r>
        <w:rPr>
          <w:rFonts w:cs="Akhbar MT" w:hint="cs"/>
          <w:sz w:val="24"/>
          <w:szCs w:val="24"/>
          <w:rtl/>
        </w:rPr>
        <w:t>و..................................................</w:t>
      </w:r>
    </w:p>
    <w:p w:rsidR="0055613C" w:rsidP="00CC57E7" w14:paraId="406A19FC" w14:textId="5D6F741C">
      <w:pPr>
        <w:spacing w:after="200" w:line="240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 w:rsidRPr="00213775">
        <w:rPr>
          <w:rFonts w:cs="Akhbar MT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213775" w:rsidR="001B572D">
        <w:rPr>
          <w:rFonts w:cs="Akhbar MT" w:hint="cs"/>
          <w:sz w:val="24"/>
          <w:szCs w:val="24"/>
          <w:rtl/>
        </w:rPr>
        <w:t>ــــــــــــــــــ</w:t>
      </w:r>
      <w:r w:rsidRPr="00213775" w:rsidR="00E51433">
        <w:rPr>
          <w:rFonts w:cs="Akhbar MT" w:hint="cs"/>
          <w:b/>
          <w:bCs/>
          <w:sz w:val="24"/>
          <w:szCs w:val="24"/>
          <w:rtl/>
        </w:rPr>
        <w:t>س3</w:t>
      </w:r>
      <w:r w:rsidRPr="00213775" w:rsidR="00AE4CD7">
        <w:rPr>
          <w:rFonts w:cs="Akhbar MT" w:hint="cs"/>
          <w:b/>
          <w:bCs/>
          <w:sz w:val="24"/>
          <w:szCs w:val="24"/>
          <w:rtl/>
        </w:rPr>
        <w:t xml:space="preserve">/ </w:t>
      </w:r>
      <w:r w:rsidR="00BC03F5">
        <w:rPr>
          <w:rFonts w:cs="Akhbar MT" w:hint="cs"/>
          <w:b/>
          <w:bCs/>
          <w:sz w:val="24"/>
          <w:szCs w:val="24"/>
          <w:rtl/>
        </w:rPr>
        <w:t xml:space="preserve">حددي ركني كلمة التوحيد في الآيات الآتية </w:t>
      </w:r>
      <w:r w:rsidR="00CC57E7">
        <w:rPr>
          <w:rFonts w:cs="Akhbar MT" w:hint="cs"/>
          <w:b/>
          <w:bCs/>
          <w:sz w:val="24"/>
          <w:szCs w:val="24"/>
          <w:rtl/>
        </w:rPr>
        <w:t xml:space="preserve"> </w:t>
      </w:r>
      <w:r w:rsidRPr="00213775">
        <w:rPr>
          <w:rFonts w:cs="Akhbar MT" w:hint="cs"/>
          <w:b/>
          <w:bCs/>
          <w:sz w:val="24"/>
          <w:szCs w:val="24"/>
          <w:rtl/>
        </w:rPr>
        <w:t xml:space="preserve"> </w:t>
      </w:r>
      <w:r w:rsidR="00CC57E7">
        <w:rPr>
          <w:rFonts w:cs="Akhbar MT" w:hint="cs"/>
          <w:b/>
          <w:bCs/>
          <w:sz w:val="24"/>
          <w:szCs w:val="24"/>
          <w:rtl/>
        </w:rPr>
        <w:t>:</w:t>
      </w:r>
    </w:p>
    <w:tbl>
      <w:tblPr>
        <w:tblStyle w:val="TableGrid1"/>
        <w:bidiVisual/>
        <w:tblW w:w="0" w:type="auto"/>
        <w:tblLook w:val="04A0"/>
      </w:tblPr>
      <w:tblGrid>
        <w:gridCol w:w="5360"/>
        <w:gridCol w:w="2551"/>
        <w:gridCol w:w="2545"/>
      </w:tblGrid>
      <w:tr w14:paraId="5FDCECB7" w14:textId="77777777" w:rsidTr="00BC03F5">
        <w:tblPrEx>
          <w:tblW w:w="0" w:type="auto"/>
          <w:tblLook w:val="04A0"/>
        </w:tblPrEx>
        <w:trPr>
          <w:trHeight w:val="541"/>
        </w:trPr>
        <w:tc>
          <w:tcPr>
            <w:tcW w:w="5428" w:type="dxa"/>
          </w:tcPr>
          <w:p w:rsidR="00BC03F5" w:rsidRPr="00BC03F5" w:rsidP="00BC03F5" w14:paraId="63620E64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الآيه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3" w:type="dxa"/>
          </w:tcPr>
          <w:p w:rsidR="00BC03F5" w:rsidRPr="00BC03F5" w:rsidP="00BC03F5" w14:paraId="43CF106F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الاثبات</w:t>
            </w:r>
          </w:p>
        </w:tc>
        <w:tc>
          <w:tcPr>
            <w:tcW w:w="2578" w:type="dxa"/>
          </w:tcPr>
          <w:p w:rsidR="00BC03F5" w:rsidRPr="00BC03F5" w:rsidP="00BC03F5" w14:paraId="79B640B2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النفي</w:t>
            </w:r>
          </w:p>
        </w:tc>
      </w:tr>
      <w:tr w14:paraId="17C9A368" w14:textId="77777777" w:rsidTr="00BC03F5">
        <w:tblPrEx>
          <w:tblW w:w="0" w:type="auto"/>
          <w:tblLook w:val="04A0"/>
        </w:tblPrEx>
        <w:trPr>
          <w:trHeight w:val="527"/>
        </w:trPr>
        <w:tc>
          <w:tcPr>
            <w:tcW w:w="5428" w:type="dxa"/>
          </w:tcPr>
          <w:p w:rsidR="00BC03F5" w:rsidRPr="00BC03F5" w:rsidP="00BC03F5" w14:paraId="397212A8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C0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﴿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> فَمَنْ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يَكْفُرْ بِالطَّاغُوتِ وَيُؤْمِنْ بِاللَّهِ فَقَدِ اسْتَمْسَكَ بِالْعُرْوَةِ الْوُثْقَى لا انفِصَامَ لَهَا </w:t>
            </w:r>
            <w:r w:rsidRPr="00BC0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﴾</w:t>
            </w:r>
          </w:p>
        </w:tc>
        <w:tc>
          <w:tcPr>
            <w:tcW w:w="2583" w:type="dxa"/>
          </w:tcPr>
          <w:p w:rsidR="00BC03F5" w:rsidRPr="00BC03F5" w:rsidP="00BC03F5" w14:paraId="68427944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8" w:type="dxa"/>
          </w:tcPr>
          <w:p w:rsidR="00BC03F5" w:rsidRPr="00BC03F5" w:rsidP="00BC03F5" w14:paraId="5933156C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14:paraId="755AED5E" w14:textId="77777777" w:rsidTr="00BC03F5">
        <w:tblPrEx>
          <w:tblW w:w="0" w:type="auto"/>
          <w:tblLook w:val="04A0"/>
        </w:tblPrEx>
        <w:trPr>
          <w:trHeight w:val="541"/>
        </w:trPr>
        <w:tc>
          <w:tcPr>
            <w:tcW w:w="5428" w:type="dxa"/>
          </w:tcPr>
          <w:p w:rsidR="00BC03F5" w:rsidRPr="00BC03F5" w:rsidP="00BC03F5" w14:paraId="2D8E9816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( 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>إِنَّنِي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بَرَاءٌ مِمَّا تَعْبُدُونَ </w:t>
            </w:r>
            <w:r w:rsidRPr="00BC0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۝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إِلا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الَّذِي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فَطَرَنِي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فَإِنَّهُ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سَيَهْدِينِ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 xml:space="preserve"> </w:t>
            </w:r>
            <w:r w:rsidRPr="00BC03F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۝</w:t>
            </w:r>
            <w:r w:rsidRPr="00BC03F5">
              <w:rPr>
                <w:rFonts w:cs="Akhbar MT"/>
                <w:b/>
                <w:bCs/>
                <w:sz w:val="24"/>
                <w:szCs w:val="24"/>
                <w:rtl/>
              </w:rPr>
              <w:t> </w:t>
            </w:r>
            <w:r w:rsidRPr="00BC03F5">
              <w:rPr>
                <w:rFonts w:cs="Akhbar MT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583" w:type="dxa"/>
          </w:tcPr>
          <w:p w:rsidR="00BC03F5" w:rsidRPr="00BC03F5" w:rsidP="00BC03F5" w14:paraId="526D4C86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78" w:type="dxa"/>
          </w:tcPr>
          <w:p w:rsidR="00BC03F5" w:rsidRPr="00BC03F5" w:rsidP="00BC03F5" w14:paraId="461D83ED" w14:textId="77777777">
            <w:pPr>
              <w:spacing w:after="200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</w:tbl>
    <w:p w:rsidR="00BC03F5" w:rsidRPr="00BC03F5" w:rsidP="001B572D" w14:paraId="39AD2573" w14:textId="77777777">
      <w:pPr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 w:rsidRPr="001B572D">
        <w:rPr>
          <w:rFonts w:cs="AL-Mohanad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AL-Mohanad" w:hint="cs"/>
          <w:sz w:val="24"/>
          <w:szCs w:val="24"/>
          <w:rtl/>
        </w:rPr>
        <w:t>ـــــــــــــــــــــــ</w:t>
      </w:r>
      <w:r w:rsidRPr="00BC03F5">
        <w:rPr>
          <w:rFonts w:cs="Akhbar MT" w:hint="cs"/>
          <w:b/>
          <w:bCs/>
          <w:sz w:val="24"/>
          <w:szCs w:val="24"/>
          <w:rtl/>
        </w:rPr>
        <w:t xml:space="preserve">س4/ مثلي لما </w:t>
      </w:r>
      <w:r w:rsidRPr="00BC03F5">
        <w:rPr>
          <w:rFonts w:cs="Akhbar MT" w:hint="cs"/>
          <w:b/>
          <w:bCs/>
          <w:sz w:val="24"/>
          <w:szCs w:val="24"/>
          <w:rtl/>
        </w:rPr>
        <w:t xml:space="preserve">يلي </w:t>
      </w:r>
      <w:r>
        <w:rPr>
          <w:rFonts w:cs="Akhbar MT" w:hint="cs"/>
          <w:b/>
          <w:bCs/>
          <w:sz w:val="24"/>
          <w:szCs w:val="24"/>
          <w:rtl/>
        </w:rPr>
        <w:t>: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5228"/>
        <w:gridCol w:w="5228"/>
      </w:tblGrid>
      <w:tr w14:paraId="459B2DA3" w14:textId="77777777" w:rsidTr="00BC03F5">
        <w:tblPrEx>
          <w:tblW w:w="0" w:type="auto"/>
          <w:tblLook w:val="04A0"/>
        </w:tblPrEx>
        <w:tc>
          <w:tcPr>
            <w:tcW w:w="5341" w:type="dxa"/>
          </w:tcPr>
          <w:p w:rsidR="00BC03F5" w:rsidP="001B572D" w14:paraId="12E2F2DF" w14:textId="65D4ED96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1/ من صور النفاق الأصغر </w:t>
            </w:r>
          </w:p>
        </w:tc>
        <w:tc>
          <w:tcPr>
            <w:tcW w:w="5341" w:type="dxa"/>
          </w:tcPr>
          <w:p w:rsidR="00BC03F5" w:rsidP="001B572D" w14:paraId="278C1F58" w14:textId="77777777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14:paraId="2CD21F5E" w14:textId="77777777" w:rsidTr="00BC03F5">
        <w:tblPrEx>
          <w:tblW w:w="0" w:type="auto"/>
          <w:tblLook w:val="04A0"/>
        </w:tblPrEx>
        <w:tc>
          <w:tcPr>
            <w:tcW w:w="5341" w:type="dxa"/>
          </w:tcPr>
          <w:p w:rsidR="00BC03F5" w:rsidP="001B572D" w14:paraId="6D32A8AB" w14:textId="1A6BEE25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2/ دعاء غير الله </w:t>
            </w:r>
          </w:p>
        </w:tc>
        <w:tc>
          <w:tcPr>
            <w:tcW w:w="5341" w:type="dxa"/>
          </w:tcPr>
          <w:p w:rsidR="00BC03F5" w:rsidP="001B572D" w14:paraId="4B7D9BE3" w14:textId="77777777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14:paraId="0384C86A" w14:textId="77777777" w:rsidTr="00BC03F5">
        <w:tblPrEx>
          <w:tblW w:w="0" w:type="auto"/>
          <w:tblLook w:val="04A0"/>
        </w:tblPrEx>
        <w:tc>
          <w:tcPr>
            <w:tcW w:w="5341" w:type="dxa"/>
          </w:tcPr>
          <w:p w:rsidR="00BC03F5" w:rsidP="001B572D" w14:paraId="140A3311" w14:textId="29F1B89D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3/ المحاكم الشرعية في المملكة العربية السعودية </w:t>
            </w:r>
          </w:p>
        </w:tc>
        <w:tc>
          <w:tcPr>
            <w:tcW w:w="5341" w:type="dxa"/>
          </w:tcPr>
          <w:p w:rsidR="00BC03F5" w:rsidP="001B572D" w14:paraId="6655C573" w14:textId="77777777">
            <w:pPr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</w:tbl>
    <w:p w:rsidR="001B572D" w:rsidRPr="00BC03F5" w:rsidP="001B572D" w14:paraId="7815AA7E" w14:textId="463038A9">
      <w:pPr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L-Mohana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218440</wp:posOffset>
                </wp:positionV>
                <wp:extent cx="1085850" cy="190500"/>
                <wp:effectExtent l="0" t="0" r="19050" b="19050"/>
                <wp:wrapNone/>
                <wp:docPr id="1624839763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5850" cy="19050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2" o:spid="_x0000_s1045" type="#_x0000_t66" style="width:85.5pt;height:15pt;margin-top:17.2pt;margin-left:18pt;mso-height-percent:0;mso-height-relative:margin;mso-width-percent:0;mso-width-relative:margin;mso-wrap-distance-bottom:0;mso-wrap-distance-left:9pt;mso-wrap-distance-right:9pt;mso-wrap-distance-top:0;position:absolute;v-text-anchor:middle;z-index:251686912" adj="1895" fillcolor="white" stroked="t" strokecolor="black" strokeweight="1pt"/>
            </w:pict>
          </mc:Fallback>
        </mc:AlternateContent>
      </w:r>
    </w:p>
    <w:p w:rsidR="00D957A9" w:rsidP="00FA5AC5" w14:paraId="25C768B7" w14:textId="17286EA0">
      <w:pPr>
        <w:spacing w:after="200" w:line="276" w:lineRule="auto"/>
        <w:rPr>
          <w:rFonts w:ascii="Calibri" w:eastAsia="Calibri" w:hAnsi="Calibri" w:cs="AL-Mohanad"/>
          <w:sz w:val="24"/>
          <w:szCs w:val="24"/>
          <w:rtl/>
        </w:rPr>
      </w:pPr>
      <w:r>
        <w:rPr>
          <w:rFonts w:cs="Akhbar MT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9530080</wp:posOffset>
            </wp:positionV>
            <wp:extent cx="1109345" cy="219710"/>
            <wp:effectExtent l="0" t="0" r="0" b="8890"/>
            <wp:wrapTight wrapText="bothSides">
              <wp:wrapPolygon>
                <wp:start x="742" y="0"/>
                <wp:lineTo x="0" y="5618"/>
                <wp:lineTo x="0" y="14983"/>
                <wp:lineTo x="742" y="20601"/>
                <wp:lineTo x="2967" y="20601"/>
                <wp:lineTo x="21143" y="18728"/>
                <wp:lineTo x="21143" y="1873"/>
                <wp:lineTo x="2967" y="0"/>
                <wp:lineTo x="742" y="0"/>
              </wp:wrapPolygon>
            </wp:wrapTight>
            <wp:docPr id="12997067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7067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775">
        <w:rPr>
          <w:rFonts w:cs="Akhbar MT" w:hint="cs"/>
          <w:b/>
          <w:bCs/>
          <w:sz w:val="24"/>
          <w:szCs w:val="24"/>
          <w:rtl/>
        </w:rPr>
        <w:t>س</w:t>
      </w:r>
      <w:r w:rsidR="00BC03F5">
        <w:rPr>
          <w:rFonts w:cs="Akhbar MT" w:hint="cs"/>
          <w:b/>
          <w:bCs/>
          <w:sz w:val="24"/>
          <w:szCs w:val="24"/>
          <w:rtl/>
        </w:rPr>
        <w:t>5</w:t>
      </w:r>
      <w:r w:rsidRPr="00213775">
        <w:rPr>
          <w:rFonts w:cs="Akhbar MT" w:hint="cs"/>
          <w:b/>
          <w:bCs/>
          <w:sz w:val="24"/>
          <w:szCs w:val="24"/>
          <w:rtl/>
        </w:rPr>
        <w:t>/</w:t>
      </w:r>
      <w:r w:rsidRPr="00213775" w:rsidR="00F34704">
        <w:rPr>
          <w:rFonts w:cs="Akhbar MT" w:hint="cs"/>
          <w:b/>
          <w:bCs/>
          <w:sz w:val="24"/>
          <w:szCs w:val="24"/>
          <w:rtl/>
        </w:rPr>
        <w:t xml:space="preserve"> </w:t>
      </w:r>
      <w:r w:rsidR="00BC03F5">
        <w:rPr>
          <w:rFonts w:cs="Akhbar MT" w:hint="cs"/>
          <w:b/>
          <w:bCs/>
          <w:sz w:val="24"/>
          <w:szCs w:val="24"/>
          <w:rtl/>
        </w:rPr>
        <w:t xml:space="preserve">اختاري الإجابة الصحيحة من خلال المعطيات </w:t>
      </w:r>
      <w:r w:rsidR="00BC03F5">
        <w:rPr>
          <w:rFonts w:cs="Akhbar MT" w:hint="cs"/>
          <w:b/>
          <w:bCs/>
          <w:sz w:val="24"/>
          <w:szCs w:val="24"/>
          <w:rtl/>
        </w:rPr>
        <w:t xml:space="preserve">التالية </w:t>
      </w:r>
      <w:r w:rsidR="00FA5AC5">
        <w:rPr>
          <w:rFonts w:cs="Akhbar MT" w:hint="cs"/>
          <w:b/>
          <w:bCs/>
          <w:sz w:val="24"/>
          <w:szCs w:val="24"/>
          <w:rtl/>
        </w:rPr>
        <w:t xml:space="preserve"> :</w:t>
      </w:r>
      <w:r w:rsidR="00FA5AC5"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5228"/>
        <w:gridCol w:w="5228"/>
      </w:tblGrid>
      <w:tr w14:paraId="2DC1BB65" w14:textId="77777777" w:rsidTr="009B44F3">
        <w:tblPrEx>
          <w:tblW w:w="0" w:type="auto"/>
          <w:tblLook w:val="04A0"/>
        </w:tblPrEx>
        <w:tc>
          <w:tcPr>
            <w:tcW w:w="5341" w:type="dxa"/>
            <w:shd w:val="clear" w:color="auto" w:fill="C4BC96"/>
          </w:tcPr>
          <w:p w:rsidR="00BC03F5" w:rsidRPr="00BC03F5" w:rsidP="00BC03F5" w14:paraId="72C74905" w14:textId="66F092CA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1/ </w:t>
            </w:r>
            <w:r>
              <w:rPr>
                <w:rFonts w:cs="Akhbar MT" w:hint="cs"/>
                <w:b/>
                <w:bCs/>
                <w:rtl/>
              </w:rPr>
              <w:t xml:space="preserve">أصول العقيدة الإسلامية تجمعها أركان الايمان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 </w:t>
            </w:r>
          </w:p>
        </w:tc>
        <w:tc>
          <w:tcPr>
            <w:tcW w:w="5341" w:type="dxa"/>
            <w:shd w:val="clear" w:color="auto" w:fill="C4BC96"/>
          </w:tcPr>
          <w:p w:rsidR="00BC03F5" w:rsidRPr="00BC03F5" w:rsidP="00BC03F5" w14:paraId="624936A1" w14:textId="731CC6F5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2/ </w:t>
            </w:r>
            <w:r>
              <w:rPr>
                <w:rFonts w:cs="Akhbar MT" w:hint="cs"/>
                <w:b/>
                <w:bCs/>
                <w:rtl/>
              </w:rPr>
              <w:t xml:space="preserve">حكم انكار ركن من أركان الايمان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   </w:t>
            </w:r>
          </w:p>
        </w:tc>
      </w:tr>
      <w:tr w14:paraId="7F9A2456" w14:textId="77777777" w:rsidTr="009B44F3">
        <w:tblPrEx>
          <w:tblW w:w="0" w:type="auto"/>
          <w:tblLook w:val="04A0"/>
        </w:tblPrEx>
        <w:tc>
          <w:tcPr>
            <w:tcW w:w="5341" w:type="dxa"/>
          </w:tcPr>
          <w:p w:rsidR="00BC03F5" w:rsidP="00BC03F5" w14:paraId="6A34999E" w14:textId="77777777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الخمسة </w:t>
            </w:r>
          </w:p>
          <w:p w:rsidR="00BC03F5" w:rsidP="00BC03F5" w14:paraId="21118B18" w14:textId="77777777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الستة </w:t>
            </w:r>
          </w:p>
          <w:p w:rsidR="00BC03F5" w:rsidP="00BC03F5" w14:paraId="5C1AB275" w14:textId="77777777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السبعة </w:t>
            </w:r>
          </w:p>
          <w:p w:rsidR="00BC03F5" w:rsidRPr="00BC03F5" w:rsidP="00BC03F5" w14:paraId="12380FD7" w14:textId="79105E7A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الثمانية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5341" w:type="dxa"/>
          </w:tcPr>
          <w:p w:rsidR="00BC03F5" w:rsidP="00BC03F5" w14:paraId="6C56CCDF" w14:textId="77777777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كفر </w:t>
            </w:r>
          </w:p>
          <w:p w:rsidR="00BC03F5" w:rsidP="00BC03F5" w14:paraId="7B2FB109" w14:textId="77777777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نفاق </w:t>
            </w:r>
          </w:p>
          <w:p w:rsidR="00BC03F5" w:rsidP="00BC03F5" w14:paraId="455D1C4B" w14:textId="77777777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شرك </w:t>
            </w:r>
          </w:p>
          <w:p w:rsidR="00BC03F5" w:rsidRPr="00BC03F5" w:rsidP="00BC03F5" w14:paraId="00C0CD8C" w14:textId="69B61E05">
            <w:pPr>
              <w:numPr>
                <w:ilvl w:val="0"/>
                <w:numId w:val="15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محرم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   </w:t>
            </w:r>
          </w:p>
        </w:tc>
      </w:tr>
      <w:tr w14:paraId="349B5441" w14:textId="77777777" w:rsidTr="009B44F3">
        <w:tblPrEx>
          <w:tblW w:w="0" w:type="auto"/>
          <w:tblLook w:val="04A0"/>
        </w:tblPrEx>
        <w:tc>
          <w:tcPr>
            <w:tcW w:w="5341" w:type="dxa"/>
            <w:shd w:val="clear" w:color="auto" w:fill="C4BC96"/>
          </w:tcPr>
          <w:p w:rsidR="00BC03F5" w:rsidRPr="00BC03F5" w:rsidP="00BC03F5" w14:paraId="5770E516" w14:textId="6FE9D460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3/ </w:t>
            </w:r>
            <w:r>
              <w:rPr>
                <w:rFonts w:cs="Akhbar MT" w:hint="cs"/>
                <w:b/>
                <w:bCs/>
                <w:rtl/>
              </w:rPr>
              <w:t xml:space="preserve">أول </w:t>
            </w:r>
            <w:r w:rsidR="00D0077A">
              <w:rPr>
                <w:rFonts w:cs="Akhbar MT" w:hint="cs"/>
                <w:b/>
                <w:bCs/>
                <w:rtl/>
              </w:rPr>
              <w:t>ما بدأ</w:t>
            </w:r>
            <w:r w:rsidR="00D0077A">
              <w:rPr>
                <w:rFonts w:cs="Akhbar MT" w:hint="eastAsia"/>
                <w:b/>
                <w:bCs/>
                <w:rtl/>
              </w:rPr>
              <w:t>ت</w:t>
            </w:r>
            <w:r>
              <w:rPr>
                <w:rFonts w:cs="Akhbar MT" w:hint="cs"/>
                <w:b/>
                <w:bCs/>
                <w:rtl/>
              </w:rPr>
              <w:t xml:space="preserve"> به الرسل عليهم السلام </w:t>
            </w:r>
            <w:r w:rsidR="00D0077A">
              <w:rPr>
                <w:rFonts w:cs="Akhbar MT" w:hint="cs"/>
                <w:b/>
                <w:bCs/>
                <w:rtl/>
              </w:rPr>
              <w:t xml:space="preserve">دعوتها لأقوامها </w:t>
            </w:r>
          </w:p>
        </w:tc>
        <w:tc>
          <w:tcPr>
            <w:tcW w:w="5341" w:type="dxa"/>
            <w:shd w:val="clear" w:color="auto" w:fill="C4BC96"/>
          </w:tcPr>
          <w:p w:rsidR="00BC03F5" w:rsidRPr="00BC03F5" w:rsidP="00BC03F5" w14:paraId="21116D50" w14:textId="5AF7C5D2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4/ </w:t>
            </w:r>
            <w:r w:rsidR="00D0077A">
              <w:rPr>
                <w:rFonts w:cs="Akhbar MT" w:hint="cs"/>
                <w:b/>
                <w:bCs/>
                <w:rtl/>
              </w:rPr>
              <w:t xml:space="preserve">نوع التوحيد في قوله تعالى </w:t>
            </w:r>
            <w:r w:rsidR="00D0077A">
              <w:rPr>
                <w:rFonts w:cs="Akhbar MT" w:hint="cs"/>
                <w:b/>
                <w:bCs/>
                <w:rtl/>
              </w:rPr>
              <w:t>( رب</w:t>
            </w:r>
            <w:r w:rsidR="00D0077A">
              <w:rPr>
                <w:rFonts w:cs="Akhbar MT" w:hint="cs"/>
                <w:b/>
                <w:bCs/>
                <w:rtl/>
              </w:rPr>
              <w:t xml:space="preserve"> العالمين ) توحيد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   </w:t>
            </w:r>
          </w:p>
        </w:tc>
      </w:tr>
      <w:tr w14:paraId="6C36A7F2" w14:textId="77777777" w:rsidTr="009B44F3">
        <w:tblPrEx>
          <w:tblW w:w="0" w:type="auto"/>
          <w:tblLook w:val="04A0"/>
        </w:tblPrEx>
        <w:tc>
          <w:tcPr>
            <w:tcW w:w="5341" w:type="dxa"/>
          </w:tcPr>
          <w:p w:rsidR="00D0077A" w:rsidP="00BC03F5" w14:paraId="252767F4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الأمر بالصلاة </w:t>
            </w:r>
          </w:p>
          <w:p w:rsidR="00D0077A" w:rsidP="00BC03F5" w14:paraId="17E774C6" w14:textId="18E812F6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تصحيح العقيدة </w:t>
            </w:r>
          </w:p>
          <w:p w:rsidR="00D0077A" w:rsidP="00BC03F5" w14:paraId="5D69707C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>ا</w:t>
            </w:r>
            <w:r w:rsidRPr="00BC03F5" w:rsidR="00BC03F5">
              <w:rPr>
                <w:rFonts w:cs="Akhbar MT" w:hint="cs"/>
                <w:b/>
                <w:bCs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rtl/>
              </w:rPr>
              <w:t xml:space="preserve">لأمر بالصدقة </w:t>
            </w:r>
          </w:p>
          <w:p w:rsidR="00BC03F5" w:rsidRPr="00BC03F5" w:rsidP="00BC03F5" w14:paraId="27CA2C34" w14:textId="029DA012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الأمر بالهجرة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  </w:t>
            </w:r>
          </w:p>
        </w:tc>
        <w:tc>
          <w:tcPr>
            <w:tcW w:w="5341" w:type="dxa"/>
          </w:tcPr>
          <w:p w:rsidR="00D0077A" w:rsidP="00BC03F5" w14:paraId="5A596436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الربوبية </w:t>
            </w:r>
          </w:p>
          <w:p w:rsidR="00D0077A" w:rsidP="00BC03F5" w14:paraId="4DB8745F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الألوهية </w:t>
            </w:r>
          </w:p>
          <w:p w:rsidR="00D0077A" w:rsidP="00D0077A" w14:paraId="17178662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الأسماء والصفات </w:t>
            </w:r>
          </w:p>
          <w:p w:rsidR="00BC03F5" w:rsidRPr="00BC03F5" w:rsidP="00D0077A" w14:paraId="733FA8AB" w14:textId="6335D0EB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الربوبية والألوهية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  <w:tr w14:paraId="133A7FDD" w14:textId="77777777" w:rsidTr="009B44F3">
        <w:tblPrEx>
          <w:tblW w:w="0" w:type="auto"/>
          <w:tblLook w:val="04A0"/>
        </w:tblPrEx>
        <w:tc>
          <w:tcPr>
            <w:tcW w:w="5341" w:type="dxa"/>
            <w:shd w:val="clear" w:color="auto" w:fill="C4BC96"/>
          </w:tcPr>
          <w:p w:rsidR="00BC03F5" w:rsidRPr="00BC03F5" w:rsidP="00BC03F5" w14:paraId="07D5EAA0" w14:textId="16320D9E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5/ </w:t>
            </w:r>
            <w:r w:rsidR="00D0077A">
              <w:rPr>
                <w:rFonts w:cs="Akhbar MT" w:hint="cs"/>
                <w:b/>
                <w:bCs/>
                <w:rtl/>
              </w:rPr>
              <w:t xml:space="preserve">نوع التوحيد في قوله تعالى </w:t>
            </w:r>
            <w:r w:rsidR="00D0077A">
              <w:rPr>
                <w:rFonts w:cs="Akhbar MT" w:hint="cs"/>
                <w:b/>
                <w:bCs/>
                <w:rtl/>
              </w:rPr>
              <w:t>( الرحمن</w:t>
            </w:r>
            <w:r w:rsidR="00D0077A">
              <w:rPr>
                <w:rFonts w:cs="Akhbar MT" w:hint="cs"/>
                <w:b/>
                <w:bCs/>
                <w:rtl/>
              </w:rPr>
              <w:t xml:space="preserve"> الرحيم ) </w:t>
            </w:r>
          </w:p>
        </w:tc>
        <w:tc>
          <w:tcPr>
            <w:tcW w:w="5341" w:type="dxa"/>
            <w:shd w:val="clear" w:color="auto" w:fill="C4BC96"/>
          </w:tcPr>
          <w:p w:rsidR="00BC03F5" w:rsidRPr="00BC03F5" w:rsidP="00BC03F5" w14:paraId="3496AB68" w14:textId="6CF4C705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6/ </w:t>
            </w:r>
            <w:r w:rsidR="00D0077A">
              <w:rPr>
                <w:rFonts w:cs="Akhbar MT" w:hint="cs"/>
                <w:b/>
                <w:bCs/>
                <w:rtl/>
              </w:rPr>
              <w:t>أن يسأل العبد ربه كل ما يحتاج</w:t>
            </w:r>
            <w:r w:rsidR="00D0077A">
              <w:rPr>
                <w:rFonts w:cs="Akhbar MT" w:hint="eastAsia"/>
                <w:b/>
                <w:bCs/>
                <w:rtl/>
              </w:rPr>
              <w:t>ه</w:t>
            </w:r>
            <w:r w:rsidR="00D0077A">
              <w:rPr>
                <w:rFonts w:cs="Akhbar MT" w:hint="cs"/>
                <w:b/>
                <w:bCs/>
                <w:rtl/>
              </w:rPr>
              <w:t xml:space="preserve"> وينتفع به من أمور الدنيا والآخرة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 </w:t>
            </w:r>
          </w:p>
        </w:tc>
      </w:tr>
      <w:tr w14:paraId="4A96B565" w14:textId="77777777" w:rsidTr="009B44F3">
        <w:tblPrEx>
          <w:tblW w:w="0" w:type="auto"/>
          <w:tblLook w:val="04A0"/>
        </w:tblPrEx>
        <w:tc>
          <w:tcPr>
            <w:tcW w:w="5341" w:type="dxa"/>
          </w:tcPr>
          <w:p w:rsidR="00D0077A" w:rsidRPr="00D0077A" w:rsidP="00D0077A" w14:paraId="758F73AB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 w:rsidRPr="00D0077A">
              <w:rPr>
                <w:rFonts w:cs="Akhbar MT" w:hint="cs"/>
                <w:b/>
                <w:bCs/>
                <w:rtl/>
              </w:rPr>
              <w:t xml:space="preserve">الربوبية </w:t>
            </w:r>
          </w:p>
          <w:p w:rsidR="00D0077A" w:rsidRPr="00D0077A" w:rsidP="00D0077A" w14:paraId="1B55606F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 w:rsidRPr="00D0077A">
              <w:rPr>
                <w:rFonts w:cs="Akhbar MT" w:hint="cs"/>
                <w:b/>
                <w:bCs/>
                <w:rtl/>
              </w:rPr>
              <w:t xml:space="preserve">الألوهية </w:t>
            </w:r>
          </w:p>
          <w:p w:rsidR="00D0077A" w:rsidRPr="00D0077A" w:rsidP="00D0077A" w14:paraId="356138CC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 w:rsidRPr="00D0077A">
              <w:rPr>
                <w:rFonts w:cs="Akhbar MT" w:hint="cs"/>
                <w:b/>
                <w:bCs/>
                <w:rtl/>
              </w:rPr>
              <w:t xml:space="preserve">الأسماء والصفات </w:t>
            </w:r>
          </w:p>
          <w:p w:rsidR="00BC03F5" w:rsidRPr="00BC03F5" w:rsidP="00D0077A" w14:paraId="541EFBD0" w14:textId="6DCCC5F8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 w:rsidRPr="00D0077A">
              <w:rPr>
                <w:rFonts w:cs="Akhbar MT" w:hint="cs"/>
                <w:b/>
                <w:bCs/>
                <w:rtl/>
              </w:rPr>
              <w:t xml:space="preserve">الربوبية والألوهية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5341" w:type="dxa"/>
          </w:tcPr>
          <w:p w:rsidR="00BC03F5" w:rsidP="00BC03F5" w14:paraId="050C67DD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التوسل </w:t>
            </w:r>
          </w:p>
          <w:p w:rsidR="00D0077A" w:rsidP="00BC03F5" w14:paraId="7AE2E970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الدعاء </w:t>
            </w:r>
          </w:p>
          <w:p w:rsidR="00D0077A" w:rsidP="00BC03F5" w14:paraId="0DEFA5AD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الرجاء </w:t>
            </w:r>
          </w:p>
          <w:p w:rsidR="00D0077A" w:rsidRPr="00BC03F5" w:rsidP="00BC03F5" w14:paraId="0B9768A8" w14:textId="1CD5883C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التوكل </w:t>
            </w:r>
          </w:p>
        </w:tc>
      </w:tr>
      <w:tr w14:paraId="312FF904" w14:textId="77777777" w:rsidTr="009B44F3">
        <w:tblPrEx>
          <w:tblW w:w="0" w:type="auto"/>
          <w:tblLook w:val="04A0"/>
        </w:tblPrEx>
        <w:tc>
          <w:tcPr>
            <w:tcW w:w="5341" w:type="dxa"/>
            <w:shd w:val="clear" w:color="auto" w:fill="C4BC96"/>
          </w:tcPr>
          <w:p w:rsidR="00BC03F5" w:rsidRPr="00BC03F5" w:rsidP="00BC03F5" w14:paraId="12B9BEA8" w14:textId="2B8E37B1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7/ </w:t>
            </w:r>
            <w:r w:rsidR="00D0077A">
              <w:rPr>
                <w:rFonts w:cs="Akhbar MT" w:hint="cs"/>
                <w:b/>
                <w:bCs/>
                <w:rtl/>
              </w:rPr>
              <w:t xml:space="preserve">أن يكون القلب عامراً بمحبة الله تعالى محبة واجلالاً وتعظيماً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5341" w:type="dxa"/>
            <w:shd w:val="clear" w:color="auto" w:fill="C4BC96"/>
          </w:tcPr>
          <w:p w:rsidR="00BC03F5" w:rsidRPr="00BC03F5" w:rsidP="00BC03F5" w14:paraId="7AD3FA23" w14:textId="6F866F34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8/ </w:t>
            </w:r>
            <w:r w:rsidR="00D0077A">
              <w:rPr>
                <w:rFonts w:cs="Akhbar MT" w:hint="cs"/>
                <w:b/>
                <w:bCs/>
                <w:rtl/>
              </w:rPr>
              <w:t xml:space="preserve">من أمثلة الشرك الأصغر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  <w:tr w14:paraId="4E63A3F8" w14:textId="77777777" w:rsidTr="009B44F3">
        <w:tblPrEx>
          <w:tblW w:w="0" w:type="auto"/>
          <w:tblLook w:val="04A0"/>
        </w:tblPrEx>
        <w:tc>
          <w:tcPr>
            <w:tcW w:w="5341" w:type="dxa"/>
          </w:tcPr>
          <w:p w:rsidR="00D0077A" w:rsidP="00BC03F5" w14:paraId="634169CC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الخوف </w:t>
            </w:r>
          </w:p>
          <w:p w:rsidR="00D0077A" w:rsidP="00BC03F5" w14:paraId="0011D679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التوكل </w:t>
            </w:r>
          </w:p>
          <w:p w:rsidR="00D0077A" w:rsidP="00BC03F5" w14:paraId="4772FB98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المحبة </w:t>
            </w:r>
          </w:p>
          <w:p w:rsidR="00BC03F5" w:rsidRPr="00BC03F5" w:rsidP="00BC03F5" w14:paraId="77D44CD7" w14:textId="28E167CE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الصلاة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5341" w:type="dxa"/>
          </w:tcPr>
          <w:p w:rsidR="00BC03F5" w:rsidP="00BC03F5" w14:paraId="18C1961E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الرياء </w:t>
            </w:r>
          </w:p>
          <w:p w:rsidR="00D0077A" w:rsidP="00BC03F5" w14:paraId="34490220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كفر </w:t>
            </w:r>
            <w:r>
              <w:rPr>
                <w:rFonts w:cs="Akhbar MT" w:hint="cs"/>
                <w:b/>
                <w:bCs/>
                <w:rtl/>
              </w:rPr>
              <w:t>النعمه</w:t>
            </w:r>
            <w:r>
              <w:rPr>
                <w:rFonts w:cs="Akhbar MT" w:hint="cs"/>
                <w:b/>
                <w:bCs/>
                <w:rtl/>
              </w:rPr>
              <w:t xml:space="preserve"> </w:t>
            </w:r>
          </w:p>
          <w:p w:rsidR="00D0077A" w:rsidP="00BC03F5" w14:paraId="45D045D5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قتال المسلم </w:t>
            </w:r>
          </w:p>
          <w:p w:rsidR="00D0077A" w:rsidRPr="00BC03F5" w:rsidP="00BC03F5" w14:paraId="54C2C09A" w14:textId="0468D3C5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سباب المسلم </w:t>
            </w:r>
          </w:p>
        </w:tc>
      </w:tr>
      <w:tr w14:paraId="36829DF7" w14:textId="77777777" w:rsidTr="009B44F3">
        <w:tblPrEx>
          <w:tblW w:w="0" w:type="auto"/>
          <w:tblLook w:val="04A0"/>
        </w:tblPrEx>
        <w:tc>
          <w:tcPr>
            <w:tcW w:w="5341" w:type="dxa"/>
            <w:shd w:val="clear" w:color="auto" w:fill="C4BC96"/>
          </w:tcPr>
          <w:p w:rsidR="00BC03F5" w:rsidRPr="00BC03F5" w:rsidP="00BC03F5" w14:paraId="5F963AA2" w14:textId="4DEEA52A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9/ </w:t>
            </w:r>
            <w:r w:rsidR="00D0077A">
              <w:rPr>
                <w:rFonts w:cs="Akhbar MT" w:hint="cs"/>
                <w:b/>
                <w:bCs/>
                <w:rtl/>
              </w:rPr>
              <w:t xml:space="preserve">البيعة الشرعية لولاة الأمر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  <w:tc>
          <w:tcPr>
            <w:tcW w:w="5341" w:type="dxa"/>
            <w:shd w:val="clear" w:color="auto" w:fill="C4BC96"/>
          </w:tcPr>
          <w:p w:rsidR="00BC03F5" w:rsidRPr="00BC03F5" w:rsidP="00BC03F5" w14:paraId="21543504" w14:textId="02F96526">
            <w:pPr>
              <w:tabs>
                <w:tab w:val="center" w:pos="5233"/>
                <w:tab w:val="right" w:pos="10466"/>
              </w:tabs>
              <w:spacing w:after="200"/>
              <w:rPr>
                <w:rFonts w:cs="Akhbar MT"/>
                <w:b/>
                <w:bCs/>
                <w:rtl/>
              </w:rPr>
            </w:pPr>
            <w:r w:rsidRPr="00BC03F5">
              <w:rPr>
                <w:rFonts w:cs="Akhbar MT" w:hint="cs"/>
                <w:b/>
                <w:bCs/>
                <w:rtl/>
              </w:rPr>
              <w:t xml:space="preserve">10/ </w:t>
            </w:r>
            <w:r w:rsidR="00D0077A">
              <w:rPr>
                <w:rFonts w:cs="Akhbar MT" w:hint="cs"/>
                <w:b/>
                <w:bCs/>
                <w:rtl/>
              </w:rPr>
              <w:t xml:space="preserve">نظام الحكم في المملكة العربية السعودية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  <w:tr w14:paraId="5399DFB3" w14:textId="77777777" w:rsidTr="009B44F3">
        <w:tblPrEx>
          <w:tblW w:w="0" w:type="auto"/>
          <w:tblLook w:val="04A0"/>
        </w:tblPrEx>
        <w:tc>
          <w:tcPr>
            <w:tcW w:w="5341" w:type="dxa"/>
          </w:tcPr>
          <w:p w:rsidR="00BC03F5" w:rsidP="00BC03F5" w14:paraId="288D38DD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جائزة </w:t>
            </w:r>
          </w:p>
          <w:p w:rsidR="00D0077A" w:rsidP="00BC03F5" w14:paraId="5C4B42D8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مستحبة </w:t>
            </w:r>
          </w:p>
          <w:p w:rsidR="00D0077A" w:rsidP="00BC03F5" w14:paraId="27735EAA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واجبة </w:t>
            </w:r>
          </w:p>
          <w:p w:rsidR="00D0077A" w:rsidRPr="00BC03F5" w:rsidP="00BC03F5" w14:paraId="3738F8F8" w14:textId="19DED7D8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مباحة </w:t>
            </w:r>
          </w:p>
        </w:tc>
        <w:tc>
          <w:tcPr>
            <w:tcW w:w="5341" w:type="dxa"/>
          </w:tcPr>
          <w:p w:rsidR="00D0077A" w:rsidP="00BC03F5" w14:paraId="5198258E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الرأسمالية </w:t>
            </w:r>
          </w:p>
          <w:p w:rsidR="00D0077A" w:rsidP="00BC03F5" w14:paraId="7D5753E7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الشيوعية </w:t>
            </w:r>
          </w:p>
          <w:p w:rsidR="00D0077A" w:rsidP="00BC03F5" w14:paraId="7B3E6DBF" w14:textId="77777777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الدستور </w:t>
            </w:r>
          </w:p>
          <w:p w:rsidR="00BC03F5" w:rsidRPr="00BC03F5" w:rsidP="00BC03F5" w14:paraId="654CEFD6" w14:textId="46F719B1">
            <w:pPr>
              <w:numPr>
                <w:ilvl w:val="0"/>
                <w:numId w:val="16"/>
              </w:numPr>
              <w:tabs>
                <w:tab w:val="center" w:pos="5233"/>
                <w:tab w:val="right" w:pos="10466"/>
              </w:tabs>
              <w:spacing w:after="200"/>
              <w:ind w:left="720" w:hanging="360"/>
              <w:rPr>
                <w:rFonts w:cs="Akhbar MT"/>
                <w:b/>
                <w:bCs/>
                <w:rtl/>
              </w:rPr>
            </w:pPr>
            <w:r>
              <w:rPr>
                <w:rFonts w:cs="Akhbar MT" w:hint="cs"/>
                <w:b/>
                <w:bCs/>
                <w:rtl/>
              </w:rPr>
              <w:t xml:space="preserve">الشريعة الإسلامية </w:t>
            </w:r>
            <w:r w:rsidRPr="00BC03F5">
              <w:rPr>
                <w:rFonts w:cs="Akhbar MT" w:hint="cs"/>
                <w:b/>
                <w:bCs/>
                <w:rtl/>
              </w:rPr>
              <w:t xml:space="preserve"> </w:t>
            </w:r>
          </w:p>
        </w:tc>
      </w:tr>
    </w:tbl>
    <w:p w:rsidR="0085097D" w:rsidP="00FA5AC5" w14:paraId="2844A429" w14:textId="2E17709B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 w:rsidRPr="00D0077A">
        <w:rPr>
          <w:rFonts w:cs="Akhbar MT" w:hint="cs"/>
          <w:b/>
          <w:bCs/>
          <w:sz w:val="24"/>
          <w:szCs w:val="24"/>
          <w:rtl/>
        </w:rPr>
        <w:t>س6/</w:t>
      </w:r>
      <w:r>
        <w:rPr>
          <w:rFonts w:cs="Akhbar MT" w:hint="cs"/>
          <w:b/>
          <w:bCs/>
          <w:sz w:val="24"/>
          <w:szCs w:val="24"/>
          <w:rtl/>
        </w:rPr>
        <w:t xml:space="preserve"> قارني بين من وقع في الشرك الأكبر ومن وقع في الشرك الأصغر فيما </w:t>
      </w:r>
      <w:r>
        <w:rPr>
          <w:rFonts w:cs="Akhbar MT" w:hint="cs"/>
          <w:b/>
          <w:bCs/>
          <w:sz w:val="24"/>
          <w:szCs w:val="24"/>
          <w:rtl/>
        </w:rPr>
        <w:t>يلي :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10602" w:type="dxa"/>
        <w:tblLook w:val="04A0"/>
      </w:tblPr>
      <w:tblGrid>
        <w:gridCol w:w="3533"/>
        <w:gridCol w:w="3533"/>
        <w:gridCol w:w="3536"/>
      </w:tblGrid>
      <w:tr w14:paraId="2549F5E3" w14:textId="77777777" w:rsidTr="001D61B9">
        <w:tblPrEx>
          <w:tblW w:w="10602" w:type="dxa"/>
          <w:tblLook w:val="04A0"/>
        </w:tblPrEx>
        <w:trPr>
          <w:trHeight w:val="506"/>
        </w:trPr>
        <w:tc>
          <w:tcPr>
            <w:tcW w:w="3533" w:type="dxa"/>
            <w:shd w:val="clear" w:color="auto" w:fill="DDD9C3"/>
          </w:tcPr>
          <w:p w:rsidR="001D61B9" w:rsidRPr="001D61B9" w:rsidP="001D61B9" w14:paraId="49F7C8E9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3" w:type="dxa"/>
          </w:tcPr>
          <w:p w:rsidR="001D61B9" w:rsidRPr="001D61B9" w:rsidP="001D61B9" w14:paraId="41E37E8B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D61B9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الشرك الأكبر </w:t>
            </w:r>
          </w:p>
        </w:tc>
        <w:tc>
          <w:tcPr>
            <w:tcW w:w="3536" w:type="dxa"/>
          </w:tcPr>
          <w:p w:rsidR="001D61B9" w:rsidRPr="001D61B9" w:rsidP="001D61B9" w14:paraId="4F7A638D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D61B9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الشرك الأصغر </w:t>
            </w:r>
          </w:p>
        </w:tc>
      </w:tr>
      <w:tr w14:paraId="6E224594" w14:textId="77777777" w:rsidTr="001D61B9">
        <w:tblPrEx>
          <w:tblW w:w="10602" w:type="dxa"/>
          <w:tblLook w:val="04A0"/>
        </w:tblPrEx>
        <w:trPr>
          <w:trHeight w:val="506"/>
        </w:trPr>
        <w:tc>
          <w:tcPr>
            <w:tcW w:w="3533" w:type="dxa"/>
          </w:tcPr>
          <w:p w:rsidR="001D61B9" w:rsidRPr="001D61B9" w:rsidP="001D61B9" w14:paraId="216ABAE4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D61B9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بقاؤه في الإسلام </w:t>
            </w:r>
          </w:p>
        </w:tc>
        <w:tc>
          <w:tcPr>
            <w:tcW w:w="3533" w:type="dxa"/>
          </w:tcPr>
          <w:p w:rsidR="001D61B9" w:rsidRPr="001D61B9" w:rsidP="001D61B9" w14:paraId="169083DD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6" w:type="dxa"/>
          </w:tcPr>
          <w:p w:rsidR="001D61B9" w:rsidRPr="001D61B9" w:rsidP="001D61B9" w14:paraId="411F7041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14:paraId="2621B212" w14:textId="77777777" w:rsidTr="001D61B9">
        <w:tblPrEx>
          <w:tblW w:w="10602" w:type="dxa"/>
          <w:tblLook w:val="04A0"/>
        </w:tblPrEx>
        <w:trPr>
          <w:trHeight w:val="489"/>
        </w:trPr>
        <w:tc>
          <w:tcPr>
            <w:tcW w:w="3533" w:type="dxa"/>
          </w:tcPr>
          <w:p w:rsidR="001D61B9" w:rsidRPr="001D61B9" w:rsidP="001D61B9" w14:paraId="33D4220C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D61B9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مآله يوم </w:t>
            </w:r>
            <w:r w:rsidRPr="001D61B9">
              <w:rPr>
                <w:rFonts w:cs="Akhbar MT" w:hint="cs"/>
                <w:b/>
                <w:bCs/>
                <w:sz w:val="24"/>
                <w:szCs w:val="24"/>
                <w:rtl/>
              </w:rPr>
              <w:t>القيامه</w:t>
            </w:r>
            <w:r w:rsidRPr="001D61B9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33" w:type="dxa"/>
          </w:tcPr>
          <w:p w:rsidR="001D61B9" w:rsidRPr="001D61B9" w:rsidP="001D61B9" w14:paraId="6C2AF3C2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6" w:type="dxa"/>
          </w:tcPr>
          <w:p w:rsidR="001D61B9" w:rsidRPr="001D61B9" w:rsidP="001D61B9" w14:paraId="46D64BAB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14:paraId="1B3CC376" w14:textId="77777777" w:rsidTr="001D61B9">
        <w:tblPrEx>
          <w:tblW w:w="10602" w:type="dxa"/>
          <w:tblLook w:val="04A0"/>
        </w:tblPrEx>
        <w:trPr>
          <w:trHeight w:val="506"/>
        </w:trPr>
        <w:tc>
          <w:tcPr>
            <w:tcW w:w="3533" w:type="dxa"/>
          </w:tcPr>
          <w:p w:rsidR="001D61B9" w:rsidRPr="001D61B9" w:rsidP="001D61B9" w14:paraId="75B912EF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D61B9"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الأعمال الصالحة التي عملها </w:t>
            </w:r>
          </w:p>
        </w:tc>
        <w:tc>
          <w:tcPr>
            <w:tcW w:w="3533" w:type="dxa"/>
          </w:tcPr>
          <w:p w:rsidR="001D61B9" w:rsidRPr="001D61B9" w:rsidP="001D61B9" w14:paraId="58185615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36" w:type="dxa"/>
          </w:tcPr>
          <w:p w:rsidR="001D61B9" w:rsidRPr="001D61B9" w:rsidP="001D61B9" w14:paraId="38AB35D3" w14:textId="77777777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</w:tbl>
    <w:p w:rsidR="00B45952" w:rsidP="00FA5AC5" w14:paraId="16B7636B" w14:textId="54109CE0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61B9" w:rsidP="00FA5AC5" w14:paraId="5447A38E" w14:textId="5E665428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س7/ صنفي حسب </w:t>
      </w:r>
      <w:r>
        <w:rPr>
          <w:rFonts w:cs="Akhbar MT" w:hint="cs"/>
          <w:b/>
          <w:bCs/>
          <w:sz w:val="24"/>
          <w:szCs w:val="24"/>
          <w:rtl/>
        </w:rPr>
        <w:t>المطلوب .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5228"/>
        <w:gridCol w:w="5228"/>
      </w:tblGrid>
      <w:tr w14:paraId="67F32FC7" w14:textId="77777777" w:rsidTr="004A7D1C">
        <w:tblPrEx>
          <w:tblW w:w="0" w:type="auto"/>
          <w:tblLook w:val="04A0"/>
        </w:tblPrEx>
        <w:tc>
          <w:tcPr>
            <w:tcW w:w="10682" w:type="dxa"/>
            <w:gridSpan w:val="2"/>
          </w:tcPr>
          <w:p w:rsidR="001D61B9" w:rsidP="001D61B9" w14:paraId="7F11C659" w14:textId="5A2C81A7">
            <w:pPr>
              <w:tabs>
                <w:tab w:val="center" w:pos="5233"/>
                <w:tab w:val="right" w:pos="10466"/>
              </w:tabs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العليم  -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  المهيمن  -  الرضا  -  العزيز   -  الجبروت  -  الكبرياء</w:t>
            </w:r>
          </w:p>
        </w:tc>
      </w:tr>
      <w:tr w14:paraId="1F5DA60B" w14:textId="77777777" w:rsidTr="001D61B9">
        <w:tblPrEx>
          <w:tblW w:w="0" w:type="auto"/>
          <w:tblLook w:val="04A0"/>
        </w:tblPrEx>
        <w:tc>
          <w:tcPr>
            <w:tcW w:w="5341" w:type="dxa"/>
          </w:tcPr>
          <w:p w:rsidR="001D61B9" w:rsidP="001D61B9" w14:paraId="777CD169" w14:textId="7876D8C7">
            <w:pPr>
              <w:tabs>
                <w:tab w:val="center" w:pos="5233"/>
                <w:tab w:val="right" w:pos="10466"/>
              </w:tabs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5341" w:type="dxa"/>
          </w:tcPr>
          <w:p w:rsidR="001D61B9" w:rsidP="001D61B9" w14:paraId="0A7AAD79" w14:textId="026746D4">
            <w:pPr>
              <w:tabs>
                <w:tab w:val="center" w:pos="5233"/>
                <w:tab w:val="right" w:pos="10466"/>
              </w:tabs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الصفة</w:t>
            </w:r>
          </w:p>
        </w:tc>
      </w:tr>
      <w:tr w14:paraId="2B62450F" w14:textId="77777777" w:rsidTr="001D61B9">
        <w:tblPrEx>
          <w:tblW w:w="0" w:type="auto"/>
          <w:tblLook w:val="04A0"/>
        </w:tblPrEx>
        <w:tc>
          <w:tcPr>
            <w:tcW w:w="5341" w:type="dxa"/>
          </w:tcPr>
          <w:p w:rsidR="001D61B9" w:rsidP="00FA5AC5" w14:paraId="517189BE" w14:textId="77777777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  <w:p w:rsidR="001D61B9" w:rsidP="00FA5AC5" w14:paraId="18135A89" w14:textId="77777777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  <w:p w:rsidR="001D61B9" w:rsidP="00FA5AC5" w14:paraId="66B7B87B" w14:textId="0BBE2162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41" w:type="dxa"/>
          </w:tcPr>
          <w:p w:rsidR="001D61B9" w:rsidP="00FA5AC5" w14:paraId="312D2146" w14:textId="77777777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</w:tbl>
    <w:p w:rsidR="00B45952" w:rsidP="00FA5AC5" w14:paraId="0915931E" w14:textId="2A823AF8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61B9" w:rsidP="00FA5AC5" w14:paraId="6736886D" w14:textId="1C5F24DA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س8/ عددي اثنين من أذكار الصباح والمساء.</w:t>
      </w:r>
    </w:p>
    <w:p w:rsidR="00B45952" w:rsidP="00FA5AC5" w14:paraId="398562AB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1B9" w:rsidP="00FA5AC5" w14:paraId="031AB373" w14:textId="18275F72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س9/ اذكري اثنين من عقيدة أهل السنة والجماعة في أسماء الله </w:t>
      </w:r>
      <w:r>
        <w:rPr>
          <w:rFonts w:cs="Akhbar MT" w:hint="cs"/>
          <w:b/>
          <w:bCs/>
          <w:sz w:val="24"/>
          <w:szCs w:val="24"/>
          <w:rtl/>
        </w:rPr>
        <w:t>وصفاته .</w:t>
      </w:r>
    </w:p>
    <w:p w:rsidR="00B45952" w:rsidP="00B45952" w14:paraId="6F3E35A6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5952" w:rsidP="00B45952" w14:paraId="6CE63B8E" w14:textId="4D27142F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D61B9" w:rsidP="00FA5AC5" w14:paraId="54568EDA" w14:textId="461E16D9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س10/ </w:t>
      </w:r>
      <w:r>
        <w:rPr>
          <w:rFonts w:cs="Akhbar MT" w:hint="cs"/>
          <w:b/>
          <w:bCs/>
          <w:sz w:val="24"/>
          <w:szCs w:val="24"/>
          <w:rtl/>
        </w:rPr>
        <w:t>مالحكمة</w:t>
      </w:r>
      <w:r>
        <w:rPr>
          <w:rFonts w:cs="Akhbar MT" w:hint="cs"/>
          <w:b/>
          <w:bCs/>
          <w:sz w:val="24"/>
          <w:szCs w:val="24"/>
          <w:rtl/>
        </w:rPr>
        <w:t xml:space="preserve"> من خلق الجن </w:t>
      </w:r>
      <w:r>
        <w:rPr>
          <w:rFonts w:cs="Akhbar MT" w:hint="cs"/>
          <w:b/>
          <w:bCs/>
          <w:sz w:val="24"/>
          <w:szCs w:val="24"/>
          <w:rtl/>
        </w:rPr>
        <w:t>والانس ؟</w:t>
      </w:r>
    </w:p>
    <w:p w:rsidR="00B45952" w:rsidP="00FA5AC5" w14:paraId="652FC003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</w:t>
      </w:r>
    </w:p>
    <w:p w:rsidR="00B45952" w:rsidP="00FA5AC5" w14:paraId="5D98E077" w14:textId="4E25D34C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B45952" w:rsidP="00FA5AC5" w14:paraId="435E02A6" w14:textId="339C7575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5952" w:rsidP="00FA5AC5" w14:paraId="34BB7FEC" w14:textId="1C27DD68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199390</wp:posOffset>
            </wp:positionV>
            <wp:extent cx="1109345" cy="219710"/>
            <wp:effectExtent l="0" t="0" r="0" b="8890"/>
            <wp:wrapTight wrapText="bothSides">
              <wp:wrapPolygon>
                <wp:start x="742" y="0"/>
                <wp:lineTo x="0" y="5618"/>
                <wp:lineTo x="0" y="14983"/>
                <wp:lineTo x="742" y="20601"/>
                <wp:lineTo x="2967" y="20601"/>
                <wp:lineTo x="21143" y="18728"/>
                <wp:lineTo x="21143" y="1873"/>
                <wp:lineTo x="2967" y="0"/>
                <wp:lineTo x="742" y="0"/>
              </wp:wrapPolygon>
            </wp:wrapTight>
            <wp:docPr id="94027416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27416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952" w:rsidP="00FA5AC5" w14:paraId="3A20E938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1D61B9" w:rsidP="00FA5AC5" w14:paraId="5DB9EE89" w14:textId="1B9FCDE8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س11/ صممي خريطة مفاهيم موضحه فيها درجات محبة النبي صلى الله عليه </w:t>
      </w:r>
      <w:r>
        <w:rPr>
          <w:rFonts w:cs="Akhbar MT" w:hint="cs"/>
          <w:b/>
          <w:bCs/>
          <w:sz w:val="24"/>
          <w:szCs w:val="24"/>
          <w:rtl/>
        </w:rPr>
        <w:t>وسلم .</w:t>
      </w:r>
    </w:p>
    <w:p w:rsidR="00B45952" w:rsidP="00FA5AC5" w14:paraId="5CAAF879" w14:textId="260B26D4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B45952" w:rsidP="00FA5AC5" w14:paraId="14DD69EF" w14:textId="0D35C44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B45952" w:rsidP="00FA5AC5" w14:paraId="62B79216" w14:textId="376C3BF8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B45952" w:rsidP="00FA5AC5" w14:paraId="4E457B19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1D61B9" w:rsidP="00FA5AC5" w14:paraId="2B3DAC9A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1D61B9" w:rsidP="00FA5AC5" w14:paraId="1ADCA08F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1D61B9" w:rsidP="00FA5AC5" w14:paraId="3A86C9BB" w14:textId="0D02A28E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5952" w:rsidP="00FA5AC5" w14:paraId="25E128F3" w14:textId="4B5B5FCB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 xml:space="preserve">س12/ دللي بدليل من القرآن الكريم على </w:t>
      </w:r>
      <w:r>
        <w:rPr>
          <w:rFonts w:cs="Akhbar MT" w:hint="cs"/>
          <w:b/>
          <w:bCs/>
          <w:sz w:val="24"/>
          <w:szCs w:val="24"/>
          <w:rtl/>
        </w:rPr>
        <w:t>مايأتي</w:t>
      </w:r>
      <w:r>
        <w:rPr>
          <w:rFonts w:cs="Akhbar MT" w:hint="cs"/>
          <w:b/>
          <w:bCs/>
          <w:sz w:val="24"/>
          <w:szCs w:val="24"/>
          <w:rtl/>
        </w:rPr>
        <w:t xml:space="preserve"> :</w:t>
      </w:r>
      <w:r>
        <w:rPr>
          <w:rFonts w:cs="Akhbar MT" w:hint="cs"/>
          <w:b/>
          <w:bCs/>
          <w:sz w:val="24"/>
          <w:szCs w:val="24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10456"/>
      </w:tblGrid>
      <w:tr w14:paraId="186C1267" w14:textId="77777777" w:rsidTr="00B45952">
        <w:tblPrEx>
          <w:tblW w:w="0" w:type="auto"/>
          <w:tblLook w:val="04A0"/>
        </w:tblPrEx>
        <w:tc>
          <w:tcPr>
            <w:tcW w:w="10682" w:type="dxa"/>
          </w:tcPr>
          <w:p w:rsidR="00B45952" w:rsidP="00B45952" w14:paraId="1ADC81CB" w14:textId="660AF1C3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1/ أن جميع الرسل دعوتهم واحدة هي عبادة الله وحده وترك عبادة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ماسواه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14:paraId="08C51A45" w14:textId="77777777" w:rsidTr="00B45952">
        <w:tblPrEx>
          <w:tblW w:w="0" w:type="auto"/>
          <w:tblLook w:val="04A0"/>
        </w:tblPrEx>
        <w:tc>
          <w:tcPr>
            <w:tcW w:w="10682" w:type="dxa"/>
          </w:tcPr>
          <w:p w:rsidR="00B45952" w:rsidP="00FA5AC5" w14:paraId="3CA8EE25" w14:textId="77777777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  <w:p w:rsidR="00B45952" w:rsidP="00FA5AC5" w14:paraId="2EC08534" w14:textId="77777777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B45952" w:rsidP="00FA5AC5" w14:paraId="050AC21A" w14:textId="7FF32ADE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  <w:tr w14:paraId="28912D75" w14:textId="77777777" w:rsidTr="00B45952">
        <w:tblPrEx>
          <w:tblW w:w="0" w:type="auto"/>
          <w:tblLook w:val="04A0"/>
        </w:tblPrEx>
        <w:tc>
          <w:tcPr>
            <w:tcW w:w="10682" w:type="dxa"/>
          </w:tcPr>
          <w:p w:rsidR="00B45952" w:rsidP="00FA5AC5" w14:paraId="0C8D6CBC" w14:textId="7D01E5C9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 xml:space="preserve">2/ طاعة ولي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الأمر .</w:t>
            </w:r>
          </w:p>
        </w:tc>
      </w:tr>
      <w:tr w14:paraId="10E82789" w14:textId="77777777" w:rsidTr="00B45952">
        <w:tblPrEx>
          <w:tblW w:w="0" w:type="auto"/>
          <w:tblLook w:val="04A0"/>
        </w:tblPrEx>
        <w:tc>
          <w:tcPr>
            <w:tcW w:w="10682" w:type="dxa"/>
          </w:tcPr>
          <w:p w:rsidR="00B45952" w:rsidP="00FA5AC5" w14:paraId="4569492A" w14:textId="77777777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  <w:p w:rsidR="00B45952" w:rsidP="00FA5AC5" w14:paraId="0A4BBF09" w14:textId="77777777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B45952" w:rsidP="00FA5AC5" w14:paraId="6489AE14" w14:textId="2AE76649">
            <w:pPr>
              <w:tabs>
                <w:tab w:val="center" w:pos="5233"/>
                <w:tab w:val="right" w:pos="10466"/>
              </w:tabs>
              <w:rPr>
                <w:rFonts w:cs="Akhbar MT"/>
                <w:b/>
                <w:bCs/>
                <w:sz w:val="24"/>
                <w:szCs w:val="24"/>
                <w:rtl/>
              </w:rPr>
            </w:pPr>
          </w:p>
        </w:tc>
      </w:tr>
    </w:tbl>
    <w:p w:rsidR="00B45952" w:rsidP="00FA5AC5" w14:paraId="0B76C30B" w14:textId="377E93C5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  <w:r>
        <w:rPr>
          <w:rFonts w:cs="Akhbar MT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5952" w:rsidP="00FA5AC5" w14:paraId="0DF7B5A0" w14:textId="77777777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</w:pPr>
    </w:p>
    <w:p w:rsidR="00B45952" w:rsidRPr="00D0077A" w:rsidP="00FA5AC5" w14:paraId="6F82539B" w14:textId="18EEE223">
      <w:pPr>
        <w:tabs>
          <w:tab w:val="center" w:pos="5233"/>
          <w:tab w:val="right" w:pos="10466"/>
        </w:tabs>
        <w:spacing w:after="200" w:line="276" w:lineRule="auto"/>
        <w:rPr>
          <w:rFonts w:ascii="Calibri" w:eastAsia="Calibri" w:hAnsi="Calibri" w:cs="Akhbar MT"/>
          <w:b/>
          <w:bCs/>
          <w:sz w:val="24"/>
          <w:szCs w:val="24"/>
          <w:rtl/>
        </w:rPr>
        <w:sectPr w:rsidSect="0055613C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cs="AL-Mohanad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923925</wp:posOffset>
                </wp:positionV>
                <wp:extent cx="6038850" cy="1264257"/>
                <wp:effectExtent l="0" t="0" r="19050" b="1270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8850" cy="126425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5952" w:rsidP="00B45952" w14:textId="77777777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700A9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أسأل المولى عزوجل أن تكون</w:t>
                            </w:r>
                            <w:r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7700A9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قد وفقت للإجابة الصحيحة على جميع الاسئلة إذا كنت كذلك فاحمدي الله واشكريه فبالشكر تدوم النعم وان كان غير ذلك فاحمدي الله على كل حال                                                                 </w:t>
                            </w:r>
                          </w:p>
                          <w:p w:rsidR="00B45952" w:rsidRPr="007700A9" w:rsidP="00B45952" w14:textId="7A5CD70D">
                            <w:pPr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00A9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معلمة المادة / </w:t>
                            </w:r>
                            <w:r w:rsidR="00241499">
                              <w:rPr>
                                <w:rFonts w:cs="Akhbar MT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5" o:spid="_x0000_s1046" style="width:475.5pt;height:99.55pt;margin-top:72.75pt;margin-left:23.05pt;mso-height-percent:0;mso-height-relative:margin;mso-width-percent:0;mso-width-relative:margin;mso-wrap-distance-bottom:0;mso-wrap-distance-left:9pt;mso-wrap-distance-right:9pt;mso-wrap-distance-top:0;position:absolute;v-text-anchor:middle;z-index:251693056" arcsize="10923f" fillcolor="#d8d8d8" stroked="t" strokecolor="black" strokeweight="2pt">
                <v:textbox>
                  <w:txbxContent>
                    <w:p w:rsidR="00B45952" w:rsidP="00B45952" w14:textId="77777777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7700A9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أسأل المولى عزوجل أن تكون</w:t>
                      </w:r>
                      <w:r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ي</w:t>
                      </w:r>
                      <w:r w:rsidRPr="007700A9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قد وفقت للإجابة الصحيحة على جميع الاسئلة إذا كنت كذلك فاحمدي الله واشكريه فبالشكر تدوم النعم وان كان غير ذلك فاحمدي الله على كل حال                                                                 </w:t>
                      </w:r>
                    </w:p>
                    <w:p w:rsidR="00B45952" w:rsidRPr="007700A9" w:rsidP="00B45952" w14:textId="7A5CD70D">
                      <w:pPr>
                        <w:jc w:val="center"/>
                        <w:rPr>
                          <w:rFonts w:cs="Akhbar MT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700A9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معلمة المادة / </w:t>
                      </w:r>
                      <w:r w:rsidR="00241499">
                        <w:rPr>
                          <w:rFonts w:cs="Akhbar MT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7A7" w:rsidRPr="0015539A" w:rsidP="006F1325" w14:paraId="362448CB" w14:textId="4C23D3F7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</w:pPr>
      <w:r w:rsidRPr="0015539A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 xml:space="preserve"> </w:t>
      </w:r>
      <w:r w:rsidRPr="0015539A" w:rsidR="00F738F7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>‏</w:t>
      </w:r>
      <w:r w:rsidRPr="0015539A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 xml:space="preserve">اختبار </w:t>
      </w:r>
      <w:r w:rsidRPr="0015539A" w:rsidR="00EA4C57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>نهائي لمادة التوحيد ١ للصف ثاني ثانوي مسارات</w:t>
      </w:r>
    </w:p>
    <w:p w:rsidR="009C1D26" w:rsidRPr="0015539A" w:rsidP="00101D8C" w14:paraId="078B5577" w14:textId="15877C2E">
      <w:pPr>
        <w:spacing w:after="0" w:line="240" w:lineRule="auto"/>
        <w:rPr>
          <w:rFonts w:ascii="Abadi" w:hAnsi="Abadi" w:eastAsiaTheme="minorEastAsia" w:cs="Arial"/>
          <w:b/>
          <w:bCs/>
          <w:sz w:val="40"/>
          <w:szCs w:val="40"/>
          <w:rtl/>
          <w:lang w:val="x-none"/>
        </w:rPr>
      </w:pPr>
      <w:r w:rsidRPr="0015539A">
        <w:rPr>
          <w:rFonts w:ascii="Abadi" w:hAnsi="Abadi" w:eastAsiaTheme="minorEastAsia" w:cs="Arial"/>
          <w:b/>
          <w:bCs/>
          <w:sz w:val="40"/>
          <w:szCs w:val="40"/>
          <w:rtl/>
          <w:lang w:val="x-none"/>
        </w:rPr>
        <w:t>ال</w:t>
      </w:r>
      <w:r w:rsidRPr="0015539A">
        <w:rPr>
          <w:rFonts w:ascii="Abadi" w:hAnsi="Abadi" w:eastAsiaTheme="minorEastAsia" w:cs="Arial" w:hint="cs"/>
          <w:b/>
          <w:bCs/>
          <w:sz w:val="40"/>
          <w:szCs w:val="40"/>
          <w:rtl/>
          <w:lang w:val="x-none"/>
        </w:rPr>
        <w:t>إسم</w:t>
      </w:r>
      <w:r w:rsidRPr="0015539A">
        <w:rPr>
          <w:rFonts w:ascii="Abadi" w:hAnsi="Abadi" w:eastAsiaTheme="minorEastAsia" w:cs="Arial"/>
          <w:b/>
          <w:bCs/>
          <w:sz w:val="40"/>
          <w:szCs w:val="40"/>
          <w:rtl/>
          <w:lang w:val="x-none"/>
        </w:rPr>
        <w:t>/</w:t>
      </w:r>
      <w:r w:rsidRPr="0015539A" w:rsidR="002F2DD8">
        <w:rPr>
          <w:rFonts w:ascii="Abadi" w:hAnsi="Abadi" w:eastAsiaTheme="minorEastAsia" w:cs="Arial" w:hint="cs"/>
          <w:b/>
          <w:bCs/>
          <w:sz w:val="40"/>
          <w:szCs w:val="40"/>
          <w:rtl/>
          <w:lang w:val="x-none"/>
        </w:rPr>
        <w:t>.          شعبة/</w:t>
      </w:r>
    </w:p>
    <w:p w:rsidR="00D7419F" w:rsidRPr="0015539A" w:rsidP="006F1325" w14:paraId="5B08495E" w14:textId="023E969A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السؤال الأول</w:t>
      </w:r>
      <w:r w:rsidRPr="0015539A">
        <w:rPr>
          <w:rFonts w:ascii="Abadi" w:hAnsi="Abadi" w:eastAsiaTheme="minorEastAsia" w:cs="Arial"/>
          <w:sz w:val="40"/>
          <w:szCs w:val="40"/>
          <w:lang w:val="x-none"/>
        </w:rPr>
        <w:t xml:space="preserve"> 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‏/اكملي ما يل</w:t>
      </w:r>
      <w:r w:rsidRPr="0015539A" w:rsidR="005E1E8B">
        <w:rPr>
          <w:rFonts w:ascii="Abadi" w:hAnsi="Abadi" w:eastAsiaTheme="minorEastAsia" w:cs="Arial"/>
          <w:sz w:val="40"/>
          <w:szCs w:val="40"/>
          <w:rtl/>
        </w:rPr>
        <w:t xml:space="preserve">ي </w:t>
      </w:r>
    </w:p>
    <w:p w:rsidR="00F738F7" w:rsidRPr="0015539A" w:rsidP="00C54506" w14:paraId="754280BE" w14:textId="52472B01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</w:t>
      </w:r>
      <w:r w:rsidRPr="0015539A" w:rsidR="00C54506">
        <w:rPr>
          <w:rFonts w:ascii="Abadi" w:hAnsi="Abadi" w:eastAsiaTheme="minorEastAsia" w:cs="Arial"/>
          <w:sz w:val="40"/>
          <w:szCs w:val="40"/>
          <w:rtl/>
          <w:lang w:val="x-none"/>
        </w:rPr>
        <w:t>١-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انواع الأحزاب و</w:t>
      </w:r>
      <w:r w:rsidRPr="0015539A" w:rsidR="006F0FE0">
        <w:rPr>
          <w:rFonts w:ascii="Abadi" w:hAnsi="Abadi" w:eastAsiaTheme="minorEastAsia" w:cs="Arial"/>
          <w:sz w:val="40"/>
          <w:szCs w:val="40"/>
          <w:rtl/>
          <w:lang w:val="x-none"/>
        </w:rPr>
        <w:t>الجماعات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الضالة</w:t>
      </w:r>
      <w:r w:rsidRPr="0015539A" w:rsidR="00C54506">
        <w:rPr>
          <w:rFonts w:ascii="Abadi" w:hAnsi="Abadi" w:eastAsiaTheme="minorEastAsia" w:cs="Arial"/>
          <w:sz w:val="40"/>
          <w:szCs w:val="40"/>
          <w:rtl/>
        </w:rPr>
        <w:t>:</w:t>
      </w:r>
      <w:r w:rsidRPr="0015539A" w:rsidR="00C61B38">
        <w:rPr>
          <w:rFonts w:ascii="Abadi" w:hAnsi="Abadi" w:eastAsiaTheme="minorEastAsia" w:cs="Arial"/>
          <w:sz w:val="40"/>
          <w:szCs w:val="40"/>
          <w:rtl/>
        </w:rPr>
        <w:t xml:space="preserve">١-                   ٢-      </w:t>
      </w:r>
    </w:p>
    <w:p w:rsidR="008B71E5" w:rsidRPr="0015539A" w:rsidP="00C54506" w14:paraId="0BCC16A6" w14:textId="066907F3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C61B38" w:rsidRPr="0015539A" w:rsidP="00C54506" w14:paraId="4533323A" w14:textId="5E8A9AFF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 w:hint="cs"/>
          <w:sz w:val="40"/>
          <w:szCs w:val="40"/>
          <w:rtl/>
        </w:rPr>
        <w:t>٢</w:t>
      </w:r>
      <w:r w:rsidRPr="0015539A">
        <w:rPr>
          <w:rFonts w:ascii="Abadi" w:hAnsi="Abadi" w:eastAsiaTheme="minorEastAsia" w:cs="Arial"/>
          <w:sz w:val="40"/>
          <w:szCs w:val="40"/>
          <w:rtl/>
        </w:rPr>
        <w:t>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‏من علامات محبة النبي صلى الله عليه وسلم</w:t>
      </w:r>
      <w:r w:rsidRPr="0015539A" w:rsidR="00396031">
        <w:rPr>
          <w:rFonts w:ascii="Abadi" w:hAnsi="Abadi" w:eastAsiaTheme="minorEastAsia" w:cs="Arial"/>
          <w:sz w:val="40"/>
          <w:szCs w:val="40"/>
          <w:rtl/>
        </w:rPr>
        <w:t>:١-</w:t>
      </w:r>
    </w:p>
    <w:p w:rsidR="00396031" w:rsidRPr="0015539A" w:rsidP="00C54506" w14:paraId="0E67CAEF" w14:textId="638211DB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٢-</w:t>
      </w:r>
    </w:p>
    <w:p w:rsidR="00396031" w:rsidRPr="0015539A" w:rsidP="00C54506" w14:paraId="57A7FDD0" w14:textId="2D018062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٣-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‏من أقسام الكفر الأكبر</w:t>
      </w: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:١-            ٢.         </w:t>
      </w:r>
    </w:p>
    <w:p w:rsidR="00E06311" w:rsidRPr="0015539A" w:rsidP="00C54506" w14:paraId="1235C2AF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396031" w:rsidRPr="0015539A" w:rsidP="00C54506" w14:paraId="2DA6EA46" w14:textId="0662AA8E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  <w:lang w:val="x-none"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٤</w:t>
      </w:r>
      <w:r w:rsidRPr="0015539A" w:rsidR="00C32FD5">
        <w:rPr>
          <w:rFonts w:ascii="Abadi" w:hAnsi="Abadi" w:eastAsiaTheme="minorEastAsia" w:cs="Arial"/>
          <w:sz w:val="40"/>
          <w:szCs w:val="40"/>
          <w:rtl/>
        </w:rPr>
        <w:t>-</w:t>
      </w:r>
      <w:r w:rsidRPr="0015539A" w:rsidR="00C32FD5">
        <w:rPr>
          <w:rFonts w:ascii="Abadi" w:hAnsi="Abadi" w:eastAsiaTheme="minorEastAsia" w:cs="Arial"/>
          <w:sz w:val="40"/>
          <w:szCs w:val="40"/>
          <w:rtl/>
          <w:lang w:val="x-none"/>
        </w:rPr>
        <w:t>‏من أمثلة التوسل :١-                   ٢-</w:t>
      </w:r>
    </w:p>
    <w:p w:rsidR="00E06311" w:rsidRPr="0015539A" w:rsidP="00C54506" w14:paraId="3879EC1F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  <w:lang w:val="x-none"/>
        </w:rPr>
      </w:pPr>
    </w:p>
    <w:p w:rsidR="00C32FD5" w:rsidRPr="0015539A" w:rsidP="00C54506" w14:paraId="6C99F2FC" w14:textId="38643183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 w:hint="cs"/>
          <w:sz w:val="40"/>
          <w:szCs w:val="40"/>
          <w:rtl/>
          <w:lang w:val="x-none"/>
        </w:rPr>
        <w:t>٥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-</w:t>
      </w:r>
      <w:r w:rsidRPr="0015539A" w:rsidR="00B71734">
        <w:rPr>
          <w:rFonts w:ascii="Abadi" w:hAnsi="Abadi" w:eastAsiaTheme="minorEastAsia" w:cs="Arial"/>
          <w:sz w:val="40"/>
          <w:szCs w:val="40"/>
          <w:rtl/>
          <w:lang w:val="x-none"/>
        </w:rPr>
        <w:t>‏أقسام :التوحيد</w:t>
      </w:r>
      <w:r w:rsidRPr="0015539A" w:rsidR="00B71734">
        <w:rPr>
          <w:rFonts w:ascii="Abadi" w:hAnsi="Abadi" w:eastAsiaTheme="minorEastAsia" w:cs="Arial"/>
          <w:sz w:val="40"/>
          <w:szCs w:val="40"/>
          <w:rtl/>
        </w:rPr>
        <w:t>:                ،.             ،</w:t>
      </w:r>
    </w:p>
    <w:p w:rsidR="00E06311" w:rsidRPr="0015539A" w:rsidP="00C54506" w14:paraId="135A3449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B71734" w:rsidRPr="0015539A" w:rsidP="00C54506" w14:paraId="69CD3DA0" w14:textId="76CC36AB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٦-</w:t>
      </w:r>
      <w:r w:rsidRPr="0015539A" w:rsidR="005733FD">
        <w:rPr>
          <w:rFonts w:ascii="Abadi" w:hAnsi="Abadi" w:eastAsiaTheme="minorEastAsia" w:cs="Arial"/>
          <w:sz w:val="40"/>
          <w:szCs w:val="40"/>
          <w:rtl/>
          <w:lang w:val="x-none"/>
        </w:rPr>
        <w:t>‏من سبل الوقاية من السحر</w:t>
      </w:r>
      <w:r w:rsidRPr="0015539A" w:rsidR="005733FD">
        <w:rPr>
          <w:rFonts w:ascii="Abadi" w:hAnsi="Abadi" w:eastAsiaTheme="minorEastAsia" w:cs="Arial"/>
          <w:sz w:val="40"/>
          <w:szCs w:val="40"/>
          <w:rtl/>
        </w:rPr>
        <w:t>:١-</w:t>
      </w:r>
    </w:p>
    <w:p w:rsidR="005733FD" w:rsidRPr="0015539A" w:rsidP="00C54506" w14:paraId="349FBEFA" w14:textId="2902998B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   ٢-</w:t>
      </w:r>
    </w:p>
    <w:p w:rsidR="005733FD" w:rsidRPr="0015539A" w:rsidP="00C54506" w14:paraId="07B2540F" w14:textId="5A8E3A73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٧-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‏من حقوق ولي الأمر</w:t>
      </w:r>
      <w:r w:rsidRPr="0015539A">
        <w:rPr>
          <w:rFonts w:ascii="Abadi" w:hAnsi="Abadi" w:eastAsiaTheme="minorEastAsia" w:cs="Arial"/>
          <w:sz w:val="40"/>
          <w:szCs w:val="40"/>
          <w:rtl/>
        </w:rPr>
        <w:t>:١-</w:t>
      </w:r>
    </w:p>
    <w:p w:rsidR="00BC51C0" w:rsidRPr="0015539A" w:rsidP="00BC51C0" w14:paraId="69FC3BFB" w14:textId="0FF3F6F9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٢-</w:t>
      </w:r>
    </w:p>
    <w:p w:rsidR="00BC51C0" w:rsidRPr="0015539A" w:rsidP="00BC51C0" w14:paraId="1D565DF7" w14:textId="526A3A81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٨-</w:t>
      </w:r>
      <w:r w:rsidRPr="0015539A" w:rsidR="008512B3">
        <w:rPr>
          <w:rFonts w:ascii="Abadi" w:hAnsi="Abadi" w:eastAsiaTheme="minorEastAsia" w:cs="Arial"/>
          <w:sz w:val="40"/>
          <w:szCs w:val="40"/>
          <w:rtl/>
          <w:lang w:val="x-none"/>
        </w:rPr>
        <w:t>من صفات الأحزاب والجماعات الضالة</w:t>
      </w:r>
      <w:r w:rsidRPr="0015539A" w:rsidR="008512B3">
        <w:rPr>
          <w:rFonts w:ascii="Abadi" w:hAnsi="Abadi" w:eastAsiaTheme="minorEastAsia" w:cs="Arial"/>
          <w:sz w:val="40"/>
          <w:szCs w:val="40"/>
          <w:rtl/>
        </w:rPr>
        <w:t>:١-</w:t>
      </w:r>
    </w:p>
    <w:p w:rsidR="008512B3" w:rsidRPr="0015539A" w:rsidP="00BC51C0" w14:paraId="47053AA0" w14:textId="6F89A50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٢-</w:t>
      </w:r>
    </w:p>
    <w:p w:rsidR="008512B3" w:rsidRPr="0015539A" w:rsidP="00BC51C0" w14:paraId="0E8CEB64" w14:textId="03A095CF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٩-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‏من أهمية الحكم بما أنزل الله</w:t>
      </w:r>
      <w:r w:rsidRPr="0015539A">
        <w:rPr>
          <w:rFonts w:ascii="Abadi" w:hAnsi="Abadi" w:eastAsiaTheme="minorEastAsia" w:cs="Arial"/>
          <w:sz w:val="40"/>
          <w:szCs w:val="40"/>
          <w:rtl/>
        </w:rPr>
        <w:t>:١-</w:t>
      </w:r>
    </w:p>
    <w:p w:rsidR="007073ED" w:rsidRPr="0015539A" w:rsidP="00BC51C0" w14:paraId="429FD57B" w14:textId="454B97FA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٢-</w:t>
      </w:r>
    </w:p>
    <w:p w:rsidR="007073ED" w:rsidRPr="0015539A" w:rsidP="00BC51C0" w14:paraId="00123D6C" w14:textId="10F9C1CB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١٠-</w:t>
      </w:r>
      <w:r w:rsidRPr="0015539A" w:rsidR="005C6CCF">
        <w:rPr>
          <w:rFonts w:ascii="Abadi" w:hAnsi="Abadi" w:eastAsiaTheme="minorEastAsia" w:cs="Arial"/>
          <w:sz w:val="40"/>
          <w:szCs w:val="40"/>
          <w:rtl/>
          <w:lang w:val="x-none"/>
        </w:rPr>
        <w:t>‏من منزلة العبادة</w:t>
      </w:r>
      <w:r w:rsidRPr="0015539A" w:rsidR="005C6CCF">
        <w:rPr>
          <w:rFonts w:ascii="Abadi" w:hAnsi="Abadi" w:eastAsiaTheme="minorEastAsia" w:cs="Arial"/>
          <w:sz w:val="40"/>
          <w:szCs w:val="40"/>
          <w:rtl/>
        </w:rPr>
        <w:t>:١-</w:t>
      </w:r>
    </w:p>
    <w:p w:rsidR="005C6CCF" w:rsidRPr="0015539A" w:rsidP="00BC51C0" w14:paraId="588C4D9B" w14:textId="757BB7E0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٢-</w:t>
      </w:r>
    </w:p>
    <w:p w:rsidR="00CF57A7" w:rsidRPr="0015539A" w:rsidP="00BC51C0" w14:paraId="264A0F6D" w14:textId="0F49B649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6F0FE0" w:rsidRPr="0015539A" w:rsidP="00BC51C0" w14:paraId="19E2B7BC" w14:textId="29AF570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806182" w:rsidRPr="0015539A" w:rsidP="00BC51C0" w14:paraId="068F66E7" w14:textId="466B68D6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806182" w:rsidRPr="0015539A" w:rsidP="00BC51C0" w14:paraId="1883068A" w14:textId="759E8EB5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806182" w:rsidRPr="0015539A" w:rsidP="00BC51C0" w14:paraId="5ED5A6E5" w14:textId="457083D2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9D3530" w:rsidP="006F04A5" w14:paraId="638EEDDE" w14:textId="77777777">
      <w:pPr>
        <w:spacing w:after="0" w:line="240" w:lineRule="auto"/>
        <w:rPr>
          <w:rFonts w:ascii="Times New Roman" w:hAnsi="Times New Roman" w:eastAsiaTheme="minorEastAsia" w:cs="Times New Roman"/>
          <w:sz w:val="40"/>
          <w:szCs w:val="40"/>
          <w:u w:val="single"/>
          <w:rtl/>
          <w:lang w:val="x-none"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</w:t>
      </w:r>
    </w:p>
    <w:p w:rsidR="009D3530" w:rsidP="006F04A5" w14:paraId="58545342" w14:textId="77777777">
      <w:pPr>
        <w:spacing w:after="0" w:line="240" w:lineRule="auto"/>
        <w:rPr>
          <w:rFonts w:ascii="Times New Roman" w:hAnsi="Times New Roman" w:eastAsiaTheme="minorEastAsia" w:cs="Times New Roman"/>
          <w:sz w:val="40"/>
          <w:szCs w:val="40"/>
          <w:u w:val="single"/>
          <w:rtl/>
          <w:lang w:val="x-none"/>
        </w:rPr>
      </w:pPr>
    </w:p>
    <w:p w:rsidR="00806182" w:rsidRPr="0015539A" w:rsidP="006F04A5" w14:paraId="087DE6F5" w14:textId="7D48438C">
      <w:pPr>
        <w:spacing w:after="0" w:line="240" w:lineRule="auto"/>
        <w:rPr>
          <w:rFonts w:ascii="Abadi" w:hAnsi="Abadi" w:eastAsiaTheme="minorEastAsia" w:cs="AngsanaUPC"/>
          <w:sz w:val="40"/>
          <w:szCs w:val="40"/>
          <w:u w:val="single"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السؤال</w:t>
      </w:r>
      <w:r w:rsidRPr="0015539A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ثاني</w:t>
      </w:r>
      <w:r w:rsidRPr="0015539A">
        <w:rPr>
          <w:rFonts w:ascii="Abadi" w:hAnsi="Abadi" w:eastAsiaTheme="minorEastAsia" w:cs="AngsanaUPC"/>
          <w:sz w:val="40"/>
          <w:szCs w:val="40"/>
          <w:u w:val="single"/>
          <w:rtl/>
        </w:rPr>
        <w:t>:</w:t>
      </w:r>
      <w:r w:rsidRPr="0015539A">
        <w:rPr>
          <w:rFonts w:ascii="Abadi" w:hAnsi="Abadi" w:eastAsiaTheme="minorEastAsia" w:cs="AngsanaUPC"/>
          <w:sz w:val="40"/>
          <w:szCs w:val="40"/>
          <w:u w:val="single"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‏اختاري</w:t>
      </w:r>
      <w:r w:rsidRPr="0015539A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الإجابة</w:t>
      </w:r>
      <w:r w:rsidRPr="0015539A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الصحيحة</w:t>
      </w:r>
      <w:r w:rsidRPr="0015539A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من</w:t>
      </w:r>
      <w:r w:rsidRPr="0015539A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بين</w:t>
      </w:r>
      <w:r w:rsidRPr="0015539A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الإجابات</w:t>
      </w:r>
    </w:p>
    <w:p w:rsidR="00806182" w:rsidRPr="0015539A" w:rsidP="006F04A5" w14:paraId="0C72F5F5" w14:textId="31527B5E">
      <w:pPr>
        <w:spacing w:after="0" w:line="240" w:lineRule="auto"/>
        <w:rPr>
          <w:rFonts w:ascii="Abadi" w:hAnsi="Abadi" w:eastAsiaTheme="minorEastAsia" w:cs="Times New Roman"/>
          <w:sz w:val="40"/>
          <w:szCs w:val="40"/>
          <w:u w:val="single"/>
          <w:rtl/>
        </w:rPr>
      </w:pPr>
    </w:p>
    <w:p w:rsidR="00806182" w:rsidRPr="0015539A" w:rsidP="00BC51C0" w14:paraId="445383F0" w14:textId="52F97045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806182" w:rsidRPr="0015539A" w:rsidP="00BC51C0" w14:paraId="4654D7FD" w14:textId="18716208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١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‏منهج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أهل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السنة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والجماعة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مرتكب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الكبيرة</w:t>
      </w:r>
      <w:r w:rsidRPr="0015539A" w:rsidR="002141B2">
        <w:rPr>
          <w:rFonts w:ascii="Abadi" w:hAnsi="Abadi" w:eastAsiaTheme="minorEastAsia" w:cs="AngsanaUPC"/>
          <w:sz w:val="40"/>
          <w:szCs w:val="40"/>
          <w:rtl/>
          <w:lang w:val="x-none"/>
        </w:rPr>
        <w:t>(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مؤمن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بامانة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فاسق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بكبيرته،</w:t>
      </w:r>
      <w:r w:rsidRPr="0015539A" w:rsidR="002141B2">
        <w:rPr>
          <w:rFonts w:ascii="Abadi" w:hAnsi="Abadi" w:eastAsiaTheme="minorEastAsia" w:cs="AngsanaUPC"/>
          <w:sz w:val="40"/>
          <w:szCs w:val="40"/>
          <w:rtl/>
        </w:rPr>
        <w:t xml:space="preserve"> </w:t>
      </w:r>
      <w:r w:rsidRPr="0015539A" w:rsidR="002141B2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‏كافر،</w:t>
      </w:r>
      <w:r w:rsidRPr="0015539A" w:rsidR="002141B2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 </w:t>
      </w:r>
      <w:r w:rsidRPr="0015539A" w:rsidR="002141B2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فاسق</w:t>
      </w:r>
      <w:r w:rsidRPr="0015539A" w:rsidR="002141B2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141B2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بكبيرته</w:t>
      </w:r>
      <w:r w:rsidRPr="0015539A" w:rsidR="002141B2">
        <w:rPr>
          <w:rFonts w:ascii="Abadi" w:hAnsi="Abadi" w:eastAsiaTheme="minorEastAsia" w:cs="AngsanaUPC"/>
          <w:sz w:val="40"/>
          <w:szCs w:val="40"/>
          <w:rtl/>
        </w:rPr>
        <w:t>)</w:t>
      </w:r>
    </w:p>
    <w:p w:rsidR="004E19FA" w:rsidRPr="0015539A" w:rsidP="00BC51C0" w14:paraId="50CA8D92" w14:textId="77777777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2141B2" w:rsidRPr="0015539A" w:rsidP="00BC51C0" w14:paraId="46035CF3" w14:textId="05A5EA84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٢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‏حكم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السحر</w:t>
      </w:r>
      <w:r w:rsidRPr="0015539A" w:rsidR="004E19FA">
        <w:rPr>
          <w:rFonts w:ascii="Abadi" w:hAnsi="Abadi" w:eastAsiaTheme="minorEastAsia" w:cs="AngsanaUPC"/>
          <w:sz w:val="40"/>
          <w:szCs w:val="40"/>
          <w:rtl/>
          <w:lang w:val="x-none"/>
        </w:rPr>
        <w:t>(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مكروه</w:t>
      </w:r>
      <w:r w:rsidRPr="0015539A" w:rsidR="004E19F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كفر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مخرج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من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الملة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4E19F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4E19F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بدعة</w:t>
      </w:r>
      <w:r w:rsidRPr="0015539A" w:rsidR="004E19FA">
        <w:rPr>
          <w:rFonts w:ascii="Abadi" w:hAnsi="Abadi" w:eastAsiaTheme="minorEastAsia" w:cs="AngsanaUPC"/>
          <w:sz w:val="40"/>
          <w:szCs w:val="40"/>
          <w:rtl/>
        </w:rPr>
        <w:t>)</w:t>
      </w:r>
    </w:p>
    <w:p w:rsidR="004E19FA" w:rsidRPr="0015539A" w:rsidP="00BC51C0" w14:paraId="49228093" w14:textId="75F1D5E8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4E19FA" w:rsidRPr="0015539A" w:rsidP="00BC51C0" w14:paraId="59A82E7A" w14:textId="4F06CC85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٣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294B0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‏أن</w:t>
      </w:r>
      <w:r w:rsidRPr="0015539A" w:rsidR="00294B0C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94B0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يظهر</w:t>
      </w:r>
      <w:r w:rsidRPr="0015539A" w:rsidR="00294B0C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94B0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الإيمان</w:t>
      </w:r>
      <w:r w:rsidRPr="0015539A" w:rsidR="00294B0C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94B0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</w:t>
      </w:r>
      <w:r w:rsidRPr="0015539A" w:rsidR="0083376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يبطن</w:t>
      </w:r>
      <w:r w:rsidRPr="0015539A" w:rsidR="00294B0C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94B0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الكفر</w:t>
      </w:r>
      <w:r w:rsidRPr="0015539A" w:rsidR="00294B0C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A70E60">
        <w:rPr>
          <w:rFonts w:ascii="Abadi" w:hAnsi="Abadi" w:eastAsiaTheme="minorEastAsia" w:cs="AngsanaUPC"/>
          <w:sz w:val="40"/>
          <w:szCs w:val="40"/>
          <w:rtl/>
          <w:lang w:val="x-none"/>
        </w:rPr>
        <w:t>(</w:t>
      </w:r>
      <w:r w:rsidRPr="0015539A" w:rsidR="001B0FC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B0FC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النفاق</w:t>
      </w:r>
      <w:r w:rsidRPr="0015539A" w:rsidR="001B0FC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B0FC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1B0FC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94B0C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94B0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الكفر</w:t>
      </w:r>
      <w:r w:rsidRPr="0015539A" w:rsidR="00294B0C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B0FC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1B0FC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294B0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الشرك</w:t>
      </w:r>
      <w:r w:rsidRPr="0015539A" w:rsidR="001B0FC0">
        <w:rPr>
          <w:rFonts w:ascii="Abadi" w:hAnsi="Abadi" w:eastAsiaTheme="minorEastAsia" w:cs="AngsanaUPC"/>
          <w:sz w:val="40"/>
          <w:szCs w:val="40"/>
          <w:rtl/>
        </w:rPr>
        <w:t>)</w:t>
      </w:r>
    </w:p>
    <w:p w:rsidR="001B0FC0" w:rsidRPr="0015539A" w:rsidP="00BC51C0" w14:paraId="2611FF4E" w14:textId="1B7C21DD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1B0FC0" w:rsidRPr="0015539A" w:rsidP="00BC51C0" w14:paraId="48F8F6DC" w14:textId="50C5C78D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٤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‏أن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يؤدي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العبادة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من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أجل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مدح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الناس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(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النفاق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الريا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ء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1F622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F622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السحر</w:t>
      </w:r>
      <w:r w:rsidRPr="0015539A" w:rsidR="001F622B">
        <w:rPr>
          <w:rFonts w:ascii="Abadi" w:hAnsi="Abadi" w:eastAsiaTheme="minorEastAsia" w:cs="AngsanaUPC"/>
          <w:sz w:val="40"/>
          <w:szCs w:val="40"/>
          <w:rtl/>
        </w:rPr>
        <w:t>)</w:t>
      </w:r>
    </w:p>
    <w:p w:rsidR="00A70E60" w:rsidRPr="0015539A" w:rsidP="00BC51C0" w14:paraId="4E8542D7" w14:textId="69620B0B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5A3765" w:rsidRPr="0015539A" w:rsidP="005A3765" w14:paraId="076A69BC" w14:textId="5BC5F239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٥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‏حكم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البيع</w:t>
      </w:r>
      <w:r w:rsidRPr="0015539A" w:rsidR="0083376C">
        <w:rPr>
          <w:rFonts w:ascii="Abadi" w:hAnsi="Abadi" w:eastAsiaTheme="minorEastAsia" w:cs="Times New Roman" w:hint="cs"/>
          <w:sz w:val="40"/>
          <w:szCs w:val="40"/>
          <w:rtl/>
          <w:lang w:val="x-none"/>
        </w:rPr>
        <w:t xml:space="preserve">ة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الشرعية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لولي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الأمر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( 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جائزة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واجبه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محرمة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)</w:t>
      </w:r>
    </w:p>
    <w:p w:rsidR="005A3765" w:rsidRPr="0015539A" w:rsidP="005A3765" w14:paraId="4EA4F80D" w14:textId="29CCEADB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5A3765" w:rsidRPr="0015539A" w:rsidP="005A3765" w14:paraId="355AAF1F" w14:textId="028F8DC2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٦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‏هو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83376C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إدعاء علم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الغيب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وما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عرفة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الاسرار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والأخبار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بما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سيقع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على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الأرض</w:t>
      </w:r>
      <w:r w:rsidRPr="0015539A" w:rsidR="004620E9">
        <w:rPr>
          <w:rFonts w:ascii="Abadi" w:hAnsi="Abadi" w:eastAsiaTheme="minorEastAsia" w:cs="AngsanaUPC"/>
          <w:sz w:val="40"/>
          <w:szCs w:val="40"/>
          <w:rtl/>
          <w:lang w:val="x-none"/>
        </w:rPr>
        <w:t>(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الكهانة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والعر</w:t>
      </w:r>
      <w:r w:rsidRPr="0015539A" w:rsidR="004620E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افه</w:t>
      </w:r>
      <w:r w:rsidRPr="0015539A" w:rsidR="004620E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4620E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التنجيم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4620E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4620E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السحر</w:t>
      </w:r>
      <w:r w:rsidRPr="0015539A" w:rsidR="004620E9">
        <w:rPr>
          <w:rFonts w:ascii="Abadi" w:hAnsi="Abadi" w:eastAsiaTheme="minorEastAsia" w:cs="AngsanaUPC"/>
          <w:sz w:val="40"/>
          <w:szCs w:val="40"/>
          <w:rtl/>
        </w:rPr>
        <w:t>)</w:t>
      </w:r>
    </w:p>
    <w:p w:rsidR="004620E9" w:rsidRPr="0015539A" w:rsidP="005A3765" w14:paraId="3AA17CB4" w14:textId="6039DE41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4620E9" w:rsidRPr="0015539A" w:rsidP="005A3765" w14:paraId="27104DCA" w14:textId="2049AFED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٧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‏إفراد</w:t>
      </w:r>
      <w:r w:rsidRPr="0015539A" w:rsidR="00725B46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الله</w:t>
      </w:r>
      <w:r w:rsidRPr="0015539A" w:rsidR="00725B46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بأفعاله</w:t>
      </w:r>
      <w:r w:rsidRPr="0015539A" w:rsidR="00725B46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مثل</w:t>
      </w:r>
      <w:r w:rsidRPr="0015539A" w:rsidR="00725B46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(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الخلق</w:t>
      </w:r>
      <w:r w:rsidRPr="0015539A" w:rsidR="00725B46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 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،التوكل</w:t>
      </w:r>
      <w:r w:rsidRPr="0015539A" w:rsidR="00725B46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725B46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725B4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الذبح</w:t>
      </w:r>
      <w:r w:rsidRPr="0015539A" w:rsidR="00725B46">
        <w:rPr>
          <w:rFonts w:ascii="Abadi" w:hAnsi="Abadi" w:eastAsiaTheme="minorEastAsia" w:cs="AngsanaUPC"/>
          <w:sz w:val="40"/>
          <w:szCs w:val="40"/>
          <w:rtl/>
        </w:rPr>
        <w:t xml:space="preserve"> )</w:t>
      </w:r>
    </w:p>
    <w:p w:rsidR="00725B46" w:rsidRPr="0015539A" w:rsidP="005A3765" w14:paraId="45EED404" w14:textId="76486AC7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725B46" w:rsidRPr="0015539A" w:rsidP="005A3765" w14:paraId="53353F84" w14:textId="32DB56B2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٨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من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امثلة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العبادات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الظاهرة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0A2DB0">
        <w:rPr>
          <w:rFonts w:ascii="Abadi" w:hAnsi="Abadi" w:eastAsiaTheme="minorEastAsia" w:cs="AngsanaUPC"/>
          <w:sz w:val="40"/>
          <w:szCs w:val="40"/>
          <w:rtl/>
          <w:lang w:val="x-none"/>
        </w:rPr>
        <w:t>(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حب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الله</w:t>
      </w:r>
      <w:r w:rsidRPr="0015539A" w:rsidR="000A2DB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0A2DB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0A2DB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بر</w:t>
      </w:r>
      <w:r w:rsidRPr="0015539A" w:rsidR="000A2DB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الوالدين</w:t>
      </w:r>
      <w:r w:rsidRPr="0015539A" w:rsidR="000A2DB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0A2DB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الخوف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من</w:t>
      </w:r>
      <w:r w:rsidRPr="0015539A" w:rsidR="00E452A4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452A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الله</w:t>
      </w:r>
      <w:r w:rsidRPr="0015539A" w:rsidR="000A2DB0">
        <w:rPr>
          <w:rFonts w:ascii="Abadi" w:hAnsi="Abadi" w:eastAsiaTheme="minorEastAsia" w:cs="AngsanaUPC"/>
          <w:sz w:val="40"/>
          <w:szCs w:val="40"/>
          <w:rtl/>
          <w:lang w:val="x-none"/>
        </w:rPr>
        <w:t>)</w:t>
      </w:r>
    </w:p>
    <w:p w:rsidR="00E74B5F" w:rsidRPr="0015539A" w:rsidP="005A3765" w14:paraId="22905FDB" w14:textId="17BA2569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</w:p>
    <w:p w:rsidR="00E74B5F" w:rsidRPr="0015539A" w:rsidP="005A3765" w14:paraId="5B39E03F" w14:textId="52798294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>-</w:t>
      </w:r>
      <w:r w:rsidRPr="0015539A" w:rsidR="00F71A2E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‏حكم</w:t>
      </w:r>
      <w:r w:rsidRPr="0015539A" w:rsidR="00F71A2E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71A2E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التوسل</w:t>
      </w:r>
      <w:r w:rsidRPr="0015539A" w:rsidR="00F71A2E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71A2E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بالأحياء</w:t>
      </w:r>
      <w:r w:rsidRPr="0015539A" w:rsidR="00F71A2E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71A2E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الصالحين</w:t>
      </w:r>
      <w:r w:rsidRPr="0015539A" w:rsidR="00F71A2E">
        <w:rPr>
          <w:rFonts w:ascii="Abadi" w:hAnsi="Abadi" w:eastAsiaTheme="minorEastAsia" w:cs="AngsanaUPC"/>
          <w:sz w:val="40"/>
          <w:szCs w:val="40"/>
          <w:rtl/>
        </w:rPr>
        <w:t xml:space="preserve">( </w:t>
      </w:r>
      <w:r w:rsidRPr="0015539A" w:rsidR="00E92C97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‏جائز</w:t>
      </w:r>
      <w:r w:rsidRPr="0015539A" w:rsidR="00E92C97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92C97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E92C97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92C97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محرم</w:t>
      </w:r>
      <w:r w:rsidRPr="0015539A" w:rsidR="00E92C97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92C97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 w:rsidR="00E92C97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92C97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مكروه</w:t>
      </w:r>
      <w:r w:rsidRPr="0015539A" w:rsidR="00906A32">
        <w:rPr>
          <w:rFonts w:ascii="Abadi" w:hAnsi="Abadi" w:eastAsiaTheme="minorEastAsia" w:cs="AngsanaUPC"/>
          <w:sz w:val="40"/>
          <w:szCs w:val="40"/>
          <w:rtl/>
        </w:rPr>
        <w:t>)</w:t>
      </w:r>
    </w:p>
    <w:p w:rsidR="00906A32" w:rsidRPr="0015539A" w:rsidP="005A3765" w14:paraId="1A9341D5" w14:textId="1E514898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DE6C43" w:rsidRPr="0015539A" w:rsidP="000973E1" w14:paraId="1B5B3205" w14:textId="03CEB347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١٠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‏الشرك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الأصغر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(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يخلد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النار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،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يحبط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العمل،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لا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يخلد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النار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ولا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يحبط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العمل</w:t>
      </w:r>
    </w:p>
    <w:p w:rsidR="00DE6C43" w:rsidP="00E43482" w14:paraId="0BBC0A79" w14:textId="360AFF7E">
      <w:pPr>
        <w:spacing w:after="0" w:line="240" w:lineRule="auto"/>
        <w:rPr>
          <w:rFonts w:ascii="Abadi" w:hAnsi="Abadi" w:eastAsiaTheme="minorEastAsia" w:cs="Times New Roman"/>
          <w:sz w:val="40"/>
          <w:szCs w:val="40"/>
          <w:u w:val="single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</w:t>
      </w:r>
    </w:p>
    <w:p w:rsidR="009D3530" w:rsidP="00E43482" w14:paraId="5EF8498E" w14:textId="762AC30B">
      <w:pPr>
        <w:spacing w:after="0" w:line="240" w:lineRule="auto"/>
        <w:rPr>
          <w:rFonts w:ascii="Abadi" w:hAnsi="Abadi" w:eastAsiaTheme="minorEastAsia" w:cs="Times New Roman"/>
          <w:sz w:val="40"/>
          <w:szCs w:val="40"/>
          <w:u w:val="single"/>
          <w:rtl/>
        </w:rPr>
      </w:pPr>
    </w:p>
    <w:p w:rsidR="009D3530" w:rsidP="00E43482" w14:paraId="618983DE" w14:textId="7394B3B0">
      <w:pPr>
        <w:spacing w:after="0" w:line="240" w:lineRule="auto"/>
        <w:rPr>
          <w:rFonts w:ascii="Abadi" w:hAnsi="Abadi" w:eastAsiaTheme="minorEastAsia" w:cs="Times New Roman"/>
          <w:sz w:val="40"/>
          <w:szCs w:val="40"/>
          <w:u w:val="single"/>
          <w:rtl/>
        </w:rPr>
      </w:pPr>
    </w:p>
    <w:p w:rsidR="009D3530" w:rsidP="00E43482" w14:paraId="2ABE5130" w14:textId="623D67CA">
      <w:pPr>
        <w:spacing w:after="0" w:line="240" w:lineRule="auto"/>
        <w:rPr>
          <w:rFonts w:ascii="Abadi" w:hAnsi="Abadi" w:eastAsiaTheme="minorEastAsia" w:cs="Times New Roman"/>
          <w:sz w:val="40"/>
          <w:szCs w:val="40"/>
          <w:u w:val="single"/>
          <w:rtl/>
        </w:rPr>
      </w:pPr>
    </w:p>
    <w:p w:rsidR="009D3530" w:rsidRPr="0015539A" w:rsidP="00E43482" w14:paraId="68C3A9EA" w14:textId="77777777">
      <w:pPr>
        <w:spacing w:after="0" w:line="240" w:lineRule="auto"/>
        <w:rPr>
          <w:rFonts w:ascii="Abadi" w:hAnsi="Abadi" w:eastAsiaTheme="minorEastAsia" w:cs="AngsanaUPC"/>
          <w:sz w:val="40"/>
          <w:szCs w:val="40"/>
          <w:u w:val="single"/>
        </w:rPr>
      </w:pPr>
    </w:p>
    <w:p w:rsidR="00DE6C43" w:rsidRPr="0015539A" w:rsidP="00EA1927" w14:paraId="6807798F" w14:textId="62847FC7">
      <w:pPr>
        <w:spacing w:after="0" w:line="240" w:lineRule="auto"/>
        <w:rPr>
          <w:rFonts w:ascii="Abadi" w:hAnsi="Abadi" w:eastAsiaTheme="minorEastAsia" w:cs="Times New Roman"/>
          <w:sz w:val="40"/>
          <w:szCs w:val="40"/>
          <w:u w:val="single"/>
          <w:rtl/>
        </w:rPr>
      </w:pPr>
      <w:r w:rsidRPr="0015539A">
        <w:rPr>
          <w:rFonts w:ascii="Abadi" w:hAnsi="Abadi" w:eastAsiaTheme="minorEastAsia" w:cs="Times New Roman" w:hint="cs"/>
          <w:sz w:val="40"/>
          <w:szCs w:val="40"/>
          <w:u w:val="single"/>
          <w:rtl/>
        </w:rPr>
        <w:t>السؤال الثالث:</w:t>
      </w:r>
      <w:r w:rsidR="00C440E9">
        <w:rPr>
          <w:rFonts w:ascii="Abadi" w:hAnsi="Abadi" w:eastAsiaTheme="minorEastAsia" w:cs="Times New Roman" w:hint="cs"/>
          <w:sz w:val="40"/>
          <w:szCs w:val="40"/>
          <w:u w:val="single"/>
          <w:rtl/>
        </w:rPr>
        <w:t>/</w:t>
      </w:r>
      <w:r w:rsidRPr="0015539A" w:rsidR="00E43482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اكتبي</w:t>
      </w:r>
      <w:r w:rsidRPr="0015539A" w:rsidR="00E43482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 w:rsidR="00E97390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المصطلحات</w:t>
      </w:r>
      <w:r w:rsidRPr="0015539A" w:rsidR="00E97390">
        <w:rPr>
          <w:rFonts w:ascii="Abadi" w:hAnsi="Abadi" w:eastAsiaTheme="minorEastAsia" w:cs="AngsanaUPC"/>
          <w:sz w:val="40"/>
          <w:szCs w:val="40"/>
          <w:u w:val="single"/>
          <w:rtl/>
          <w:lang w:val="x-none"/>
        </w:rPr>
        <w:t xml:space="preserve"> </w:t>
      </w:r>
      <w:r w:rsidRPr="0015539A" w:rsidR="00E97390">
        <w:rPr>
          <w:rFonts w:ascii="Times New Roman" w:hAnsi="Times New Roman" w:eastAsiaTheme="minorEastAsia" w:cs="Times New Roman" w:hint="cs"/>
          <w:sz w:val="40"/>
          <w:szCs w:val="40"/>
          <w:u w:val="single"/>
          <w:rtl/>
          <w:lang w:val="x-none"/>
        </w:rPr>
        <w:t>التالية</w:t>
      </w:r>
      <w:r w:rsidRPr="0015539A" w:rsidR="00E43482">
        <w:rPr>
          <w:rFonts w:ascii="Abadi" w:hAnsi="Abadi" w:eastAsiaTheme="minorEastAsia" w:cs="AngsanaUPC"/>
          <w:sz w:val="40"/>
          <w:szCs w:val="40"/>
          <w:u w:val="single"/>
          <w:rtl/>
        </w:rPr>
        <w:t>:</w:t>
      </w:r>
    </w:p>
    <w:p w:rsidR="00E43482" w:rsidRPr="0015539A" w:rsidP="00E97390" w14:paraId="07AF8AD5" w14:textId="627FD0C5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١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F058B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‏إفراد</w:t>
      </w:r>
      <w:r w:rsidRPr="0015539A" w:rsidR="00F058B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058B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الله</w:t>
      </w:r>
      <w:r w:rsidRPr="0015539A" w:rsidR="00F058B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058B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في</w:t>
      </w:r>
      <w:r w:rsidRPr="0015539A" w:rsidR="00F058B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058B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الربوبية</w:t>
      </w:r>
      <w:r w:rsidRPr="0015539A" w:rsidR="00F058B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058B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والأولوهية</w:t>
      </w:r>
      <w:r w:rsidRPr="0015539A" w:rsidR="00F058B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 </w:t>
      </w:r>
      <w:r w:rsidRPr="0015539A" w:rsidR="00F058B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والأسماء</w:t>
      </w:r>
      <w:r w:rsidRPr="0015539A" w:rsidR="00F058B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F058B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وصفات</w:t>
      </w:r>
      <w:r w:rsidRPr="0015539A" w:rsidR="00F058B9">
        <w:rPr>
          <w:rFonts w:ascii="Abadi" w:hAnsi="Abadi" w:eastAsiaTheme="minorEastAsia" w:cs="AngsanaUPC"/>
          <w:sz w:val="40"/>
          <w:szCs w:val="40"/>
          <w:rtl/>
        </w:rPr>
        <w:t xml:space="preserve"> (.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</w:rPr>
        <w:t xml:space="preserve"> </w:t>
      </w:r>
      <w:r w:rsidRPr="0015539A" w:rsidR="00F058B9">
        <w:rPr>
          <w:rFonts w:ascii="Abadi" w:hAnsi="Abadi" w:eastAsiaTheme="minorEastAsia" w:cs="AngsanaUPC"/>
          <w:sz w:val="40"/>
          <w:szCs w:val="40"/>
          <w:rtl/>
        </w:rPr>
        <w:t xml:space="preserve">                   )</w:t>
      </w:r>
    </w:p>
    <w:p w:rsidR="00F058B9" w:rsidRPr="0015539A" w:rsidP="00E97390" w14:paraId="1E66223B" w14:textId="4F3BE5CF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F058B9" w:rsidRPr="0015539A" w:rsidP="00E97390" w14:paraId="47EC0EC4" w14:textId="30A5C4E8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٢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B10E0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‏أن</w:t>
      </w:r>
      <w:r w:rsidRPr="0015539A" w:rsidR="00B10E0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B10E0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يظهر</w:t>
      </w:r>
      <w:r w:rsidRPr="0015539A" w:rsidR="00B10E0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B10E0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الإيمان</w:t>
      </w:r>
      <w:r w:rsidRPr="0015539A" w:rsidR="00B10E0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B10E0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ويبطن</w:t>
      </w:r>
      <w:r w:rsidRPr="0015539A" w:rsidR="00B10E00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B10E00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الكفر</w:t>
      </w:r>
      <w:r w:rsidRPr="0015539A" w:rsidR="00B10E00">
        <w:rPr>
          <w:rFonts w:ascii="Abadi" w:hAnsi="Abadi" w:eastAsiaTheme="minorEastAsia" w:cs="AngsanaUPC"/>
          <w:sz w:val="40"/>
          <w:szCs w:val="40"/>
          <w:rtl/>
        </w:rPr>
        <w:t xml:space="preserve"> (.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</w:rPr>
        <w:t xml:space="preserve">      </w:t>
      </w:r>
      <w:r w:rsidRPr="0015539A" w:rsidR="00B10E00">
        <w:rPr>
          <w:rFonts w:ascii="Abadi" w:hAnsi="Abadi" w:eastAsiaTheme="minorEastAsia" w:cs="AngsanaUPC"/>
          <w:sz w:val="40"/>
          <w:szCs w:val="40"/>
          <w:rtl/>
        </w:rPr>
        <w:t xml:space="preserve">            )</w:t>
      </w:r>
    </w:p>
    <w:p w:rsidR="00B10E00" w:rsidRPr="0015539A" w:rsidP="00E97390" w14:paraId="240E4070" w14:textId="51CADF9B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B10E00" w:rsidRPr="0015539A" w:rsidP="00E97390" w14:paraId="6EF10BC2" w14:textId="7EF3D099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٣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‏ا</w:t>
      </w:r>
      <w:r w:rsidRPr="0015539A" w:rsidR="001330B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لتشتت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الانقسام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وكثرة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الن</w:t>
      </w:r>
      <w:r w:rsidRPr="0015539A" w:rsidR="005E2425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زعات</w:t>
      </w:r>
      <w:r w:rsidRPr="0015539A" w:rsidR="005E2425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5E2425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والنزاعات</w:t>
      </w:r>
      <w:r w:rsidRPr="0015539A" w:rsidR="005E2425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(.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  <w:lang w:val="x-none"/>
        </w:rPr>
        <w:t xml:space="preserve">      </w:t>
      </w:r>
      <w:r w:rsidRPr="0015539A" w:rsidR="005E2425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            )</w:t>
      </w:r>
    </w:p>
    <w:p w:rsidR="005E2425" w:rsidRPr="0015539A" w:rsidP="00E97390" w14:paraId="2E42B006" w14:textId="4B6E1C50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</w:p>
    <w:p w:rsidR="007148F1" w:rsidRPr="0015539A" w:rsidP="00E97390" w14:paraId="46A4BE44" w14:textId="77777777">
      <w:pPr>
        <w:spacing w:after="0" w:line="240" w:lineRule="auto"/>
        <w:rPr>
          <w:rFonts w:ascii="Times New Roman" w:hAnsi="Times New Roman" w:eastAsiaTheme="minorEastAsia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٤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>-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‏وضع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أحكام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إلزامية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يعمل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الناس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بها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1330B4">
        <w:rPr>
          <w:rFonts w:ascii="Abadi" w:hAnsi="Abadi" w:eastAsiaTheme="minorEastAsia" w:cs="Times New Roman" w:hint="cs"/>
          <w:sz w:val="40"/>
          <w:szCs w:val="40"/>
          <w:rtl/>
          <w:lang w:val="x-none"/>
        </w:rPr>
        <w:t>و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يتح</w:t>
      </w:r>
      <w:r w:rsidRPr="0015539A" w:rsidR="001330B4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اكم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ون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إليها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وهو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حق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لله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وحده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عز</w:t>
      </w:r>
      <w:r w:rsidRPr="0015539A" w:rsidR="00342039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342039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وجل</w:t>
      </w:r>
    </w:p>
    <w:p w:rsidR="005E2425" w:rsidRPr="0015539A" w:rsidP="00E97390" w14:paraId="5A410DB1" w14:textId="344A79B0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Abadi" w:hAnsi="Abadi" w:eastAsiaTheme="minorEastAsia" w:cs="AngsanaUPC"/>
          <w:sz w:val="40"/>
          <w:szCs w:val="40"/>
          <w:rtl/>
        </w:rPr>
        <w:t>(.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</w:rPr>
        <w:t xml:space="preserve">    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 xml:space="preserve">                )</w:t>
      </w:r>
    </w:p>
    <w:p w:rsidR="00342039" w:rsidRPr="0015539A" w:rsidP="00E97390" w14:paraId="6FEAF884" w14:textId="244CD871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342039" w:rsidRPr="0015539A" w:rsidP="00E97390" w14:paraId="33181D86" w14:textId="5AE1C9A9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٥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‏عدم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الإيمان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بالله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سوا</w:t>
      </w:r>
      <w:r w:rsidRPr="0015539A" w:rsidR="007148F1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ء"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كان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تكذبا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"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اوشكا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"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او</w:t>
      </w:r>
      <w:r w:rsidRPr="0015539A" w:rsidR="00B060E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ظنا</w:t>
      </w:r>
      <w:r w:rsidRPr="0015539A" w:rsidR="00B060E6">
        <w:rPr>
          <w:rFonts w:ascii="Abadi" w:hAnsi="Abadi" w:eastAsiaTheme="minorEastAsia" w:cs="AngsanaUPC"/>
          <w:sz w:val="40"/>
          <w:szCs w:val="40"/>
          <w:rtl/>
          <w:lang w:val="x-none"/>
        </w:rPr>
        <w:t>"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او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استكبارا</w:t>
      </w:r>
      <w:r w:rsidRPr="0015539A" w:rsidR="00B060E6">
        <w:rPr>
          <w:rFonts w:ascii="Abadi" w:hAnsi="Abadi" w:eastAsiaTheme="minorEastAsia" w:cs="AngsanaUPC"/>
          <w:sz w:val="40"/>
          <w:szCs w:val="40"/>
          <w:rtl/>
          <w:lang w:val="x-none"/>
        </w:rPr>
        <w:t>"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او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نفاق</w:t>
      </w:r>
      <w:r w:rsidRPr="0015539A" w:rsidR="00B060E6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</w:t>
      </w:r>
      <w:r w:rsidRPr="0015539A" w:rsidR="00B060E6">
        <w:rPr>
          <w:rFonts w:ascii="Abadi" w:hAnsi="Abadi" w:eastAsiaTheme="minorEastAsia" w:cs="AngsanaUPC"/>
          <w:sz w:val="40"/>
          <w:szCs w:val="40"/>
          <w:rtl/>
          <w:lang w:val="x-none"/>
        </w:rPr>
        <w:t>"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أو</w:t>
      </w:r>
      <w:r w:rsidRPr="0015539A" w:rsidR="00E3561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E3561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اعراضا</w:t>
      </w:r>
      <w:r w:rsidRPr="0015539A" w:rsidR="00B060E6">
        <w:rPr>
          <w:rFonts w:ascii="Abadi" w:hAnsi="Abadi" w:eastAsiaTheme="minorEastAsia" w:cs="AngsanaUPC"/>
          <w:sz w:val="40"/>
          <w:szCs w:val="40"/>
          <w:rtl/>
        </w:rPr>
        <w:t>"(.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</w:rPr>
        <w:t xml:space="preserve">    </w:t>
      </w:r>
      <w:r w:rsidRPr="0015539A" w:rsidR="00B060E6">
        <w:rPr>
          <w:rFonts w:ascii="Abadi" w:hAnsi="Abadi" w:eastAsiaTheme="minorEastAsia" w:cs="AngsanaUPC"/>
          <w:sz w:val="40"/>
          <w:szCs w:val="40"/>
          <w:rtl/>
        </w:rPr>
        <w:t xml:space="preserve">              )</w:t>
      </w:r>
    </w:p>
    <w:p w:rsidR="00B060E6" w:rsidRPr="0015539A" w:rsidP="00E97390" w14:paraId="60D7FDCA" w14:textId="593022F8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6556EB" w:rsidRPr="0015539A" w:rsidP="00E97390" w14:paraId="3E2AC280" w14:textId="77777777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٦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‏أن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يجعل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العبد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لله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شريكا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7148F1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"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له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الربوبية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 xml:space="preserve"> والألوهية</w:t>
      </w:r>
      <w:r w:rsidRPr="0015539A" w:rsidR="002E4AE8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والأسماء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والصفات</w:t>
      </w:r>
      <w:r w:rsidRPr="0015539A" w:rsidR="002E4AE8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</w:p>
    <w:p w:rsidR="00B060E6" w:rsidRPr="0015539A" w:rsidP="00E97390" w14:paraId="26BA7636" w14:textId="297EF82F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>(.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  <w:lang w:val="x-none"/>
        </w:rPr>
        <w:t xml:space="preserve">      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             )</w:t>
      </w:r>
    </w:p>
    <w:p w:rsidR="002E4AE8" w:rsidRPr="0015539A" w:rsidP="00E97390" w14:paraId="5FD444C6" w14:textId="6D5F447B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  <w:lang w:val="x-none"/>
        </w:rPr>
      </w:pPr>
    </w:p>
    <w:p w:rsidR="002E4AE8" w:rsidRPr="0015539A" w:rsidP="00E97390" w14:paraId="7AD319BE" w14:textId="4F6F1275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‏هي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الذنوب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التي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وردت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تسميتها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في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الكتاب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والسنة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كفرا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  <w:lang w:val="x-none"/>
        </w:rPr>
        <w:t>"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ولم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تصل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إلى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حد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الكفر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الأكبر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(.</w:t>
      </w:r>
      <w:r w:rsidRPr="0015539A" w:rsidR="006556EB">
        <w:rPr>
          <w:rFonts w:ascii="Abadi" w:hAnsi="Abadi" w:eastAsiaTheme="minorEastAsia" w:cs="AngsanaUPC" w:hint="cs"/>
          <w:sz w:val="40"/>
          <w:szCs w:val="40"/>
          <w:rtl/>
        </w:rPr>
        <w:t xml:space="preserve">         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 xml:space="preserve">           )</w:t>
      </w:r>
    </w:p>
    <w:p w:rsidR="002E4AE8" w:rsidRPr="0015539A" w:rsidP="00E97390" w14:paraId="79C7DF6F" w14:textId="03D3A23C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F37143" w:rsidRPr="0015539A" w:rsidP="00284594" w14:paraId="0383AB79" w14:textId="76A64A12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٨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‏كل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يحبه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الله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من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الأقوال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والأفعال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والأعمال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الظاهرة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والباطن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ة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 xml:space="preserve"> (.               </w:t>
      </w:r>
    </w:p>
    <w:p w:rsidR="00574976" w:rsidRPr="0015539A" w:rsidP="00284594" w14:paraId="647483E1" w14:textId="77777777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F37143" w:rsidRPr="0015539A" w:rsidP="00E97390" w14:paraId="143BE742" w14:textId="6898886D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٩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‏لا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معبود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بحق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الا</w:t>
      </w:r>
      <w:r w:rsidRPr="0015539A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الله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 xml:space="preserve">  (.                       )</w:t>
      </w:r>
    </w:p>
    <w:p w:rsidR="00F37143" w:rsidRPr="0015539A" w:rsidP="00E97390" w14:paraId="3EB69BEF" w14:textId="7E88ED99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</w:p>
    <w:p w:rsidR="00581ED7" w:rsidRPr="0015539A" w:rsidP="00581ED7" w14:paraId="51857EAC" w14:textId="04D817B6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Times New Roman" w:hAnsi="Times New Roman" w:eastAsiaTheme="minorEastAsia" w:cs="Times New Roman" w:hint="cs"/>
          <w:sz w:val="40"/>
          <w:szCs w:val="40"/>
          <w:rtl/>
        </w:rPr>
        <w:t>١٠</w:t>
      </w:r>
      <w:r w:rsidRPr="0015539A">
        <w:rPr>
          <w:rFonts w:ascii="Abadi" w:hAnsi="Abadi" w:eastAsiaTheme="minorEastAsia" w:cs="AngsanaUPC"/>
          <w:sz w:val="40"/>
          <w:szCs w:val="40"/>
          <w:rtl/>
        </w:rPr>
        <w:t>-</w:t>
      </w:r>
      <w:r w:rsidRPr="0015539A" w:rsidR="000822E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‏إفراد</w:t>
      </w:r>
      <w:r w:rsidRPr="0015539A" w:rsidR="000822E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0822E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الله</w:t>
      </w:r>
      <w:r w:rsidRPr="0015539A" w:rsidR="000822EB">
        <w:rPr>
          <w:rFonts w:ascii="Abadi" w:hAnsi="Abadi" w:eastAsiaTheme="minorEastAsia" w:cs="AngsanaUPC"/>
          <w:sz w:val="40"/>
          <w:szCs w:val="40"/>
          <w:rtl/>
          <w:lang w:val="x-none"/>
        </w:rPr>
        <w:t xml:space="preserve"> </w:t>
      </w:r>
      <w:r w:rsidRPr="0015539A" w:rsidR="000822EB">
        <w:rPr>
          <w:rFonts w:ascii="Times New Roman" w:hAnsi="Times New Roman" w:eastAsiaTheme="minorEastAsia" w:cs="Times New Roman" w:hint="cs"/>
          <w:sz w:val="40"/>
          <w:szCs w:val="40"/>
          <w:rtl/>
          <w:lang w:val="x-none"/>
        </w:rPr>
        <w:t>بأفعاله</w:t>
      </w:r>
      <w:r w:rsidRPr="0015539A" w:rsidR="000822EB">
        <w:rPr>
          <w:rFonts w:ascii="Abadi" w:hAnsi="Abadi" w:eastAsiaTheme="minorEastAsia" w:cs="AngsanaUPC"/>
          <w:sz w:val="40"/>
          <w:szCs w:val="40"/>
          <w:rtl/>
        </w:rPr>
        <w:t>(.</w:t>
      </w:r>
      <w:r w:rsidRPr="0015539A" w:rsidR="00574976">
        <w:rPr>
          <w:rFonts w:ascii="Abadi" w:hAnsi="Abadi" w:eastAsiaTheme="minorEastAsia" w:cs="AngsanaUPC" w:hint="cs"/>
          <w:sz w:val="40"/>
          <w:szCs w:val="40"/>
          <w:rtl/>
        </w:rPr>
        <w:t xml:space="preserve">                         )</w:t>
      </w:r>
      <w:r w:rsidRPr="0015539A" w:rsidR="000822EB">
        <w:rPr>
          <w:rFonts w:ascii="Abadi" w:hAnsi="Abadi" w:eastAsiaTheme="minorEastAsia" w:cs="AngsanaUPC"/>
          <w:sz w:val="40"/>
          <w:szCs w:val="40"/>
          <w:rtl/>
        </w:rPr>
        <w:t xml:space="preserve">                       </w:t>
      </w:r>
    </w:p>
    <w:p w:rsidR="00574976" w:rsidP="00581ED7" w14:paraId="0B124A66" w14:textId="0E08D58F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</w:pPr>
    </w:p>
    <w:p w:rsidR="009B621F" w:rsidP="00581ED7" w14:paraId="03F58A39" w14:textId="7DC453D1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</w:pPr>
    </w:p>
    <w:p w:rsidR="009B621F" w:rsidP="00581ED7" w14:paraId="6FD07215" w14:textId="2AB584E5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</w:pPr>
    </w:p>
    <w:p w:rsidR="009B621F" w:rsidRPr="0015539A" w:rsidP="00581ED7" w14:paraId="10B80303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</w:pPr>
    </w:p>
    <w:p w:rsidR="00A04DE3" w:rsidRPr="0015539A" w:rsidP="00581ED7" w14:paraId="0503EEAB" w14:textId="64F44BF1">
      <w:pPr>
        <w:spacing w:after="0" w:line="240" w:lineRule="auto"/>
        <w:rPr>
          <w:rFonts w:ascii="Abadi" w:hAnsi="Abadi" w:eastAsiaTheme="minorEastAsia" w:cs="Times New Roman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>السؤال الرابع</w:t>
      </w:r>
      <w:r w:rsidRPr="0015539A" w:rsidR="00FD209E">
        <w:rPr>
          <w:rFonts w:ascii="Abadi" w:hAnsi="Abadi" w:eastAsiaTheme="minorEastAsia" w:cs="Arial"/>
          <w:sz w:val="40"/>
          <w:szCs w:val="40"/>
          <w:u w:val="single"/>
          <w:rtl/>
        </w:rPr>
        <w:t>:</w:t>
      </w:r>
    </w:p>
    <w:p w:rsidR="00A84008" w:rsidRPr="0015539A" w:rsidP="00934EEE" w14:paraId="33B6C505" w14:textId="39FEF4D9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</w:rPr>
      </w:pPr>
      <w:r w:rsidRPr="0015539A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>أ/</w:t>
      </w:r>
      <w:r w:rsidRPr="0015539A" w:rsidR="00FD209E">
        <w:rPr>
          <w:rFonts w:ascii="Abadi" w:hAnsi="Abadi" w:eastAsiaTheme="minorEastAsia" w:cs="Arial"/>
          <w:sz w:val="40"/>
          <w:szCs w:val="40"/>
          <w:u w:val="single"/>
          <w:lang w:val="x-none"/>
        </w:rPr>
        <w:t xml:space="preserve"> </w:t>
      </w:r>
      <w:r w:rsidRPr="0015539A" w:rsidR="00FD209E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>‏صلي ما يناسب بالأرقام من الأمثلة</w:t>
      </w:r>
      <w:r w:rsidRPr="0015539A" w:rsidR="00FD209E">
        <w:rPr>
          <w:rFonts w:ascii="Abadi" w:hAnsi="Abadi" w:eastAsiaTheme="minorEastAsia" w:cs="Arial"/>
          <w:sz w:val="40"/>
          <w:szCs w:val="40"/>
          <w:u w:val="single"/>
          <w:rtl/>
        </w:rPr>
        <w:t>:</w:t>
      </w:r>
    </w:p>
    <w:p w:rsidR="00FD209E" w:rsidRPr="0015539A" w:rsidP="00934EEE" w14:paraId="4159506B" w14:textId="7EBB88B2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١-</w:t>
      </w:r>
      <w:r w:rsidRPr="0015539A" w:rsidR="00B60E88">
        <w:rPr>
          <w:rFonts w:ascii="Abadi" w:hAnsi="Abadi" w:eastAsiaTheme="minorEastAsia" w:cs="Arial"/>
          <w:sz w:val="40"/>
          <w:szCs w:val="40"/>
          <w:rtl/>
          <w:lang w:val="x-none"/>
        </w:rPr>
        <w:t>‏السخرية والاست</w:t>
      </w:r>
      <w:r w:rsidRPr="0015539A" w:rsidR="0091779E">
        <w:rPr>
          <w:rFonts w:ascii="Abadi" w:hAnsi="Abadi" w:eastAsiaTheme="minorEastAsia" w:cs="Arial"/>
          <w:sz w:val="40"/>
          <w:szCs w:val="40"/>
          <w:rtl/>
          <w:lang w:val="x-none"/>
        </w:rPr>
        <w:t>خفاف</w:t>
      </w:r>
      <w:r w:rsidRPr="0015539A" w:rsidR="00B60E88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</w:t>
      </w:r>
      <w:r w:rsidRPr="0015539A" w:rsidR="0091779E">
        <w:rPr>
          <w:rFonts w:ascii="Abadi" w:hAnsi="Abadi" w:eastAsiaTheme="minorEastAsia" w:cs="Arial"/>
          <w:sz w:val="40"/>
          <w:szCs w:val="40"/>
          <w:rtl/>
          <w:lang w:val="x-none"/>
        </w:rPr>
        <w:t>ب</w:t>
      </w:r>
      <w:r w:rsidRPr="0015539A" w:rsidR="00B60E88">
        <w:rPr>
          <w:rFonts w:ascii="Abadi" w:hAnsi="Abadi" w:eastAsiaTheme="minorEastAsia" w:cs="Arial"/>
          <w:sz w:val="40"/>
          <w:szCs w:val="40"/>
          <w:rtl/>
          <w:lang w:val="x-none"/>
        </w:rPr>
        <w:t>شرائع الدين</w:t>
      </w:r>
      <w:r w:rsidRPr="0015539A" w:rsidR="00E25B3C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. </w:t>
      </w:r>
      <w:r w:rsidRPr="0015539A" w:rsidR="00B60E88">
        <w:rPr>
          <w:rFonts w:ascii="Abadi" w:hAnsi="Abadi" w:eastAsiaTheme="minorEastAsia" w:cs="Arial"/>
          <w:sz w:val="40"/>
          <w:szCs w:val="40"/>
          <w:rtl/>
        </w:rPr>
        <w:t xml:space="preserve">.     </w:t>
      </w:r>
      <w:r w:rsidRPr="0015539A" w:rsidR="00125392">
        <w:rPr>
          <w:rFonts w:ascii="Abadi" w:hAnsi="Abadi" w:eastAsiaTheme="minorEastAsia" w:cs="Arial" w:hint="cs"/>
          <w:sz w:val="40"/>
          <w:szCs w:val="40"/>
          <w:rtl/>
        </w:rPr>
        <w:t>دعاء</w:t>
      </w:r>
      <w:r w:rsidRPr="0015539A" w:rsidR="00B60E88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غير الله</w:t>
      </w:r>
      <w:r w:rsidRPr="0015539A" w:rsidR="00A81653">
        <w:rPr>
          <w:rFonts w:ascii="Abadi" w:hAnsi="Abadi" w:eastAsiaTheme="minorEastAsia" w:cs="Arial"/>
          <w:sz w:val="40"/>
          <w:szCs w:val="40"/>
          <w:rtl/>
        </w:rPr>
        <w:t>.</w:t>
      </w:r>
      <w:r w:rsidRPr="0015539A" w:rsidR="004505DA">
        <w:rPr>
          <w:rFonts w:ascii="Abadi" w:hAnsi="Abadi" w:eastAsiaTheme="minorEastAsia" w:cs="Arial"/>
          <w:sz w:val="40"/>
          <w:szCs w:val="40"/>
          <w:rtl/>
        </w:rPr>
        <w:t xml:space="preserve"> </w:t>
      </w:r>
      <w:r w:rsidRPr="0015539A" w:rsidR="00A81653">
        <w:rPr>
          <w:rFonts w:ascii="Abadi" w:hAnsi="Abadi" w:eastAsiaTheme="minorEastAsia" w:cs="Arial"/>
          <w:sz w:val="40"/>
          <w:szCs w:val="40"/>
          <w:rtl/>
        </w:rPr>
        <w:t xml:space="preserve"> (      )  </w:t>
      </w:r>
    </w:p>
    <w:p w:rsidR="00B60E88" w:rsidRPr="0015539A" w:rsidP="00934EEE" w14:paraId="76D67E80" w14:textId="49B2BBB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٢-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‏إذا حدث كذب</w:t>
      </w:r>
      <w:r w:rsidRPr="0015539A">
        <w:rPr>
          <w:rFonts w:ascii="Abadi" w:hAnsi="Abadi" w:eastAsiaTheme="minorEastAsia" w:cs="Arial"/>
          <w:sz w:val="40"/>
          <w:szCs w:val="40"/>
          <w:rtl/>
        </w:rPr>
        <w:t>.</w:t>
      </w:r>
      <w:r w:rsidRPr="0015539A" w:rsidR="00E25B3C">
        <w:rPr>
          <w:rFonts w:ascii="Abadi" w:hAnsi="Abadi" w:eastAsiaTheme="minorEastAsia" w:cs="Arial"/>
          <w:sz w:val="40"/>
          <w:szCs w:val="40"/>
          <w:rtl/>
        </w:rPr>
        <w:t xml:space="preserve">    </w:t>
      </w: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                  </w:t>
      </w:r>
      <w:r w:rsidRPr="0015539A" w:rsidR="00125392">
        <w:rPr>
          <w:rFonts w:ascii="Abadi" w:hAnsi="Abadi" w:eastAsiaTheme="minorEastAsia" w:cs="Arial" w:hint="cs"/>
          <w:sz w:val="40"/>
          <w:szCs w:val="40"/>
          <w:rtl/>
        </w:rPr>
        <w:t>كفر</w:t>
      </w:r>
      <w:r w:rsidRPr="0015539A" w:rsidR="00682B04">
        <w:rPr>
          <w:rFonts w:ascii="Abadi" w:hAnsi="Abadi" w:eastAsiaTheme="minorEastAsia" w:cs="Arial"/>
          <w:sz w:val="40"/>
          <w:szCs w:val="40"/>
          <w:rtl/>
          <w:lang w:val="x-none"/>
        </w:rPr>
        <w:t>أصغر</w:t>
      </w:r>
      <w:r w:rsidRPr="0015539A" w:rsidR="004505D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.  </w:t>
      </w:r>
      <w:r w:rsidRPr="0015539A" w:rsidR="00786EFE">
        <w:rPr>
          <w:rFonts w:ascii="Abadi" w:hAnsi="Abadi" w:eastAsiaTheme="minorEastAsia" w:cs="Arial"/>
          <w:sz w:val="40"/>
          <w:szCs w:val="40"/>
          <w:rtl/>
        </w:rPr>
        <w:t xml:space="preserve">   (     )</w:t>
      </w:r>
    </w:p>
    <w:p w:rsidR="00682B04" w:rsidRPr="0015539A" w:rsidP="00934EEE" w14:paraId="08B1A6E9" w14:textId="0D4C5AA6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٣-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‏الرياء</w:t>
      </w:r>
      <w:r w:rsidRPr="0015539A">
        <w:rPr>
          <w:rFonts w:ascii="Abadi" w:hAnsi="Abadi" w:eastAsiaTheme="minorEastAsia" w:cs="Arial"/>
          <w:sz w:val="40"/>
          <w:szCs w:val="40"/>
          <w:rtl/>
        </w:rPr>
        <w:t>.</w:t>
      </w:r>
      <w:r w:rsidRPr="0015539A" w:rsidR="00E25B3C">
        <w:rPr>
          <w:rFonts w:ascii="Abadi" w:hAnsi="Abadi" w:eastAsiaTheme="minorEastAsia" w:cs="Arial"/>
          <w:sz w:val="40"/>
          <w:szCs w:val="40"/>
          <w:rtl/>
        </w:rPr>
        <w:t xml:space="preserve">  </w:t>
      </w: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                             </w:t>
      </w:r>
      <w:r w:rsidRPr="0015539A" w:rsidR="003C1289">
        <w:rPr>
          <w:rFonts w:ascii="Abadi" w:hAnsi="Abadi" w:eastAsiaTheme="minorEastAsia" w:cs="Arial"/>
          <w:sz w:val="40"/>
          <w:szCs w:val="40"/>
          <w:rtl/>
          <w:lang w:val="x-none"/>
        </w:rPr>
        <w:t>نفاق اصغر</w:t>
      </w:r>
      <w:r w:rsidRPr="0015539A" w:rsidR="004505D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. </w:t>
      </w:r>
      <w:r w:rsidRPr="0015539A" w:rsidR="00786EFE">
        <w:rPr>
          <w:rFonts w:ascii="Abadi" w:hAnsi="Abadi" w:eastAsiaTheme="minorEastAsia" w:cs="Arial"/>
          <w:sz w:val="40"/>
          <w:szCs w:val="40"/>
          <w:rtl/>
        </w:rPr>
        <w:t>.</w:t>
      </w:r>
      <w:r w:rsidRPr="0015539A" w:rsidR="004505DA">
        <w:rPr>
          <w:rFonts w:ascii="Abadi" w:hAnsi="Abadi" w:eastAsiaTheme="minorEastAsia" w:cs="Arial"/>
          <w:sz w:val="40"/>
          <w:szCs w:val="40"/>
          <w:rtl/>
        </w:rPr>
        <w:t xml:space="preserve">   </w:t>
      </w:r>
      <w:r w:rsidRPr="0015539A" w:rsidR="00786EFE">
        <w:rPr>
          <w:rFonts w:ascii="Abadi" w:hAnsi="Abadi" w:eastAsiaTheme="minorEastAsia" w:cs="Arial"/>
          <w:sz w:val="40"/>
          <w:szCs w:val="40"/>
          <w:rtl/>
        </w:rPr>
        <w:t xml:space="preserve"> (       )</w:t>
      </w:r>
    </w:p>
    <w:p w:rsidR="003C1289" w:rsidRPr="0015539A" w:rsidP="00934EEE" w14:paraId="6195F906" w14:textId="7803E9F0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٤-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‏كفر النعمة</w:t>
      </w:r>
      <w:r w:rsidRPr="0015539A" w:rsidR="00E25B3C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. </w:t>
      </w:r>
      <w:r w:rsidRPr="0015539A">
        <w:rPr>
          <w:rFonts w:ascii="Abadi" w:hAnsi="Abadi" w:eastAsiaTheme="minorEastAsia" w:cs="Arial"/>
          <w:sz w:val="40"/>
          <w:szCs w:val="40"/>
          <w:rtl/>
        </w:rPr>
        <w:t>.</w:t>
      </w:r>
      <w:r w:rsidRPr="0015539A" w:rsidR="00E25B3C">
        <w:rPr>
          <w:rFonts w:ascii="Abadi" w:hAnsi="Abadi" w:eastAsiaTheme="minorEastAsia" w:cs="Arial"/>
          <w:sz w:val="40"/>
          <w:szCs w:val="40"/>
          <w:rtl/>
        </w:rPr>
        <w:t xml:space="preserve"> </w:t>
      </w: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                        </w:t>
      </w:r>
      <w:r w:rsidRPr="0015539A" w:rsidR="005D5868">
        <w:rPr>
          <w:rFonts w:ascii="Abadi" w:hAnsi="Abadi" w:eastAsiaTheme="minorEastAsia" w:cs="Arial"/>
          <w:sz w:val="40"/>
          <w:szCs w:val="40"/>
          <w:rtl/>
          <w:lang w:val="x-none"/>
        </w:rPr>
        <w:t>شرك أصغر</w:t>
      </w:r>
      <w:r w:rsidRPr="0015539A" w:rsidR="004505D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. </w:t>
      </w:r>
      <w:r w:rsidRPr="0015539A" w:rsidR="00786EFE">
        <w:rPr>
          <w:rFonts w:ascii="Abadi" w:hAnsi="Abadi" w:eastAsiaTheme="minorEastAsia" w:cs="Arial"/>
          <w:sz w:val="40"/>
          <w:szCs w:val="40"/>
          <w:rtl/>
        </w:rPr>
        <w:t>.   (     )</w:t>
      </w:r>
    </w:p>
    <w:p w:rsidR="005D5868" w:rsidRPr="0015539A" w:rsidP="00934EEE" w14:paraId="39CFDB97" w14:textId="1D6835A9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٥-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</w:t>
      </w:r>
      <w:r w:rsidRPr="0015539A" w:rsidR="004B231D">
        <w:rPr>
          <w:rFonts w:ascii="Abadi" w:hAnsi="Abadi" w:eastAsiaTheme="minorEastAsia" w:cs="Arial"/>
          <w:sz w:val="40"/>
          <w:szCs w:val="40"/>
          <w:lang w:val="x-none"/>
        </w:rPr>
        <w:t xml:space="preserve"> </w:t>
      </w:r>
      <w:r w:rsidRPr="0015539A" w:rsidR="004B231D">
        <w:rPr>
          <w:rFonts w:ascii="Abadi" w:hAnsi="Abadi" w:eastAsiaTheme="minorEastAsia" w:cs="Arial"/>
          <w:sz w:val="40"/>
          <w:szCs w:val="40"/>
          <w:rtl/>
          <w:lang w:val="x-none"/>
        </w:rPr>
        <w:t>‏دعاء الرسول صلى الله عليه وسلم</w:t>
      </w:r>
      <w:r w:rsidRPr="0015539A" w:rsidR="00E25B3C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</w:t>
      </w:r>
      <w:r w:rsidRPr="0015539A" w:rsidR="004B231D">
        <w:rPr>
          <w:rFonts w:ascii="Abadi" w:hAnsi="Abadi" w:eastAsiaTheme="minorEastAsia" w:cs="Arial"/>
          <w:sz w:val="40"/>
          <w:szCs w:val="40"/>
          <w:rtl/>
        </w:rPr>
        <w:t xml:space="preserve">   </w:t>
      </w:r>
      <w:r w:rsidRPr="0015539A" w:rsidR="00B20C35">
        <w:rPr>
          <w:rFonts w:ascii="Abadi" w:hAnsi="Abadi" w:eastAsiaTheme="minorEastAsia" w:cs="Arial"/>
          <w:sz w:val="40"/>
          <w:szCs w:val="40"/>
          <w:rtl/>
          <w:lang w:val="x-none"/>
        </w:rPr>
        <w:t>الاستهزاء في الدين</w:t>
      </w:r>
      <w:r w:rsidRPr="0015539A" w:rsidR="00E25B3C">
        <w:rPr>
          <w:rFonts w:ascii="Abadi" w:hAnsi="Abadi" w:eastAsiaTheme="minorEastAsia" w:cs="Arial"/>
          <w:sz w:val="40"/>
          <w:szCs w:val="40"/>
          <w:rtl/>
          <w:lang w:val="x-none"/>
        </w:rPr>
        <w:t>(     )</w:t>
      </w:r>
    </w:p>
    <w:p w:rsidR="004505DA" w:rsidRPr="0015539A" w:rsidP="00934EEE" w14:paraId="609D3FBB" w14:textId="27CD5E4A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803784" w:rsidP="00934EEE" w14:paraId="0CA6F814" w14:textId="40BDFCFE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</w:rPr>
      </w:pPr>
      <w:r w:rsidRPr="0015539A">
        <w:rPr>
          <w:rFonts w:ascii="Abadi" w:hAnsi="Abadi" w:eastAsiaTheme="minorEastAsia" w:cs="Arial"/>
          <w:sz w:val="40"/>
          <w:szCs w:val="40"/>
          <w:u w:val="single"/>
          <w:rtl/>
        </w:rPr>
        <w:t>ب/</w:t>
      </w:r>
      <w:r w:rsidR="005D4FEC">
        <w:rPr>
          <w:rFonts w:ascii="Abadi" w:hAnsi="Abadi" w:eastAsiaTheme="minorEastAsia" w:cs="Arial" w:hint="cs"/>
          <w:sz w:val="40"/>
          <w:szCs w:val="40"/>
          <w:u w:val="single"/>
          <w:rtl/>
        </w:rPr>
        <w:t xml:space="preserve"> على ماذا تدل الأدله التاليه</w:t>
      </w:r>
      <w:r w:rsidRPr="0015539A" w:rsidR="005676F0">
        <w:rPr>
          <w:rFonts w:ascii="Abadi" w:hAnsi="Abadi" w:eastAsiaTheme="minorEastAsia" w:cs="Arial"/>
          <w:sz w:val="40"/>
          <w:szCs w:val="40"/>
          <w:u w:val="single"/>
          <w:rtl/>
          <w:lang w:val="x-none"/>
        </w:rPr>
        <w:t>:</w:t>
      </w:r>
    </w:p>
    <w:p w:rsidR="00431262" w:rsidRPr="0015539A" w:rsidP="00934EEE" w14:paraId="1D62B1B6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u w:val="single"/>
          <w:rtl/>
        </w:rPr>
      </w:pPr>
    </w:p>
    <w:p w:rsidR="009D2C78" w:rsidRPr="0015539A" w:rsidP="00ED562C" w14:paraId="1AB92EBD" w14:textId="305B0F8E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١-</w:t>
      </w:r>
      <w:r w:rsidRPr="0015539A" w:rsidR="00B85233">
        <w:rPr>
          <w:rFonts w:ascii="Abadi" w:hAnsi="Abadi" w:eastAsiaTheme="minorEastAsia" w:cs="Arial" w:hint="cs"/>
          <w:sz w:val="40"/>
          <w:szCs w:val="40"/>
          <w:rtl/>
          <w:lang w:val="x-none"/>
        </w:rPr>
        <w:t>(أن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اقيموا الدين ولا تتفرقوا فيه</w:t>
      </w:r>
      <w:r w:rsidRPr="0015539A" w:rsidR="00B85233">
        <w:rPr>
          <w:rFonts w:ascii="Abadi" w:hAnsi="Abadi" w:eastAsiaTheme="minorEastAsia" w:cs="Arial" w:hint="cs"/>
          <w:sz w:val="40"/>
          <w:szCs w:val="40"/>
          <w:rtl/>
          <w:lang w:val="x-none"/>
        </w:rPr>
        <w:t>)</w:t>
      </w:r>
      <w:r w:rsidRPr="0015539A" w:rsidR="0045497E">
        <w:rPr>
          <w:rFonts w:ascii="Abadi" w:hAnsi="Abadi" w:eastAsiaTheme="minorEastAsia" w:cs="Arial"/>
          <w:sz w:val="40"/>
          <w:szCs w:val="40"/>
          <w:rtl/>
        </w:rPr>
        <w:t xml:space="preserve"> </w:t>
      </w:r>
    </w:p>
    <w:p w:rsidR="00593634" w:rsidRPr="0015539A" w:rsidP="00ED562C" w14:paraId="0D4E70BF" w14:textId="5B3EFE93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  <w:lang w:val="x-none"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 xml:space="preserve">          </w:t>
      </w:r>
    </w:p>
    <w:p w:rsidR="00593634" w:rsidRPr="0015539A" w:rsidP="00934EEE" w14:paraId="19ABA2DF" w14:textId="43DF4971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٢-</w:t>
      </w:r>
      <w:r w:rsidRPr="0015539A" w:rsidR="00F21BEF">
        <w:rPr>
          <w:rFonts w:ascii="Abadi" w:hAnsi="Abadi" w:eastAsiaTheme="minorEastAsia" w:cs="Arial"/>
          <w:sz w:val="40"/>
          <w:szCs w:val="40"/>
          <w:rtl/>
          <w:lang w:val="x-none"/>
        </w:rPr>
        <w:t>‏</w:t>
      </w:r>
      <w:r w:rsidRPr="0015539A" w:rsidR="00B85233">
        <w:rPr>
          <w:rFonts w:ascii="Abadi" w:hAnsi="Abadi" w:eastAsiaTheme="minorEastAsia" w:cs="Arial" w:hint="cs"/>
          <w:sz w:val="40"/>
          <w:szCs w:val="40"/>
          <w:rtl/>
          <w:lang w:val="x-none"/>
        </w:rPr>
        <w:t>(</w:t>
      </w:r>
      <w:r w:rsidRPr="0015539A" w:rsidR="00F21BEF">
        <w:rPr>
          <w:rFonts w:ascii="Abadi" w:hAnsi="Abadi" w:eastAsiaTheme="minorEastAsia" w:cs="Arial"/>
          <w:sz w:val="40"/>
          <w:szCs w:val="40"/>
          <w:rtl/>
          <w:lang w:val="x-none"/>
        </w:rPr>
        <w:t>يا أيها الذين آمنوا اطيعوا الل</w:t>
      </w:r>
      <w:r w:rsidR="00043502">
        <w:rPr>
          <w:rFonts w:ascii="Abadi" w:hAnsi="Abadi" w:eastAsiaTheme="minorEastAsia" w:cs="Arial" w:hint="cs"/>
          <w:sz w:val="40"/>
          <w:szCs w:val="40"/>
          <w:rtl/>
          <w:lang w:val="x-none"/>
        </w:rPr>
        <w:t>ه واطيعوا الرسول</w:t>
      </w:r>
      <w:r w:rsidRPr="0015539A" w:rsidR="00F21BEF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وأولي الأمر من</w:t>
      </w:r>
      <w:r w:rsidRPr="0015539A" w:rsidR="00954FCC">
        <w:rPr>
          <w:rFonts w:ascii="Abadi" w:hAnsi="Abadi" w:eastAsiaTheme="minorEastAsia" w:cs="Arial" w:hint="cs"/>
          <w:sz w:val="40"/>
          <w:szCs w:val="40"/>
          <w:rtl/>
          <w:lang w:val="x-none"/>
        </w:rPr>
        <w:t>كم</w:t>
      </w:r>
      <w:r w:rsidRPr="0015539A" w:rsidR="00B85233">
        <w:rPr>
          <w:rFonts w:ascii="Abadi" w:hAnsi="Abadi" w:eastAsiaTheme="minorEastAsia" w:cs="Arial" w:hint="cs"/>
          <w:sz w:val="40"/>
          <w:szCs w:val="40"/>
          <w:rtl/>
          <w:lang w:val="x-none"/>
        </w:rPr>
        <w:t>)</w:t>
      </w:r>
      <w:r w:rsidRPr="0015539A" w:rsidR="009D2C78">
        <w:rPr>
          <w:rFonts w:ascii="Abadi" w:hAnsi="Abadi" w:eastAsiaTheme="minorEastAsia" w:cs="Arial" w:hint="cs"/>
          <w:sz w:val="40"/>
          <w:szCs w:val="40"/>
          <w:rtl/>
          <w:lang w:val="x-none"/>
        </w:rPr>
        <w:t xml:space="preserve"> </w:t>
      </w:r>
      <w:r w:rsidRPr="0015539A" w:rsidR="00954FCC">
        <w:rPr>
          <w:rFonts w:ascii="Abadi" w:hAnsi="Abadi" w:eastAsiaTheme="minorEastAsia" w:cs="Arial" w:hint="cs"/>
          <w:sz w:val="40"/>
          <w:szCs w:val="40"/>
          <w:rtl/>
          <w:lang w:val="x-none"/>
        </w:rPr>
        <w:t xml:space="preserve"> </w:t>
      </w:r>
      <w:r w:rsidRPr="0015539A" w:rsidR="00EA682B">
        <w:rPr>
          <w:rFonts w:ascii="Abadi" w:hAnsi="Abadi" w:eastAsiaTheme="minorEastAsia" w:cs="Arial"/>
          <w:sz w:val="40"/>
          <w:szCs w:val="40"/>
          <w:rtl/>
        </w:rPr>
        <w:t xml:space="preserve"> </w:t>
      </w:r>
    </w:p>
    <w:p w:rsidR="00E05A10" w:rsidRPr="0015539A" w:rsidP="00934EEE" w14:paraId="3F381B65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E05A10" w:rsidRPr="0015539A" w:rsidP="00E05A10" w14:paraId="45189FDC" w14:textId="5CB9A64B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٣-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‏(ومن أظلم ممن إفتراء على الله كذبا أو كذب بالحق لما جاء أليس في جهنم مثوى للكافرين</w:t>
      </w:r>
      <w:r w:rsidRPr="0015539A">
        <w:rPr>
          <w:rFonts w:ascii="Abadi" w:hAnsi="Abadi" w:eastAsiaTheme="minorEastAsia" w:cs="Arial"/>
          <w:sz w:val="40"/>
          <w:szCs w:val="40"/>
          <w:rtl/>
        </w:rPr>
        <w:t>)</w:t>
      </w:r>
    </w:p>
    <w:p w:rsidR="00593634" w:rsidRPr="0015539A" w:rsidP="00934EEE" w14:paraId="004FEBB5" w14:textId="09E87A02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  <w:r w:rsidRPr="0015539A">
        <w:rPr>
          <w:rFonts w:ascii="Abadi" w:hAnsi="Abadi" w:eastAsiaTheme="minorEastAsia" w:cs="Arial" w:hint="cs"/>
          <w:sz w:val="40"/>
          <w:szCs w:val="40"/>
          <w:lang w:val="x-none"/>
        </w:rPr>
        <w:t xml:space="preserve"> </w:t>
      </w:r>
      <w:r w:rsidRPr="0015539A">
        <w:rPr>
          <w:rFonts w:ascii="Abadi" w:hAnsi="Abadi" w:eastAsiaTheme="minorEastAsia" w:cs="Arial" w:hint="cs"/>
          <w:sz w:val="40"/>
          <w:szCs w:val="40"/>
          <w:rtl/>
          <w:lang w:val="x-none"/>
        </w:rPr>
        <w:t xml:space="preserve"> </w:t>
      </w:r>
      <w:r w:rsidRPr="0015539A" w:rsidR="00C27277">
        <w:rPr>
          <w:rFonts w:ascii="Abadi" w:hAnsi="Abadi" w:eastAsiaTheme="minorEastAsia" w:cs="Arial" w:hint="cs"/>
          <w:sz w:val="40"/>
          <w:szCs w:val="40"/>
          <w:rtl/>
          <w:lang w:val="x-none"/>
        </w:rPr>
        <w:t xml:space="preserve">    </w:t>
      </w:r>
      <w:r w:rsidRPr="0015539A" w:rsidR="00183FCF">
        <w:rPr>
          <w:rFonts w:ascii="Abadi" w:hAnsi="Abadi" w:eastAsiaTheme="minorEastAsia" w:cs="Arial"/>
          <w:sz w:val="40"/>
          <w:szCs w:val="40"/>
          <w:lang w:val="x-none"/>
        </w:rPr>
        <w:t xml:space="preserve"> </w:t>
      </w:r>
      <w:r w:rsidRPr="0015539A" w:rsidR="00183FCF">
        <w:rPr>
          <w:rFonts w:ascii="Abadi" w:hAnsi="Abadi" w:eastAsiaTheme="minorEastAsia" w:cs="Arial"/>
          <w:sz w:val="40"/>
          <w:szCs w:val="40"/>
          <w:rtl/>
          <w:lang w:val="x-none"/>
        </w:rPr>
        <w:t>‏</w:t>
      </w:r>
    </w:p>
    <w:p w:rsidR="006C3117" w:rsidRPr="0015539A" w:rsidP="00934EEE" w14:paraId="6DFAE7C0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F21BEF" w:rsidRPr="0015539A" w:rsidP="00934EEE" w14:paraId="7C95A898" w14:textId="652CBC7E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  <w:lang w:val="x-none"/>
        </w:rPr>
      </w:pPr>
      <w:r w:rsidRPr="0015539A">
        <w:rPr>
          <w:rFonts w:ascii="Abadi" w:hAnsi="Abadi" w:eastAsiaTheme="minorEastAsia" w:cs="Arial"/>
          <w:sz w:val="40"/>
          <w:szCs w:val="40"/>
          <w:rtl/>
        </w:rPr>
        <w:t>٤-</w:t>
      </w:r>
      <w:r w:rsidRPr="0015539A" w:rsidR="007307D1">
        <w:rPr>
          <w:rFonts w:ascii="Abadi" w:hAnsi="Abadi" w:eastAsiaTheme="minorEastAsia" w:cs="Arial"/>
          <w:sz w:val="40"/>
          <w:szCs w:val="40"/>
          <w:rtl/>
        </w:rPr>
        <w:t>(</w:t>
      </w:r>
      <w:r w:rsidRPr="0015539A" w:rsidR="007307D1">
        <w:rPr>
          <w:rFonts w:ascii="Abadi" w:hAnsi="Abadi" w:eastAsiaTheme="minorEastAsia" w:cs="Arial"/>
          <w:sz w:val="40"/>
          <w:szCs w:val="40"/>
          <w:rtl/>
          <w:lang w:val="x-none"/>
        </w:rPr>
        <w:t>‏وإذا سألك عبادي عني فإني قريب أجيب دعوة الداعي إذا دعان)</w:t>
      </w:r>
      <w:r w:rsidRPr="0015539A" w:rsidR="001C5A76">
        <w:rPr>
          <w:rFonts w:ascii="Abadi" w:hAnsi="Abadi" w:eastAsiaTheme="minorEastAsia" w:cs="Arial"/>
          <w:sz w:val="40"/>
          <w:szCs w:val="40"/>
          <w:rtl/>
          <w:lang w:val="x-none"/>
        </w:rPr>
        <w:t>.</w:t>
      </w:r>
      <w:r w:rsidRPr="0015539A" w:rsidR="006C3117">
        <w:rPr>
          <w:rFonts w:ascii="Abadi" w:hAnsi="Abadi" w:eastAsiaTheme="minorEastAsia" w:cs="Arial" w:hint="cs"/>
          <w:sz w:val="40"/>
          <w:szCs w:val="40"/>
          <w:rtl/>
          <w:lang w:val="x-none"/>
        </w:rPr>
        <w:t xml:space="preserve">    </w:t>
      </w:r>
      <w:r w:rsidRPr="0015539A" w:rsidR="001C5A76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</w:t>
      </w:r>
      <w:r w:rsidRPr="0015539A" w:rsidR="00367CBA">
        <w:rPr>
          <w:rFonts w:ascii="Abadi" w:hAnsi="Abadi" w:eastAsiaTheme="minorEastAsia" w:cs="Arial"/>
          <w:sz w:val="40"/>
          <w:szCs w:val="40"/>
          <w:rtl/>
          <w:lang w:val="x-none"/>
        </w:rPr>
        <w:t>‏</w:t>
      </w:r>
    </w:p>
    <w:p w:rsidR="00AC171B" w:rsidRPr="0015539A" w:rsidP="00934EEE" w14:paraId="4B5BFD0A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  <w:lang w:val="x-none"/>
        </w:rPr>
      </w:pPr>
    </w:p>
    <w:p w:rsidR="007D5756" w:rsidP="00934EEE" w14:paraId="23D22EBA" w14:textId="0F51812F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  <w:lang w:val="x-none"/>
        </w:rPr>
      </w:pP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>٥-(‏أم خلقوا من غير شيء أم هم الخالقون).</w:t>
      </w:r>
      <w:r w:rsidRPr="0015539A" w:rsidR="001C5A76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  </w:t>
      </w:r>
      <w:r w:rsidRPr="0015539A">
        <w:rPr>
          <w:rFonts w:ascii="Abadi" w:hAnsi="Abadi" w:eastAsiaTheme="minorEastAsia" w:cs="Arial"/>
          <w:sz w:val="40"/>
          <w:szCs w:val="40"/>
          <w:rtl/>
          <w:lang w:val="x-none"/>
        </w:rPr>
        <w:t xml:space="preserve"> </w:t>
      </w:r>
      <w:r w:rsidRPr="0015539A" w:rsidR="001C5A76">
        <w:rPr>
          <w:rFonts w:ascii="Abadi" w:hAnsi="Abadi" w:eastAsiaTheme="minorEastAsia" w:cs="Arial"/>
          <w:sz w:val="40"/>
          <w:szCs w:val="40"/>
          <w:rtl/>
          <w:lang w:val="x-none"/>
        </w:rPr>
        <w:t>‏</w:t>
      </w:r>
      <w:r w:rsidRPr="0015539A" w:rsidR="006C3117">
        <w:rPr>
          <w:rFonts w:ascii="Abadi" w:hAnsi="Abadi" w:eastAsiaTheme="minorEastAsia" w:cs="Arial" w:hint="cs"/>
          <w:sz w:val="40"/>
          <w:szCs w:val="40"/>
          <w:rtl/>
          <w:lang w:val="x-none"/>
        </w:rPr>
        <w:t xml:space="preserve">.  </w:t>
      </w:r>
      <w:r w:rsidRPr="0015539A" w:rsidR="00367CBA">
        <w:rPr>
          <w:rFonts w:ascii="Abadi" w:hAnsi="Abadi" w:eastAsiaTheme="minorEastAsia" w:cs="Arial"/>
          <w:sz w:val="40"/>
          <w:szCs w:val="40"/>
          <w:lang w:val="x-none"/>
        </w:rPr>
        <w:t xml:space="preserve"> </w:t>
      </w:r>
      <w:r w:rsidRPr="0015539A" w:rsidR="00367CBA">
        <w:rPr>
          <w:rFonts w:ascii="Abadi" w:hAnsi="Abadi" w:eastAsiaTheme="minorEastAsia" w:cs="Arial"/>
          <w:sz w:val="40"/>
          <w:szCs w:val="40"/>
          <w:rtl/>
          <w:lang w:val="x-none"/>
        </w:rPr>
        <w:t>‏</w:t>
      </w:r>
    </w:p>
    <w:p w:rsidR="005D4FEC" w:rsidRPr="0015539A" w:rsidP="00934EEE" w14:paraId="44D5AF68" w14:textId="77777777">
      <w:pPr>
        <w:spacing w:after="0" w:line="240" w:lineRule="auto"/>
        <w:rPr>
          <w:rFonts w:ascii="Abadi" w:hAnsi="Abadi" w:eastAsiaTheme="minorEastAsia" w:cs="Arial"/>
          <w:sz w:val="40"/>
          <w:szCs w:val="40"/>
          <w:rtl/>
        </w:rPr>
      </w:pPr>
    </w:p>
    <w:p w:rsidR="004505DA" w:rsidRPr="0015539A" w:rsidP="002912A0" w14:paraId="7FE5C2C7" w14:textId="03B4BFE9">
      <w:pPr>
        <w:spacing w:after="0" w:line="240" w:lineRule="auto"/>
        <w:ind w:left="1440"/>
        <w:rPr>
          <w:rFonts w:ascii="Abadi" w:hAnsi="Abadi" w:eastAsiaTheme="minorEastAsia" w:cs="Arial"/>
          <w:i/>
          <w:iCs/>
          <w:sz w:val="40"/>
          <w:szCs w:val="40"/>
          <w:rtl/>
        </w:rPr>
      </w:pPr>
      <w:r w:rsidRPr="0015539A">
        <w:rPr>
          <w:rFonts w:ascii="Abadi" w:hAnsi="Abadi" w:eastAsiaTheme="minorEastAsia" w:cs="Arial" w:hint="cs"/>
          <w:i/>
          <w:iCs/>
          <w:sz w:val="40"/>
          <w:szCs w:val="40"/>
          <w:rtl/>
        </w:rPr>
        <w:t>أنتهت الأسئلة.      والله الموفق</w:t>
      </w:r>
    </w:p>
    <w:sectPr w:rsidSect="007E4C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Geeza Pro Bold">
    <w:altName w:val="Cambria"/>
    <w:charset w:val="00"/>
    <w:family w:val="roman"/>
    <w:pitch w:val="default"/>
  </w:font>
  <w:font w:name="Geeza Pro Regular">
    <w:altName w:val="Cambria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Shell Dlg">
    <w:charset w:val="00"/>
    <w:family w:val="swiss"/>
    <w:pitch w:val="variable"/>
    <w:sig w:usb0="E5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washes">
    <w:charset w:val="B2"/>
    <w:family w:val="auto"/>
    <w:pitch w:val="variable"/>
    <w:sig w:usb0="00002001" w:usb1="80000000" w:usb2="00000008" w:usb3="00000000" w:csb0="00000040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h Quraan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415564952"/>
      <w:docPartObj>
        <w:docPartGallery w:val="Page Numbers (Bottom of Page)"/>
        <w:docPartUnique/>
      </w:docPartObj>
    </w:sdtPr>
    <w:sdtContent>
      <w:p w:rsidR="00B252EF" w:rsidP="0083713F" w14:paraId="00064E4D" w14:textId="77777777">
        <w:pPr>
          <w:pStyle w:val="Footer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rFonts w:cs="Calibri"/>
            <w:noProof/>
            <w:rtl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="00C55CBF">
          <w:rPr>
            <w:noProof/>
            <w:rtl/>
            <w:lang w:val="ar-SA"/>
          </w:rPr>
          <w:t>1</w:t>
        </w:r>
        <w:r>
          <w:rPr>
            <w:noProof/>
            <w:lang w:val="ar-S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10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65A6" w:rsidP="00472ADE" w14:paraId="792AF45E" w14:textId="77777777">
    <w:pPr>
      <w:pStyle w:val="Footer"/>
    </w:pPr>
  </w:p>
  <w:p w:rsidR="007A65A6" w14:paraId="7FEDC34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A10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C23463"/>
    <w:multiLevelType w:val="hybridMultilevel"/>
    <w:tmpl w:val="E5DA63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8A4"/>
    <w:multiLevelType w:val="hybridMultilevel"/>
    <w:tmpl w:val="3A18315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7F68"/>
    <w:multiLevelType w:val="hybridMultilevel"/>
    <w:tmpl w:val="FDE87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26A3"/>
    <w:multiLevelType w:val="hybridMultilevel"/>
    <w:tmpl w:val="A94C6CB6"/>
    <w:lvl w:ilvl="0">
      <w:start w:val="1"/>
      <w:numFmt w:val="decimal"/>
      <w:lvlText w:val="%1-"/>
      <w:lvlJc w:val="left"/>
      <w:pPr>
        <w:ind w:left="2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95" w:hanging="360"/>
      </w:pPr>
    </w:lvl>
    <w:lvl w:ilvl="2" w:tentative="1">
      <w:start w:val="1"/>
      <w:numFmt w:val="lowerRoman"/>
      <w:lvlText w:val="%3."/>
      <w:lvlJc w:val="right"/>
      <w:pPr>
        <w:ind w:left="3915" w:hanging="180"/>
      </w:pPr>
    </w:lvl>
    <w:lvl w:ilvl="3" w:tentative="1">
      <w:start w:val="1"/>
      <w:numFmt w:val="decimal"/>
      <w:lvlText w:val="%4."/>
      <w:lvlJc w:val="left"/>
      <w:pPr>
        <w:ind w:left="4635" w:hanging="360"/>
      </w:pPr>
    </w:lvl>
    <w:lvl w:ilvl="4" w:tentative="1">
      <w:start w:val="1"/>
      <w:numFmt w:val="lowerLetter"/>
      <w:lvlText w:val="%5."/>
      <w:lvlJc w:val="left"/>
      <w:pPr>
        <w:ind w:left="5355" w:hanging="360"/>
      </w:pPr>
    </w:lvl>
    <w:lvl w:ilvl="5" w:tentative="1">
      <w:start w:val="1"/>
      <w:numFmt w:val="lowerRoman"/>
      <w:lvlText w:val="%6."/>
      <w:lvlJc w:val="right"/>
      <w:pPr>
        <w:ind w:left="6075" w:hanging="180"/>
      </w:pPr>
    </w:lvl>
    <w:lvl w:ilvl="6" w:tentative="1">
      <w:start w:val="1"/>
      <w:numFmt w:val="decimal"/>
      <w:lvlText w:val="%7."/>
      <w:lvlJc w:val="left"/>
      <w:pPr>
        <w:ind w:left="6795" w:hanging="360"/>
      </w:pPr>
    </w:lvl>
    <w:lvl w:ilvl="7" w:tentative="1">
      <w:start w:val="1"/>
      <w:numFmt w:val="lowerLetter"/>
      <w:lvlText w:val="%8."/>
      <w:lvlJc w:val="left"/>
      <w:pPr>
        <w:ind w:left="7515" w:hanging="360"/>
      </w:pPr>
    </w:lvl>
    <w:lvl w:ilvl="8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">
    <w:nsid w:val="1B997B64"/>
    <w:multiLevelType w:val="hybridMultilevel"/>
    <w:tmpl w:val="1B7CE34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95F17"/>
    <w:multiLevelType w:val="hybridMultilevel"/>
    <w:tmpl w:val="025CF36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F134A"/>
    <w:multiLevelType w:val="hybridMultilevel"/>
    <w:tmpl w:val="11E61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048EF"/>
    <w:multiLevelType w:val="hybridMultilevel"/>
    <w:tmpl w:val="FFFFFFFF"/>
    <w:styleLink w:val="a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74167F8"/>
    <w:multiLevelType w:val="hybridMultilevel"/>
    <w:tmpl w:val="5C640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36E3D"/>
    <w:multiLevelType w:val="hybridMultilevel"/>
    <w:tmpl w:val="C938FE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>
    <w:nsid w:val="68C22A52"/>
    <w:multiLevelType w:val="hybridMultilevel"/>
    <w:tmpl w:val="10249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92A3C"/>
    <w:multiLevelType w:val="hybridMultilevel"/>
    <w:tmpl w:val="F4D08C5A"/>
    <w:lvl w:ilvl="0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379AF"/>
    <w:multiLevelType w:val="hybridMultilevel"/>
    <w:tmpl w:val="6CF22096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72EE6"/>
    <w:multiLevelType w:val="hybridMultilevel"/>
    <w:tmpl w:val="FFFFFFFF"/>
    <w:numStyleLink w:val="a"/>
  </w:abstractNum>
  <w:num w:numId="1" w16cid:durableId="357970241">
    <w:abstractNumId w:val="9"/>
  </w:num>
  <w:num w:numId="2" w16cid:durableId="1534272211">
    <w:abstractNumId w:val="11"/>
  </w:num>
  <w:num w:numId="3" w16cid:durableId="860241750">
    <w:abstractNumId w:val="10"/>
  </w:num>
  <w:num w:numId="4" w16cid:durableId="273905770">
    <w:abstractNumId w:val="14"/>
  </w:num>
  <w:num w:numId="5" w16cid:durableId="1327855128">
    <w:abstractNumId w:val="13"/>
  </w:num>
  <w:num w:numId="6" w16cid:durableId="100801237">
    <w:abstractNumId w:val="4"/>
  </w:num>
  <w:num w:numId="7" w16cid:durableId="1547569360">
    <w:abstractNumId w:val="15"/>
  </w:num>
  <w:num w:numId="8" w16cid:durableId="341007062">
    <w:abstractNumId w:val="7"/>
  </w:num>
  <w:num w:numId="9" w16cid:durableId="809589817">
    <w:abstractNumId w:val="1"/>
  </w:num>
  <w:num w:numId="10" w16cid:durableId="1409503525">
    <w:abstractNumId w:val="6"/>
  </w:num>
  <w:num w:numId="11" w16cid:durableId="1320113665">
    <w:abstractNumId w:val="3"/>
  </w:num>
  <w:num w:numId="12" w16cid:durableId="955406990">
    <w:abstractNumId w:val="0"/>
  </w:num>
  <w:num w:numId="13" w16cid:durableId="1602688887">
    <w:abstractNumId w:val="5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BD6598"/>
    <w:rsid w:val="00000462"/>
    <w:rsid w:val="0000224A"/>
    <w:rsid w:val="000112A9"/>
    <w:rsid w:val="0002038C"/>
    <w:rsid w:val="00032965"/>
    <w:rsid w:val="0003686F"/>
    <w:rsid w:val="00043502"/>
    <w:rsid w:val="00045C58"/>
    <w:rsid w:val="00053035"/>
    <w:rsid w:val="000542D8"/>
    <w:rsid w:val="000608E0"/>
    <w:rsid w:val="0006690A"/>
    <w:rsid w:val="00072077"/>
    <w:rsid w:val="0007272E"/>
    <w:rsid w:val="00073FF1"/>
    <w:rsid w:val="000822EB"/>
    <w:rsid w:val="0009644C"/>
    <w:rsid w:val="000973E1"/>
    <w:rsid w:val="00097F0A"/>
    <w:rsid w:val="000A1819"/>
    <w:rsid w:val="000A2DB0"/>
    <w:rsid w:val="000C3C5C"/>
    <w:rsid w:val="000C47FE"/>
    <w:rsid w:val="000E2BE2"/>
    <w:rsid w:val="000E5423"/>
    <w:rsid w:val="000E5C20"/>
    <w:rsid w:val="000E7722"/>
    <w:rsid w:val="00101D8C"/>
    <w:rsid w:val="00111D06"/>
    <w:rsid w:val="00112944"/>
    <w:rsid w:val="00116414"/>
    <w:rsid w:val="00125392"/>
    <w:rsid w:val="00127ED7"/>
    <w:rsid w:val="001330B4"/>
    <w:rsid w:val="00133AF7"/>
    <w:rsid w:val="00141634"/>
    <w:rsid w:val="00142CC6"/>
    <w:rsid w:val="00145209"/>
    <w:rsid w:val="00146989"/>
    <w:rsid w:val="001511FF"/>
    <w:rsid w:val="0015539A"/>
    <w:rsid w:val="001626D3"/>
    <w:rsid w:val="0016788D"/>
    <w:rsid w:val="00170DC7"/>
    <w:rsid w:val="00183FCF"/>
    <w:rsid w:val="00196EA6"/>
    <w:rsid w:val="001A1598"/>
    <w:rsid w:val="001B0FC0"/>
    <w:rsid w:val="001B572D"/>
    <w:rsid w:val="001C0885"/>
    <w:rsid w:val="001C54E8"/>
    <w:rsid w:val="001C5A76"/>
    <w:rsid w:val="001D1C3E"/>
    <w:rsid w:val="001D61B9"/>
    <w:rsid w:val="001E1AA4"/>
    <w:rsid w:val="001E297D"/>
    <w:rsid w:val="001E3679"/>
    <w:rsid w:val="001F622B"/>
    <w:rsid w:val="001F7131"/>
    <w:rsid w:val="001F786A"/>
    <w:rsid w:val="00210DF0"/>
    <w:rsid w:val="00213775"/>
    <w:rsid w:val="002141B2"/>
    <w:rsid w:val="002345DB"/>
    <w:rsid w:val="00241499"/>
    <w:rsid w:val="00251578"/>
    <w:rsid w:val="00262786"/>
    <w:rsid w:val="00265140"/>
    <w:rsid w:val="002668D6"/>
    <w:rsid w:val="00270C1C"/>
    <w:rsid w:val="00284594"/>
    <w:rsid w:val="00285F1B"/>
    <w:rsid w:val="002912A0"/>
    <w:rsid w:val="00294B0C"/>
    <w:rsid w:val="002971B3"/>
    <w:rsid w:val="002D2DD6"/>
    <w:rsid w:val="002D5A80"/>
    <w:rsid w:val="002D781D"/>
    <w:rsid w:val="002E4AE8"/>
    <w:rsid w:val="002F2616"/>
    <w:rsid w:val="002F2DD8"/>
    <w:rsid w:val="003010AD"/>
    <w:rsid w:val="00302C92"/>
    <w:rsid w:val="00310B37"/>
    <w:rsid w:val="003115C0"/>
    <w:rsid w:val="00330740"/>
    <w:rsid w:val="00332499"/>
    <w:rsid w:val="00342039"/>
    <w:rsid w:val="00346D14"/>
    <w:rsid w:val="0035103A"/>
    <w:rsid w:val="00355744"/>
    <w:rsid w:val="00365283"/>
    <w:rsid w:val="00367CBA"/>
    <w:rsid w:val="003730F0"/>
    <w:rsid w:val="003877B3"/>
    <w:rsid w:val="00396031"/>
    <w:rsid w:val="003A3266"/>
    <w:rsid w:val="003B2988"/>
    <w:rsid w:val="003B523C"/>
    <w:rsid w:val="003B66E9"/>
    <w:rsid w:val="003C1289"/>
    <w:rsid w:val="003D1438"/>
    <w:rsid w:val="003E0581"/>
    <w:rsid w:val="003E2258"/>
    <w:rsid w:val="003F31CC"/>
    <w:rsid w:val="003F5D3C"/>
    <w:rsid w:val="004135C3"/>
    <w:rsid w:val="00421CAF"/>
    <w:rsid w:val="00423AF3"/>
    <w:rsid w:val="0042589A"/>
    <w:rsid w:val="00431262"/>
    <w:rsid w:val="00433393"/>
    <w:rsid w:val="00440DD0"/>
    <w:rsid w:val="004505DA"/>
    <w:rsid w:val="0045497E"/>
    <w:rsid w:val="004604BA"/>
    <w:rsid w:val="00461AA4"/>
    <w:rsid w:val="004620E9"/>
    <w:rsid w:val="00472ADE"/>
    <w:rsid w:val="00495FB3"/>
    <w:rsid w:val="0049772E"/>
    <w:rsid w:val="004A2A54"/>
    <w:rsid w:val="004A33DD"/>
    <w:rsid w:val="004A4DC6"/>
    <w:rsid w:val="004B231D"/>
    <w:rsid w:val="004C21A1"/>
    <w:rsid w:val="004C46A8"/>
    <w:rsid w:val="004D0CFC"/>
    <w:rsid w:val="004E0416"/>
    <w:rsid w:val="004E19FA"/>
    <w:rsid w:val="004E2A57"/>
    <w:rsid w:val="004E2B62"/>
    <w:rsid w:val="004E77CA"/>
    <w:rsid w:val="004F419D"/>
    <w:rsid w:val="0050011F"/>
    <w:rsid w:val="005101FC"/>
    <w:rsid w:val="00510373"/>
    <w:rsid w:val="00510A91"/>
    <w:rsid w:val="00514FC4"/>
    <w:rsid w:val="005217AD"/>
    <w:rsid w:val="00531E88"/>
    <w:rsid w:val="0054518C"/>
    <w:rsid w:val="0055613C"/>
    <w:rsid w:val="00556A1E"/>
    <w:rsid w:val="00565048"/>
    <w:rsid w:val="00565DDF"/>
    <w:rsid w:val="005676F0"/>
    <w:rsid w:val="0057083E"/>
    <w:rsid w:val="005713AA"/>
    <w:rsid w:val="005733FD"/>
    <w:rsid w:val="005737CA"/>
    <w:rsid w:val="00574976"/>
    <w:rsid w:val="00581ED7"/>
    <w:rsid w:val="00584200"/>
    <w:rsid w:val="005914D4"/>
    <w:rsid w:val="00593634"/>
    <w:rsid w:val="005A3765"/>
    <w:rsid w:val="005A4BCA"/>
    <w:rsid w:val="005B05CF"/>
    <w:rsid w:val="005C6CCF"/>
    <w:rsid w:val="005C6F6C"/>
    <w:rsid w:val="005D4FEC"/>
    <w:rsid w:val="005D5868"/>
    <w:rsid w:val="005E1E8B"/>
    <w:rsid w:val="005E2425"/>
    <w:rsid w:val="00600BB4"/>
    <w:rsid w:val="00604FD8"/>
    <w:rsid w:val="00605BB2"/>
    <w:rsid w:val="00607D65"/>
    <w:rsid w:val="00611864"/>
    <w:rsid w:val="006179DA"/>
    <w:rsid w:val="00621B18"/>
    <w:rsid w:val="00622E07"/>
    <w:rsid w:val="00631E27"/>
    <w:rsid w:val="00634D28"/>
    <w:rsid w:val="00634FF5"/>
    <w:rsid w:val="006427B8"/>
    <w:rsid w:val="00653C8C"/>
    <w:rsid w:val="00654B7D"/>
    <w:rsid w:val="00654CC0"/>
    <w:rsid w:val="006556EB"/>
    <w:rsid w:val="00666043"/>
    <w:rsid w:val="00672206"/>
    <w:rsid w:val="00672432"/>
    <w:rsid w:val="00680F61"/>
    <w:rsid w:val="00682B04"/>
    <w:rsid w:val="00692904"/>
    <w:rsid w:val="006B7D8D"/>
    <w:rsid w:val="006C3117"/>
    <w:rsid w:val="006D7E87"/>
    <w:rsid w:val="006E0550"/>
    <w:rsid w:val="006F00D6"/>
    <w:rsid w:val="006F04A5"/>
    <w:rsid w:val="006F0FE0"/>
    <w:rsid w:val="006F1325"/>
    <w:rsid w:val="006F1BB8"/>
    <w:rsid w:val="006F2AC3"/>
    <w:rsid w:val="006F7263"/>
    <w:rsid w:val="00701341"/>
    <w:rsid w:val="007073ED"/>
    <w:rsid w:val="0071160C"/>
    <w:rsid w:val="007148F1"/>
    <w:rsid w:val="007249D3"/>
    <w:rsid w:val="00725B46"/>
    <w:rsid w:val="007307D1"/>
    <w:rsid w:val="00741561"/>
    <w:rsid w:val="007456E8"/>
    <w:rsid w:val="00745FD3"/>
    <w:rsid w:val="007553DD"/>
    <w:rsid w:val="00757A5B"/>
    <w:rsid w:val="00767480"/>
    <w:rsid w:val="007700A9"/>
    <w:rsid w:val="007801C6"/>
    <w:rsid w:val="007832DC"/>
    <w:rsid w:val="00786EFE"/>
    <w:rsid w:val="00792FE9"/>
    <w:rsid w:val="007A65A6"/>
    <w:rsid w:val="007C4EC0"/>
    <w:rsid w:val="007D5756"/>
    <w:rsid w:val="007D6752"/>
    <w:rsid w:val="007E080F"/>
    <w:rsid w:val="007E209E"/>
    <w:rsid w:val="007F74F3"/>
    <w:rsid w:val="00801BDE"/>
    <w:rsid w:val="00803784"/>
    <w:rsid w:val="00805351"/>
    <w:rsid w:val="00806182"/>
    <w:rsid w:val="00812101"/>
    <w:rsid w:val="00820C8E"/>
    <w:rsid w:val="008244DB"/>
    <w:rsid w:val="008250D7"/>
    <w:rsid w:val="0083376C"/>
    <w:rsid w:val="0083713F"/>
    <w:rsid w:val="0085097D"/>
    <w:rsid w:val="008512B3"/>
    <w:rsid w:val="00853255"/>
    <w:rsid w:val="00870D5B"/>
    <w:rsid w:val="00892789"/>
    <w:rsid w:val="008941BA"/>
    <w:rsid w:val="00895186"/>
    <w:rsid w:val="008A10DA"/>
    <w:rsid w:val="008B71E5"/>
    <w:rsid w:val="008D0F56"/>
    <w:rsid w:val="008F4165"/>
    <w:rsid w:val="00902F9A"/>
    <w:rsid w:val="00906A32"/>
    <w:rsid w:val="0091084A"/>
    <w:rsid w:val="0091779E"/>
    <w:rsid w:val="009207B5"/>
    <w:rsid w:val="00934EEE"/>
    <w:rsid w:val="00935474"/>
    <w:rsid w:val="0095407B"/>
    <w:rsid w:val="00954FCC"/>
    <w:rsid w:val="0096121E"/>
    <w:rsid w:val="00962F0D"/>
    <w:rsid w:val="00963881"/>
    <w:rsid w:val="009717C1"/>
    <w:rsid w:val="00973645"/>
    <w:rsid w:val="00993327"/>
    <w:rsid w:val="009A22E1"/>
    <w:rsid w:val="009A6DC7"/>
    <w:rsid w:val="009B0531"/>
    <w:rsid w:val="009B621F"/>
    <w:rsid w:val="009C1D26"/>
    <w:rsid w:val="009C2072"/>
    <w:rsid w:val="009C711C"/>
    <w:rsid w:val="009D08E1"/>
    <w:rsid w:val="009D2C78"/>
    <w:rsid w:val="009D3530"/>
    <w:rsid w:val="009D3729"/>
    <w:rsid w:val="009E42D8"/>
    <w:rsid w:val="009F040C"/>
    <w:rsid w:val="009F7178"/>
    <w:rsid w:val="00A01D2E"/>
    <w:rsid w:val="00A04DE3"/>
    <w:rsid w:val="00A1364C"/>
    <w:rsid w:val="00A27194"/>
    <w:rsid w:val="00A30C0A"/>
    <w:rsid w:val="00A31263"/>
    <w:rsid w:val="00A349C6"/>
    <w:rsid w:val="00A43638"/>
    <w:rsid w:val="00A46198"/>
    <w:rsid w:val="00A51787"/>
    <w:rsid w:val="00A5376F"/>
    <w:rsid w:val="00A61D1B"/>
    <w:rsid w:val="00A62CA4"/>
    <w:rsid w:val="00A662D7"/>
    <w:rsid w:val="00A70E60"/>
    <w:rsid w:val="00A75F7F"/>
    <w:rsid w:val="00A81653"/>
    <w:rsid w:val="00A826DC"/>
    <w:rsid w:val="00A84008"/>
    <w:rsid w:val="00A84F83"/>
    <w:rsid w:val="00AA1619"/>
    <w:rsid w:val="00AB4B4F"/>
    <w:rsid w:val="00AB4EFA"/>
    <w:rsid w:val="00AC171B"/>
    <w:rsid w:val="00AC3F8E"/>
    <w:rsid w:val="00AC7803"/>
    <w:rsid w:val="00AE17BB"/>
    <w:rsid w:val="00AE4CD7"/>
    <w:rsid w:val="00AE6B3A"/>
    <w:rsid w:val="00AE799A"/>
    <w:rsid w:val="00AE7FEA"/>
    <w:rsid w:val="00B03E21"/>
    <w:rsid w:val="00B060E6"/>
    <w:rsid w:val="00B10E00"/>
    <w:rsid w:val="00B15DE7"/>
    <w:rsid w:val="00B205DF"/>
    <w:rsid w:val="00B20C35"/>
    <w:rsid w:val="00B21B12"/>
    <w:rsid w:val="00B252EF"/>
    <w:rsid w:val="00B26ECF"/>
    <w:rsid w:val="00B34F10"/>
    <w:rsid w:val="00B45952"/>
    <w:rsid w:val="00B51262"/>
    <w:rsid w:val="00B60E88"/>
    <w:rsid w:val="00B71734"/>
    <w:rsid w:val="00B728CF"/>
    <w:rsid w:val="00B85233"/>
    <w:rsid w:val="00B85657"/>
    <w:rsid w:val="00B8766A"/>
    <w:rsid w:val="00B964EE"/>
    <w:rsid w:val="00BB66F9"/>
    <w:rsid w:val="00BC03F5"/>
    <w:rsid w:val="00BC4503"/>
    <w:rsid w:val="00BC51C0"/>
    <w:rsid w:val="00BD6598"/>
    <w:rsid w:val="00BF53D6"/>
    <w:rsid w:val="00BF6306"/>
    <w:rsid w:val="00C008FC"/>
    <w:rsid w:val="00C13E8C"/>
    <w:rsid w:val="00C27277"/>
    <w:rsid w:val="00C311B2"/>
    <w:rsid w:val="00C32FD5"/>
    <w:rsid w:val="00C3310B"/>
    <w:rsid w:val="00C440E9"/>
    <w:rsid w:val="00C50B7A"/>
    <w:rsid w:val="00C521AD"/>
    <w:rsid w:val="00C54506"/>
    <w:rsid w:val="00C55CBF"/>
    <w:rsid w:val="00C61B38"/>
    <w:rsid w:val="00C64462"/>
    <w:rsid w:val="00C6768A"/>
    <w:rsid w:val="00C75768"/>
    <w:rsid w:val="00C8371B"/>
    <w:rsid w:val="00C873BD"/>
    <w:rsid w:val="00C9720A"/>
    <w:rsid w:val="00CA56FA"/>
    <w:rsid w:val="00CC539A"/>
    <w:rsid w:val="00CC57E7"/>
    <w:rsid w:val="00CD107F"/>
    <w:rsid w:val="00CD5857"/>
    <w:rsid w:val="00CD7DC5"/>
    <w:rsid w:val="00CE0B77"/>
    <w:rsid w:val="00CE5A8B"/>
    <w:rsid w:val="00CF4BFD"/>
    <w:rsid w:val="00CF57A7"/>
    <w:rsid w:val="00D0077A"/>
    <w:rsid w:val="00D040B7"/>
    <w:rsid w:val="00D26D7A"/>
    <w:rsid w:val="00D277F6"/>
    <w:rsid w:val="00D64CCB"/>
    <w:rsid w:val="00D732CD"/>
    <w:rsid w:val="00D7419F"/>
    <w:rsid w:val="00D81D1C"/>
    <w:rsid w:val="00D82771"/>
    <w:rsid w:val="00D82F55"/>
    <w:rsid w:val="00D90354"/>
    <w:rsid w:val="00D957A9"/>
    <w:rsid w:val="00DA02A1"/>
    <w:rsid w:val="00DA43BB"/>
    <w:rsid w:val="00DA665B"/>
    <w:rsid w:val="00DC0A59"/>
    <w:rsid w:val="00DC15DC"/>
    <w:rsid w:val="00DD5E9E"/>
    <w:rsid w:val="00DE29E6"/>
    <w:rsid w:val="00DE6C43"/>
    <w:rsid w:val="00DF063A"/>
    <w:rsid w:val="00E0111C"/>
    <w:rsid w:val="00E02D71"/>
    <w:rsid w:val="00E05A10"/>
    <w:rsid w:val="00E06311"/>
    <w:rsid w:val="00E06C18"/>
    <w:rsid w:val="00E124ED"/>
    <w:rsid w:val="00E23470"/>
    <w:rsid w:val="00E25B3C"/>
    <w:rsid w:val="00E25D94"/>
    <w:rsid w:val="00E33C82"/>
    <w:rsid w:val="00E3561B"/>
    <w:rsid w:val="00E43482"/>
    <w:rsid w:val="00E43C87"/>
    <w:rsid w:val="00E452A4"/>
    <w:rsid w:val="00E45D6B"/>
    <w:rsid w:val="00E470F4"/>
    <w:rsid w:val="00E51433"/>
    <w:rsid w:val="00E53943"/>
    <w:rsid w:val="00E605B1"/>
    <w:rsid w:val="00E64FC7"/>
    <w:rsid w:val="00E7096B"/>
    <w:rsid w:val="00E7211A"/>
    <w:rsid w:val="00E73076"/>
    <w:rsid w:val="00E74B5F"/>
    <w:rsid w:val="00E762B9"/>
    <w:rsid w:val="00E77C44"/>
    <w:rsid w:val="00E80127"/>
    <w:rsid w:val="00E840A8"/>
    <w:rsid w:val="00E8603B"/>
    <w:rsid w:val="00E92C97"/>
    <w:rsid w:val="00E934EF"/>
    <w:rsid w:val="00E97390"/>
    <w:rsid w:val="00E976BC"/>
    <w:rsid w:val="00EA1927"/>
    <w:rsid w:val="00EA479B"/>
    <w:rsid w:val="00EA4C57"/>
    <w:rsid w:val="00EA682B"/>
    <w:rsid w:val="00ED562C"/>
    <w:rsid w:val="00EE6BC3"/>
    <w:rsid w:val="00F058B9"/>
    <w:rsid w:val="00F11760"/>
    <w:rsid w:val="00F21BEF"/>
    <w:rsid w:val="00F26AC6"/>
    <w:rsid w:val="00F333AE"/>
    <w:rsid w:val="00F34704"/>
    <w:rsid w:val="00F35B7D"/>
    <w:rsid w:val="00F37143"/>
    <w:rsid w:val="00F470B2"/>
    <w:rsid w:val="00F50BBB"/>
    <w:rsid w:val="00F62A60"/>
    <w:rsid w:val="00F71A2E"/>
    <w:rsid w:val="00F727D4"/>
    <w:rsid w:val="00F73510"/>
    <w:rsid w:val="00F738F7"/>
    <w:rsid w:val="00F74C20"/>
    <w:rsid w:val="00F91BE5"/>
    <w:rsid w:val="00FA4195"/>
    <w:rsid w:val="00FA5AC5"/>
    <w:rsid w:val="00FA6536"/>
    <w:rsid w:val="00FB4AD7"/>
    <w:rsid w:val="00FC4253"/>
    <w:rsid w:val="00FD209E"/>
    <w:rsid w:val="00FD3D95"/>
    <w:rsid w:val="00FD7FE1"/>
    <w:rsid w:val="00FE2127"/>
    <w:rsid w:val="00FF05E7"/>
    <w:rsid w:val="00FF29E5"/>
    <w:rsid w:val="00FF50D2"/>
    <w:rsid w:val="00FF62D3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AAE568"/>
  <w15:docId w15:val="{7D442CE6-8BE6-564A-A92F-26794CD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3F"/>
    <w:pPr>
      <w:ind w:left="720"/>
      <w:contextualSpacing/>
    </w:pPr>
  </w:style>
  <w:style w:type="table" w:styleId="TableGrid">
    <w:name w:val="Table Grid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83713F"/>
  </w:style>
  <w:style w:type="paragraph" w:styleId="Footer">
    <w:name w:val="footer"/>
    <w:basedOn w:val="Normal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83713F"/>
  </w:style>
  <w:style w:type="table" w:customStyle="1" w:styleId="1">
    <w:name w:val="شبكة جدول1"/>
    <w:basedOn w:val="TableNormal"/>
    <w:next w:val="TableGrid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83713F"/>
    <w:rPr>
      <w:rFonts w:ascii="Tahoma" w:hAnsi="Tahoma" w:cs="Tahoma"/>
      <w:sz w:val="18"/>
      <w:szCs w:val="18"/>
    </w:rPr>
  </w:style>
  <w:style w:type="paragraph" w:styleId="BodyText">
    <w:name w:val="Body Text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val="ar-SA"/>
      <w14:textOutline w14:w="0">
        <w14:noFill/>
        <w14:prstDash w14:val="solid"/>
        <w14:bevel/>
      </w14:textOutline>
    </w:rPr>
  </w:style>
  <w:style w:type="numbering" w:customStyle="1" w:styleId="a">
    <w:name w:val="تعداد بالأرقام العربية"/>
    <w:pPr>
      <w:numPr>
        <w:numId w:val="8"/>
      </w:numPr>
    </w:pPr>
  </w:style>
  <w:style w:type="table" w:customStyle="1" w:styleId="TableNormal0">
    <w:name w:val="Table Normal_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نمط الجدول ١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Bold" w:eastAsia="Geeza Pro Bold" w:hAnsi="Geeza Pro Bold" w:cs="Geeza Pro Bold"/>
      <w:color w:val="000000"/>
      <w:sz w:val="20"/>
      <w:szCs w:val="20"/>
      <w:bdr w:val="nil"/>
      <w14:textOutline w14:w="0">
        <w14:noFill/>
        <w14:prstDash w14:val="solid"/>
        <w14:bevel/>
      </w14:textOutline>
    </w:rPr>
  </w:style>
  <w:style w:type="paragraph" w:customStyle="1" w:styleId="a1">
    <w:name w:val="نمط الجدول ٢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Geeza Pro Regular" w:hAnsi="Geeza Pro Regular" w:cs="Geeza Pro Regular"/>
      <w:color w:val="000000"/>
      <w:sz w:val="20"/>
      <w:szCs w:val="20"/>
      <w:bdr w:val="nil"/>
      <w14:textOutline w14:w="0">
        <w14:noFill/>
        <w14:prstDash w14:val="solid"/>
        <w14:bevel/>
      </w14:textOutline>
    </w:rPr>
  </w:style>
  <w:style w:type="paragraph" w:customStyle="1" w:styleId="a2">
    <w:name w:val="نمط الجدول ٥"/>
    <w:pPr>
      <w:keepLines/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Geeza Pro Regular" w:eastAsia="Geeza Pro Regular" w:hAnsi="Geeza Pro Regular" w:cs="Geeza Pro Regular"/>
      <w:color w:val="929292"/>
      <w:sz w:val="20"/>
      <w:szCs w:val="20"/>
      <w:bdr w:val="nil"/>
      <w14:textOutline w14:w="0">
        <w14:noFill/>
        <w14:prstDash w14:val="solid"/>
        <w14:bevel/>
      </w14:textOutline>
    </w:rPr>
  </w:style>
  <w:style w:type="table" w:customStyle="1" w:styleId="TableGrid0">
    <w:name w:val="Table Grid_0"/>
    <w:basedOn w:val="TableNormal"/>
    <w:uiPriority w:val="39"/>
    <w:rsid w:val="00B85657"/>
    <w:pPr>
      <w:spacing w:after="0" w:line="240" w:lineRule="auto"/>
    </w:pPr>
    <w:rPr>
      <w:rFonts w:ascii="Arial" w:hAnsi="Arial" w:cs="Calibri"/>
      <w:b/>
      <w:bCs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5657"/>
    <w:pPr>
      <w:bidi/>
      <w:spacing w:after="0" w:line="240" w:lineRule="auto"/>
    </w:pPr>
    <w:rPr>
      <w:rFonts w:ascii="Arial" w:hAnsi="Arial" w:cs="Calibri"/>
      <w:b/>
      <w:bCs/>
      <w:sz w:val="24"/>
      <w:szCs w:val="20"/>
    </w:rPr>
  </w:style>
  <w:style w:type="table" w:customStyle="1" w:styleId="10">
    <w:name w:val="شبكة جدول1_0"/>
    <w:basedOn w:val="TableNormal"/>
    <w:next w:val="TableGrid0"/>
    <w:rsid w:val="0011641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0"/>
    <w:rsid w:val="0011641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0"/>
    <w:uiPriority w:val="39"/>
    <w:rsid w:val="007013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39"/>
    <w:rsid w:val="004604B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55613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jpeg" /><Relationship Id="rId12" Type="http://schemas.openxmlformats.org/officeDocument/2006/relationships/footer" Target="footer3.xml" /><Relationship Id="rId13" Type="http://schemas.openxmlformats.org/officeDocument/2006/relationships/image" Target="media/image4.png" /><Relationship Id="rId14" Type="http://schemas.openxmlformats.org/officeDocument/2006/relationships/image" Target="media/image5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t.me/madtyy12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ENOVO_M\Downloads\Telegram%20Desktop\&#1606;&#1605;&#1608;&#1584;&#1580;%20&#1575;&#1620;&#1587;&#1574;&#1604;&#1577;%20&#1575;&#1582;&#1578;&#1576;&#1575;&#1585;%20&#1575;&#1619;&#1604;&#1610;.dotx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5B1F-1981-4F38-90B4-32516910FE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نموذج%20أسئلة%20اختبار%20آلي.dotx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</dc:creator>
  <cp:lastModifiedBy>asem saleh</cp:lastModifiedBy>
  <cp:revision>4</cp:revision>
  <cp:lastPrinted>2022-11-07T14:37:00Z</cp:lastPrinted>
  <dcterms:created xsi:type="dcterms:W3CDTF">2023-11-02T15:13:00Z</dcterms:created>
  <dcterms:modified xsi:type="dcterms:W3CDTF">2023-11-06T16:41:00Z</dcterms:modified>
</cp:coreProperties>
</file>