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81"/>
        <w:gridCol w:w="3372"/>
        <w:gridCol w:w="3784"/>
      </w:tblGrid>
      <w:tr w14:paraId="1451B055" w14:textId="77777777" w:rsidTr="00CA1208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304"/>
          <w:jc w:val="center"/>
        </w:trPr>
        <w:tc>
          <w:tcPr>
            <w:tcW w:w="3344" w:type="dxa"/>
            <w:vAlign w:val="center"/>
          </w:tcPr>
          <w:p w:rsidR="00CA1208" w:rsidP="00EA3EE9" w14:paraId="7EC896D9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33EAA" w:rsidRPr="00EA3EE9" w:rsidP="00EA3EE9" w14:paraId="704FFADD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C33EAA" w:rsidP="00EA3EE9" w14:paraId="4757F030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  <w:p w:rsidR="00C33EAA" w:rsidP="00D3643A" w14:paraId="13A63DAD" w14:textId="6F4195B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إدارة التعليم</w:t>
            </w:r>
          </w:p>
          <w:p w:rsidR="00C33EAA" w:rsidRPr="00EA3EE9" w:rsidP="00D3643A" w14:paraId="6B98E053" w14:textId="384A342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  <w:r w:rsidR="00D3643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54E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643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70BE">
              <w:rPr>
                <w:rFonts w:hint="cs"/>
                <w:b/>
                <w:bCs/>
                <w:sz w:val="24"/>
                <w:szCs w:val="24"/>
                <w:rtl/>
              </w:rPr>
              <w:t>الابتدائية</w:t>
            </w:r>
          </w:p>
          <w:p w:rsidR="00C33EAA" w:rsidP="00F760D8" w14:paraId="62E2BF1F" w14:textId="777777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33EAA" w:rsidP="00EA3EE9" w14:paraId="2FCAE28D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09600"/>
                  <wp:effectExtent l="19050" t="0" r="9525" b="0"/>
                  <wp:docPr id="7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33EAA" w:rsidP="00C33EAA" w14:paraId="15621058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الدرجة:</w:t>
            </w:r>
            <w:r>
              <w:rPr>
                <w:rFonts w:hint="cs"/>
                <w:sz w:val="28"/>
                <w:szCs w:val="28"/>
                <w:rtl/>
              </w:rPr>
              <w:t xml:space="preserve"> ـــــــــــــــــــــــــــــــــ</w:t>
            </w:r>
          </w:p>
          <w:p w:rsidR="00C33EAA" w:rsidP="00C33EAA" w14:paraId="6E19C0A1" w14:textId="58115B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20</w:t>
            </w:r>
          </w:p>
          <w:p w:rsidR="00C33EAA" w:rsidP="00C33EAA" w14:paraId="6CFFD752" w14:textId="77777777">
            <w:pPr>
              <w:rPr>
                <w:sz w:val="28"/>
                <w:szCs w:val="28"/>
                <w:rtl/>
              </w:rPr>
            </w:pPr>
          </w:p>
          <w:p w:rsidR="00C33EAA" w:rsidRPr="00EA3EE9" w:rsidP="00C33EAA" w14:paraId="2DF4684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توقيع ولي الأمر :</w:t>
            </w:r>
          </w:p>
        </w:tc>
      </w:tr>
    </w:tbl>
    <w:tbl>
      <w:tblPr>
        <w:tblStyle w:val="TableGrid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14:paraId="4F97D75F" w14:textId="77777777" w:rsidTr="00CA1208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122ACA" w:rsidP="007670BE" w14:paraId="1CE6715E" w14:textId="21614E65">
            <w:pPr>
              <w:jc w:val="center"/>
              <w:rPr>
                <w:rFonts w:cs="Sultan  koufi Bold"/>
                <w:b/>
                <w:bCs/>
                <w:sz w:val="32"/>
                <w:szCs w:val="32"/>
                <w:rtl/>
              </w:rPr>
            </w:pP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اختبار الفترة ال</w:t>
            </w:r>
            <w:r w:rsidR="005A2271"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أولى</w:t>
            </w: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 xml:space="preserve"> – الفصل الدراسي الثاني – 144</w:t>
            </w:r>
            <w:r w:rsidR="007670BE"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</w:tc>
      </w:tr>
      <w:tr w14:paraId="7DA05367" w14:textId="77777777" w:rsidTr="00CA1208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04790E" w:rsidP="00CF38F5" w14:paraId="0F2E4882" w14:textId="798B2E60">
            <w:pPr>
              <w:rPr>
                <w:b/>
                <w:bCs/>
                <w:rtl/>
              </w:rPr>
            </w:pPr>
            <w:r w:rsidRPr="0004790E">
              <w:rPr>
                <w:rFonts w:hint="cs"/>
                <w:b/>
                <w:bCs/>
                <w:rtl/>
              </w:rPr>
              <w:t xml:space="preserve">اسم </w:t>
            </w:r>
            <w:r w:rsidRPr="0004790E" w:rsidR="00CA1208">
              <w:rPr>
                <w:rFonts w:hint="cs"/>
                <w:b/>
                <w:bCs/>
                <w:rtl/>
              </w:rPr>
              <w:t>الطال</w:t>
            </w:r>
            <w:r w:rsidR="005A2271">
              <w:rPr>
                <w:rFonts w:hint="cs"/>
                <w:b/>
                <w:bCs/>
                <w:rtl/>
              </w:rPr>
              <w:t>بة :</w:t>
            </w:r>
            <w:r w:rsidRPr="0004790E">
              <w:rPr>
                <w:rFonts w:hint="cs"/>
                <w:b/>
                <w:bCs/>
                <w:rtl/>
              </w:rPr>
              <w:t xml:space="preserve"> ............................................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6D0AE5">
              <w:rPr>
                <w:rFonts w:hint="cs"/>
                <w:b/>
                <w:bCs/>
                <w:rtl/>
              </w:rPr>
              <w:t xml:space="preserve">            </w:t>
            </w:r>
            <w:r w:rsidR="00CA1208">
              <w:rPr>
                <w:rFonts w:hint="cs"/>
                <w:b/>
                <w:bCs/>
                <w:rtl/>
              </w:rPr>
              <w:t xml:space="preserve">         </w:t>
            </w:r>
            <w:r w:rsidR="006D0AE5">
              <w:rPr>
                <w:rFonts w:hint="cs"/>
                <w:b/>
                <w:bCs/>
                <w:rtl/>
              </w:rPr>
              <w:t xml:space="preserve">    </w:t>
            </w:r>
            <w:r w:rsidR="00CA1208">
              <w:rPr>
                <w:rFonts w:hint="cs"/>
                <w:b/>
                <w:bCs/>
                <w:rtl/>
              </w:rPr>
              <w:t>المادة</w:t>
            </w:r>
            <w:r w:rsidR="00C33EAA">
              <w:rPr>
                <w:rFonts w:hint="cs"/>
                <w:b/>
                <w:bCs/>
                <w:rtl/>
              </w:rPr>
              <w:t>:</w:t>
            </w:r>
            <w:r w:rsidR="00CA1208">
              <w:rPr>
                <w:rFonts w:hint="cs"/>
                <w:b/>
                <w:bCs/>
                <w:rtl/>
              </w:rPr>
              <w:t xml:space="preserve"> </w:t>
            </w:r>
            <w:r w:rsidR="00C33EAA">
              <w:rPr>
                <w:rFonts w:hint="cs"/>
                <w:b/>
                <w:bCs/>
                <w:rtl/>
              </w:rPr>
              <w:t>رياضيات</w:t>
            </w:r>
            <w:r w:rsidR="003C7602">
              <w:rPr>
                <w:rFonts w:hint="cs"/>
                <w:b/>
                <w:bCs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rtl/>
              </w:rPr>
              <w:t xml:space="preserve"> </w:t>
            </w:r>
            <w:r w:rsidR="00CA1208">
              <w:rPr>
                <w:rFonts w:hint="cs"/>
                <w:b/>
                <w:bCs/>
                <w:rtl/>
              </w:rPr>
              <w:t xml:space="preserve">             الصف</w:t>
            </w:r>
            <w:r w:rsidR="00122ACA">
              <w:rPr>
                <w:rFonts w:hint="cs"/>
                <w:b/>
                <w:bCs/>
                <w:rtl/>
              </w:rPr>
              <w:t>:</w:t>
            </w:r>
            <w:r w:rsidR="00C33EAA">
              <w:rPr>
                <w:rFonts w:hint="cs"/>
                <w:b/>
                <w:bCs/>
                <w:rtl/>
              </w:rPr>
              <w:t xml:space="preserve"> </w:t>
            </w:r>
            <w:r w:rsidR="00A0383D">
              <w:rPr>
                <w:rFonts w:hint="cs"/>
                <w:b/>
                <w:bCs/>
                <w:rtl/>
              </w:rPr>
              <w:t>الخامس</w:t>
            </w:r>
            <w:r w:rsidR="00F04873">
              <w:rPr>
                <w:rFonts w:hint="cs"/>
                <w:b/>
                <w:bCs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rtl/>
              </w:rPr>
              <w:t xml:space="preserve">الابتدائي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04790E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</w:tbl>
    <w:p w:rsidR="002E58E8" w:rsidRPr="002E58E8" w:rsidP="007A1238" w14:paraId="0AAC8EC2" w14:textId="77777777">
      <w:pPr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CF0A47" w:rsidRPr="001458CA" w:rsidP="00CA1208" w14:paraId="18ED512A" w14:textId="77777777">
      <w:pPr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860024" w:rsidRPr="002D0F02" w:rsidP="00860024" w14:paraId="634F83EF" w14:textId="28494E3D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2D0F0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السؤال الأول </w:t>
      </w:r>
      <w:r w:rsidRPr="002D0F02" w:rsidR="00D946D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: أختاري الإجابة الصحيحة </w:t>
      </w:r>
      <w:r w:rsidRPr="002D0F02" w:rsidR="0050450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في كل مايلي </w:t>
      </w:r>
      <w:r w:rsidRPr="002D0F02" w:rsidR="0052467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:rsidR="00860024" w:rsidP="007670BE" w14:paraId="7C855331" w14:textId="3D3F1D6F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1 ) </w:t>
      </w:r>
      <w:r w:rsidR="008905F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أكتبي الكسر الغير فعلي </w:t>
      </w:r>
      <w:r w:rsidR="00C85C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على صورة عدد كسري</w:t>
      </w:r>
      <w:r w:rsidR="0046208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C85C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ــــــــــــــ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46208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=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79F7BF91" w14:textId="77777777" w:rsidTr="00B2055E">
        <w:tblPrEx>
          <w:tblW w:w="0" w:type="auto"/>
          <w:tblLook w:val="04A0"/>
        </w:tblPrEx>
        <w:trPr>
          <w:trHeight w:val="548"/>
        </w:trPr>
        <w:tc>
          <w:tcPr>
            <w:tcW w:w="2614" w:type="dxa"/>
          </w:tcPr>
          <w:p w:rsidR="00D75304" w:rsidP="00860024" w14:paraId="21D58A2B" w14:textId="44F103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(أ)</w:t>
            </w:r>
            <w:r w:rsidR="00B2055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ـــــــــــــ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14" w:type="dxa"/>
          </w:tcPr>
          <w:p w:rsidR="00D75304" w:rsidP="00860024" w14:paraId="182267C5" w14:textId="2505C6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</w:t>
            </w:r>
            <w:r w:rsidR="00B2055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ــــــــــــــ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14" w:type="dxa"/>
          </w:tcPr>
          <w:p w:rsidR="00D75304" w:rsidP="00860024" w14:paraId="7AF3A35D" w14:textId="37E625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</w:t>
            </w:r>
            <w:r w:rsidR="000E15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ــــــــــــــ </w:t>
            </w:r>
          </w:p>
        </w:tc>
        <w:tc>
          <w:tcPr>
            <w:tcW w:w="2615" w:type="dxa"/>
          </w:tcPr>
          <w:p w:rsidR="00D75304" w:rsidP="00860024" w14:paraId="6FCF2CD4" w14:textId="47ED9E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</w:t>
            </w:r>
            <w:r w:rsidR="000E15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ــــــــــــــ </w:t>
            </w:r>
          </w:p>
        </w:tc>
      </w:tr>
    </w:tbl>
    <w:p w:rsidR="00D75304" w:rsidP="00860024" w14:paraId="307D15F0" w14:textId="67BAD7A3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2220185</wp:posOffset>
                </wp:positionH>
                <wp:positionV relativeFrom="paragraph">
                  <wp:posOffset>300769</wp:posOffset>
                </wp:positionV>
                <wp:extent cx="357103" cy="389567"/>
                <wp:effectExtent l="0" t="0" r="24130" b="1079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7103" cy="3895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25" style="width:28.1pt;height:30.65pt;margin-top:23.7pt;margin-left:174.8pt;mso-wrap-distance-bottom:0;mso-wrap-distance-left:9pt;mso-wrap-distance-right:9pt;mso-wrap-distance-top:0;mso-wrap-style:square;position:absolute;v-text-anchor:middle;visibility:visible;z-index:251659264" fillcolor="white" strokecolor="black" strokeweight="2pt"/>
            </w:pict>
          </mc:Fallback>
        </mc:AlternateContent>
      </w:r>
    </w:p>
    <w:p w:rsidR="00C8106C" w:rsidP="00C8106C" w14:paraId="1185D975" w14:textId="23974435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2 )</w:t>
      </w:r>
      <w:r w:rsidR="007670B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bookmarkStart w:id="0" w:name="_Hlk123914074"/>
      <w:r w:rsidR="008C743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قارني </w:t>
      </w:r>
      <w:r w:rsidR="009A2B2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بين العددين في مايأتي مستعملاً ( </w:t>
      </w:r>
      <w:r w:rsidR="002C108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&lt; </w:t>
      </w:r>
      <w:r w:rsidR="002C10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، </w:t>
      </w:r>
      <w:r w:rsidR="002C108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&gt; </w:t>
      </w:r>
      <w:r w:rsidR="002C10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= ) :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ــــــــــــ          </w:t>
      </w:r>
      <w:r w:rsidR="00A76C6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ـــــــــــــ</w:t>
      </w:r>
      <w:bookmarkStart w:id="1" w:name="_GoBack"/>
      <w:bookmarkEnd w:id="1"/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340575C1" w14:textId="77777777" w:rsidTr="00162743">
        <w:tblPrEx>
          <w:tblW w:w="0" w:type="auto"/>
          <w:tblLook w:val="04A0"/>
        </w:tblPrEx>
        <w:tc>
          <w:tcPr>
            <w:tcW w:w="2614" w:type="dxa"/>
          </w:tcPr>
          <w:p w:rsidR="00D75304" w:rsidP="007670BE" w14:paraId="4DDA26FE" w14:textId="03391D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C8106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106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81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&lt;</w:t>
            </w:r>
          </w:p>
        </w:tc>
        <w:tc>
          <w:tcPr>
            <w:tcW w:w="2614" w:type="dxa"/>
          </w:tcPr>
          <w:p w:rsidR="00D75304" w:rsidP="00162743" w14:paraId="4516CD64" w14:textId="1991A3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(ب) </w:t>
            </w:r>
            <w:r w:rsidR="00C81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&gt; </w:t>
            </w:r>
          </w:p>
        </w:tc>
        <w:tc>
          <w:tcPr>
            <w:tcW w:w="2614" w:type="dxa"/>
          </w:tcPr>
          <w:p w:rsidR="00D75304" w:rsidP="007670BE" w14:paraId="16D25D7B" w14:textId="3EE7DE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</w:t>
            </w:r>
            <w:r w:rsidR="00C8106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81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=</w:t>
            </w:r>
          </w:p>
        </w:tc>
        <w:tc>
          <w:tcPr>
            <w:tcW w:w="2615" w:type="dxa"/>
          </w:tcPr>
          <w:p w:rsidR="00D75304" w:rsidP="00162743" w14:paraId="1F58FD98" w14:textId="3DD7C44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bookmarkEnd w:id="0"/>
    </w:tbl>
    <w:p w:rsidR="00D75304" w:rsidP="00860024" w14:paraId="5083362B" w14:textId="05986078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60024" w:rsidP="007670BE" w14:paraId="54C1ED48" w14:textId="48C4A874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3 ) </w:t>
      </w:r>
      <w:r w:rsidR="006F3D3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أكتبي ال</w:t>
      </w:r>
      <w:r w:rsidR="00CA1A2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عدد الكسري</w:t>
      </w:r>
      <w:r w:rsidR="006F3D3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على صورة </w:t>
      </w:r>
      <w:r w:rsidR="00CA1A2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كسر غير فعلي</w:t>
      </w:r>
      <w:r w:rsidR="006F3D3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9C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6F3D3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ــــــــــــــ </w:t>
      </w:r>
      <w:r w:rsidR="00CA1A2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9C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6F3D3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=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4CE71EFA" w14:textId="77777777" w:rsidTr="00162743">
        <w:tblPrEx>
          <w:tblW w:w="0" w:type="auto"/>
          <w:tblLook w:val="04A0"/>
        </w:tblPrEx>
        <w:tc>
          <w:tcPr>
            <w:tcW w:w="2614" w:type="dxa"/>
          </w:tcPr>
          <w:p w:rsidR="0045025C" w:rsidP="0045025C" w14:paraId="2EB8BEF2" w14:textId="0F7F41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 ـــــــــــــ </w:t>
            </w:r>
          </w:p>
        </w:tc>
        <w:tc>
          <w:tcPr>
            <w:tcW w:w="2614" w:type="dxa"/>
          </w:tcPr>
          <w:p w:rsidR="0045025C" w:rsidP="0045025C" w14:paraId="008210F3" w14:textId="4934FB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(ب) ــــــــــــــ </w:t>
            </w:r>
          </w:p>
        </w:tc>
        <w:tc>
          <w:tcPr>
            <w:tcW w:w="2614" w:type="dxa"/>
          </w:tcPr>
          <w:p w:rsidR="0045025C" w:rsidP="0045025C" w14:paraId="18D0F540" w14:textId="731A13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ــــــــــــــ </w:t>
            </w:r>
          </w:p>
        </w:tc>
        <w:tc>
          <w:tcPr>
            <w:tcW w:w="2615" w:type="dxa"/>
          </w:tcPr>
          <w:p w:rsidR="0045025C" w:rsidP="0045025C" w14:paraId="54EEDB34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ــــــــــــــ </w:t>
            </w:r>
          </w:p>
          <w:p w:rsidR="0045025C" w:rsidP="0045025C" w14:paraId="235D49DB" w14:textId="0E5E5B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75304" w:rsidP="00860024" w14:paraId="599C38CB" w14:textId="05EF6428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291783</wp:posOffset>
                </wp:positionV>
                <wp:extent cx="357103" cy="389567"/>
                <wp:effectExtent l="0" t="0" r="24130" b="1079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7103" cy="3895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6" style="width:28.1pt;height:30.65pt;margin-top:23pt;margin-left:156.25pt;mso-wrap-distance-bottom:0;mso-wrap-distance-left:9pt;mso-wrap-distance-right:9pt;mso-wrap-distance-top:0;mso-wrap-style:square;position:absolute;v-text-anchor:middle;visibility:visible;z-index:251662336" fillcolor="white" strokecolor="black" strokeweight="2pt"/>
            </w:pict>
          </mc:Fallback>
        </mc:AlternateContent>
      </w:r>
    </w:p>
    <w:p w:rsidR="00A76C66" w:rsidP="00A76C66" w14:paraId="665BAB90" w14:textId="4C503604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4 )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قارني بين العددين في مايأتي مستعملاً (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&lt;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&gt;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= ) :</w:t>
      </w:r>
      <w:r w:rsidR="0045025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ــــــــــــ     </w:t>
      </w:r>
      <w:r w:rsidR="0045025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ـــــــــــــ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0EE9CB9D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A76C66" w:rsidP="002338C7" w14:paraId="65D19D69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&lt;</w:t>
            </w:r>
          </w:p>
        </w:tc>
        <w:tc>
          <w:tcPr>
            <w:tcW w:w="2614" w:type="dxa"/>
          </w:tcPr>
          <w:p w:rsidR="00A76C66" w:rsidP="002338C7" w14:paraId="3590A6C7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(ب)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&gt; </w:t>
            </w:r>
          </w:p>
        </w:tc>
        <w:tc>
          <w:tcPr>
            <w:tcW w:w="2614" w:type="dxa"/>
          </w:tcPr>
          <w:p w:rsidR="00A76C66" w:rsidP="002338C7" w14:paraId="095AEDC6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=</w:t>
            </w:r>
          </w:p>
        </w:tc>
        <w:tc>
          <w:tcPr>
            <w:tcW w:w="2615" w:type="dxa"/>
          </w:tcPr>
          <w:p w:rsidR="00A76C66" w:rsidP="002338C7" w14:paraId="0060715E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E73B64" w:rsidP="00A76C66" w14:paraId="2D8C6CA6" w14:textId="3A34FCCF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60024" w:rsidP="0021089C" w14:paraId="7F30F9BD" w14:textId="21A858C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5 ) </w:t>
      </w:r>
      <w:r w:rsidR="00D63D6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حل المعادلة </w:t>
      </w:r>
      <w:r w:rsidR="008E258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التالية </w:t>
      </w:r>
      <w:r w:rsidR="002108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8E258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: س + 1 = 5   ما قيمة س ؟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5E5E2D2C" w14:textId="77777777" w:rsidTr="00162743">
        <w:tblPrEx>
          <w:tblW w:w="0" w:type="auto"/>
          <w:tblLook w:val="04A0"/>
        </w:tblPrEx>
        <w:tc>
          <w:tcPr>
            <w:tcW w:w="2614" w:type="dxa"/>
          </w:tcPr>
          <w:p w:rsidR="00E73B64" w:rsidP="000169D4" w14:paraId="14E9B4E9" w14:textId="2B3455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8E258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614" w:type="dxa"/>
          </w:tcPr>
          <w:p w:rsidR="00E73B64" w:rsidP="00162743" w14:paraId="64CDFBD3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E73B64" w:rsidP="000169D4" w14:paraId="4D42BBCC" w14:textId="47DB18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</w:t>
            </w:r>
            <w:r w:rsidR="000169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615" w:type="dxa"/>
          </w:tcPr>
          <w:p w:rsidR="00E73B64" w:rsidP="0021089C" w14:paraId="142B5B67" w14:textId="34728B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</w:t>
            </w:r>
            <w:r w:rsidR="00D80B6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E73B64" w:rsidRPr="00B1300B" w:rsidP="00860024" w14:paraId="5DF7D802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p w:rsidR="00766E3A" w:rsidP="00766E3A" w14:paraId="30C4720A" w14:textId="611D3618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6 )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حل المعادلة التالية  : س </w:t>
      </w:r>
      <w:r w:rsidR="004A3C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- </w:t>
      </w:r>
      <w:r w:rsidR="00F05B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4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= </w:t>
      </w:r>
      <w:r w:rsidR="00F05B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6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ما قيمة س ؟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45897C4D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766E3A" w:rsidP="002338C7" w14:paraId="7B57C890" w14:textId="7FCDBF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F05B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614" w:type="dxa"/>
          </w:tcPr>
          <w:p w:rsidR="00766E3A" w:rsidP="002338C7" w14:paraId="71B641D5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766E3A" w:rsidP="002338C7" w14:paraId="78087C97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766E3A" w:rsidP="002338C7" w14:paraId="78A0A291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E73B64" w:rsidRPr="00B1300B" w:rsidP="00766E3A" w14:paraId="5621D02E" w14:textId="467277E7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</w:p>
    <w:p w:rsidR="00766E3A" w:rsidP="00766E3A" w14:paraId="480E522B" w14:textId="3DE505A4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7 )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حل المعادلة التالية  </w:t>
      </w:r>
      <w:r w:rsidR="005E745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3س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= </w:t>
      </w:r>
      <w:r w:rsidR="00BE43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21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ما قيمة س ؟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440EA388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766E3A" w:rsidP="002338C7" w14:paraId="6873189B" w14:textId="6E3A42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BE435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614" w:type="dxa"/>
          </w:tcPr>
          <w:p w:rsidR="00766E3A" w:rsidP="002338C7" w14:paraId="2283DC1C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766E3A" w:rsidP="002338C7" w14:paraId="379FE3EE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766E3A" w:rsidP="002338C7" w14:paraId="0BF7FF6D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274F9C" w:rsidP="00274F9C" w14:paraId="46D05D76" w14:textId="51E1853F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8</w:t>
      </w:r>
      <w:r w:rsidR="00A558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)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حل المعادلة التالية  : </w:t>
      </w:r>
      <w:r w:rsidR="00E833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س + ص</w:t>
      </w:r>
      <w:r w:rsidR="00F1064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0A59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F1064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حيث </w:t>
      </w:r>
      <w:r w:rsidR="00EF4C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س = 1 و ص = 3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73492F36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274F9C" w:rsidP="002338C7" w14:paraId="429E4545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(أ) 4</w:t>
            </w:r>
          </w:p>
        </w:tc>
        <w:tc>
          <w:tcPr>
            <w:tcW w:w="2614" w:type="dxa"/>
          </w:tcPr>
          <w:p w:rsidR="00274F9C" w:rsidP="002338C7" w14:paraId="4CD433E5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274F9C" w:rsidP="002338C7" w14:paraId="03D7AB24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274F9C" w:rsidP="002338C7" w14:paraId="03CD3A7B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1458CA" w:rsidRPr="00A57AF0" w:rsidP="00274F9C" w14:paraId="44807FAA" w14:textId="59A5231A">
      <w:pPr>
        <w:rPr>
          <w:rFonts w:ascii="Times New Roman" w:eastAsia="Times New Roman" w:hAnsi="Times New Roman" w:cs="Times New Roman"/>
          <w:b/>
          <w:bCs/>
          <w:sz w:val="8"/>
          <w:szCs w:val="8"/>
          <w:rtl/>
          <w:lang w:bidi="ar-EG"/>
        </w:rPr>
      </w:pPr>
    </w:p>
    <w:p w:rsidR="00274F9C" w:rsidP="00092937" w14:paraId="4432156D" w14:textId="53C1A085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9</w:t>
      </w:r>
      <w:r w:rsidR="00A558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)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حل المعادلة التالية  : </w:t>
      </w:r>
      <w:r w:rsidR="00E833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EF4C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ص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EF4C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EF4C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س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0A59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09293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حيث س = 1 و ص = 3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08B19EA3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274F9C" w:rsidP="002338C7" w14:paraId="506CC56C" w14:textId="140609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09293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14" w:type="dxa"/>
          </w:tcPr>
          <w:p w:rsidR="00274F9C" w:rsidP="002338C7" w14:paraId="77DE9D5E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274F9C" w:rsidP="002338C7" w14:paraId="324816E3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274F9C" w:rsidP="002338C7" w14:paraId="12A2C022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F4214E" w:rsidP="00274F9C" w14:paraId="7305D41B" w14:textId="211F953B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74F9C" w:rsidP="00E83340" w14:paraId="1673949E" w14:textId="4A1211D0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1</w:t>
      </w:r>
      <w:r w:rsidR="003160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0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)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حل المعادلة التالية  : س </w:t>
      </w:r>
      <w:r w:rsidR="004C1D0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X </w:t>
      </w:r>
      <w:r w:rsidR="00E833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E833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ص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E833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حيث س = 1 و ص = 3</w:t>
      </w: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397D9F5A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274F9C" w:rsidP="002338C7" w14:paraId="6B193954" w14:textId="10B8AB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EA41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14" w:type="dxa"/>
          </w:tcPr>
          <w:p w:rsidR="00274F9C" w:rsidP="002338C7" w14:paraId="41B933BE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274F9C" w:rsidP="002338C7" w14:paraId="7902CCF9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274F9C" w:rsidP="002338C7" w14:paraId="7B7E5B33" w14:textId="777777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E43D40" w:rsidP="00E43D40" w14:paraId="5654AA8A" w14:textId="3D66D701">
      <w:pPr>
        <w:pBdr>
          <w:bottom w:val="double" w:sz="6" w:space="1" w:color="auto"/>
        </w:pBd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27522" w:rsidRPr="00EF5C6A" w:rsidP="00F4214E" w14:paraId="0E161F36" w14:textId="1F6B0C3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EF5C6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السؤال الثاني </w:t>
      </w:r>
      <w:r w:rsidRPr="00EF5C6A" w:rsidR="00A904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:rsidR="006F6497" w:rsidRPr="00EF5C6A" w:rsidP="00AE0802" w14:paraId="7EC2E54B" w14:textId="446FBD86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( </w:t>
      </w:r>
      <w:r w:rsidRPr="00EF5C6A" w:rsidR="00EF5C6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</w:t>
      </w:r>
      <w:r w:rsidRPr="00EF5C6A" w:rsidR="0077548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) </w:t>
      </w:r>
      <w:r w:rsidRPr="00EF5C6A" w:rsidR="00C830C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أستعمل كيسان من الطعام </w:t>
      </w:r>
      <w:r w:rsidRPr="00EF5C6A" w:rsidR="00432FF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للطيور لملء 3 أوعية </w:t>
      </w:r>
      <w:r w:rsidRPr="00EF5C6A" w:rsidR="005132A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بالتساوي ، </w:t>
      </w:r>
      <w:r w:rsidRPr="00EF5C6A" w:rsidR="00CA706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ماكمية </w:t>
      </w:r>
      <w:r w:rsidRPr="00EF5C6A" w:rsidR="00492DA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الطعام </w:t>
      </w:r>
      <w:r w:rsidRPr="00EF5C6A" w:rsidR="00F1529C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التي وضعت في كل وعاء ؟ </w:t>
      </w:r>
    </w:p>
    <w:p w:rsidR="00F1529C" w:rsidRPr="00EF5C6A" w:rsidP="00F4214E" w14:paraId="7CA46F16" w14:textId="7E411A45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F6497" w:rsidRPr="00EF5C6A" w:rsidP="00F4214E" w14:paraId="4FE3312D" w14:textId="19323E6A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( </w:t>
      </w:r>
      <w:r w:rsidRPr="00EF5C6A" w:rsidR="00EF5C6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</w:t>
      </w:r>
      <w:r w:rsidRPr="00EF5C6A" w:rsidR="0076200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) إقتسم أربعة </w:t>
      </w:r>
      <w:r w:rsidRPr="00EF5C6A" w:rsidR="00B26AB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أخوة قطعة أرض بالتساوي </w:t>
      </w:r>
      <w:r w:rsidRPr="00EF5C6A" w:rsidR="002D0F0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، مانصيب كل واحد منهم ؟</w:t>
      </w:r>
    </w:p>
    <w:p w:rsidR="00C6502F" w:rsidP="00C6502F" w14:paraId="497740D7" w14:textId="7777777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page" w:tblpX="1775" w:tblpY="618"/>
        <w:bidiVisual/>
        <w:tblW w:w="0" w:type="auto"/>
        <w:tblLook w:val="04A0"/>
      </w:tblPr>
      <w:tblGrid>
        <w:gridCol w:w="959"/>
        <w:gridCol w:w="1989"/>
        <w:gridCol w:w="1133"/>
      </w:tblGrid>
      <w:tr w14:paraId="77FD0D07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77039BFC" w14:textId="7EAB9EA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مدخلات</w:t>
            </w:r>
          </w:p>
        </w:tc>
        <w:tc>
          <w:tcPr>
            <w:tcW w:w="1989" w:type="dxa"/>
          </w:tcPr>
          <w:p w:rsidR="00671368" w:rsidP="002C3A06" w14:paraId="60841B4A" w14:textId="134667F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قاعدة الدالة</w:t>
            </w:r>
            <w:r w:rsidR="00BD3B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2C3A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: 2س</w:t>
            </w:r>
          </w:p>
        </w:tc>
        <w:tc>
          <w:tcPr>
            <w:tcW w:w="1133" w:type="dxa"/>
          </w:tcPr>
          <w:p w:rsidR="00671368" w:rsidP="00BD3B22" w14:paraId="4717D2C1" w14:textId="2D58BDA9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مخرجات</w:t>
            </w:r>
          </w:p>
        </w:tc>
      </w:tr>
      <w:tr w14:paraId="2B9F1B67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41E9BA5B" w14:textId="335C4DC2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89" w:type="dxa"/>
          </w:tcPr>
          <w:p w:rsidR="00671368" w:rsidP="00BD3B22" w14:paraId="3E9F15CB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7813D353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14:paraId="49B5BB1F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11EB08D3" w14:textId="771FD7D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89" w:type="dxa"/>
          </w:tcPr>
          <w:p w:rsidR="00671368" w:rsidP="00BD3B22" w14:paraId="00BE484B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1EE81D38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14:paraId="1C7DAEBC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5BD86811" w14:textId="1BA7BD61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989" w:type="dxa"/>
          </w:tcPr>
          <w:p w:rsidR="00671368" w:rsidP="00BD3B22" w14:paraId="181D479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364F5507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14:paraId="46C7BB4E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1CA516D3" w14:textId="0D18F24E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989" w:type="dxa"/>
          </w:tcPr>
          <w:p w:rsidR="00671368" w:rsidP="00BD3B22" w14:paraId="04695CCC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59199DCE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AE0802" w:rsidP="00062B09" w14:paraId="59E97809" w14:textId="77698682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347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80347E" w:rsidR="00C6502F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( ج ) </w:t>
      </w:r>
      <w:r w:rsidRPr="0080347E" w:rsidR="00062B0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أنسخ جدول الدالة</w:t>
      </w:r>
      <w:r w:rsidRPr="0080347E" w:rsidR="00C35AA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80347E" w:rsidR="00062B0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و أكملة لكل موقف من المواقف </w:t>
      </w:r>
      <w:r w:rsidR="0080347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960"/>
        <w:gridCol w:w="2271"/>
        <w:gridCol w:w="1024"/>
      </w:tblGrid>
      <w:tr w14:paraId="31DD16CF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3AD88579" w14:textId="3A9D1339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مدخلات </w:t>
            </w:r>
          </w:p>
        </w:tc>
        <w:tc>
          <w:tcPr>
            <w:tcW w:w="2271" w:type="dxa"/>
          </w:tcPr>
          <w:p w:rsidR="004D6D9B" w:rsidP="002C3A06" w14:paraId="1F85477A" w14:textId="44E0AF6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قاعدة الدالة</w:t>
            </w:r>
            <w:r w:rsidR="002C3A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: </w:t>
            </w:r>
            <w:r w:rsidR="00E36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2C3A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س - 3</w:t>
            </w:r>
          </w:p>
        </w:tc>
        <w:tc>
          <w:tcPr>
            <w:tcW w:w="1022" w:type="dxa"/>
          </w:tcPr>
          <w:p w:rsidR="00671368" w:rsidP="00671368" w14:paraId="5713E8F6" w14:textId="5AD8043A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مخرجات</w:t>
            </w:r>
          </w:p>
        </w:tc>
      </w:tr>
      <w:tr w14:paraId="6177FD33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09C0DD31" w14:textId="08A7F981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71" w:type="dxa"/>
          </w:tcPr>
          <w:p w:rsidR="00671368" w:rsidP="00671368" w14:paraId="46F25A0C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5A754F8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14:paraId="6017BF12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53397899" w14:textId="2F1B728D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71" w:type="dxa"/>
          </w:tcPr>
          <w:p w:rsidR="00671368" w:rsidP="00671368" w14:paraId="5ED47513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179C3E89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14:paraId="11A1066F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0A0A0350" w14:textId="4B0656E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71" w:type="dxa"/>
          </w:tcPr>
          <w:p w:rsidR="00671368" w:rsidP="00671368" w14:paraId="3D2DCB83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20E523F4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14:paraId="75696CE8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69808C0A" w14:textId="4D40A0ED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71" w:type="dxa"/>
          </w:tcPr>
          <w:p w:rsidR="00671368" w:rsidP="00671368" w14:paraId="038952EC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463EE1CE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80347E" w:rsidP="00062B09" w14:paraId="5769095E" w14:textId="2D2246F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E36DB0" w:rsidP="00062B09" w14:paraId="5660A2DB" w14:textId="7777777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E36DB0" w:rsidP="00062B09" w14:paraId="7BE6D2B8" w14:textId="7777777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E36DB0" w:rsidRPr="0080347E" w:rsidP="00062B09" w14:paraId="5BC0BFAD" w14:textId="36FF9D72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E0802" w:rsidP="00E36DB0" w14:paraId="11F3BF80" w14:textId="5910E7CE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( د ) أوجدي قيمة العبارة التالية : ( 10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938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4 ) </w:t>
      </w:r>
      <w:r w:rsidR="001E3CC7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="001E3C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2</w:t>
      </w:r>
      <w:r w:rsidR="00C41BF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55848" w:rsidP="00E36DB0" w14:paraId="39D3B2C5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F55848" w:rsidP="00E36DB0" w14:paraId="439D680E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F55848" w:rsidP="00E36DB0" w14:paraId="0DD75187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AE0802" w:rsidP="004B3BF9" w14:paraId="3F509D8E" w14:textId="16D476B5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E0802" w:rsidP="000169D4" w14:paraId="620E06C1" w14:textId="77777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AE0802" w:rsidP="000169D4" w14:paraId="00CFC981" w14:textId="77777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169D4" w:rsidRPr="000C123C" w:rsidP="000169D4" w14:paraId="5136D52B" w14:textId="3E71FC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Sect="00CF38F5">
          <w:footerReference w:type="default" r:id="rId6"/>
          <w:pgSz w:w="11907" w:h="16500" w:code="9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انتهت الأسئلة</w:t>
      </w:r>
      <w:r w:rsidR="005A22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معلمة المادة / أماني سعد الشهري</w:t>
      </w:r>
    </w:p>
    <w:p w:rsidR="0014601B">
      <w:pPr>
        <w:pStyle w:val="BodyText"/>
        <w:ind w:left="36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69753" cy="335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5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1B">
      <w:pPr>
        <w:bidi/>
        <w:spacing w:before="57"/>
        <w:ind w:left="4234" w:right="4140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5214900</wp:posOffset>
            </wp:positionH>
            <wp:positionV relativeFrom="paragraph">
              <wp:posOffset>-292222</wp:posOffset>
            </wp:positionV>
            <wp:extent cx="1848829" cy="11761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29" cy="117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486200</wp:posOffset>
            </wp:positionH>
            <wp:positionV relativeFrom="paragraph">
              <wp:posOffset>-243701</wp:posOffset>
            </wp:positionV>
            <wp:extent cx="1530806" cy="1029472"/>
            <wp:effectExtent l="0" t="0" r="0" b="0"/>
            <wp:wrapNone/>
            <wp:docPr id="20617286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28641" name="image3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806" cy="102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وزارة</w:t>
      </w:r>
      <w:r>
        <w:rPr>
          <w:rFonts w:ascii="Times New Roman" w:cs="Times New Roman"/>
          <w:b/>
          <w:bCs/>
          <w:spacing w:val="6"/>
          <w:w w:val="75"/>
          <w:sz w:val="28"/>
          <w:szCs w:val="28"/>
          <w:rtl/>
        </w:rPr>
        <w:t xml:space="preserve"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التعليم</w:t>
      </w:r>
    </w:p>
    <w:p w:rsidR="0014601B">
      <w:pPr>
        <w:bidi/>
        <w:ind w:left="4234" w:right="4141"/>
        <w:jc w:val="center"/>
        <w:rPr>
          <w:rFonts w:ascii="Times New Roman" w:cs="Times New Roman"/>
          <w:b/>
          <w:bCs/>
          <w:w w:val="70"/>
          <w:sz w:val="28"/>
          <w:szCs w:val="28"/>
          <w:rtl/>
        </w:rPr>
      </w:pPr>
      <w:r>
        <w:rPr>
          <w:rFonts w:ascii="Times New Roman" w:cs="Times New Roman"/>
          <w:b/>
          <w:bCs/>
          <w:w w:val="70"/>
          <w:sz w:val="28"/>
          <w:szCs w:val="28"/>
          <w:rtl/>
        </w:rPr>
        <w:t>إ</w:t>
      </w:r>
      <w:r w:rsidR="00F833DC">
        <w:rPr>
          <w:rFonts w:ascii="Times New Roman" w:cs="Times New Roman" w:hint="cs"/>
          <w:b/>
          <w:bCs/>
          <w:w w:val="70"/>
          <w:sz w:val="28"/>
          <w:szCs w:val="28"/>
          <w:rtl/>
        </w:rPr>
        <w:t>دارة التعليم بمحافظة عنيزة</w:t>
      </w:r>
    </w:p>
    <w:p w:rsidR="00F833DC" w:rsidP="00F833DC">
      <w:pPr>
        <w:bidi/>
        <w:ind w:left="4234" w:right="4141"/>
        <w:jc w:val="center"/>
        <w:rPr>
          <w:rFonts w:ascii="Times New Roman" w:cs="Times New Roman"/>
          <w:b/>
          <w:bCs/>
          <w:sz w:val="28"/>
          <w:szCs w:val="28"/>
          <w:rtl/>
        </w:rPr>
      </w:pPr>
      <w:r>
        <w:rPr>
          <w:rFonts w:ascii="Times New Roman" w:cs="Times New Roman" w:hint="cs"/>
          <w:b/>
          <w:bCs/>
          <w:w w:val="70"/>
          <w:sz w:val="28"/>
          <w:szCs w:val="28"/>
          <w:rtl/>
        </w:rPr>
        <w:t>إبتدائية مجمع العليان</w:t>
      </w:r>
    </w:p>
    <w:p w:rsidR="00CE6650" w:rsidP="00CE6650">
      <w:pPr>
        <w:bidi/>
        <w:ind w:left="4234" w:right="4141"/>
        <w:jc w:val="center"/>
        <w:rPr>
          <w:rFonts w:ascii="Times New Roman" w:cs="Times New Roman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234315</wp:posOffset>
                </wp:positionV>
                <wp:extent cx="1133475" cy="1009650"/>
                <wp:effectExtent l="0" t="0" r="28575" b="19050"/>
                <wp:wrapNone/>
                <wp:docPr id="159" name="شكل بيضاوي 1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10096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9" o:spid="_x0000_s1027" style="width:89.25pt;height:79.5pt;margin-top:18.45pt;margin-left:4.7pt;mso-height-percent:0;mso-height-relative:margin;mso-width-percent:0;mso-width-relative:margin;mso-wrap-distance-bottom:0;mso-wrap-distance-left:9pt;mso-wrap-distance-right:9pt;mso-wrap-distance-top:0;position:absolute;v-text-anchor:middle;z-index:251668480" fillcolor="white" stroked="t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695325</wp:posOffset>
                </wp:positionV>
                <wp:extent cx="1133475" cy="485775"/>
                <wp:effectExtent l="0" t="0" r="0" b="9525"/>
                <wp:wrapNone/>
                <wp:docPr id="160" name="مربع نص 1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155D" w:rsidRPr="00BB297D" w:rsidP="0013155D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97D">
                              <w:rPr>
                                <w:rFonts w:hint="cs"/>
                                <w:noProof/>
                                <w:color w:val="FF000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0" o:spid="_x0000_s1028" type="#_x0000_t202" style="width:89.25pt;height:38.25pt;margin-top:54.75pt;margin-left:28.6pt;mso-height-percent:0;mso-height-relative:margin;mso-wrap-distance-bottom:0;mso-wrap-distance-left:9pt;mso-wrap-distance-right:9pt;mso-wrap-distance-top:0;mso-wrap-style:none;position:absolute;v-text-anchor:top;z-index:251672576" filled="f" fillcolor="this" stroked="f">
                <v:textbox>
                  <w:txbxContent>
                    <w:p w:rsidR="0013155D" w:rsidRPr="00BB297D" w:rsidP="0013155D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52"/>
                        </w:rPr>
                      </w:pPr>
                      <w:r w:rsidRPr="00BB297D">
                        <w:rPr>
                          <w:rFonts w:hint="cs"/>
                          <w:noProof/>
                          <w:color w:val="FF0000"/>
                          <w:sz w:val="52"/>
                          <w:szCs w:val="5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736600</wp:posOffset>
                </wp:positionV>
                <wp:extent cx="923925" cy="9525"/>
                <wp:effectExtent l="0" t="0" r="28575" b="28575"/>
                <wp:wrapNone/>
                <wp:docPr id="161" name="رابط مستقيم 1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1" o:spid="_x0000_s1029" style="flip:y;mso-height-percent:0;mso-height-relative:margin;mso-width-percent:0;mso-width-relative:margin;mso-wrap-distance-bottom:0;mso-wrap-distance-left:9pt;mso-wrap-distance-right:9pt;mso-wrap-distance-top:0;position:absolute;v-text-anchor:top;z-index:251670528" from="13.5pt,58pt" to="86.25pt,58.75pt" fillcolor="this" stroked="t" strokecolor="red" strokeweight="1pt"/>
            </w:pict>
          </mc:Fallback>
        </mc:AlternateContent>
      </w:r>
      <w:r w:rsidR="00F4266D">
        <w:rPr>
          <w:rFonts w:ascii="Times New Roman"/>
          <w:b/>
          <w:noProof/>
          <w:sz w:val="20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259498</wp:posOffset>
                </wp:positionV>
                <wp:extent cx="3708400" cy="749300"/>
                <wp:effectExtent l="0" t="0" r="6350" b="0"/>
                <wp:wrapTopAndBottom/>
                <wp:docPr id="68" name="مجموعة 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8400" cy="749300"/>
                          <a:chOff x="1826" y="1050"/>
                          <a:chExt cx="7803" cy="1131"/>
                        </a:xfrm>
                      </wpg:grpSpPr>
                      <pic:pic xmlns:pic="http://schemas.openxmlformats.org/drawingml/2006/picture">
                        <pic:nvPicPr>
                          <pic:cNvPr id="6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1050"/>
                            <a:ext cx="7803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1247"/>
                            <a:ext cx="667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66D" w:rsidRPr="001F75A6" w:rsidP="00F4266D">
                              <w:pPr>
                                <w:bidi/>
                                <w:spacing w:line="311" w:lineRule="exact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b/>
                                  <w:bCs/>
                                  <w:w w:val="71"/>
                                  <w:sz w:val="36"/>
                                  <w:szCs w:val="36"/>
                                  <w:rtl/>
                                </w:rPr>
                                <w:t xml:space="preserve">اختبار منتصف الفصل </w:t>
                              </w:r>
                              <w:r w:rsidR="004173CF">
                                <w:rPr>
                                  <w:rFonts w:ascii="Tahoma" w:hAnsi="Tahoma" w:cs="Tahoma" w:hint="cs"/>
                                  <w:b/>
                                  <w:bCs/>
                                  <w:w w:val="71"/>
                                  <w:sz w:val="36"/>
                                  <w:szCs w:val="36"/>
                                  <w:rtl/>
                                </w:rPr>
                                <w:t>الثاني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8" o:spid="_x0000_s1030" style="width:292.5pt;height:59pt;margin-top:20.43pt;margin-left:0;mso-height-percent:0;mso-height-relative:page;mso-position-horizontal:center;mso-position-horizontal-relative:margin;mso-width-percent:0;mso-width-relative:page;mso-wrap-distance-bottom:0;mso-wrap-distance-left:0;mso-wrap-distance-right:0;mso-wrap-distance-top:0;position:absolute;z-index:-251650048" coordorigin="5054,20053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width:21600;height:21600;left:5055;position:absolute;top:20053" filled="f" stroked="f">
                  <v:imagedata r:id="rId10" o:title=""/>
                </v:shape>
                <v:shape id="_x0000_s1032" type="#_x0000_t202" style="width:18475;height:5940;left:7280;position:absolute;top:23815;v-text-anchor:top" filled="f" fillcolor="this" stroked="f">
                  <v:textbox inset="0,0,0,0">
                    <w:txbxContent>
                      <w:p w:rsidR="00F4266D" w:rsidRPr="001F75A6" w:rsidP="00F4266D">
                        <w:pPr>
                          <w:bidi/>
                          <w:spacing w:line="311" w:lineRule="exact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w w:val="71"/>
                            <w:sz w:val="36"/>
                            <w:szCs w:val="36"/>
                            <w:rtl/>
                          </w:rPr>
                          <w:t xml:space="preserve">اختبار منتصف الفصل </w:t>
                        </w:r>
                        <w:r w:rsidR="004173CF">
                          <w:rPr>
                            <w:rFonts w:ascii="Tahoma" w:hAnsi="Tahoma" w:cs="Tahoma" w:hint="cs"/>
                            <w:b/>
                            <w:bCs/>
                            <w:w w:val="71"/>
                            <w:sz w:val="36"/>
                            <w:szCs w:val="36"/>
                            <w:rtl/>
                          </w:rPr>
                          <w:t>الثاني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14601B" w:rsidP="00F4266D">
      <w:pPr>
        <w:pStyle w:val="BodyText"/>
        <w:rPr>
          <w:rFonts w:ascii="Times New Roman"/>
          <w:b/>
          <w:sz w:val="20"/>
        </w:rPr>
      </w:pPr>
    </w:p>
    <w:p w:rsidR="0014601B" w:rsidP="00FC2E74">
      <w:pPr>
        <w:pStyle w:val="BodyText"/>
        <w:spacing w:before="3"/>
        <w:jc w:val="right"/>
        <w:rPr>
          <w:rFonts w:ascii="Times New Roman"/>
          <w:b/>
          <w:sz w:val="10"/>
        </w:rPr>
      </w:pPr>
    </w:p>
    <w:p w:rsidR="004173CF" w:rsidP="00D85522">
      <w:pPr>
        <w:jc w:val="right"/>
        <w:rPr>
          <w:rFonts w:cs="Times New Roman"/>
          <w:rtl/>
        </w:rPr>
      </w:pPr>
      <w:r w:rsidRPr="00DF453D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955040</wp:posOffset>
                </wp:positionV>
                <wp:extent cx="971550" cy="1517650"/>
                <wp:effectExtent l="0" t="0" r="0" b="635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3D">
                            <w:r w:rsidRPr="00DF45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850" cy="857250"/>
                                  <wp:effectExtent l="0" t="0" r="0" b="0"/>
                                  <wp:docPr id="396238589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623858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3" type="#_x0000_t202" style="width:76.5pt;height:119.5pt;margin-top:75.2pt;margin-left:-28pt;flip:x;mso-height-percent:0;mso-height-relative:margin;mso-width-percent:0;mso-width-relative:margin;mso-wrap-distance-bottom:3.6pt;mso-wrap-distance-left:9pt;mso-wrap-distance-right:9pt;mso-wrap-distance-top:3.6pt;position:absolute;v-text-anchor:top;z-index:251677696" filled="f" fillcolor="this" stroked="f" strokeweight="0.75pt">
                <v:textbox>
                  <w:txbxContent>
                    <w:p w:rsidR="00DF453D">
                      <w:drawing>
                        <wp:inline distT="0" distB="0" distL="0" distR="0">
                          <wp:extent cx="577850" cy="857250"/>
                          <wp:effectExtent l="0" t="0" r="0" b="0"/>
                          <wp:docPr id="2093153839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93153839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78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 w:rsidR="0013155D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6353175" cy="442595"/>
                <wp:effectExtent l="0" t="0" r="9525" b="14605"/>
                <wp:wrapTopAndBottom/>
                <wp:docPr id="50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53175" cy="442595"/>
                          <a:chOff x="963" y="158"/>
                          <a:chExt cx="10005" cy="697"/>
                        </a:xfrm>
                      </wpg:grpSpPr>
                      <wps:wsp xmlns:wps="http://schemas.microsoft.com/office/word/2010/wordprocessingShape">
                        <wps:cNvPr id="51" name="Freeform 92"/>
                        <wps:cNvSpPr/>
                        <wps:spPr bwMode="auto">
                          <a:xfrm>
                            <a:off x="970" y="165"/>
                            <a:ext cx="9990" cy="682"/>
                          </a:xfrm>
                          <a:custGeom>
                            <a:avLst/>
                            <a:gdLst>
                              <a:gd name="T0" fmla="+- 0 10846 970"/>
                              <a:gd name="T1" fmla="*/ T0 w 9990"/>
                              <a:gd name="T2" fmla="+- 0 166 166"/>
                              <a:gd name="T3" fmla="*/ 166 h 682"/>
                              <a:gd name="T4" fmla="+- 0 1084 970"/>
                              <a:gd name="T5" fmla="*/ T4 w 9990"/>
                              <a:gd name="T6" fmla="+- 0 166 166"/>
                              <a:gd name="T7" fmla="*/ 166 h 682"/>
                              <a:gd name="T8" fmla="+- 0 1039 970"/>
                              <a:gd name="T9" fmla="*/ T8 w 9990"/>
                              <a:gd name="T10" fmla="+- 0 175 166"/>
                              <a:gd name="T11" fmla="*/ 175 h 682"/>
                              <a:gd name="T12" fmla="+- 0 1003 970"/>
                              <a:gd name="T13" fmla="*/ T12 w 9990"/>
                              <a:gd name="T14" fmla="+- 0 199 166"/>
                              <a:gd name="T15" fmla="*/ 199 h 682"/>
                              <a:gd name="T16" fmla="+- 0 979 970"/>
                              <a:gd name="T17" fmla="*/ T16 w 9990"/>
                              <a:gd name="T18" fmla="+- 0 235 166"/>
                              <a:gd name="T19" fmla="*/ 235 h 682"/>
                              <a:gd name="T20" fmla="+- 0 970 970"/>
                              <a:gd name="T21" fmla="*/ T20 w 9990"/>
                              <a:gd name="T22" fmla="+- 0 280 166"/>
                              <a:gd name="T23" fmla="*/ 280 h 682"/>
                              <a:gd name="T24" fmla="+- 0 970 970"/>
                              <a:gd name="T25" fmla="*/ T24 w 9990"/>
                              <a:gd name="T26" fmla="+- 0 734 166"/>
                              <a:gd name="T27" fmla="*/ 734 h 682"/>
                              <a:gd name="T28" fmla="+- 0 979 970"/>
                              <a:gd name="T29" fmla="*/ T28 w 9990"/>
                              <a:gd name="T30" fmla="+- 0 779 166"/>
                              <a:gd name="T31" fmla="*/ 779 h 682"/>
                              <a:gd name="T32" fmla="+- 0 1003 970"/>
                              <a:gd name="T33" fmla="*/ T32 w 9990"/>
                              <a:gd name="T34" fmla="+- 0 815 166"/>
                              <a:gd name="T35" fmla="*/ 815 h 682"/>
                              <a:gd name="T36" fmla="+- 0 1039 970"/>
                              <a:gd name="T37" fmla="*/ T36 w 9990"/>
                              <a:gd name="T38" fmla="+- 0 839 166"/>
                              <a:gd name="T39" fmla="*/ 839 h 682"/>
                              <a:gd name="T40" fmla="+- 0 1084 970"/>
                              <a:gd name="T41" fmla="*/ T40 w 9990"/>
                              <a:gd name="T42" fmla="+- 0 848 166"/>
                              <a:gd name="T43" fmla="*/ 848 h 682"/>
                              <a:gd name="T44" fmla="+- 0 10846 970"/>
                              <a:gd name="T45" fmla="*/ T44 w 9990"/>
                              <a:gd name="T46" fmla="+- 0 848 166"/>
                              <a:gd name="T47" fmla="*/ 848 h 682"/>
                              <a:gd name="T48" fmla="+- 0 10891 970"/>
                              <a:gd name="T49" fmla="*/ T48 w 9990"/>
                              <a:gd name="T50" fmla="+- 0 839 166"/>
                              <a:gd name="T51" fmla="*/ 839 h 682"/>
                              <a:gd name="T52" fmla="+- 0 10927 970"/>
                              <a:gd name="T53" fmla="*/ T52 w 9990"/>
                              <a:gd name="T54" fmla="+- 0 815 166"/>
                              <a:gd name="T55" fmla="*/ 815 h 682"/>
                              <a:gd name="T56" fmla="+- 0 10951 970"/>
                              <a:gd name="T57" fmla="*/ T56 w 9990"/>
                              <a:gd name="T58" fmla="+- 0 779 166"/>
                              <a:gd name="T59" fmla="*/ 779 h 682"/>
                              <a:gd name="T60" fmla="+- 0 10960 970"/>
                              <a:gd name="T61" fmla="*/ T60 w 9990"/>
                              <a:gd name="T62" fmla="+- 0 734 166"/>
                              <a:gd name="T63" fmla="*/ 734 h 682"/>
                              <a:gd name="T64" fmla="+- 0 10960 970"/>
                              <a:gd name="T65" fmla="*/ T64 w 9990"/>
                              <a:gd name="T66" fmla="+- 0 280 166"/>
                              <a:gd name="T67" fmla="*/ 280 h 682"/>
                              <a:gd name="T68" fmla="+- 0 10951 970"/>
                              <a:gd name="T69" fmla="*/ T68 w 9990"/>
                              <a:gd name="T70" fmla="+- 0 235 166"/>
                              <a:gd name="T71" fmla="*/ 235 h 682"/>
                              <a:gd name="T72" fmla="+- 0 10927 970"/>
                              <a:gd name="T73" fmla="*/ T72 w 9990"/>
                              <a:gd name="T74" fmla="+- 0 199 166"/>
                              <a:gd name="T75" fmla="*/ 199 h 682"/>
                              <a:gd name="T76" fmla="+- 0 10891 970"/>
                              <a:gd name="T77" fmla="*/ T76 w 9990"/>
                              <a:gd name="T78" fmla="+- 0 175 166"/>
                              <a:gd name="T79" fmla="*/ 175 h 682"/>
                              <a:gd name="T80" fmla="+- 0 10846 970"/>
                              <a:gd name="T81" fmla="*/ T80 w 9990"/>
                              <a:gd name="T82" fmla="+- 0 166 166"/>
                              <a:gd name="T83" fmla="*/ 166 h 682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682" w="9990" stroke="1">
                                <a:moveTo>
                                  <a:pt x="9876" y="0"/>
                                </a:moveTo>
                                <a:lnTo>
                                  <a:pt x="114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568"/>
                                </a:lnTo>
                                <a:lnTo>
                                  <a:pt x="9" y="613"/>
                                </a:lnTo>
                                <a:lnTo>
                                  <a:pt x="33" y="649"/>
                                </a:lnTo>
                                <a:lnTo>
                                  <a:pt x="69" y="673"/>
                                </a:lnTo>
                                <a:lnTo>
                                  <a:pt x="114" y="682"/>
                                </a:lnTo>
                                <a:lnTo>
                                  <a:pt x="9876" y="682"/>
                                </a:lnTo>
                                <a:lnTo>
                                  <a:pt x="9921" y="673"/>
                                </a:lnTo>
                                <a:lnTo>
                                  <a:pt x="9957" y="649"/>
                                </a:lnTo>
                                <a:lnTo>
                                  <a:pt x="9981" y="613"/>
                                </a:lnTo>
                                <a:lnTo>
                                  <a:pt x="9990" y="568"/>
                                </a:lnTo>
                                <a:lnTo>
                                  <a:pt x="9990" y="114"/>
                                </a:lnTo>
                                <a:lnTo>
                                  <a:pt x="9981" y="69"/>
                                </a:lnTo>
                                <a:lnTo>
                                  <a:pt x="9957" y="33"/>
                                </a:lnTo>
                                <a:lnTo>
                                  <a:pt x="9921" y="9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" name="Freeform 91"/>
                        <wps:cNvSpPr/>
                        <wps:spPr bwMode="auto">
                          <a:xfrm>
                            <a:off x="970" y="165"/>
                            <a:ext cx="9990" cy="68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9990"/>
                              <a:gd name="T2" fmla="+- 0 280 166"/>
                              <a:gd name="T3" fmla="*/ 280 h 682"/>
                              <a:gd name="T4" fmla="+- 0 979 970"/>
                              <a:gd name="T5" fmla="*/ T4 w 9990"/>
                              <a:gd name="T6" fmla="+- 0 235 166"/>
                              <a:gd name="T7" fmla="*/ 235 h 682"/>
                              <a:gd name="T8" fmla="+- 0 1003 970"/>
                              <a:gd name="T9" fmla="*/ T8 w 9990"/>
                              <a:gd name="T10" fmla="+- 0 199 166"/>
                              <a:gd name="T11" fmla="*/ 199 h 682"/>
                              <a:gd name="T12" fmla="+- 0 1039 970"/>
                              <a:gd name="T13" fmla="*/ T12 w 9990"/>
                              <a:gd name="T14" fmla="+- 0 175 166"/>
                              <a:gd name="T15" fmla="*/ 175 h 682"/>
                              <a:gd name="T16" fmla="+- 0 1084 970"/>
                              <a:gd name="T17" fmla="*/ T16 w 9990"/>
                              <a:gd name="T18" fmla="+- 0 166 166"/>
                              <a:gd name="T19" fmla="*/ 166 h 682"/>
                              <a:gd name="T20" fmla="+- 0 10846 970"/>
                              <a:gd name="T21" fmla="*/ T20 w 9990"/>
                              <a:gd name="T22" fmla="+- 0 166 166"/>
                              <a:gd name="T23" fmla="*/ 166 h 682"/>
                              <a:gd name="T24" fmla="+- 0 10891 970"/>
                              <a:gd name="T25" fmla="*/ T24 w 9990"/>
                              <a:gd name="T26" fmla="+- 0 175 166"/>
                              <a:gd name="T27" fmla="*/ 175 h 682"/>
                              <a:gd name="T28" fmla="+- 0 10927 970"/>
                              <a:gd name="T29" fmla="*/ T28 w 9990"/>
                              <a:gd name="T30" fmla="+- 0 199 166"/>
                              <a:gd name="T31" fmla="*/ 199 h 682"/>
                              <a:gd name="T32" fmla="+- 0 10951 970"/>
                              <a:gd name="T33" fmla="*/ T32 w 9990"/>
                              <a:gd name="T34" fmla="+- 0 235 166"/>
                              <a:gd name="T35" fmla="*/ 235 h 682"/>
                              <a:gd name="T36" fmla="+- 0 10960 970"/>
                              <a:gd name="T37" fmla="*/ T36 w 9990"/>
                              <a:gd name="T38" fmla="+- 0 280 166"/>
                              <a:gd name="T39" fmla="*/ 280 h 682"/>
                              <a:gd name="T40" fmla="+- 0 10960 970"/>
                              <a:gd name="T41" fmla="*/ T40 w 9990"/>
                              <a:gd name="T42" fmla="+- 0 734 166"/>
                              <a:gd name="T43" fmla="*/ 734 h 682"/>
                              <a:gd name="T44" fmla="+- 0 10951 970"/>
                              <a:gd name="T45" fmla="*/ T44 w 9990"/>
                              <a:gd name="T46" fmla="+- 0 779 166"/>
                              <a:gd name="T47" fmla="*/ 779 h 682"/>
                              <a:gd name="T48" fmla="+- 0 10927 970"/>
                              <a:gd name="T49" fmla="*/ T48 w 9990"/>
                              <a:gd name="T50" fmla="+- 0 815 166"/>
                              <a:gd name="T51" fmla="*/ 815 h 682"/>
                              <a:gd name="T52" fmla="+- 0 10891 970"/>
                              <a:gd name="T53" fmla="*/ T52 w 9990"/>
                              <a:gd name="T54" fmla="+- 0 839 166"/>
                              <a:gd name="T55" fmla="*/ 839 h 682"/>
                              <a:gd name="T56" fmla="+- 0 10846 970"/>
                              <a:gd name="T57" fmla="*/ T56 w 9990"/>
                              <a:gd name="T58" fmla="+- 0 848 166"/>
                              <a:gd name="T59" fmla="*/ 848 h 682"/>
                              <a:gd name="T60" fmla="+- 0 1084 970"/>
                              <a:gd name="T61" fmla="*/ T60 w 9990"/>
                              <a:gd name="T62" fmla="+- 0 848 166"/>
                              <a:gd name="T63" fmla="*/ 848 h 682"/>
                              <a:gd name="T64" fmla="+- 0 1039 970"/>
                              <a:gd name="T65" fmla="*/ T64 w 9990"/>
                              <a:gd name="T66" fmla="+- 0 839 166"/>
                              <a:gd name="T67" fmla="*/ 839 h 682"/>
                              <a:gd name="T68" fmla="+- 0 1003 970"/>
                              <a:gd name="T69" fmla="*/ T68 w 9990"/>
                              <a:gd name="T70" fmla="+- 0 815 166"/>
                              <a:gd name="T71" fmla="*/ 815 h 682"/>
                              <a:gd name="T72" fmla="+- 0 979 970"/>
                              <a:gd name="T73" fmla="*/ T72 w 9990"/>
                              <a:gd name="T74" fmla="+- 0 779 166"/>
                              <a:gd name="T75" fmla="*/ 779 h 682"/>
                              <a:gd name="T76" fmla="+- 0 970 970"/>
                              <a:gd name="T77" fmla="*/ T76 w 9990"/>
                              <a:gd name="T78" fmla="+- 0 734 166"/>
                              <a:gd name="T79" fmla="*/ 734 h 682"/>
                              <a:gd name="T80" fmla="+- 0 970 970"/>
                              <a:gd name="T81" fmla="*/ T80 w 9990"/>
                              <a:gd name="T82" fmla="+- 0 280 166"/>
                              <a:gd name="T83" fmla="*/ 280 h 682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682" w="9990" stroke="1">
                                <a:moveTo>
                                  <a:pt x="0" y="114"/>
                                </a:move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4" y="0"/>
                                </a:lnTo>
                                <a:lnTo>
                                  <a:pt x="9876" y="0"/>
                                </a:lnTo>
                                <a:lnTo>
                                  <a:pt x="9921" y="9"/>
                                </a:lnTo>
                                <a:lnTo>
                                  <a:pt x="9957" y="33"/>
                                </a:lnTo>
                                <a:lnTo>
                                  <a:pt x="9981" y="69"/>
                                </a:lnTo>
                                <a:lnTo>
                                  <a:pt x="9990" y="114"/>
                                </a:lnTo>
                                <a:lnTo>
                                  <a:pt x="9990" y="568"/>
                                </a:lnTo>
                                <a:lnTo>
                                  <a:pt x="9981" y="613"/>
                                </a:lnTo>
                                <a:lnTo>
                                  <a:pt x="9957" y="649"/>
                                </a:lnTo>
                                <a:lnTo>
                                  <a:pt x="9921" y="673"/>
                                </a:lnTo>
                                <a:lnTo>
                                  <a:pt x="9876" y="682"/>
                                </a:lnTo>
                                <a:lnTo>
                                  <a:pt x="114" y="682"/>
                                </a:lnTo>
                                <a:lnTo>
                                  <a:pt x="69" y="673"/>
                                </a:lnTo>
                                <a:lnTo>
                                  <a:pt x="33" y="649"/>
                                </a:lnTo>
                                <a:lnTo>
                                  <a:pt x="9" y="613"/>
                                </a:lnTo>
                                <a:lnTo>
                                  <a:pt x="0" y="568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371"/>
                            <a:ext cx="25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01B">
                              <w:pPr>
                                <w:spacing w:line="266" w:lineRule="exact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hint="cs"/>
                                  <w:b/>
                                  <w:bCs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 xml:space="preserve">رياضيات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3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3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hint="cs"/>
                                  <w:b/>
                                  <w:bCs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>المادة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371"/>
                            <a:ext cx="16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01B">
                              <w:pPr>
                                <w:bidi/>
                                <w:spacing w:line="266" w:lineRule="exact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:rtl/>
                                </w:rPr>
                                <w:t>الصف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2"/>
                                  <w:w w:val="7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75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3"/>
                                  <w:w w:val="7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044F7">
                                <w:rPr>
                                  <w:rFonts w:ascii="Times New Roman" w:cs="Times New Roman" w:hint="cs"/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:rtl/>
                                </w:rPr>
                                <w:t>الخامس</w:t>
                              </w:r>
                              <w:r w:rsidR="00F833DC">
                                <w:rPr>
                                  <w:rFonts w:ascii="Times New Roman" w:cs="Times New Roman" w:hint="cs"/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:rtl/>
                                </w:rPr>
                                <w:t xml:space="preserve"> الإبتدائي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769" y="371"/>
                            <a:ext cx="41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01B">
                              <w:pPr>
                                <w:spacing w:line="266" w:lineRule="exact"/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...........................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....................... </w:t>
                              </w:r>
                              <w:r w:rsidR="00F833DC">
                                <w:rPr>
                                  <w:rFonts w:asci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اسم الطالب/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4" style="width:501pt;height:36pt;margin-top:16pt;margin-left:0;mso-height-percent:0;mso-height-relative:page;mso-position-horizontal:center;mso-position-horizontal-relative:margin;mso-width-percent:0;mso-width-relative:page;mso-wrap-distance-bottom:0;mso-wrap-distance-left:0;mso-wrap-distance-right:0;mso-wrap-distance-top:0;position:absolute;z-index:-251652096" coordorigin="2079,4896" coordsize="21600,21600">
                <v:shape id="_x0000_s1035" style="width:21568;height:21135;left:2094;position:absolute;top:5113;v-text-anchor:top" coordsize="21600,21600" path="m21354,l246,l246,l149,285l149,285l71,1045l71,1045l19,2185l19,2185l,3611l,3611l,17989l,17989l19,19415l19,19415l71,20555l71,20555l149,21315l149,21315l246,21600l246,21600l21354,21600l21354,21600l21451,21315l21451,21315l21529,20555l21529,20555l21581,19415l21581,19415l21600,17989l21600,17989l21600,3611l21600,3611l21581,2185l21581,2185l21529,1045l21529,1045l21451,285l21451,285l21354,xe" fillcolor="#f1f1f1" stroked="f"/>
                <v:shape id="_x0000_s1036" style="width:21568;height:21135;left:2094;position:absolute;top:5113;v-text-anchor:top" coordsize="21600,21600" path="m,3611l19,2185l19,2185l71,1045l71,1045l149,285l149,285l246,l246,l21354,l21354,l21451,285l21451,285l21529,1045l21529,1045l21581,2185l21581,2185l21600,3611l21600,3611l21600,17989l21600,17989l21581,19415l21581,19415l21529,20555l21529,20555l21451,21315l21451,21315l21354,21600l21354,21600l246,21600l246,21600l149,21315l149,21315l71,20555l71,20555l19,19415l19,19415l,17989l,17989l,3611xe" filled="f" fillcolor="this" stroked="t" strokecolor="black" strokeweight="0.75pt">
                  <v:stroke joinstyle="round"/>
                </v:shape>
                <v:shape id="_x0000_s1037" type="#_x0000_t202" style="width:5484;height:8243;left:2237;position:absolute;top:11497;v-text-anchor:top" filled="f" fillcolor="this" stroked="f">
                  <v:textbox inset="0,0,0,0">
                    <w:txbxContent>
                      <w:p w:rsidR="0014601B">
                        <w:pPr>
                          <w:spacing w:line="266" w:lineRule="exact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hint="cs"/>
                            <w:b/>
                            <w:bCs/>
                            <w:w w:val="95"/>
                            <w:sz w:val="24"/>
                            <w:szCs w:val="24"/>
                            <w:rtl/>
                          </w:rPr>
                          <w:t xml:space="preserve">رياضيات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int="cs"/>
                            <w:b/>
                            <w:bCs/>
                            <w:w w:val="95"/>
                            <w:sz w:val="24"/>
                            <w:szCs w:val="24"/>
                            <w:rtl/>
                          </w:rPr>
                          <w:t>المادة</w:t>
                        </w:r>
                      </w:p>
                    </w:txbxContent>
                  </v:textbox>
                </v:shape>
                <v:shape id="_x0000_s1038" type="#_x0000_t202" style="width:3476;height:8243;left:9752;position:absolute;top:11497;v-text-anchor:top" filled="f" fillcolor="this" stroked="f">
                  <v:textbox inset="0,0,0,0">
                    <w:txbxContent>
                      <w:p w:rsidR="0014601B">
                        <w:pPr>
                          <w:bidi/>
                          <w:spacing w:line="266" w:lineRule="exact"/>
                          <w:jc w:val="right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w w:val="75"/>
                            <w:sz w:val="24"/>
                            <w:szCs w:val="24"/>
                            <w:rtl/>
                          </w:rPr>
                          <w:t>الصف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2"/>
                            <w:w w:val="7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w w:val="75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3"/>
                            <w:w w:val="7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044F7">
                          <w:rPr>
                            <w:rFonts w:ascii="Times New Roman" w:cs="Times New Roman" w:hint="cs"/>
                            <w:b/>
                            <w:bCs/>
                            <w:w w:val="75"/>
                            <w:sz w:val="24"/>
                            <w:szCs w:val="24"/>
                            <w:rtl/>
                          </w:rPr>
                          <w:t>الخامس</w:t>
                        </w:r>
                        <w:r w:rsidR="00F833DC">
                          <w:rPr>
                            <w:rFonts w:ascii="Times New Roman" w:cs="Times New Roman" w:hint="cs"/>
                            <w:b/>
                            <w:bCs/>
                            <w:w w:val="75"/>
                            <w:sz w:val="24"/>
                            <w:szCs w:val="24"/>
                            <w:rtl/>
                          </w:rPr>
                          <w:t xml:space="preserve"> الإبتدائي</w:t>
                        </w:r>
                      </w:p>
                    </w:txbxContent>
                  </v:textbox>
                </v:shape>
                <v:shape id="_x0000_s1039" type="#_x0000_t202" style="width:8908;height:8243;left:14614;position:absolute;top:11497;v-text-anchor:top" filled="f" fillcolor="this" stroked="f">
                  <v:textbox inset="0,0,0,0">
                    <w:txbxContent>
                      <w:p w:rsidR="0014601B">
                        <w:pPr>
                          <w:spacing w:line="266" w:lineRule="exact"/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...........................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....................... </w:t>
                        </w:r>
                        <w:r w:rsidR="00F833DC">
                          <w:rPr>
                            <w:rFonts w:asci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اسم الطالب/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82807">
        <w:rPr>
          <w:rFonts w:hint="cs"/>
          <w:rtl/>
        </w:rPr>
        <w:t xml:space="preserve"> </w:t>
      </w:r>
    </w:p>
    <w:p w:rsidR="004173CF" w:rsidP="00D85522">
      <w:pPr>
        <w:jc w:val="right"/>
        <w:rPr>
          <w:rFonts w:cs="Times New Roman"/>
          <w:b/>
          <w:bCs/>
          <w:u w:val="single"/>
          <w:rtl/>
        </w:rPr>
      </w:pPr>
    </w:p>
    <w:p w:rsidR="00D85522" w:rsidP="00D85522">
      <w:pPr>
        <w:jc w:val="right"/>
        <w:rPr>
          <w:b/>
          <w:bCs/>
        </w:rPr>
      </w:pPr>
      <w:r w:rsidRPr="00AC7340">
        <w:rPr>
          <w:rFonts w:hint="cs"/>
          <w:b/>
          <w:bCs/>
          <w:sz w:val="28"/>
          <w:szCs w:val="28"/>
          <w:u w:val="single"/>
          <w:rtl/>
        </w:rPr>
        <w:t>السؤال الأول:</w:t>
      </w:r>
      <w:r w:rsidRPr="00AC7340">
        <w:rPr>
          <w:rFonts w:hint="cs"/>
          <w:b/>
          <w:bCs/>
          <w:rtl/>
        </w:rPr>
        <w:t xml:space="preserve"> </w:t>
      </w:r>
      <w:r w:rsidRPr="00010682">
        <w:rPr>
          <w:rFonts w:hint="cs"/>
          <w:b/>
          <w:bCs/>
          <w:sz w:val="28"/>
          <w:szCs w:val="28"/>
          <w:rtl/>
        </w:rPr>
        <w:t>ضع دائرة حول رمز الإجـابة الصحيح من بين الإجابات أ ، ب ، ج ، د:</w:t>
      </w:r>
    </w:p>
    <w:tbl>
      <w:tblPr>
        <w:tblStyle w:val="TableGrid"/>
        <w:tblW w:w="9555" w:type="dxa"/>
        <w:jc w:val="righ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897"/>
        <w:gridCol w:w="443"/>
        <w:gridCol w:w="1839"/>
        <w:gridCol w:w="498"/>
        <w:gridCol w:w="2038"/>
        <w:gridCol w:w="512"/>
        <w:gridCol w:w="1660"/>
        <w:gridCol w:w="668"/>
      </w:tblGrid>
      <w:tr w:rsidTr="00E25840">
        <w:tblPrEx>
          <w:tblW w:w="9555" w:type="dxa"/>
          <w:jc w:val="right"/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4A0"/>
        </w:tblPrEx>
        <w:trPr>
          <w:trHeight w:val="519"/>
          <w:jc w:val="right"/>
        </w:trPr>
        <w:tc>
          <w:tcPr>
            <w:tcW w:w="8887" w:type="dxa"/>
            <w:gridSpan w:val="7"/>
            <w:shd w:val="clear" w:color="auto" w:fill="F2F2F2" w:themeFill="background1" w:themeFillShade="F2"/>
            <w:vAlign w:val="center"/>
          </w:tcPr>
          <w:p w:rsidR="00D85522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أوجد قيمة العبارة  ص + 6            إذا علمت أن ص  = 4      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85522" w:rsidRPr="00340E90" w:rsidP="00D85522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١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19"/>
          <w:jc w:val="right"/>
        </w:trPr>
        <w:tc>
          <w:tcPr>
            <w:tcW w:w="1897" w:type="dxa"/>
            <w:vAlign w:val="center"/>
          </w:tcPr>
          <w:p w:rsidR="00D85522" w:rsidRPr="00D85522" w:rsidP="00D85522">
            <w:pPr>
              <w:jc w:val="right"/>
              <w:rPr>
                <w:sz w:val="28"/>
                <w:szCs w:val="28"/>
              </w:rPr>
            </w:pPr>
            <w:r w:rsidRPr="00D85522">
              <w:rPr>
                <w:rFonts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443" w:type="dxa"/>
            <w:vAlign w:val="center"/>
          </w:tcPr>
          <w:p w:rsidR="00D85522" w:rsidRPr="000A4B2F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0A4B2F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D85522" w:rsidRPr="00D85522" w:rsidP="00D85522">
            <w:pPr>
              <w:jc w:val="right"/>
              <w:rPr>
                <w:b/>
                <w:bCs/>
                <w:sz w:val="28"/>
                <w:szCs w:val="28"/>
              </w:rPr>
            </w:pPr>
            <w:r w:rsidRPr="00D8552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98" w:type="dxa"/>
            <w:vAlign w:val="center"/>
          </w:tcPr>
          <w:p w:rsidR="00D85522" w:rsidRPr="000A4B2F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0A4B2F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D85522" w:rsidRPr="00D85522" w:rsidP="00D85522">
            <w:pPr>
              <w:jc w:val="right"/>
              <w:rPr>
                <w:b/>
                <w:bCs/>
                <w:sz w:val="28"/>
                <w:szCs w:val="28"/>
              </w:rPr>
            </w:pPr>
            <w:r w:rsidRPr="00D8552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12" w:type="dxa"/>
            <w:vAlign w:val="center"/>
          </w:tcPr>
          <w:p w:rsidR="00D85522" w:rsidRPr="000A4B2F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0A4B2F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660" w:type="dxa"/>
            <w:vAlign w:val="center"/>
          </w:tcPr>
          <w:p w:rsidR="00D85522" w:rsidRPr="00D85522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85522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68" w:type="dxa"/>
            <w:vAlign w:val="center"/>
          </w:tcPr>
          <w:p w:rsidR="00D85522" w:rsidRPr="000A4B2F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0A4B2F">
              <w:rPr>
                <w:rFonts w:hint="cs"/>
                <w:b/>
                <w:bCs/>
                <w:rtl/>
              </w:rPr>
              <w:t>أ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19"/>
          <w:jc w:val="right"/>
        </w:trPr>
        <w:tc>
          <w:tcPr>
            <w:tcW w:w="8887" w:type="dxa"/>
            <w:gridSpan w:val="7"/>
            <w:shd w:val="clear" w:color="auto" w:fill="F2F2F2" w:themeFill="background1" w:themeFillShade="F2"/>
            <w:vAlign w:val="center"/>
          </w:tcPr>
          <w:p w:rsidR="00D85522" w:rsidRPr="006233F9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D85522">
              <w:rPr>
                <w:rFonts w:hint="cs"/>
                <w:b/>
                <w:bCs/>
                <w:sz w:val="28"/>
                <w:szCs w:val="28"/>
                <w:rtl/>
              </w:rPr>
              <w:t>أول خطوة في ترتيب العمليات هي</w:t>
            </w:r>
            <w:r w:rsidRPr="00D8552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٢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19"/>
          <w:jc w:val="right"/>
        </w:trPr>
        <w:tc>
          <w:tcPr>
            <w:tcW w:w="1897" w:type="dxa"/>
            <w:vAlign w:val="center"/>
          </w:tcPr>
          <w:p w:rsidR="00D85522" w:rsidRPr="00294B0C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الضرب والجمع من اليمين إلى اليسار </w:t>
            </w:r>
          </w:p>
        </w:tc>
        <w:tc>
          <w:tcPr>
            <w:tcW w:w="443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D85522" w:rsidRPr="00294B0C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العمليات بين الأقواس </w:t>
            </w:r>
          </w:p>
        </w:tc>
        <w:tc>
          <w:tcPr>
            <w:tcW w:w="498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D85522" w:rsidRPr="00294B0C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الجمع والطرح من اليمين إلى اليسار </w:t>
            </w:r>
          </w:p>
        </w:tc>
        <w:tc>
          <w:tcPr>
            <w:tcW w:w="512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660" w:type="dxa"/>
            <w:vAlign w:val="center"/>
          </w:tcPr>
          <w:p w:rsidR="00D85522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الضرب والقسمة من اليمين إلى اليسار </w:t>
            </w:r>
          </w:p>
        </w:tc>
        <w:tc>
          <w:tcPr>
            <w:tcW w:w="668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19"/>
          <w:jc w:val="right"/>
        </w:trPr>
        <w:tc>
          <w:tcPr>
            <w:tcW w:w="8887" w:type="dxa"/>
            <w:gridSpan w:val="7"/>
            <w:shd w:val="clear" w:color="auto" w:fill="F2F2F2" w:themeFill="background1" w:themeFillShade="F2"/>
            <w:vAlign w:val="center"/>
          </w:tcPr>
          <w:p w:rsidR="00D85522" w:rsidRPr="00D85522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</w:rPr>
              <w:t xml:space="preserve">  </w:t>
            </w:r>
            <w:r w:rsidRPr="00D85522">
              <w:rPr>
                <w:rFonts w:hint="cs"/>
                <w:b/>
                <w:bCs/>
                <w:sz w:val="28"/>
                <w:szCs w:val="28"/>
                <w:rtl/>
              </w:rPr>
              <w:t xml:space="preserve"> 6 ق = 30 يكون حل المعادلة صحيحاً إذا كان </w:t>
            </w:r>
            <w:r w:rsidR="00993156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  <w:r w:rsidRPr="00D85522">
              <w:rPr>
                <w:rFonts w:hint="cs"/>
                <w:b/>
                <w:bCs/>
                <w:sz w:val="28"/>
                <w:szCs w:val="28"/>
                <w:rtl/>
              </w:rPr>
              <w:t xml:space="preserve"> = 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85522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٣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07"/>
          <w:jc w:val="right"/>
        </w:trPr>
        <w:tc>
          <w:tcPr>
            <w:tcW w:w="1897" w:type="dxa"/>
            <w:vAlign w:val="center"/>
          </w:tcPr>
          <w:p w:rsidR="00D85522" w:rsidRPr="00993156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315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3" w:type="dxa"/>
            <w:vAlign w:val="center"/>
          </w:tcPr>
          <w:p w:rsidR="00D85522" w:rsidRPr="0017543C" w:rsidP="00D85522">
            <w:pPr>
              <w:jc w:val="right"/>
              <w:rPr>
                <w:b/>
                <w:bCs/>
              </w:rPr>
            </w:pPr>
            <w:r w:rsidRPr="0017543C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D85522" w:rsidRPr="00993156" w:rsidP="00D85522">
            <w:pPr>
              <w:jc w:val="right"/>
              <w:rPr>
                <w:b/>
                <w:bCs/>
                <w:sz w:val="28"/>
                <w:szCs w:val="28"/>
              </w:rPr>
            </w:pPr>
            <w:r w:rsidRPr="0099315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98" w:type="dxa"/>
            <w:vAlign w:val="center"/>
          </w:tcPr>
          <w:p w:rsidR="00D85522" w:rsidRPr="0017543C" w:rsidP="00D85522">
            <w:pPr>
              <w:jc w:val="right"/>
              <w:rPr>
                <w:b/>
                <w:bCs/>
              </w:rPr>
            </w:pPr>
            <w:r w:rsidRPr="0017543C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D85522" w:rsidRPr="00993156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315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12" w:type="dxa"/>
            <w:vAlign w:val="center"/>
          </w:tcPr>
          <w:p w:rsidR="00D85522" w:rsidRPr="0017543C" w:rsidP="00D85522">
            <w:pPr>
              <w:jc w:val="right"/>
              <w:rPr>
                <w:b/>
                <w:bCs/>
              </w:rPr>
            </w:pPr>
            <w:r w:rsidRPr="0017543C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660" w:type="dxa"/>
            <w:vAlign w:val="center"/>
          </w:tcPr>
          <w:p w:rsidR="00D85522" w:rsidRPr="00993156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315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68" w:type="dxa"/>
            <w:vAlign w:val="center"/>
          </w:tcPr>
          <w:p w:rsidR="00D85522" w:rsidRPr="00CB1979" w:rsidP="00D85522">
            <w:pPr>
              <w:jc w:val="right"/>
              <w:rPr>
                <w:b/>
                <w:bCs/>
              </w:rPr>
            </w:pPr>
            <w:r w:rsidRPr="00CB1979">
              <w:rPr>
                <w:rFonts w:hint="cs"/>
                <w:b/>
                <w:bCs/>
                <w:rtl/>
              </w:rPr>
              <w:t>أ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07"/>
          <w:jc w:val="right"/>
        </w:trPr>
        <w:tc>
          <w:tcPr>
            <w:tcW w:w="8887" w:type="dxa"/>
            <w:gridSpan w:val="7"/>
            <w:shd w:val="clear" w:color="auto" w:fill="F2F2F2" w:themeFill="background1" w:themeFillShade="F2"/>
            <w:vAlign w:val="center"/>
          </w:tcPr>
          <w:p w:rsidR="00D85522" w:rsidRPr="00993156" w:rsidP="00D85522">
            <w:pPr>
              <w:jc w:val="right"/>
              <w:rPr>
                <w:b/>
                <w:bCs/>
                <w:sz w:val="28"/>
                <w:szCs w:val="28"/>
              </w:rPr>
            </w:pPr>
            <w:r w:rsidRPr="00993156">
              <w:rPr>
                <w:rFonts w:hint="cs"/>
                <w:b/>
                <w:bCs/>
                <w:sz w:val="28"/>
                <w:szCs w:val="28"/>
                <w:rtl/>
              </w:rPr>
              <w:t xml:space="preserve">حول الكسر الغير فعلي  </w:t>
            </w:r>
            <w:r w:rsidRPr="00993156">
              <w:rPr>
                <w:b/>
                <w:bCs/>
                <w:sz w:val="28"/>
                <w:szCs w:val="28"/>
                <w:rtl/>
              </w:rPr>
              <w:fldChar w:fldCharType="begin"/>
            </w:r>
            <w:r w:rsidRPr="00993156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993156">
              <w:rPr>
                <w:rFonts w:hint="cs"/>
                <w:b/>
                <w:bCs/>
                <w:sz w:val="28"/>
                <w:szCs w:val="28"/>
              </w:rPr>
              <w:instrText>EQ \F</w:instrText>
            </w:r>
            <w:r w:rsidRPr="00993156">
              <w:rPr>
                <w:rFonts w:hint="cs"/>
                <w:b/>
                <w:bCs/>
                <w:sz w:val="28"/>
                <w:szCs w:val="28"/>
                <w:rtl/>
              </w:rPr>
              <w:instrText>(8;5)</w:instrText>
            </w:r>
            <w:r w:rsidRPr="00993156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993156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993156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993156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صورة عدد كسري : 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85522" w:rsidRPr="00340E90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٤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07"/>
          <w:jc w:val="right"/>
        </w:trPr>
        <w:tc>
          <w:tcPr>
            <w:tcW w:w="1897" w:type="dxa"/>
            <w:vAlign w:val="center"/>
          </w:tcPr>
          <w:p w:rsidR="00D85522" w:rsidRPr="0017543C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</w:rPr>
              <w:instrText>EQ \F</w:instrText>
            </w:r>
            <w:r>
              <w:rPr>
                <w:sz w:val="28"/>
                <w:szCs w:val="28"/>
                <w:rtl/>
              </w:rPr>
              <w:instrText xml:space="preserve">(8;5)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3" w:type="dxa"/>
            <w:vAlign w:val="center"/>
          </w:tcPr>
          <w:p w:rsidR="00D85522" w:rsidRPr="0017543C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17543C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D85522" w:rsidRPr="0017543C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</w:rPr>
              <w:instrText>EQ \F</w:instrText>
            </w:r>
            <w:r>
              <w:rPr>
                <w:sz w:val="28"/>
                <w:szCs w:val="28"/>
                <w:rtl/>
              </w:rPr>
              <w:instrText xml:space="preserve">(2;5)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8" w:type="dxa"/>
            <w:vAlign w:val="center"/>
          </w:tcPr>
          <w:p w:rsidR="00D85522" w:rsidRPr="0017543C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17543C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D85522" w:rsidRPr="0017543C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</w:rPr>
              <w:instrText>EQ \F</w:instrText>
            </w:r>
            <w:r>
              <w:rPr>
                <w:sz w:val="28"/>
                <w:szCs w:val="28"/>
                <w:rtl/>
              </w:rPr>
              <w:instrText xml:space="preserve">(4;5)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512" w:type="dxa"/>
            <w:vAlign w:val="center"/>
          </w:tcPr>
          <w:p w:rsidR="00D85522" w:rsidRPr="0017543C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17543C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660" w:type="dxa"/>
            <w:vAlign w:val="center"/>
          </w:tcPr>
          <w:p w:rsidR="00D85522" w:rsidRPr="0017543C" w:rsidP="00D85522">
            <w:pPr>
              <w:jc w:val="right"/>
              <w:rPr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</w:rPr>
              <w:instrText>EQ \F</w:instrText>
            </w:r>
            <w:r>
              <w:rPr>
                <w:sz w:val="28"/>
                <w:szCs w:val="28"/>
                <w:rtl/>
              </w:rPr>
              <w:instrText xml:space="preserve">(3;5)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D85522" w:rsidRPr="000A4B2F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 w:rsidRPr="000A4B2F">
              <w:rPr>
                <w:rFonts w:hint="cs"/>
                <w:b/>
                <w:bCs/>
                <w:rtl/>
              </w:rPr>
              <w:t>أ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07"/>
          <w:jc w:val="right"/>
        </w:trPr>
        <w:tc>
          <w:tcPr>
            <w:tcW w:w="8887" w:type="dxa"/>
            <w:gridSpan w:val="7"/>
            <w:shd w:val="clear" w:color="auto" w:fill="F2F2F2" w:themeFill="background1" w:themeFillShade="F2"/>
            <w:vAlign w:val="center"/>
          </w:tcPr>
          <w:p w:rsidR="00D85522" w:rsidRPr="0017543C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استعمل متر من القماش لصنع رايتين للمدرسة . كم تحتاج كل راية من القماش ؟  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85522" w:rsidRPr="00340E90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٥</w:t>
            </w:r>
          </w:p>
        </w:tc>
      </w:tr>
      <w:tr w:rsidTr="00E25840">
        <w:tblPrEx>
          <w:tblW w:w="9555" w:type="dxa"/>
          <w:jc w:val="right"/>
          <w:tblLook w:val="04A0"/>
        </w:tblPrEx>
        <w:trPr>
          <w:trHeight w:val="507"/>
          <w:jc w:val="right"/>
        </w:trPr>
        <w:tc>
          <w:tcPr>
            <w:tcW w:w="1897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</w:rPr>
              <w:instrText>EQ \F</w:instrText>
            </w:r>
            <w:r>
              <w:rPr>
                <w:sz w:val="28"/>
                <w:szCs w:val="28"/>
                <w:rtl/>
              </w:rPr>
              <w:instrText xml:space="preserve">(1;4)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3" w:type="dxa"/>
            <w:vAlign w:val="center"/>
          </w:tcPr>
          <w:p w:rsidR="00D85522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839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rFonts w:hint="cs"/>
                <w:sz w:val="28"/>
                <w:szCs w:val="28"/>
              </w:rPr>
              <w:instrText>EQ \F</w:instrText>
            </w:r>
            <w:r>
              <w:rPr>
                <w:rFonts w:hint="cs"/>
                <w:sz w:val="28"/>
                <w:szCs w:val="28"/>
                <w:rtl/>
              </w:rPr>
              <w:instrText>(1;3)</w:instrText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8" w:type="dxa"/>
            <w:vAlign w:val="center"/>
          </w:tcPr>
          <w:p w:rsidR="00D85522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038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</w:rPr>
              <w:instrText>EQ \F</w:instrText>
            </w:r>
            <w:r>
              <w:rPr>
                <w:sz w:val="28"/>
                <w:szCs w:val="28"/>
                <w:rtl/>
              </w:rPr>
              <w:instrText xml:space="preserve">(1;5)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512" w:type="dxa"/>
            <w:vAlign w:val="center"/>
          </w:tcPr>
          <w:p w:rsidR="00D85522" w:rsidP="00D85522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660" w:type="dxa"/>
            <w:vAlign w:val="center"/>
          </w:tcPr>
          <w:p w:rsidR="00D85522" w:rsidP="00D85522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  <w:rtl/>
              </w:rPr>
              <w:fldChar w:fldCharType="begin"/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rFonts w:hint="cs"/>
                <w:sz w:val="28"/>
                <w:szCs w:val="28"/>
              </w:rPr>
              <w:instrText>EQ \F</w:instrText>
            </w:r>
            <w:r>
              <w:rPr>
                <w:rFonts w:hint="cs"/>
                <w:sz w:val="28"/>
                <w:szCs w:val="28"/>
                <w:rtl/>
              </w:rPr>
              <w:instrText>(1;2)</w:instrText>
            </w:r>
            <w:r>
              <w:rPr>
                <w:sz w:val="28"/>
                <w:szCs w:val="28"/>
                <w:rtl/>
              </w:rPr>
              <w:instrText xml:space="preserve"> </w:instrText>
            </w:r>
            <w:r>
              <w:rPr>
                <w:sz w:val="28"/>
                <w:szCs w:val="28"/>
                <w:rtl/>
              </w:rPr>
              <w:fldChar w:fldCharType="separate"/>
            </w:r>
            <w:r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D85522" w:rsidRPr="00340E90" w:rsidP="00D85522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</w:tbl>
    <w:p w:rsidR="00182807" w:rsidP="00182807">
      <w:pPr>
        <w:pBdr>
          <w:bottom w:val="single" w:sz="6" w:space="1" w:color="auto"/>
        </w:pBdr>
        <w:tabs>
          <w:tab w:val="left" w:pos="9760"/>
        </w:tabs>
        <w:bidi/>
        <w:spacing w:before="60"/>
        <w:ind w:right="60"/>
        <w:rPr>
          <w:rFonts w:cs="Times New Roman"/>
          <w:rtl/>
        </w:rPr>
      </w:pPr>
      <w:r w:rsidRPr="00DF453D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248285</wp:posOffset>
                </wp:positionV>
                <wp:extent cx="971550" cy="1104900"/>
                <wp:effectExtent l="0" t="0" r="0" b="0"/>
                <wp:wrapSquare wrapText="bothSides"/>
                <wp:docPr id="3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3D" w:rsidP="00DF453D">
                            <w:r w:rsidRPr="00DF45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850" cy="857250"/>
                                  <wp:effectExtent l="0" t="0" r="0" b="0"/>
                                  <wp:docPr id="482657975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265797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0" type="#_x0000_t202" style="width:76.5pt;height:87pt;margin-top:19.55pt;margin-left:-27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79744" filled="f" fillcolor="this" stroked="f" strokeweight="0.75pt">
                <v:textbox>
                  <w:txbxContent>
                    <w:p w:rsidR="00DF453D" w:rsidP="00DF453D">
                      <w:drawing>
                        <wp:inline distT="0" distB="0" distL="0" distR="0">
                          <wp:extent cx="577850" cy="857250"/>
                          <wp:effectExtent l="0" t="0" r="0" b="0"/>
                          <wp:docPr id="2092602321" name="صورة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92602321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78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156" w:rsidP="00993156">
      <w:pPr>
        <w:tabs>
          <w:tab w:val="left" w:pos="7748"/>
        </w:tabs>
      </w:pPr>
    </w:p>
    <w:p w:rsidR="00DF453D" w:rsidP="00B41156">
      <w:pPr>
        <w:spacing w:line="31" w:lineRule="atLeast"/>
        <w:jc w:val="right"/>
        <w:rPr>
          <w:rFonts w:cs="Times New Roman"/>
          <w:b/>
          <w:bCs/>
          <w:rtl/>
        </w:rPr>
      </w:pPr>
      <w:r w:rsidRPr="00B41156">
        <w:rPr>
          <w:rFonts w:hint="cs"/>
          <w:b/>
          <w:bCs/>
          <w:sz w:val="28"/>
          <w:szCs w:val="28"/>
          <w:u w:val="single"/>
          <w:rtl/>
        </w:rPr>
        <w:t>السؤال الثاني:</w:t>
      </w:r>
      <w:r>
        <w:rPr>
          <w:rFonts w:hint="cs"/>
          <w:b/>
          <w:bCs/>
          <w:sz w:val="28"/>
          <w:szCs w:val="28"/>
          <w:rtl/>
        </w:rPr>
        <w:t xml:space="preserve"> ضع علامة (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rtl/>
          <w:cs/>
        </w:rPr>
        <w:t>√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cs/>
        </w:rPr>
        <w:t xml:space="preserve">) أمام العبارة الصحيحة ، وعلامة ( × ) أمام العبارة الخاطئة :  </w:t>
      </w:r>
    </w:p>
    <w:p w:rsidR="00993156" w:rsidP="00DF453D">
      <w:pPr>
        <w:spacing w:line="31" w:lineRule="atLeast"/>
        <w:rPr>
          <w:b/>
          <w:bCs/>
        </w:rPr>
      </w:pPr>
    </w:p>
    <w:p w:rsidR="00993156" w:rsidP="00993156">
      <w:pPr>
        <w:pStyle w:val="ListParagraph"/>
        <w:widowControl/>
        <w:numPr>
          <w:ilvl w:val="0"/>
          <w:numId w:val="15"/>
        </w:numPr>
        <w:autoSpaceDE/>
        <w:autoSpaceDN/>
        <w:bidi/>
        <w:spacing w:line="31" w:lineRule="atLeast"/>
        <w:contextualSpacing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عند كتابة الكسر الغير فعلي </w:t>
      </w:r>
      <w:r>
        <w:rPr>
          <w:sz w:val="28"/>
          <w:szCs w:val="28"/>
          <w:rtl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EQ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r>
        <w:rPr>
          <w:sz w:val="28"/>
          <w:szCs w:val="28"/>
          <w:rtl/>
        </w:rPr>
        <w:fldChar w:fldCharType="end"/>
      </w:r>
      <w:r w:rsidR="00B41156">
        <w:rPr>
          <w:sz w:val="28"/>
          <w:szCs w:val="28"/>
          <w:rtl/>
        </w:rPr>
        <w:fldChar w:fldCharType="begin"/>
      </w:r>
      <w:r w:rsidR="00B41156">
        <w:rPr>
          <w:sz w:val="28"/>
          <w:szCs w:val="28"/>
          <w:rtl/>
        </w:rPr>
        <w:instrText xml:space="preserve"> </w:instrText>
      </w:r>
      <w:r w:rsidR="00B41156">
        <w:rPr>
          <w:sz w:val="28"/>
          <w:szCs w:val="28"/>
        </w:rPr>
        <w:instrText>EQ \F</w:instrText>
      </w:r>
      <w:r w:rsidR="00B41156">
        <w:rPr>
          <w:sz w:val="28"/>
          <w:szCs w:val="28"/>
          <w:rtl/>
        </w:rPr>
        <w:instrText xml:space="preserve">(72;9) </w:instrText>
      </w:r>
      <w:r w:rsidR="00B41156">
        <w:rPr>
          <w:sz w:val="28"/>
          <w:szCs w:val="28"/>
          <w:rtl/>
        </w:rPr>
        <w:fldChar w:fldCharType="separate"/>
      </w:r>
      <w:r w:rsidR="00B41156">
        <w:rPr>
          <w:sz w:val="28"/>
          <w:szCs w:val="28"/>
          <w:rtl/>
        </w:rPr>
        <w:fldChar w:fldCharType="end"/>
      </w:r>
      <w:r w:rsidR="00B41156">
        <w:rPr>
          <w:rFonts w:hint="cs"/>
          <w:sz w:val="28"/>
          <w:szCs w:val="28"/>
          <w:rtl/>
        </w:rPr>
        <w:t xml:space="preserve"> على صورة عدد كسري يكون الناتج  3                </w:t>
      </w:r>
      <w:r w:rsidRPr="00B519CE">
        <w:rPr>
          <w:rFonts w:eastAsiaTheme="minorEastAsia" w:hint="cs"/>
          <w:sz w:val="28"/>
          <w:szCs w:val="28"/>
          <w:rtl/>
        </w:rPr>
        <w:t>(      )</w:t>
      </w:r>
      <w:r w:rsidRPr="00B519CE">
        <w:rPr>
          <w:rFonts w:hint="cs"/>
          <w:sz w:val="28"/>
          <w:szCs w:val="28"/>
          <w:rtl/>
        </w:rPr>
        <w:t xml:space="preserve"> </w:t>
      </w:r>
    </w:p>
    <w:p w:rsidR="00993156" w:rsidRPr="00B519CE" w:rsidP="00993156">
      <w:pPr>
        <w:pStyle w:val="ListParagraph"/>
        <w:bidi/>
        <w:spacing w:line="31" w:lineRule="atLeast"/>
        <w:jc w:val="both"/>
        <w:rPr>
          <w:sz w:val="28"/>
          <w:szCs w:val="28"/>
        </w:rPr>
      </w:pPr>
    </w:p>
    <w:p w:rsidR="00993156" w:rsidRPr="00B519CE" w:rsidP="00993156">
      <w:pPr>
        <w:pStyle w:val="ListParagraph"/>
        <w:widowControl/>
        <w:numPr>
          <w:ilvl w:val="0"/>
          <w:numId w:val="15"/>
        </w:numPr>
        <w:autoSpaceDE/>
        <w:autoSpaceDN/>
        <w:bidi/>
        <w:spacing w:line="31" w:lineRule="atLeast"/>
        <w:contextualSpacing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م  =  15            تكون قيمة م = 5                                           </w:t>
      </w:r>
      <w:r w:rsidR="00DF453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B519CE">
        <w:rPr>
          <w:rFonts w:eastAsiaTheme="minorEastAsia" w:hint="cs"/>
          <w:sz w:val="28"/>
          <w:szCs w:val="28"/>
          <w:rtl/>
        </w:rPr>
        <w:t>(      )</w:t>
      </w:r>
    </w:p>
    <w:p w:rsidR="00993156" w:rsidRPr="00B519CE" w:rsidP="00993156">
      <w:pPr>
        <w:spacing w:line="31" w:lineRule="atLeast"/>
        <w:jc w:val="right"/>
        <w:rPr>
          <w:sz w:val="28"/>
          <w:szCs w:val="28"/>
        </w:rPr>
      </w:pPr>
    </w:p>
    <w:p w:rsidR="00993156" w:rsidRPr="00B519CE" w:rsidP="00993156">
      <w:pPr>
        <w:pStyle w:val="ListParagraph"/>
        <w:widowControl/>
        <w:numPr>
          <w:ilvl w:val="0"/>
          <w:numId w:val="15"/>
        </w:numPr>
        <w:autoSpaceDE/>
        <w:autoSpaceDN/>
        <w:bidi/>
        <w:spacing w:line="31" w:lineRule="atLeast"/>
        <w:contextualSpacing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المدخلة : هي القيمة التي تدخل على الدالة                                                   </w:t>
      </w:r>
      <w:r w:rsidRPr="00B519CE">
        <w:rPr>
          <w:rFonts w:eastAsiaTheme="minorEastAsia" w:hint="cs"/>
          <w:sz w:val="28"/>
          <w:szCs w:val="28"/>
          <w:rtl/>
        </w:rPr>
        <w:t>(       )</w:t>
      </w:r>
    </w:p>
    <w:p w:rsidR="00993156" w:rsidRPr="00B519CE" w:rsidP="00993156">
      <w:pPr>
        <w:pStyle w:val="ListParagraph"/>
        <w:bidi/>
        <w:spacing w:line="31" w:lineRule="atLeast"/>
        <w:jc w:val="both"/>
        <w:rPr>
          <w:sz w:val="28"/>
          <w:szCs w:val="28"/>
        </w:rPr>
      </w:pPr>
    </w:p>
    <w:p w:rsidR="00993156" w:rsidRPr="00B519CE" w:rsidP="00993156">
      <w:pPr>
        <w:pStyle w:val="ListParagraph"/>
        <w:widowControl/>
        <w:numPr>
          <w:ilvl w:val="0"/>
          <w:numId w:val="15"/>
        </w:numPr>
        <w:autoSpaceDE/>
        <w:autoSpaceDN/>
        <w:bidi/>
        <w:spacing w:line="31" w:lineRule="atLeast"/>
        <w:contextualSpacing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 × 5 + 4     في ترتيب العمليات نبدأ أولا بالجمع ثم بعد ذلك ب</w:t>
      </w:r>
      <w:r>
        <w:rPr>
          <w:rFonts w:hint="cs"/>
          <w:sz w:val="28"/>
          <w:szCs w:val="28"/>
          <w:rtl/>
        </w:rPr>
        <w:t xml:space="preserve">الضرب      </w:t>
      </w:r>
      <w:r w:rsidR="00DF453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</w:t>
      </w:r>
      <w:r w:rsidRPr="00B519CE">
        <w:rPr>
          <w:rFonts w:hint="cs"/>
          <w:i/>
          <w:sz w:val="28"/>
          <w:szCs w:val="28"/>
          <w:rtl/>
        </w:rPr>
        <w:t>(       )</w:t>
      </w:r>
    </w:p>
    <w:p w:rsidR="00993156" w:rsidRPr="00B519CE" w:rsidP="00993156">
      <w:pPr>
        <w:spacing w:line="31" w:lineRule="atLeast"/>
        <w:jc w:val="right"/>
        <w:rPr>
          <w:sz w:val="28"/>
          <w:szCs w:val="28"/>
        </w:rPr>
      </w:pPr>
    </w:p>
    <w:p w:rsidR="00993156" w:rsidP="00993156">
      <w:pPr>
        <w:pStyle w:val="ListParagraph"/>
        <w:widowControl/>
        <w:numPr>
          <w:ilvl w:val="0"/>
          <w:numId w:val="15"/>
        </w:numPr>
        <w:autoSpaceDE/>
        <w:autoSpaceDN/>
        <w:bidi/>
        <w:spacing w:line="31" w:lineRule="atLeast"/>
        <w:contextualSpacing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8 ضرب ك      تكون العبارة  هي  8 × ك                                                </w:t>
      </w:r>
      <w:r w:rsidRPr="00B519CE">
        <w:rPr>
          <w:rFonts w:eastAsiaTheme="minorEastAsia" w:hint="cs"/>
          <w:sz w:val="28"/>
          <w:szCs w:val="28"/>
          <w:rtl/>
        </w:rPr>
        <w:t>(       )</w:t>
      </w:r>
    </w:p>
    <w:p w:rsidR="004173CF" w:rsidP="00105C43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b/>
          <w:bCs/>
          <w:sz w:val="28"/>
          <w:szCs w:val="28"/>
          <w:u w:val="single"/>
        </w:rPr>
      </w:pPr>
    </w:p>
    <w:p w:rsidR="00105C43" w:rsidRPr="004173CF" w:rsidP="004173CF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78485" cy="856615"/>
                <wp:effectExtent l="0" t="0" r="12065" b="19685"/>
                <wp:wrapNone/>
                <wp:docPr id="1476453590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8485" cy="856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CF" w:rsidRPr="00C67445" w:rsidP="004173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73CF" w:rsidP="004173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</w:t>
                            </w:r>
                          </w:p>
                          <w:p w:rsidR="004173CF" w:rsidRPr="003C4DD9" w:rsidP="004173CF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41" type="#_x0000_t202" style="width:45.55pt;height:67.45pt;margin-top:-0.05pt;margin-left:-0.05pt;mso-position-horizontal-relative:margin;mso-wrap-distance-bottom:0;mso-wrap-distance-left:9pt;mso-wrap-distance-right:9pt;mso-wrap-distance-top:0;position:absolute;v-text-anchor:middle;z-index:251681792" fillcolor="white" stroked="t" strokecolor="black" strokeweight="2pt">
                <v:textbox>
                  <w:txbxContent>
                    <w:p w:rsidR="004173CF" w:rsidRPr="00C67445" w:rsidP="004173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173CF" w:rsidP="004173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</w:t>
                      </w:r>
                    </w:p>
                    <w:p w:rsidR="004173CF" w:rsidRPr="003C4DD9" w:rsidP="004173CF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156">
        <w:rPr>
          <w:rFonts w:hint="cs"/>
          <w:b/>
          <w:bCs/>
          <w:sz w:val="28"/>
          <w:szCs w:val="28"/>
          <w:u w:val="single"/>
          <w:rtl/>
        </w:rPr>
        <w:t>السؤال ال</w:t>
      </w:r>
      <w:r>
        <w:rPr>
          <w:rFonts w:hint="cs"/>
          <w:b/>
          <w:bCs/>
          <w:sz w:val="28"/>
          <w:szCs w:val="28"/>
          <w:u w:val="single"/>
          <w:rtl/>
        </w:rPr>
        <w:t>ثالث:</w:t>
      </w:r>
      <w:r>
        <w:rPr>
          <w:rFonts w:hint="cs"/>
          <w:b/>
          <w:bCs/>
          <w:sz w:val="28"/>
          <w:szCs w:val="28"/>
          <w:rtl/>
        </w:rPr>
        <w:t xml:space="preserve">أجب عما يلي :   </w:t>
      </w:r>
      <w:r w:rsidR="00B8798B">
        <w:rPr>
          <w:rFonts w:hint="cs"/>
          <w:b/>
          <w:bCs/>
          <w:sz w:val="28"/>
          <w:szCs w:val="28"/>
          <w:rtl/>
        </w:rPr>
        <w:t xml:space="preserve">                                                       ( كل فقرة درجتان )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4173CF" w:rsidP="004173CF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b/>
          <w:bCs/>
          <w:sz w:val="28"/>
          <w:szCs w:val="28"/>
          <w:rtl/>
        </w:rPr>
      </w:pPr>
    </w:p>
    <w:p w:rsidR="004173CF" w:rsidP="004173CF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 )   </w:t>
      </w:r>
      <w:r w:rsidRPr="004173CF">
        <w:rPr>
          <w:rFonts w:hint="cs"/>
          <w:noProof/>
          <w:sz w:val="28"/>
          <w:szCs w:val="28"/>
          <w:rtl/>
        </w:rPr>
        <w:t>استعملت 3  كيلو جرامات من البطاطس  لصنع 8 أطباق . كم كيلو جراماً استعمل في كل طبق ؟</w:t>
      </w:r>
    </w:p>
    <w:p w:rsidR="004173CF" w:rsidP="004173CF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4173CF" w:rsidP="004173CF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3CF" w:rsidP="004173CF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4173CF" w:rsidP="004173CF">
      <w:pPr>
        <w:pBdr>
          <w:bottom w:val="single" w:sz="6" w:space="1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B8798B" w:rsidP="00B8798B">
      <w:pPr>
        <w:pStyle w:val="a"/>
        <w:rPr>
          <w:rFonts w:cs="Times New Roman"/>
          <w:sz w:val="28"/>
          <w:szCs w:val="28"/>
          <w:rtl/>
        </w:rPr>
      </w:pPr>
    </w:p>
    <w:p w:rsidR="004173CF" w:rsidP="00B8798B">
      <w:pPr>
        <w:pStyle w:val="a"/>
        <w:rPr>
          <w:rFonts w:cs="Times New Roman"/>
          <w:noProof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ب </w:t>
      </w:r>
      <w:r>
        <w:rPr>
          <w:rFonts w:hint="cs"/>
          <w:noProof/>
          <w:sz w:val="32"/>
          <w:szCs w:val="32"/>
          <w:rtl/>
        </w:rPr>
        <w:t xml:space="preserve">)  أكتب المعادلة التالية ثم حلها وتحقق من صحة الحل ؟ </w:t>
      </w:r>
    </w:p>
    <w:p w:rsidR="004173CF" w:rsidRPr="00A215DE" w:rsidP="00B8798B">
      <w:pPr>
        <w:pStyle w:val="a"/>
        <w:rPr>
          <w:rFonts w:cs="Times New Roman"/>
          <w:noProof/>
          <w:sz w:val="28"/>
          <w:szCs w:val="28"/>
          <w:rtl/>
        </w:rPr>
      </w:pPr>
    </w:p>
    <w:p w:rsidR="004173CF" w:rsidP="00B8798B">
      <w:pPr>
        <w:pStyle w:val="a"/>
        <w:rPr>
          <w:rFonts w:cs="Times New Roman"/>
          <w:noProof/>
          <w:sz w:val="28"/>
          <w:szCs w:val="28"/>
          <w:rtl/>
        </w:rPr>
      </w:pPr>
      <w:r w:rsidRPr="00A215DE">
        <w:rPr>
          <w:rFonts w:hint="cs"/>
          <w:noProof/>
          <w:sz w:val="28"/>
          <w:szCs w:val="28"/>
          <w:rtl/>
        </w:rPr>
        <w:t xml:space="preserve">                            عدد زائد </w:t>
      </w:r>
      <w:r>
        <w:rPr>
          <w:rFonts w:hint="cs"/>
          <w:noProof/>
          <w:sz w:val="28"/>
          <w:szCs w:val="28"/>
          <w:rtl/>
        </w:rPr>
        <w:t xml:space="preserve">تسعة </w:t>
      </w:r>
      <w:r w:rsidRPr="00A215DE">
        <w:rPr>
          <w:rFonts w:hint="cs"/>
          <w:noProof/>
          <w:sz w:val="28"/>
          <w:szCs w:val="28"/>
          <w:rtl/>
        </w:rPr>
        <w:t xml:space="preserve"> يساوي 14 </w:t>
      </w:r>
    </w:p>
    <w:p w:rsidR="004173CF" w:rsidP="00B8798B">
      <w:pPr>
        <w:pStyle w:val="a"/>
        <w:rPr>
          <w:rFonts w:cs="Times New Roman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>
        <w:rPr>
          <w:rFonts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28"/>
          <w:szCs w:val="28"/>
          <w:rtl/>
        </w:rPr>
        <w:t>........................................</w:t>
      </w:r>
    </w:p>
    <w:p w:rsidR="00B8798B" w:rsidP="00B8798B">
      <w:pPr>
        <w:pStyle w:val="a"/>
        <w:rPr>
          <w:rFonts w:cs="Times New Roman"/>
          <w:noProof/>
          <w:sz w:val="28"/>
          <w:szCs w:val="28"/>
          <w:rtl/>
        </w:rPr>
      </w:pPr>
    </w:p>
    <w:p w:rsidR="00B8798B" w:rsidP="00B8798B">
      <w:pPr>
        <w:pStyle w:val="a"/>
        <w:rPr>
          <w:rFonts w:cs="Times New Roman"/>
          <w:noProof/>
          <w:sz w:val="28"/>
          <w:szCs w:val="28"/>
          <w:rtl/>
        </w:rPr>
      </w:pPr>
    </w:p>
    <w:p w:rsidR="004173CF" w:rsidRPr="004173CF" w:rsidP="00B8798B">
      <w:pPr>
        <w:pStyle w:val="a"/>
        <w:rPr>
          <w:rFonts w:ascii="Arial" w:hAnsi="Arial" w:cs="Arial"/>
          <w:noProof/>
          <w:sz w:val="28"/>
          <w:szCs w:val="28"/>
          <w:rtl/>
        </w:rPr>
      </w:pPr>
      <w:r w:rsidRPr="004173CF">
        <w:rPr>
          <w:rFonts w:ascii="Arial" w:hAnsi="Arial" w:cs="Arial"/>
          <w:noProof/>
          <w:sz w:val="28"/>
          <w:szCs w:val="28"/>
          <w:rtl/>
        </w:rPr>
        <w:t xml:space="preserve">ج )  </w:t>
      </w:r>
      <w:r w:rsidRPr="004173CF">
        <w:rPr>
          <w:rFonts w:asciiTheme="minorBidi" w:hAnsiTheme="minorBidi" w:cstheme="minorBidi"/>
          <w:noProof/>
          <w:sz w:val="32"/>
          <w:szCs w:val="32"/>
          <w:rtl/>
        </w:rPr>
        <w:t>أوجد قيمة العبارة التالية :               (  15 -  7 ) × 3</w:t>
      </w:r>
      <w:r w:rsidRPr="004173CF">
        <w:rPr>
          <w:rFonts w:ascii="Arial" w:hAnsi="Arial" w:cs="Arial"/>
          <w:noProof/>
          <w:sz w:val="28"/>
          <w:szCs w:val="28"/>
          <w:rtl/>
        </w:rPr>
        <w:t xml:space="preserve"> </w:t>
      </w:r>
    </w:p>
    <w:p w:rsidR="004173CF" w:rsidP="00B8798B">
      <w:pPr>
        <w:pStyle w:val="a"/>
        <w:rPr>
          <w:rFonts w:cs="Times New Roman"/>
          <w:noProof/>
          <w:sz w:val="28"/>
          <w:szCs w:val="28"/>
          <w:rtl/>
        </w:rPr>
      </w:pPr>
    </w:p>
    <w:p w:rsidR="00B8798B" w:rsidP="00B8798B">
      <w:pPr>
        <w:pStyle w:val="a"/>
        <w:rPr>
          <w:rFonts w:cs="Times New Roman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>
        <w:rPr>
          <w:rFonts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28"/>
          <w:szCs w:val="28"/>
          <w:rtl/>
        </w:rPr>
        <w:t>........................................</w:t>
      </w:r>
    </w:p>
    <w:p w:rsidR="00B8798B" w:rsidP="00B8798B">
      <w:pPr>
        <w:pStyle w:val="a"/>
        <w:rPr>
          <w:rFonts w:cs="Times New Roman"/>
          <w:noProof/>
          <w:sz w:val="28"/>
          <w:szCs w:val="28"/>
          <w:rtl/>
        </w:rPr>
      </w:pPr>
    </w:p>
    <w:p w:rsidR="00B8798B" w:rsidP="00B8798B">
      <w:pPr>
        <w:pStyle w:val="a"/>
        <w:rPr>
          <w:rFonts w:cs="Times New Roman"/>
          <w:noProof/>
          <w:sz w:val="28"/>
          <w:szCs w:val="28"/>
          <w:rtl/>
        </w:rPr>
      </w:pPr>
      <w:r w:rsidRPr="00B8798B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186690</wp:posOffset>
                </wp:positionV>
                <wp:extent cx="5391150" cy="1200150"/>
                <wp:effectExtent l="0" t="0" r="0" b="0"/>
                <wp:wrapSquare wrapText="bothSides"/>
                <wp:docPr id="5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91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8B">
                            <w:r w:rsidRPr="003A5836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5041900" cy="1130935"/>
                                  <wp:effectExtent l="0" t="0" r="6350" b="0"/>
                                  <wp:docPr id="57541339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5413399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2034" cy="1130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2" type="#_x0000_t202" style="width:424.5pt;height:94.5pt;margin-top:14.7pt;margin-left:85.5pt;flip:x;mso-height-percent:0;mso-height-relative:margin;mso-width-percent:0;mso-width-relative:margin;mso-wrap-distance-bottom:3.6pt;mso-wrap-distance-left:9pt;mso-wrap-distance-right:9pt;mso-wrap-distance-top:3.6pt;position:absolute;v-text-anchor:top;z-index:251683840" filled="f" fillcolor="this" stroked="f" strokeweight="0.75pt">
                <v:textbox>
                  <w:txbxContent>
                    <w:p w:rsidR="00B8798B">
                      <w:drawing>
                        <wp:inline distT="0" distB="0" distL="0" distR="0">
                          <wp:extent cx="5041900" cy="1130935"/>
                          <wp:effectExtent l="0" t="0" r="6350" b="0"/>
                          <wp:docPr id="1339079986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39079986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2034" cy="1130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798B" w:rsidP="00B8798B">
      <w:pPr>
        <w:pStyle w:val="a"/>
        <w:rPr>
          <w:rFonts w:cs="Times New Roman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د)</w:t>
      </w:r>
      <w:r w:rsidRPr="00B8798B">
        <w:rPr>
          <w:noProof/>
          <w:rtl/>
        </w:rPr>
        <w:t xml:space="preserve"> </w:t>
      </w:r>
    </w:p>
    <w:p w:rsidR="004173CF" w:rsidRPr="00A215DE" w:rsidP="00B8798B">
      <w:pPr>
        <w:pStyle w:val="a"/>
        <w:rPr>
          <w:rFonts w:cs="Times New Roman"/>
          <w:noProof/>
          <w:sz w:val="28"/>
          <w:szCs w:val="28"/>
          <w:rtl/>
        </w:rPr>
      </w:pPr>
    </w:p>
    <w:p w:rsidR="004173CF" w:rsidRPr="004173CF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sz w:val="28"/>
          <w:szCs w:val="28"/>
          <w:rtl/>
        </w:rPr>
      </w:pPr>
    </w:p>
    <w:p w:rsidR="004173CF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4173CF" w:rsidRPr="004173CF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105C43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98B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B8798B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sz w:val="28"/>
          <w:szCs w:val="28"/>
          <w:rtl/>
        </w:rPr>
      </w:pPr>
      <w:r w:rsidRPr="00B8798B">
        <w:rPr>
          <w:rFonts w:hint="cs"/>
          <w:sz w:val="28"/>
          <w:szCs w:val="28"/>
          <w:rtl/>
        </w:rPr>
        <w:t xml:space="preserve">و) 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 w:rsidRPr="00B8798B">
        <w:rPr>
          <w:rFonts w:hint="cs"/>
          <w:sz w:val="32"/>
          <w:szCs w:val="32"/>
          <w:rtl/>
        </w:rPr>
        <w:t xml:space="preserve">أكتب الكسر الغير فعلي  </w:t>
      </w:r>
      <w:r w:rsidRPr="00B8798B">
        <w:rPr>
          <w:sz w:val="32"/>
          <w:szCs w:val="32"/>
          <w:rtl/>
        </w:rPr>
        <w:fldChar w:fldCharType="begin"/>
      </w:r>
      <w:r w:rsidRPr="00B8798B">
        <w:rPr>
          <w:sz w:val="32"/>
          <w:szCs w:val="32"/>
          <w:rtl/>
        </w:rPr>
        <w:instrText xml:space="preserve"> </w:instrText>
      </w:r>
      <w:r w:rsidRPr="00B8798B">
        <w:rPr>
          <w:sz w:val="32"/>
          <w:szCs w:val="32"/>
        </w:rPr>
        <w:instrText>EQ \F</w:instrText>
      </w:r>
      <w:r w:rsidRPr="00B8798B">
        <w:rPr>
          <w:sz w:val="32"/>
          <w:szCs w:val="32"/>
          <w:rtl/>
        </w:rPr>
        <w:instrText xml:space="preserve">(43;6) </w:instrText>
      </w:r>
      <w:r w:rsidRPr="00B8798B">
        <w:rPr>
          <w:sz w:val="32"/>
          <w:szCs w:val="32"/>
          <w:rtl/>
        </w:rPr>
        <w:fldChar w:fldCharType="separate"/>
      </w:r>
      <w:r w:rsidRPr="00B8798B">
        <w:rPr>
          <w:sz w:val="32"/>
          <w:szCs w:val="32"/>
          <w:rtl/>
        </w:rPr>
        <w:fldChar w:fldCharType="end"/>
      </w:r>
      <w:r w:rsidRPr="00B8798B">
        <w:rPr>
          <w:rFonts w:hint="cs"/>
          <w:sz w:val="32"/>
          <w:szCs w:val="32"/>
          <w:rtl/>
        </w:rPr>
        <w:t xml:space="preserve">  على صورة عدد كسري ؟</w:t>
      </w:r>
      <w:r>
        <w:rPr>
          <w:rFonts w:hint="cs"/>
          <w:sz w:val="28"/>
          <w:szCs w:val="28"/>
          <w:rtl/>
        </w:rPr>
        <w:t xml:space="preserve"> </w:t>
      </w:r>
    </w:p>
    <w:p w:rsidR="00B8798B" w:rsidRPr="00B8798B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 </w:t>
      </w:r>
    </w:p>
    <w:p w:rsidR="00B8798B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B8798B" w:rsidP="00B8798B">
      <w:pPr>
        <w:pBdr>
          <w:bottom w:val="single" w:sz="6" w:space="0" w:color="auto"/>
        </w:pBdr>
        <w:tabs>
          <w:tab w:val="center" w:pos="5355"/>
          <w:tab w:val="left" w:pos="5740"/>
        </w:tabs>
        <w:bidi/>
        <w:spacing w:before="60"/>
        <w:ind w:right="60"/>
        <w:rPr>
          <w:rFonts w:cs="Times New Roman"/>
          <w:rtl/>
        </w:rPr>
      </w:pPr>
    </w:p>
    <w:p w:rsidR="00105C43" w:rsidP="00105C43">
      <w:pPr>
        <w:bidi/>
        <w:spacing w:before="60"/>
        <w:ind w:right="60"/>
        <w:rPr>
          <w:rFonts w:cs="Times New Roman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43815</wp:posOffset>
            </wp:positionV>
            <wp:extent cx="2114550" cy="1143000"/>
            <wp:effectExtent l="0" t="0" r="0" b="0"/>
            <wp:wrapNone/>
            <wp:docPr id="163" name="صورة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صورة 16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t="22727" r="7467" b="2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5C43" w:rsidP="00105C43">
      <w:pPr>
        <w:bidi/>
        <w:spacing w:before="60"/>
        <w:ind w:right="60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121920</wp:posOffset>
                </wp:positionV>
                <wp:extent cx="1353185" cy="815340"/>
                <wp:effectExtent l="0" t="0" r="0" b="0"/>
                <wp:wrapNone/>
                <wp:docPr id="164" name="مربع نص 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21334065">
                          <a:off x="0" y="0"/>
                          <a:ext cx="135318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5C43" w:rsidP="00105C43">
                            <w:pPr>
                              <w:tabs>
                                <w:tab w:val="left" w:pos="6645"/>
                                <w:tab w:val="left" w:pos="8985"/>
                                <w:tab w:val="right" w:pos="10466"/>
                              </w:tabs>
                              <w:jc w:val="center"/>
                              <w:rPr>
                                <w:rFonts w:cs="Times New Roman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 w:hint="cs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انتهت الأسئلة مع تمنياتي </w:t>
                            </w:r>
                          </w:p>
                          <w:p w:rsidR="00105C43" w:rsidRPr="00162FD1" w:rsidP="00105C43">
                            <w:pPr>
                              <w:tabs>
                                <w:tab w:val="left" w:pos="6645"/>
                                <w:tab w:val="left" w:pos="8985"/>
                                <w:tab w:val="right" w:pos="10466"/>
                              </w:tabs>
                              <w:jc w:val="center"/>
                              <w:rPr>
                                <w:rFonts w:cstheme="minorHAnsi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 w:hint="cs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لكم ..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64" o:spid="_x0000_s1043" type="#_x0000_t202" style="width:106.55pt;height:64.2pt;margin-top:9.6pt;margin-left:228.5pt;mso-wrap-distance-bottom:0;mso-wrap-distance-left:9pt;mso-wrap-distance-right:9pt;mso-wrap-distance-top:0;mso-wrap-style:none;position:absolute;rotation:23302488fd;v-text-anchor:top;z-index:251675648" filled="f" fillcolor="this" stroked="f">
                <v:textbox style="mso-fit-shape-to-text:t">
                  <w:txbxContent>
                    <w:p w:rsidR="00105C43" w:rsidP="00105C43">
                      <w:pPr>
                        <w:tabs>
                          <w:tab w:val="left" w:pos="6645"/>
                          <w:tab w:val="left" w:pos="8985"/>
                          <w:tab w:val="right" w:pos="10466"/>
                        </w:tabs>
                        <w:jc w:val="center"/>
                        <w:rPr>
                          <w:rFonts w:cs="Times New Roman"/>
                          <w:noProof/>
                          <w:color w:val="632423" w:themeColor="accent2" w:themeShade="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noProof/>
                          <w:color w:val="632423" w:themeColor="accent2" w:themeShade="80"/>
                          <w:sz w:val="28"/>
                          <w:szCs w:val="28"/>
                          <w:rtl/>
                        </w:rPr>
                        <w:t xml:space="preserve">انتهت الأسئلة مع تمنياتي </w:t>
                      </w:r>
                    </w:p>
                    <w:p w:rsidR="00105C43" w:rsidRPr="00162FD1" w:rsidP="00105C43">
                      <w:pPr>
                        <w:tabs>
                          <w:tab w:val="left" w:pos="6645"/>
                          <w:tab w:val="left" w:pos="8985"/>
                          <w:tab w:val="right" w:pos="10466"/>
                        </w:tabs>
                        <w:jc w:val="center"/>
                        <w:rPr>
                          <w:rFonts w:cstheme="minorHAnsi"/>
                          <w:noProof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cs"/>
                          <w:noProof/>
                          <w:color w:val="632423" w:themeColor="accent2" w:themeShade="80"/>
                          <w:sz w:val="28"/>
                          <w:szCs w:val="28"/>
                          <w:rtl/>
                        </w:rPr>
                        <w:t>لكم ..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p w:rsidR="00105C43" w:rsidP="00105C43">
      <w:pPr>
        <w:bidi/>
        <w:spacing w:before="60"/>
        <w:ind w:right="60"/>
        <w:rPr>
          <w:rFonts w:cs="Times New Roman"/>
          <w:rtl/>
        </w:rPr>
      </w:pPr>
    </w:p>
    <w:p w:rsidR="00105C43" w:rsidP="00105C43">
      <w:pPr>
        <w:bidi/>
        <w:spacing w:before="60"/>
        <w:ind w:right="60"/>
        <w:rPr>
          <w:rFonts w:cs="Times New Roman"/>
          <w:rtl/>
        </w:rPr>
      </w:pPr>
    </w:p>
    <w:p w:rsidR="007828A0" w:rsidP="007828A0">
      <w:pPr>
        <w:bidi/>
        <w:spacing w:before="60"/>
        <w:ind w:right="60"/>
        <w:rPr>
          <w:rFonts w:cs="Times New Roman"/>
          <w:rtl/>
        </w:rPr>
      </w:pPr>
    </w:p>
    <w:p w:rsidR="006400DD" w:rsidRPr="00006898" w:rsidP="00006898">
      <w:pPr>
        <w:bidi/>
        <w:spacing w:before="60"/>
        <w:ind w:right="60"/>
        <w:rPr>
          <w:rFonts w:ascii="Arabic Typesetting" w:hAnsi="Arabic Typesetting" w:cs="Arabic Typesetting"/>
          <w:sz w:val="36"/>
          <w:szCs w:val="36"/>
        </w:rPr>
        <w:sectPr>
          <w:type w:val="continuous"/>
          <w:pgSz w:w="11910" w:h="16840"/>
          <w:pgMar w:top="800" w:right="520" w:bottom="280" w:left="620" w:header="720" w:footer="720" w:gutter="0"/>
          <w:cols w:space="720"/>
        </w:sectPr>
      </w:pPr>
      <w:r>
        <w:rPr>
          <w:rFonts w:hint="cs"/>
          <w:rtl/>
        </w:rPr>
        <w:t xml:space="preserve">                                                                                                                              </w:t>
      </w:r>
      <w:r w:rsidRPr="00105C43">
        <w:rPr>
          <w:rFonts w:ascii="Arabic Typesetting" w:hAnsi="Arabic Typesetting" w:cs="Arabic Typesetting"/>
          <w:sz w:val="36"/>
          <w:szCs w:val="36"/>
          <w:rtl/>
        </w:rPr>
        <w:t>معلم المادة : حسين المطيري</w:t>
      </w:r>
    </w:p>
    <w:p w:rsidR="00F850E2" w:rsidP="008640C5">
      <w:pPr>
        <w:widowControl/>
        <w:autoSpaceDE/>
        <w:autoSpaceDN/>
        <w:bidi/>
        <w:spacing w:after="160" w:line="259" w:lineRule="auto"/>
        <w:rPr>
          <w:rFonts w:ascii="Calibri" w:eastAsia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-381000</wp:posOffset>
                </wp:positionV>
                <wp:extent cx="914400" cy="800100"/>
                <wp:effectExtent l="0" t="0" r="19050" b="19050"/>
                <wp:wrapNone/>
                <wp:docPr id="487123572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44" style="width:1in;height:63pt;margin-top:-30pt;margin-left:-57.6pt;mso-height-percent:0;mso-height-relative:margin;mso-wrap-distance-bottom:0;mso-wrap-distance-left:9pt;mso-wrap-distance-right:9pt;mso-wrap-distance-top:0;position:absolute;v-text-anchor:middle;z-index:251691008" arcsize="10923f" fillcolor="white" stroked="t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-529590</wp:posOffset>
                </wp:positionV>
                <wp:extent cx="5379720" cy="327660"/>
                <wp:effectExtent l="0" t="0" r="0" b="0"/>
                <wp:wrapNone/>
                <wp:docPr id="1121298655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797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097B" w:rsidRPr="00A8097B" w:rsidP="00EA2E8C">
                            <w:pPr>
                              <w:rPr>
                                <w:rFonts w:cs="Times New Roman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Pr="00A8097B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ختبار مادة : الرياضيات ، للصف : ا</w:t>
                            </w:r>
                            <w:r w:rsidR="00EA2E8C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لخامس</w:t>
                            </w:r>
                            <w:r w:rsidR="00321693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097B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، </w:t>
                            </w:r>
                            <w:r w:rsidR="007753AF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7FF0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منتصف</w:t>
                            </w: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الفصل الدراسي </w:t>
                            </w:r>
                            <w:r w:rsidR="00C07FF0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5" type="#_x0000_t202" style="width:423.6pt;height:25.8pt;margin-top:-41.7pt;margin-left:-14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8960" filled="f" fillcolor="this" stroked="f">
                <v:textbox>
                  <w:txbxContent>
                    <w:p w:rsidR="00A8097B" w:rsidRPr="00A8097B" w:rsidP="00EA2E8C">
                      <w:pPr>
                        <w:rPr>
                          <w:rFonts w:cs="Times New Roman"/>
                          <w:noProof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>ا</w:t>
                      </w:r>
                      <w:r w:rsidRPr="00A8097B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>ختبار مادة : الرياضيات ، للصف : ا</w:t>
                      </w:r>
                      <w:r w:rsidR="00EA2E8C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>لخامس</w:t>
                      </w:r>
                      <w:r w:rsidR="00321693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097B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7753AF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07FF0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>منتصف</w:t>
                      </w: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C07FF0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6F2" w:rsidRPr="00137197" w:rsidP="008640C5">
      <w:pPr>
        <w:widowControl/>
        <w:autoSpaceDE/>
        <w:autoSpaceDN/>
        <w:bidi/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636270</wp:posOffset>
                </wp:positionH>
                <wp:positionV relativeFrom="paragraph">
                  <wp:posOffset>182880</wp:posOffset>
                </wp:positionV>
                <wp:extent cx="5379720" cy="327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797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40C5" w:rsidRPr="008640C5" w:rsidP="008640C5">
                            <w:pPr>
                              <w:rPr>
                                <w:rFonts w:cs="Times New Roman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850E2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0CBC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أختار</w:t>
                            </w:r>
                            <w:r w:rsidRPr="00F850E2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الإجابة الصحيحة ممايأتي</w:t>
                            </w: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Pr="008640C5"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46" type="#_x0000_t202" style="width:423.6pt;height:25.8pt;margin-top:14.4pt;margin-left:50.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3056" filled="f" fillcolor="this" stroked="f">
                <v:textbox>
                  <w:txbxContent>
                    <w:p w:rsidR="008640C5" w:rsidRPr="008640C5" w:rsidP="008640C5">
                      <w:pPr>
                        <w:rPr>
                          <w:rFonts w:cs="Times New Roman"/>
                          <w:noProof/>
                          <w:color w:val="C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850E2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70CBC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>أختار</w:t>
                      </w:r>
                      <w:r w:rsidRPr="00F850E2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 الإجابة الصحيحة ممايأتي</w:t>
                      </w:r>
                      <w:r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8640C5"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2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-289560</wp:posOffset>
                </wp:positionV>
                <wp:extent cx="5654040" cy="426720"/>
                <wp:effectExtent l="0" t="0" r="22860" b="11430"/>
                <wp:wrapNone/>
                <wp:docPr id="134911194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5404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5B4" w:rsidRPr="00A8097B" w:rsidP="000F61D4">
                            <w:pPr>
                              <w:spacing w:line="276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</w:t>
                            </w:r>
                            <w:r w:rsid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A8097B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</w:t>
                            </w:r>
                            <w:r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226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7" type="#_x0000_t202" style="width:445.2pt;height:33.6pt;margin-top:-22.8pt;margin-left:17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6912" filled="f" fillcolor="this" stroked="t" strokecolor="black" strokeweight="0.75pt">
                <v:textbox>
                  <w:txbxContent>
                    <w:p w:rsidR="004055B4" w:rsidRPr="00A8097B" w:rsidP="000F61D4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A8097B"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</w:t>
                      </w:r>
                      <w:r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3226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265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1691640</wp:posOffset>
            </wp:positionH>
            <wp:positionV relativeFrom="paragraph">
              <wp:posOffset>-259080</wp:posOffset>
            </wp:positionV>
            <wp:extent cx="1002030" cy="357971"/>
            <wp:effectExtent l="0" t="0" r="7620" b="4445"/>
            <wp:wrapNone/>
            <wp:docPr id="2" name="صورة 2" descr="شعار وزارة التعليم 1442 الجديد png - مدونة المناهج السعود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شعار وزارة التعليم 1442 الجديد png - مدونة المناهج السعودية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0"/>
        <w:tblpPr w:leftFromText="180" w:rightFromText="180" w:vertAnchor="text" w:horzAnchor="margin" w:tblpXSpec="center" w:tblpY="660"/>
        <w:bidiVisual/>
        <w:tblW w:w="10416" w:type="dxa"/>
        <w:tblLook w:val="04A0"/>
      </w:tblPr>
      <w:tblGrid>
        <w:gridCol w:w="531"/>
        <w:gridCol w:w="3342"/>
        <w:gridCol w:w="3065"/>
        <w:gridCol w:w="3478"/>
      </w:tblGrid>
      <w:tr w:rsidTr="00F850E2">
        <w:tblPrEx>
          <w:tblW w:w="10416" w:type="dxa"/>
          <w:tblLook w:val="04A0"/>
        </w:tblPrEx>
        <w:trPr>
          <w:trHeight w:val="570"/>
        </w:trPr>
        <w:tc>
          <w:tcPr>
            <w:tcW w:w="531" w:type="dxa"/>
            <w:vMerge w:val="restart"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قيمة العبارة س+ 5   اذا كانت س = 3</w:t>
            </w:r>
          </w:p>
        </w:tc>
      </w:tr>
      <w:tr w:rsidTr="00F850E2">
        <w:tblPrEx>
          <w:tblW w:w="10416" w:type="dxa"/>
          <w:tblLook w:val="04A0"/>
        </w:tblPrEx>
        <w:trPr>
          <w:trHeight w:val="499"/>
        </w:trPr>
        <w:tc>
          <w:tcPr>
            <w:tcW w:w="531" w:type="dxa"/>
            <w:vMerge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EC1590" w:rsidRPr="00D8647C" w:rsidP="00F850E2">
            <w:pPr>
              <w:numPr>
                <w:ilvl w:val="0"/>
                <w:numId w:val="16"/>
              </w:numPr>
              <w:bidi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A64290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5" w:type="dxa"/>
          </w:tcPr>
          <w:p w:rsidR="00EC1590" w:rsidRPr="00D8647C" w:rsidP="00F850E2">
            <w:pPr>
              <w:bidi/>
              <w:spacing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ب) </w:t>
            </w: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A6E95" w:rsidR="009A6E9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78" w:type="dxa"/>
          </w:tcPr>
          <w:p w:rsidR="00EC1590" w:rsidRPr="00D8647C" w:rsidP="00F850E2">
            <w:pPr>
              <w:bidi/>
              <w:spacing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ج) </w:t>
            </w:r>
            <w:r w:rsidRPr="00D864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A6E95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Tr="00F850E2">
        <w:tblPrEx>
          <w:tblW w:w="10416" w:type="dxa"/>
          <w:tblLook w:val="04A0"/>
        </w:tblPrEx>
        <w:trPr>
          <w:trHeight w:val="746"/>
        </w:trPr>
        <w:tc>
          <w:tcPr>
            <w:tcW w:w="531" w:type="dxa"/>
            <w:vMerge w:val="restart"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AA56D1" w:rsidRPr="00CF0C1C" w:rsidP="00F850E2">
            <w:pPr>
              <w:bidi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العبارة الجبرية التي تمثل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اقل من ص بسبعة هي</w:t>
            </w:r>
          </w:p>
        </w:tc>
      </w:tr>
      <w:tr w:rsidTr="00F850E2">
        <w:tblPrEx>
          <w:tblW w:w="10416" w:type="dxa"/>
          <w:tblLook w:val="04A0"/>
        </w:tblPrEx>
        <w:trPr>
          <w:trHeight w:val="439"/>
        </w:trPr>
        <w:tc>
          <w:tcPr>
            <w:tcW w:w="531" w:type="dxa"/>
            <w:vMerge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EC1590" w:rsidRPr="00AA56D1" w:rsidP="00EA2E8C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AA56D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أ )  </w:t>
            </w:r>
            <w:r w:rsidRPr="00AA56D1" w:rsidR="00AA56D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A2E8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ص - 7</w:t>
            </w:r>
          </w:p>
        </w:tc>
        <w:tc>
          <w:tcPr>
            <w:tcW w:w="3065" w:type="dxa"/>
          </w:tcPr>
          <w:p w:rsidR="00EC1590" w:rsidRPr="00AA56D1" w:rsidP="00EA2E8C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 )  ص+ 7</w:t>
            </w:r>
          </w:p>
        </w:tc>
        <w:tc>
          <w:tcPr>
            <w:tcW w:w="3478" w:type="dxa"/>
          </w:tcPr>
          <w:p w:rsidR="00EC1590" w:rsidRPr="00AA56D1" w:rsidP="00EA2E8C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AA56D1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 ج </w:t>
            </w:r>
            <w:r w:rsidR="00EA2E8C">
              <w:rPr>
                <w:rFonts w:asciiTheme="minorHAnsi" w:eastAsiaTheme="minorHAnsi" w:hAnsiTheme="minorHAnsi" w:cstheme="minorBidi" w:hint="cs"/>
                <w:rtl/>
              </w:rPr>
              <w:t>) 7 ص</w:t>
            </w:r>
            <w:r w:rsidRPr="00230AAE" w:rsidR="00F850E2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AA56D1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6D1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 </w:t>
            </w:r>
          </w:p>
        </w:tc>
      </w:tr>
      <w:tr w:rsidTr="00F850E2">
        <w:tblPrEx>
          <w:tblW w:w="10416" w:type="dxa"/>
          <w:tblLook w:val="04A0"/>
        </w:tblPrEx>
        <w:trPr>
          <w:trHeight w:val="522"/>
        </w:trPr>
        <w:tc>
          <w:tcPr>
            <w:tcW w:w="531" w:type="dxa"/>
            <w:vMerge w:val="restart"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العبارة الجبرية التي تمثل ضعف ع</w:t>
            </w:r>
          </w:p>
        </w:tc>
      </w:tr>
      <w:tr w:rsidTr="00F850E2">
        <w:tblPrEx>
          <w:tblW w:w="10416" w:type="dxa"/>
          <w:tblLook w:val="04A0"/>
        </w:tblPrEx>
        <w:trPr>
          <w:trHeight w:val="499"/>
        </w:trPr>
        <w:tc>
          <w:tcPr>
            <w:tcW w:w="531" w:type="dxa"/>
            <w:vMerge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EC1590" w:rsidRPr="00D8647C" w:rsidP="00F850E2">
            <w:pPr>
              <w:numPr>
                <w:ilvl w:val="0"/>
                <w:numId w:val="17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2 ع</w:t>
            </w:r>
          </w:p>
        </w:tc>
        <w:tc>
          <w:tcPr>
            <w:tcW w:w="3065" w:type="dxa"/>
          </w:tcPr>
          <w:p w:rsidR="00EC1590" w:rsidRPr="00D8647C" w:rsidP="00EA2E8C">
            <w:pPr>
              <w:numPr>
                <w:ilvl w:val="0"/>
                <w:numId w:val="17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A2E8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2 + ع</w:t>
            </w:r>
          </w:p>
        </w:tc>
        <w:tc>
          <w:tcPr>
            <w:tcW w:w="3478" w:type="dxa"/>
          </w:tcPr>
          <w:p w:rsidR="00EC1590" w:rsidRPr="00D8647C" w:rsidP="00EA2E8C">
            <w:pPr>
              <w:bidi/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Theme="minorBidi" w:eastAsiaTheme="minorHAnsi" w:hAnsiTheme="minorBidi" w:cstheme="minorBidi" w:hint="cs"/>
                <w:rtl/>
              </w:rPr>
              <w:t xml:space="preserve"> )</w:t>
            </w:r>
            <w:r w:rsidRPr="00D864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A2E8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ع - 2</w:t>
            </w:r>
            <w:r w:rsidRPr="00D8647C" w:rsidR="00CF3145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47C" w:rsidR="00504CD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F850E2">
        <w:tblPrEx>
          <w:tblW w:w="10416" w:type="dxa"/>
          <w:tblLook w:val="04A0"/>
        </w:tblPrEx>
        <w:trPr>
          <w:trHeight w:val="357"/>
        </w:trPr>
        <w:tc>
          <w:tcPr>
            <w:tcW w:w="531" w:type="dxa"/>
            <w:vMerge w:val="restart"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EC1590" w:rsidRPr="00D84476" w:rsidP="00F850E2">
            <w:pPr>
              <w:bidi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5 + 2× 3 =</w:t>
            </w:r>
            <w:r w:rsidRPr="00D84476" w:rsidR="00504CD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F850E2">
        <w:tblPrEx>
          <w:tblW w:w="10416" w:type="dxa"/>
          <w:tblLook w:val="04A0"/>
        </w:tblPrEx>
        <w:trPr>
          <w:trHeight w:val="423"/>
        </w:trPr>
        <w:tc>
          <w:tcPr>
            <w:tcW w:w="531" w:type="dxa"/>
            <w:vMerge/>
          </w:tcPr>
          <w:p w:rsidR="00EC1590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EC1590" w:rsidRPr="00D8647C" w:rsidP="00F850E2">
            <w:pPr>
              <w:numPr>
                <w:ilvl w:val="0"/>
                <w:numId w:val="18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  <w:r w:rsidRPr="00D8647C" w:rsidR="00FA552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5" w:type="dxa"/>
          </w:tcPr>
          <w:p w:rsidR="00EC1590" w:rsidRPr="00D8647C" w:rsidP="00F05838">
            <w:pPr>
              <w:numPr>
                <w:ilvl w:val="0"/>
                <w:numId w:val="18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0583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21</w:t>
            </w: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8" w:type="dxa"/>
          </w:tcPr>
          <w:p w:rsidR="00EC1590" w:rsidRPr="00D8647C" w:rsidP="00F850E2">
            <w:pPr>
              <w:numPr>
                <w:ilvl w:val="0"/>
                <w:numId w:val="18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30</w:t>
            </w: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 </w:t>
            </w:r>
          </w:p>
        </w:tc>
      </w:tr>
      <w:tr w:rsidTr="00F850E2">
        <w:tblPrEx>
          <w:tblW w:w="10416" w:type="dxa"/>
          <w:tblLook w:val="04A0"/>
        </w:tblPrEx>
        <w:trPr>
          <w:trHeight w:val="502"/>
        </w:trPr>
        <w:tc>
          <w:tcPr>
            <w:tcW w:w="531" w:type="dxa"/>
            <w:vMerge w:val="restart"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س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4 = 5  تكون قيمة س </w:t>
            </w:r>
          </w:p>
        </w:tc>
      </w:tr>
      <w:tr w:rsidTr="00F850E2">
        <w:tblPrEx>
          <w:tblW w:w="10416" w:type="dxa"/>
          <w:tblLook w:val="04A0"/>
        </w:tblPrEx>
        <w:trPr>
          <w:trHeight w:val="563"/>
        </w:trPr>
        <w:tc>
          <w:tcPr>
            <w:tcW w:w="531" w:type="dxa"/>
            <w:vMerge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230AAE" w:rsidRPr="00D8647C" w:rsidP="00F850E2">
            <w:pPr>
              <w:numPr>
                <w:ilvl w:val="0"/>
                <w:numId w:val="19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9</w:t>
            </w:r>
          </w:p>
        </w:tc>
        <w:tc>
          <w:tcPr>
            <w:tcW w:w="3065" w:type="dxa"/>
          </w:tcPr>
          <w:p w:rsidR="00230AAE" w:rsidRPr="00D8647C" w:rsidP="00F05838">
            <w:pPr>
              <w:numPr>
                <w:ilvl w:val="0"/>
                <w:numId w:val="19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05838">
              <w:rPr>
                <w:rFonts w:asciiTheme="minorHAnsi" w:eastAsiaTheme="minorHAnsi" w:hAnsiTheme="minorHAnsi" w:cstheme="minorBidi" w:hint="cs"/>
                <w:rtl/>
              </w:rPr>
              <w:t>10</w:t>
            </w:r>
          </w:p>
        </w:tc>
        <w:tc>
          <w:tcPr>
            <w:tcW w:w="3478" w:type="dxa"/>
          </w:tcPr>
          <w:p w:rsidR="00230AAE" w:rsidRPr="00D8647C" w:rsidP="00F05838">
            <w:pPr>
              <w:numPr>
                <w:ilvl w:val="0"/>
                <w:numId w:val="19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 xml:space="preserve">  </w:t>
            </w:r>
            <w:r w:rsidR="00F0583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 </w:t>
            </w:r>
          </w:p>
        </w:tc>
      </w:tr>
      <w:tr w:rsidTr="00F850E2">
        <w:tblPrEx>
          <w:tblW w:w="10416" w:type="dxa"/>
          <w:tblLook w:val="04A0"/>
        </w:tblPrEx>
        <w:trPr>
          <w:trHeight w:val="571"/>
        </w:trPr>
        <w:tc>
          <w:tcPr>
            <w:tcW w:w="531" w:type="dxa"/>
            <w:vMerge w:val="restart"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230AAE" w:rsidRPr="00D8647C" w:rsidP="00F850E2">
            <w:pPr>
              <w:tabs>
                <w:tab w:val="left" w:pos="1083"/>
              </w:tabs>
              <w:bidi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نكتب المعادلة عدد زائد ثمانية يساوي 10 </w:t>
            </w: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F850E2">
        <w:tblPrEx>
          <w:tblW w:w="10416" w:type="dxa"/>
          <w:tblLook w:val="04A0"/>
        </w:tblPrEx>
        <w:trPr>
          <w:trHeight w:val="457"/>
        </w:trPr>
        <w:tc>
          <w:tcPr>
            <w:tcW w:w="531" w:type="dxa"/>
            <w:vMerge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230AAE" w:rsidRPr="00D8647C" w:rsidP="00667222">
            <w:pPr>
              <w:numPr>
                <w:ilvl w:val="0"/>
                <w:numId w:val="20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ص + 8 = </w:t>
            </w:r>
            <w:r w:rsidR="00667222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065" w:type="dxa"/>
          </w:tcPr>
          <w:p w:rsidR="00230AAE" w:rsidRPr="00D8647C" w:rsidP="00667222">
            <w:pPr>
              <w:numPr>
                <w:ilvl w:val="0"/>
                <w:numId w:val="20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583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8ص = </w:t>
            </w:r>
            <w:r w:rsidR="00667222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478" w:type="dxa"/>
          </w:tcPr>
          <w:p w:rsidR="00230AAE" w:rsidRPr="00230AAE" w:rsidP="00667222">
            <w:pPr>
              <w:numPr>
                <w:ilvl w:val="0"/>
                <w:numId w:val="20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30AA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583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9ص = </w:t>
            </w:r>
            <w:r w:rsidR="00667222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  <w:r w:rsidRPr="00230AA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824145">
        <w:tblPrEx>
          <w:tblW w:w="10416" w:type="dxa"/>
          <w:tblLook w:val="04A0"/>
        </w:tblPrEx>
        <w:trPr>
          <w:trHeight w:val="656"/>
        </w:trPr>
        <w:tc>
          <w:tcPr>
            <w:tcW w:w="531" w:type="dxa"/>
            <w:vMerge w:val="restart"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230AAE" w:rsidRPr="00D8647C" w:rsidP="00F850E2">
            <w:pPr>
              <w:bidi/>
              <w:spacing w:line="36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وزعت الأم فطيرة بيتزا على أبنائها الأربعة كم يكون نصيب كل واحد منهم</w:t>
            </w:r>
          </w:p>
        </w:tc>
      </w:tr>
      <w:tr w:rsidTr="00F850E2">
        <w:tblPrEx>
          <w:tblW w:w="10416" w:type="dxa"/>
          <w:tblLook w:val="04A0"/>
        </w:tblPrEx>
        <w:trPr>
          <w:trHeight w:val="467"/>
        </w:trPr>
        <w:tc>
          <w:tcPr>
            <w:tcW w:w="531" w:type="dxa"/>
            <w:vMerge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230AAE" w:rsidRPr="00D8647C" w:rsidP="00F05838">
            <w:pPr>
              <w:numPr>
                <w:ilvl w:val="0"/>
                <w:numId w:val="21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864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</w:p>
        </w:tc>
        <w:tc>
          <w:tcPr>
            <w:tcW w:w="3065" w:type="dxa"/>
          </w:tcPr>
          <w:p w:rsidR="00230AAE" w:rsidRPr="00D8647C" w:rsidP="00F05838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</w:t>
            </w:r>
            <w:r w:rsidRPr="00F850E2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) </w:t>
            </w:r>
            <w:r w:rsidRPr="00F850E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</w:p>
        </w:tc>
        <w:tc>
          <w:tcPr>
            <w:tcW w:w="3478" w:type="dxa"/>
          </w:tcPr>
          <w:p w:rsidR="00230AAE" w:rsidRPr="001E6601" w:rsidP="001E6601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ج) </w:t>
            </w: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5838">
              <w:rPr>
                <w:rFonts w:asciiTheme="minorHAnsi" w:eastAsiaTheme="minorHAnsi" w:hAnsiTheme="minorHAnsi" w:cstheme="minorBidi" w:hint="cs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</w:p>
        </w:tc>
      </w:tr>
      <w:tr w:rsidTr="00824145">
        <w:tblPrEx>
          <w:tblW w:w="10416" w:type="dxa"/>
          <w:tblLook w:val="04A0"/>
        </w:tblPrEx>
        <w:trPr>
          <w:trHeight w:val="772"/>
        </w:trPr>
        <w:tc>
          <w:tcPr>
            <w:tcW w:w="531" w:type="dxa"/>
            <w:vMerge w:val="restart"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230AAE" w:rsidRPr="00D8647C" w:rsidP="00F850E2">
            <w:pPr>
              <w:tabs>
                <w:tab w:val="left" w:pos="1083"/>
              </w:tabs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1E660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( 4 + 5 ) </w:t>
            </w:r>
            <w:r w:rsidRPr="001E6601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1E660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( 2 + 3 )</w:t>
            </w:r>
            <w:r>
              <w:rPr>
                <w:rFonts w:asciiTheme="minorHAnsi" w:eastAsiaTheme="minorHAnsi" w:hAnsiTheme="minorHAnsi" w:cs="Arial"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Tr="00F850E2">
        <w:tblPrEx>
          <w:tblW w:w="10416" w:type="dxa"/>
          <w:tblLook w:val="04A0"/>
        </w:tblPrEx>
        <w:trPr>
          <w:trHeight w:val="499"/>
        </w:trPr>
        <w:tc>
          <w:tcPr>
            <w:tcW w:w="531" w:type="dxa"/>
            <w:vMerge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230AAE" w:rsidRPr="00517A7D" w:rsidP="00F850E2">
            <w:pPr>
              <w:numPr>
                <w:ilvl w:val="0"/>
                <w:numId w:val="22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17A7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</w:t>
            </w:r>
          </w:p>
        </w:tc>
        <w:tc>
          <w:tcPr>
            <w:tcW w:w="3065" w:type="dxa"/>
          </w:tcPr>
          <w:p w:rsidR="00230AAE" w:rsidRPr="00D8647C" w:rsidP="001E6601">
            <w:pPr>
              <w:numPr>
                <w:ilvl w:val="0"/>
                <w:numId w:val="22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660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8" w:type="dxa"/>
          </w:tcPr>
          <w:p w:rsidR="00230AAE" w:rsidRPr="00517A7D" w:rsidP="001E6601">
            <w:pPr>
              <w:numPr>
                <w:ilvl w:val="0"/>
                <w:numId w:val="22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17A7D" w:rsidR="001E660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</w:tr>
      <w:tr w:rsidTr="00F850E2">
        <w:tblPrEx>
          <w:tblW w:w="10416" w:type="dxa"/>
          <w:tblLook w:val="04A0"/>
        </w:tblPrEx>
        <w:trPr>
          <w:trHeight w:val="571"/>
        </w:trPr>
        <w:tc>
          <w:tcPr>
            <w:tcW w:w="531" w:type="dxa"/>
            <w:vMerge w:val="restart"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230AAE" w:rsidRPr="00CF0C1C" w:rsidP="00667222">
            <w:pPr>
              <w:tabs>
                <w:tab w:val="left" w:pos="1083"/>
              </w:tabs>
              <w:bidi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noProof/>
                <w:rtl/>
                <w:lang w:val="ar-SA"/>
              </w:rPr>
              <w:t xml:space="preserve"> </w:t>
            </w:r>
            <w:r w:rsidR="00517A7D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</w:rPr>
              <w:t xml:space="preserve">3 ع = 12      </w:t>
            </w:r>
            <w:r w:rsidR="00667222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</w:rPr>
              <w:t xml:space="preserve">اذن   </w:t>
            </w:r>
            <w:r w:rsidR="00517A7D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</w:rPr>
              <w:t xml:space="preserve"> ع </w:t>
            </w:r>
            <w:r w:rsidR="00667222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</w:rPr>
              <w:t>=</w:t>
            </w:r>
            <w:r w:rsidRPr="00CF0C1C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CF0C1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F850E2">
        <w:tblPrEx>
          <w:tblW w:w="10416" w:type="dxa"/>
          <w:tblLook w:val="04A0"/>
        </w:tblPrEx>
        <w:trPr>
          <w:trHeight w:val="457"/>
        </w:trPr>
        <w:tc>
          <w:tcPr>
            <w:tcW w:w="531" w:type="dxa"/>
            <w:vMerge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230AAE" w:rsidRPr="008C4170" w:rsidP="00517A7D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أ )   </w:t>
            </w:r>
            <w:r w:rsidR="00517A7D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2</w:t>
            </w:r>
            <w:r w:rsidRPr="008C4170" w:rsidR="00824145"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8C41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4170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5" w:type="dxa"/>
          </w:tcPr>
          <w:p w:rsidR="00230AAE" w:rsidRPr="00D8647C" w:rsidP="00517A7D">
            <w:pPr>
              <w:bidi/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ب ) </w:t>
            </w:r>
            <w:r w:rsidRPr="00D8647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17A7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78" w:type="dxa"/>
          </w:tcPr>
          <w:p w:rsidR="00230AAE" w:rsidRPr="00D8647C" w:rsidP="00F850E2">
            <w:pPr>
              <w:numPr>
                <w:ilvl w:val="0"/>
                <w:numId w:val="20"/>
              </w:numPr>
              <w:bidi/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Tr="00F850E2">
        <w:tblPrEx>
          <w:tblW w:w="10416" w:type="dxa"/>
          <w:tblLook w:val="04A0"/>
        </w:tblPrEx>
        <w:trPr>
          <w:trHeight w:val="555"/>
        </w:trPr>
        <w:tc>
          <w:tcPr>
            <w:tcW w:w="531" w:type="dxa"/>
            <w:vMerge w:val="restart"/>
          </w:tcPr>
          <w:p w:rsidR="00230AAE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885" w:type="dxa"/>
            <w:gridSpan w:val="3"/>
            <w:shd w:val="clear" w:color="auto" w:fill="F2F2F2"/>
          </w:tcPr>
          <w:p w:rsidR="00517A7D" w:rsidRPr="00230AAE" w:rsidP="00517A7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في هذا الجدول تكون القاعدة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  <w:tbl>
            <w:tblPr>
              <w:tblStyle w:val="TableGrid0"/>
              <w:bidiVisual/>
              <w:tblW w:w="0" w:type="auto"/>
              <w:tblInd w:w="2573" w:type="dxa"/>
              <w:tblLook w:val="04A0"/>
            </w:tblPr>
            <w:tblGrid>
              <w:gridCol w:w="1985"/>
              <w:gridCol w:w="1881"/>
              <w:gridCol w:w="2476"/>
            </w:tblGrid>
            <w:tr w:rsidTr="00517A7D">
              <w:tblPrEx>
                <w:tblW w:w="0" w:type="auto"/>
                <w:tblInd w:w="2573" w:type="dxa"/>
                <w:tblLook w:val="04A0"/>
              </w:tblPrEx>
              <w:tc>
                <w:tcPr>
                  <w:tcW w:w="1985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المدخلات ( م )</w:t>
                  </w:r>
                </w:p>
              </w:tc>
              <w:tc>
                <w:tcPr>
                  <w:tcW w:w="1881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القاعدة</w:t>
                  </w:r>
                </w:p>
              </w:tc>
              <w:tc>
                <w:tcPr>
                  <w:tcW w:w="2476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المخرجات</w:t>
                  </w:r>
                </w:p>
              </w:tc>
            </w:tr>
            <w:tr w:rsidTr="00517A7D">
              <w:tblPrEx>
                <w:tblW w:w="0" w:type="auto"/>
                <w:tblInd w:w="2573" w:type="dxa"/>
                <w:tblLook w:val="04A0"/>
              </w:tblPrEx>
              <w:tc>
                <w:tcPr>
                  <w:tcW w:w="1985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881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76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Tr="00517A7D">
              <w:tblPrEx>
                <w:tblW w:w="0" w:type="auto"/>
                <w:tblInd w:w="2573" w:type="dxa"/>
                <w:tblLook w:val="04A0"/>
              </w:tblPrEx>
              <w:trPr>
                <w:trHeight w:val="249"/>
              </w:trPr>
              <w:tc>
                <w:tcPr>
                  <w:tcW w:w="1985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881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76" w:type="dxa"/>
                </w:tcPr>
                <w:p w:rsidR="00517A7D" w:rsidP="007F360A">
                  <w:pPr>
                    <w:framePr w:hSpace="180" w:wrap="around" w:vAnchor="text" w:hAnchor="margin" w:xAlign="center" w:y="660"/>
                    <w:bidi/>
                    <w:spacing w:line="36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</w:tr>
          </w:tbl>
          <w:p w:rsidR="00230AAE" w:rsidRPr="00230AAE" w:rsidP="00517A7D">
            <w:pPr>
              <w:bidi/>
              <w:spacing w:line="36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Tr="00F850E2">
        <w:tblPrEx>
          <w:tblW w:w="10416" w:type="dxa"/>
          <w:tblLook w:val="04A0"/>
        </w:tblPrEx>
        <w:trPr>
          <w:trHeight w:val="467"/>
        </w:trPr>
        <w:tc>
          <w:tcPr>
            <w:tcW w:w="531" w:type="dxa"/>
            <w:vMerge/>
          </w:tcPr>
          <w:p w:rsidR="00832265" w:rsidRPr="00D8647C" w:rsidP="00F850E2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:rsidR="00832265" w:rsidRPr="00230AAE" w:rsidP="00517A7D">
            <w:pPr>
              <w:bidi/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24145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أ )</w:t>
            </w:r>
            <w:r>
              <w:rPr>
                <w:rFonts w:asciiTheme="minorBidi" w:eastAsiaTheme="minorHAnsi" w:hAnsiTheme="minorBidi" w:cstheme="minorBidi" w:hint="cs"/>
                <w:rtl/>
              </w:rPr>
              <w:t xml:space="preserve"> </w:t>
            </w:r>
            <w:r w:rsidRPr="00230AA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17A7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2 م</w:t>
            </w:r>
          </w:p>
        </w:tc>
        <w:tc>
          <w:tcPr>
            <w:tcW w:w="3065" w:type="dxa"/>
          </w:tcPr>
          <w:p w:rsidR="00832265" w:rsidRPr="00230AAE" w:rsidP="00517A7D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30AAE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ب) </w:t>
            </w:r>
            <w:r w:rsidRPr="00230AA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17A7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7A7D" w:rsidR="00517A7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 م</w:t>
            </w:r>
          </w:p>
        </w:tc>
        <w:tc>
          <w:tcPr>
            <w:tcW w:w="3478" w:type="dxa"/>
          </w:tcPr>
          <w:p w:rsidR="00832265" w:rsidRPr="00230AAE" w:rsidP="00517A7D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30AAE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</w:t>
            </w:r>
            <w:r w:rsidRPr="00517A7D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) </w:t>
            </w:r>
            <w:r w:rsidRPr="00517A7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A7D" w:rsidR="00517A7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4 م</w:t>
            </w:r>
          </w:p>
        </w:tc>
      </w:tr>
    </w:tbl>
    <w:p w:rsidR="00BD2A79" w:rsidP="00832265">
      <w:pPr>
        <w:widowControl/>
        <w:autoSpaceDE/>
        <w:autoSpaceDN/>
        <w:bidi/>
        <w:spacing w:after="160" w:line="259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  <w:sectPr w:rsidSect="009616F2">
          <w:pgSz w:w="11906" w:h="16838"/>
          <w:pgMar w:top="1440" w:right="1800" w:bottom="993" w:left="180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-1436370</wp:posOffset>
                </wp:positionH>
                <wp:positionV relativeFrom="paragraph">
                  <wp:posOffset>8571865</wp:posOffset>
                </wp:positionV>
                <wp:extent cx="5379720" cy="327660"/>
                <wp:effectExtent l="0" t="0" r="0" b="0"/>
                <wp:wrapNone/>
                <wp:docPr id="35422809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797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44AA" w:rsidRPr="008640C5" w:rsidP="009B44AA">
                            <w:pPr>
                              <w:rPr>
                                <w:rFonts w:cs="Times New Roman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انتهت الأسئلة ..... معلم المادة : </w:t>
                            </w: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40C5"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8" type="#_x0000_t202" style="width:423.6pt;height:25.8pt;margin-top:674.95pt;margin-left:-113.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5104" filled="f" fillcolor="this" stroked="f">
                <v:textbox>
                  <w:txbxContent>
                    <w:p w:rsidR="009B44AA" w:rsidRPr="008640C5" w:rsidP="009B44AA">
                      <w:pPr>
                        <w:rPr>
                          <w:rFonts w:cs="Times New Roman"/>
                          <w:noProof/>
                          <w:color w:val="C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</w:rPr>
                        <w:t xml:space="preserve">انتهت الأسئلة ..... معلم المادة : </w:t>
                      </w:r>
                      <w:r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640C5"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A54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82980" cy="830580"/>
                <wp:effectExtent l="0" t="0" r="26670" b="2667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830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8FF" w:rsidP="00F928F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928FF" w:rsidRPr="00F928FF" w:rsidP="00F928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8F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49" style="width:77.4pt;height:65.4pt;margin-top:0.6pt;margin-left:0;mso-position-horizontal:left;mso-position-horizontal-relative:margin;mso-wrap-distance-bottom:0;mso-wrap-distance-left:9pt;mso-wrap-distance-right:9pt;mso-wrap-distance-top:0;position:absolute;v-text-anchor:middle;z-index:251730944" fillcolor="white" stroked="t" strokecolor="black" strokeweight="2pt">
                <v:textbox>
                  <w:txbxContent>
                    <w:p w:rsidR="00F928FF" w:rsidP="00F928F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F928FF" w:rsidRPr="00F928FF" w:rsidP="00F928F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8F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166B">
        <w:rPr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1605643</wp:posOffset>
                </wp:positionH>
                <wp:positionV relativeFrom="paragraph">
                  <wp:posOffset>5443</wp:posOffset>
                </wp:positionV>
                <wp:extent cx="3570515" cy="353786"/>
                <wp:effectExtent l="0" t="0" r="11430" b="2730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70515" cy="35378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B" w:rsidRPr="00AF166B" w:rsidP="00AF16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الفصل 5 _ 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50" style="width:281.14pt;height:27.86pt;margin-top:0.43pt;margin-left:126.43pt;mso-height-percent:0;mso-height-relative:margin;mso-wrap-distance-bottom:0;mso-wrap-distance-left:9pt;mso-wrap-distance-right:9pt;mso-wrap-distance-top:0;position:absolute;v-text-anchor:middle;z-index:251726848" arcsize="10923f" fillcolor="white" stroked="t" strokecolor="black" strokeweight="2pt">
                <v:textbox>
                  <w:txbxContent>
                    <w:p w:rsidR="00AF166B" w:rsidRPr="00AF166B" w:rsidP="00AF16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اختبار الفصل 5 _ خامس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C36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145069</wp:posOffset>
                </wp:positionH>
                <wp:positionV relativeFrom="paragraph">
                  <wp:posOffset>116840</wp:posOffset>
                </wp:positionV>
                <wp:extent cx="616527" cy="7504"/>
                <wp:effectExtent l="0" t="0" r="12700" b="31115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16527" cy="7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51" style="flip:x y;mso-height-percent:0;mso-height-relative:margin;mso-width-percent:0;mso-width-relative:margin;mso-wrap-distance-bottom:0;mso-wrap-distance-left:9pt;mso-wrap-distance-right:9pt;mso-wrap-distance-top:0;position:absolute;v-text-anchor:top;z-index:251732992" from="11.42pt,9.2pt" to="59.97pt,9.79pt" fillcolor="this" stroked="t" strokecolor="black" strokeweight="0.75pt"/>
            </w:pict>
          </mc:Fallback>
        </mc:AlternateContent>
      </w:r>
      <w:r w:rsidR="00AF166B">
        <w:rPr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175895</wp:posOffset>
                </wp:positionV>
                <wp:extent cx="2417445" cy="328613"/>
                <wp:effectExtent l="0" t="0" r="20955" b="1460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7445" cy="3286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B" w:rsidRPr="00F928FF" w:rsidP="00F92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8F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52" style="width:190.35pt;height:25.88pt;margin-top:13.85pt;margin-left:337.5pt;mso-height-percent:0;mso-height-relative:margin;mso-width-percent:0;mso-width-relative:margin;mso-wrap-distance-bottom:0;mso-wrap-distance-left:9pt;mso-wrap-distance-right:9pt;mso-wrap-distance-top:0;position:absolute;v-text-anchor:middle;z-index:251728896" arcsize="10923f" fillcolor="white" stroked="t" strokecolor="black" strokeweight="2pt">
                <v:textbox>
                  <w:txbxContent>
                    <w:p w:rsidR="00AF166B" w:rsidRPr="00F928FF" w:rsidP="00F928F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8F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أسم الطالب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C36">
      <w:pPr>
        <w:rPr>
          <w:rFonts w:hint="cs"/>
          <w:sz w:val="24"/>
          <w:szCs w:val="24"/>
          <w:rtl/>
        </w:rPr>
      </w:pPr>
    </w:p>
    <w:p w:rsidR="00243F69">
      <w:pPr>
        <w:rPr>
          <w:sz w:val="24"/>
          <w:szCs w:val="24"/>
        </w:rPr>
      </w:pPr>
      <w:r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156845</wp:posOffset>
                </wp:positionV>
                <wp:extent cx="771525" cy="285750"/>
                <wp:effectExtent l="0" t="0" r="28575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33" w:rsidRPr="000D6133" w:rsidP="00AF16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1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16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53" type="#_x0000_t202" style="width:60.75pt;height:22.5pt;margin-top:12.35pt;margin-left:6.75pt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2pt">
                <v:textbox>
                  <w:txbxContent>
                    <w:p w:rsidR="000D6133" w:rsidRPr="000D6133" w:rsidP="00AF16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133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F166B"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460FF"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277206</wp:posOffset>
                </wp:positionV>
                <wp:extent cx="6477000" cy="1173480"/>
                <wp:effectExtent l="0" t="0" r="19050" b="26670"/>
                <wp:wrapNone/>
                <wp:docPr id="63877044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770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اذا كانت   </w:t>
                            </w:r>
                            <w:r w:rsidRPr="00243F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ص = 7 ؛ أ = 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"/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فأوجد قيم العبارات الجبرية التالية :</w:t>
                            </w:r>
                          </w:p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ص × 2                                                    أ + ص                                                        21 ÷ ص </w:t>
                            </w:r>
                          </w:p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                                          ......................                                           .....................</w:t>
                            </w:r>
                          </w:p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3E3B" w:rsidRPr="00243F6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4" type="#_x0000_t202" style="width:510pt;height:92.4pt;margin-top:21.83pt;margin-left: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9200" fillcolor="white" stroked="t" strokecolor="white" strokeweight="0.5pt">
                <v:textbox>
                  <w:txbxContent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اذا كانت   </w:t>
                      </w:r>
                      <w:r w:rsidRPr="00243F69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ص = 7 ؛ أ = 3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"/>
                        </w:rPr>
                        <w:t>،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فأوجد قيم العبارات الجبرية التالية :</w:t>
                      </w:r>
                    </w:p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ص × 2                                                    أ + ص                                                        21 ÷ ص </w:t>
                      </w:r>
                    </w:p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                                          ......................                                           .....................</w:t>
                      </w:r>
                    </w:p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3E3B" w:rsidRPr="00243F6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0FF"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7043</wp:posOffset>
                </wp:positionV>
                <wp:extent cx="6623570" cy="1607820"/>
                <wp:effectExtent l="0" t="0" r="25400" b="11430"/>
                <wp:wrapNone/>
                <wp:docPr id="1199356382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3570" cy="1607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55" style="width:521.54pt;height:126.6pt;margin-top:0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7152" arcsize="10923f" fillcolor="white" stroked="t" strokecolor="black" strokeweight="2pt">
                <w10:wrap anchorx="margin"/>
              </v:roundrect>
            </w:pict>
          </mc:Fallback>
        </mc:AlternateContent>
      </w:r>
    </w:p>
    <w:p w:rsidR="00243F69" w:rsidRPr="00243F69" w:rsidP="00243F69">
      <w:pPr>
        <w:rPr>
          <w:sz w:val="24"/>
          <w:szCs w:val="24"/>
        </w:rPr>
      </w:pPr>
    </w:p>
    <w:p w:rsidR="00243F69" w:rsidRPr="00243F69" w:rsidP="00243F69">
      <w:pPr>
        <w:rPr>
          <w:sz w:val="24"/>
          <w:szCs w:val="24"/>
        </w:rPr>
      </w:pPr>
    </w:p>
    <w:p w:rsidR="00243F69" w:rsidRPr="00243F69" w:rsidP="00243F69">
      <w:pPr>
        <w:rPr>
          <w:sz w:val="24"/>
          <w:szCs w:val="24"/>
        </w:rPr>
      </w:pPr>
    </w:p>
    <w:p w:rsidR="00243F69" w:rsidRPr="00243F69" w:rsidP="00243F69">
      <w:pPr>
        <w:rPr>
          <w:sz w:val="24"/>
          <w:szCs w:val="24"/>
        </w:rPr>
      </w:pPr>
    </w:p>
    <w:p w:rsidR="00243F69" w:rsidRPr="00243F69" w:rsidP="00243F69">
      <w:pPr>
        <w:rPr>
          <w:sz w:val="24"/>
          <w:szCs w:val="24"/>
        </w:rPr>
      </w:pPr>
    </w:p>
    <w:p w:rsidR="00551C36" w:rsidP="00243F69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212090</wp:posOffset>
                </wp:positionV>
                <wp:extent cx="771525" cy="285750"/>
                <wp:effectExtent l="0" t="0" r="28575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33" w:rsidRPr="000D6133" w:rsidP="00AF16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1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16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56" type="#_x0000_t202" style="width:60.75pt;height:22.5pt;margin-top:16.7pt;margin-left:13.3pt;mso-height-percent:0;mso-height-relative:margin;mso-width-percent:0;mso-width-relative:margin;mso-wrap-distance-bottom:0;mso-wrap-distance-left:9pt;mso-wrap-distance-right:9pt;mso-wrap-distance-top:0;position:absolute;v-text-anchor:middle;z-index:251716608" fillcolor="white" stroked="t" strokecolor="black" strokeweight="2pt">
                <v:textbox>
                  <w:txbxContent>
                    <w:p w:rsidR="000D6133" w:rsidRPr="000D6133" w:rsidP="00AF16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133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F166B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460FF">
        <w:rPr>
          <w:rFonts w:hint="cs"/>
          <w:b/>
          <w:bCs/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96982</wp:posOffset>
                </wp:positionH>
                <wp:positionV relativeFrom="paragraph">
                  <wp:posOffset>250248</wp:posOffset>
                </wp:positionV>
                <wp:extent cx="6526703" cy="1226820"/>
                <wp:effectExtent l="0" t="0" r="26670" b="11430"/>
                <wp:wrapNone/>
                <wp:docPr id="160736538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6703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حل المعادلات التالية :</w:t>
                            </w:r>
                          </w:p>
                          <w:p w:rsidR="002E3E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3E3B" w:rsidP="0055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18 ÷ </w:t>
                            </w:r>
                            <w:r w:rsidR="00AF16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 = 6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ع + 6 = 11            </w:t>
                            </w:r>
                            <w:r w:rsidR="00AF16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AF16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 × ج = 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ق × 5 =25 </w:t>
                            </w:r>
                          </w:p>
                          <w:p w:rsidR="002E3E3B" w:rsidRPr="005460FF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.................</w:t>
                            </w:r>
                            <w:r w:rsidR="00AF16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......................                 </w:t>
                            </w:r>
                            <w:r w:rsidR="00AF16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....................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7" type="#_x0000_t202" style="width:513.91pt;height:96.6pt;margin-top:19.7pt;margin-left:7.6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3296" fillcolor="white" stroked="t" strokecolor="white" strokeweight="0.5pt">
                <v:textbox>
                  <w:txbxContent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حل المعادلات التالية :</w:t>
                      </w:r>
                    </w:p>
                    <w:p w:rsidR="002E3E3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3E3B" w:rsidP="00551C3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18 ÷ </w:t>
                      </w:r>
                      <w:r w:rsidR="00AF16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 = 6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ع + 6 = 11            </w:t>
                      </w:r>
                      <w:r w:rsidR="00AF16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AF16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 × ج = 9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ق × 5 =25 </w:t>
                      </w:r>
                    </w:p>
                    <w:p w:rsidR="002E3E3B" w:rsidRPr="005460FF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.................</w:t>
                      </w:r>
                      <w:r w:rsidR="00AF16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......................                 </w:t>
                      </w:r>
                      <w:r w:rsidR="00AF16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....................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133">
        <w:rPr>
          <w:rFonts w:hint="cs"/>
          <w:b/>
          <w:bCs/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125557</wp:posOffset>
                </wp:positionV>
                <wp:extent cx="6698211" cy="1577340"/>
                <wp:effectExtent l="0" t="0" r="26670" b="22860"/>
                <wp:wrapNone/>
                <wp:docPr id="1975694197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98211" cy="15773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58" style="width:527.42pt;height:124.2pt;margin-top:9.8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01248" arcsize="10923f" fillcolor="white" stroked="t" strokecolor="black" strokeweight="2pt">
                <w10:wrap anchorx="margin"/>
              </v:roundrect>
            </w:pict>
          </mc:Fallback>
        </mc:AlternateContent>
      </w:r>
    </w:p>
    <w:p w:rsidR="00551C36" w:rsidRPr="00551C36" w:rsidP="00551C36">
      <w:pPr>
        <w:rPr>
          <w:sz w:val="24"/>
          <w:szCs w:val="24"/>
        </w:rPr>
      </w:pPr>
    </w:p>
    <w:p w:rsidR="00551C36" w:rsidRPr="00551C36" w:rsidP="00551C36">
      <w:pPr>
        <w:rPr>
          <w:sz w:val="24"/>
          <w:szCs w:val="24"/>
        </w:rPr>
      </w:pPr>
    </w:p>
    <w:p w:rsidR="00551C36" w:rsidRPr="00551C36" w:rsidP="00551C36">
      <w:pPr>
        <w:rPr>
          <w:sz w:val="24"/>
          <w:szCs w:val="24"/>
        </w:rPr>
      </w:pPr>
    </w:p>
    <w:p w:rsidR="00551C36" w:rsidRPr="00551C36" w:rsidP="00551C36">
      <w:pPr>
        <w:rPr>
          <w:sz w:val="24"/>
          <w:szCs w:val="24"/>
        </w:rPr>
      </w:pPr>
    </w:p>
    <w:p w:rsidR="00551C36" w:rsidRPr="00551C36" w:rsidP="00551C36">
      <w:pPr>
        <w:rPr>
          <w:sz w:val="24"/>
          <w:szCs w:val="24"/>
        </w:rPr>
      </w:pPr>
      <w:r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264160</wp:posOffset>
                </wp:positionV>
                <wp:extent cx="771525" cy="28575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B" w:rsidRPr="000D6133" w:rsidP="00AF16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1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59" type="#_x0000_t202" style="width:60.75pt;height:22.5pt;margin-top:20.8pt;margin-left:329.35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black" strokeweight="2pt">
                <v:textbox>
                  <w:txbxContent>
                    <w:p w:rsidR="00AF166B" w:rsidRPr="000D6133" w:rsidP="00AF16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133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235585</wp:posOffset>
                </wp:positionV>
                <wp:extent cx="771525" cy="28575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B" w:rsidRPr="000D6133" w:rsidP="00AF16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1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60" type="#_x0000_t202" style="width:60.75pt;height:22.5pt;margin-top:18.55pt;margin-left:17.95pt;mso-height-percent:0;mso-height-relative:margin;mso-width-percent:0;mso-width-relative:margin;mso-wrap-distance-bottom:0;mso-wrap-distance-left:9pt;mso-wrap-distance-right:9pt;mso-wrap-distance-top:0;position:absolute;v-text-anchor:middle;z-index:251718656" fillcolor="white" stroked="t" strokecolor="black" strokeweight="2pt">
                <v:textbox>
                  <w:txbxContent>
                    <w:p w:rsidR="00AF166B" w:rsidRPr="000D6133" w:rsidP="00AF16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133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51C36" w:rsidRPr="00551C36" w:rsidP="00551C36">
      <w:pPr>
        <w:rPr>
          <w:sz w:val="24"/>
          <w:szCs w:val="24"/>
        </w:rPr>
      </w:pPr>
      <w:r>
        <w:rPr>
          <w:rFonts w:hint="cs"/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266488</wp:posOffset>
                </wp:positionV>
                <wp:extent cx="3771900" cy="2362200"/>
                <wp:effectExtent l="0" t="0" r="19050" b="19050"/>
                <wp:wrapNone/>
                <wp:docPr id="905422813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71900" cy="2362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61" style="width:297pt;height:186pt;margin-top:20.98pt;margin-left:4pt;mso-height-percent:0;mso-height-relative:margin;mso-width-percent:0;mso-width-relative:margin;mso-wrap-distance-bottom:0;mso-wrap-distance-left:9pt;mso-wrap-distance-right:9pt;mso-wrap-distance-top:0;position:absolute;v-text-anchor:middle;z-index:251709440" arcsize="10923f" fillcolor="white" stroked="t" strokecolor="black" strokeweight="2pt"/>
            </w:pict>
          </mc:Fallback>
        </mc:AlternateContent>
      </w:r>
      <w:r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292735</wp:posOffset>
                </wp:positionV>
                <wp:extent cx="2636520" cy="2293620"/>
                <wp:effectExtent l="0" t="0" r="11430" b="11430"/>
                <wp:wrapNone/>
                <wp:docPr id="422906361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36520" cy="2293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62" style="width:207.6pt;height:180.6pt;margin-top:23.05pt;margin-left:315pt;mso-height-percent:0;mso-height-relative:margin;mso-position-horizontal-relative:margin;mso-wrap-distance-bottom:0;mso-wrap-distance-left:9pt;mso-wrap-distance-right:9pt;mso-wrap-distance-top:0;position:absolute;v-text-anchor:middle;z-index:251705344" arcsize="10923f" fillcolor="white" stroked="t" strokecolor="black" strokeweight="2pt">
                <w10:wrap anchorx="margin"/>
              </v:roundrect>
            </w:pict>
          </mc:Fallback>
        </mc:AlternateContent>
      </w:r>
    </w:p>
    <w:p w:rsidR="002E3E3B" w:rsidP="00551C36">
      <w:pPr>
        <w:rPr>
          <w:sz w:val="24"/>
          <w:szCs w:val="24"/>
        </w:rPr>
      </w:pPr>
      <w:r w:rsidRPr="00551C36">
        <w:rPr>
          <w:rFonts w:cs="Arial"/>
          <w:noProof/>
          <w:sz w:val="24"/>
          <w:szCs w:val="24"/>
          <w:rtl/>
          <w:lang w:bidi="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135890</wp:posOffset>
            </wp:positionV>
            <wp:extent cx="3428365" cy="1966595"/>
            <wp:effectExtent l="0" t="0" r="635" b="0"/>
            <wp:wrapTight wrapText="bothSides">
              <wp:wrapPolygon>
                <wp:start x="0" y="0"/>
                <wp:lineTo x="0" y="21342"/>
                <wp:lineTo x="21484" y="21342"/>
                <wp:lineTo x="21484" y="0"/>
                <wp:lineTo x="0" y="0"/>
              </wp:wrapPolygon>
            </wp:wrapTight>
            <wp:docPr id="602825891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25891" name="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218440</wp:posOffset>
                </wp:positionV>
                <wp:extent cx="2385060" cy="1844040"/>
                <wp:effectExtent l="0" t="0" r="15240" b="2286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506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3E3B" w:rsidP="0055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حل ما يلي</w:t>
                            </w:r>
                          </w:p>
                          <w:p w:rsidR="002E3E3B" w:rsidP="0055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4 × ( 3 + 3 ) = ............... = ........</w:t>
                            </w:r>
                          </w:p>
                          <w:p w:rsidR="002E3E3B" w:rsidP="00551C36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3E3B" w:rsidP="0055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12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3 × 4 = ................ = ..........</w:t>
                            </w:r>
                          </w:p>
                          <w:p w:rsidR="002E3E3B" w:rsidP="0055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3E3B" w:rsidRPr="00551C36" w:rsidP="0055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 ÷ 2 + 3 × 2 = 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 = 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3" type="#_x0000_t202" style="width:187.8pt;height:145.2pt;margin-top:17.2pt;margin-left:324.6pt;mso-height-percent:0;mso-height-relative:margin;mso-width-percent:0;mso-width-relative:margin;mso-wrap-distance-bottom:0;mso-wrap-distance-left:9pt;mso-wrap-distance-right:9pt;mso-wrap-distance-top:0;position:absolute;v-text-anchor:top;z-index:251707392" fillcolor="white" stroked="t" strokecolor="white" strokeweight="0.5pt">
                <v:textbox>
                  <w:txbxContent>
                    <w:p w:rsidR="002E3E3B" w:rsidP="00551C3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حل ما يلي</w:t>
                      </w:r>
                    </w:p>
                    <w:p w:rsidR="002E3E3B" w:rsidP="00551C3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4 × ( 3 + 3 ) = ............... = ........</w:t>
                      </w:r>
                    </w:p>
                    <w:p w:rsidR="002E3E3B" w:rsidP="00551C36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3E3B" w:rsidP="00551C3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12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3 × 4 = ................ = ..........</w:t>
                      </w:r>
                    </w:p>
                    <w:p w:rsidR="002E3E3B" w:rsidP="00551C3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3E3B" w:rsidRPr="00551C36" w:rsidP="00551C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 ÷ 2 + 3 × 2 = .......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 = 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3E3B" w:rsidRPr="002E3E3B" w:rsidP="002E3E3B">
      <w:pPr>
        <w:rPr>
          <w:sz w:val="24"/>
          <w:szCs w:val="24"/>
        </w:rPr>
      </w:pPr>
    </w:p>
    <w:p w:rsidR="002E3E3B" w:rsidRPr="002E3E3B" w:rsidP="002E3E3B">
      <w:pPr>
        <w:rPr>
          <w:sz w:val="24"/>
          <w:szCs w:val="24"/>
        </w:rPr>
      </w:pPr>
    </w:p>
    <w:p w:rsidR="002E3E3B" w:rsidRPr="002E3E3B" w:rsidP="002E3E3B">
      <w:pPr>
        <w:rPr>
          <w:sz w:val="24"/>
          <w:szCs w:val="24"/>
        </w:rPr>
      </w:pPr>
    </w:p>
    <w:p w:rsidR="002E3E3B" w:rsidRPr="002E3E3B" w:rsidP="002E3E3B">
      <w:pPr>
        <w:rPr>
          <w:sz w:val="24"/>
          <w:szCs w:val="24"/>
        </w:rPr>
      </w:pPr>
    </w:p>
    <w:p w:rsidR="002E3E3B" w:rsidRPr="002E3E3B" w:rsidP="002E3E3B">
      <w:pPr>
        <w:rPr>
          <w:sz w:val="24"/>
          <w:szCs w:val="24"/>
        </w:rPr>
      </w:pPr>
    </w:p>
    <w:p w:rsidR="002E3E3B" w:rsidRPr="002E3E3B" w:rsidP="002E3E3B">
      <w:pPr>
        <w:rPr>
          <w:sz w:val="24"/>
          <w:szCs w:val="24"/>
        </w:rPr>
      </w:pPr>
    </w:p>
    <w:p w:rsidR="002E3E3B" w:rsidRPr="002E3E3B" w:rsidP="002E3E3B">
      <w:pPr>
        <w:rPr>
          <w:sz w:val="24"/>
          <w:szCs w:val="24"/>
        </w:rPr>
      </w:pPr>
      <w:r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284691</wp:posOffset>
                </wp:positionV>
                <wp:extent cx="771525" cy="285750"/>
                <wp:effectExtent l="0" t="0" r="28575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B" w:rsidRPr="000D6133" w:rsidP="00AF16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1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64" type="#_x0000_t202" style="width:60.75pt;height:22.5pt;margin-top:22.4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4800" fillcolor="white" stroked="t" strokecolor="black" strokeweight="2pt">
                <v:textbox>
                  <w:txbxContent>
                    <w:p w:rsidR="00AF166B" w:rsidRPr="000D6133" w:rsidP="00AF16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133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bidi="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3698451</wp:posOffset>
                </wp:positionH>
                <wp:positionV relativeFrom="paragraph">
                  <wp:posOffset>284691</wp:posOffset>
                </wp:positionV>
                <wp:extent cx="771525" cy="2857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B" w:rsidRPr="000D6133" w:rsidP="00AF16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1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65" type="#_x0000_t202" style="width:60.75pt;height:22.5pt;margin-top:22.42pt;margin-left:291.22pt;mso-height-percent:0;mso-height-relative:margin;mso-width-percent:0;mso-width-relative:margin;mso-wrap-distance-bottom:0;mso-wrap-distance-left:9pt;mso-wrap-distance-right:9pt;mso-wrap-distance-top:0;position:absolute;v-text-anchor:middle;z-index:251722752" fillcolor="white" stroked="t" strokecolor="black" strokeweight="2pt">
                <v:textbox>
                  <w:txbxContent>
                    <w:p w:rsidR="00AF166B" w:rsidRPr="000D6133" w:rsidP="00AF16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133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243F69" w:rsidP="002E3E3B">
      <w:pPr>
        <w:rPr>
          <w:rFonts w:hint="cs"/>
          <w:sz w:val="24"/>
          <w:szCs w:val="24"/>
          <w:rtl/>
        </w:rPr>
      </w:pPr>
    </w:p>
    <w:tbl>
      <w:tblPr>
        <w:tblStyle w:val="PlainTable2"/>
        <w:bidiVisual/>
        <w:tblW w:w="0" w:type="auto"/>
        <w:tblLook w:val="04A0"/>
      </w:tblPr>
      <w:tblGrid>
        <w:gridCol w:w="5228"/>
        <w:gridCol w:w="5228"/>
      </w:tblGrid>
      <w:tr w:rsidTr="00E349AB">
        <w:tblPrEx>
          <w:tblW w:w="0" w:type="auto"/>
          <w:tblLook w:val="04A0"/>
        </w:tblPrEx>
        <w:tc>
          <w:tcPr>
            <w:tcW w:w="5228" w:type="dxa"/>
          </w:tcPr>
          <w:p w:rsidR="00E349AB" w:rsidP="002E3E3B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131445</wp:posOffset>
                      </wp:positionV>
                      <wp:extent cx="20320" cy="1457960"/>
                      <wp:effectExtent l="0" t="0" r="36830" b="2794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20320" cy="1457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66" style="mso-height-percent:0;mso-height-relative:margin;mso-width-percent:0;mso-width-relative:margin;mso-wrap-distance-bottom:0;mso-wrap-distance-left:9pt;mso-wrap-distance-right:9pt;mso-wrap-distance-top:0;position:absolute;v-text-anchor:top;z-index:251712512" from="19.9pt,10.35pt" to="21.5pt,125.15pt" fillcolor="this" stroked="t" strokecolor="black" strokeweight="0.75pt"/>
                  </w:pict>
                </mc:Fallback>
              </mc:AlternateContent>
            </w:r>
          </w:p>
          <w:p w:rsidR="000D6133" w:rsidP="000D613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نقرأ في كل ركعة في الصلاة سورة الفاتحة </w:t>
            </w:r>
            <w:r>
              <w:rPr>
                <w:rFonts w:hint="cs"/>
                <w:sz w:val="24"/>
                <w:szCs w:val="24"/>
                <w:rtl/>
                <w:lang w:bidi=""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اذا </w:t>
            </w:r>
          </w:p>
          <w:p w:rsidR="00E349AB" w:rsidP="000D613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علمت أن فهد قرأ في يوم 23 مرة سورة الفاتحة </w:t>
            </w:r>
            <w:r>
              <w:rPr>
                <w:rFonts w:hint="cs"/>
                <w:sz w:val="24"/>
                <w:szCs w:val="24"/>
                <w:rtl/>
                <w:lang w:bidi=""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D6133" w:rsidP="00E349A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(اكتب معادلة ضرب وقم بحلها ) </w:t>
            </w:r>
          </w:p>
          <w:p w:rsidR="00E349AB" w:rsidP="000D613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لإيجاد </w:t>
            </w:r>
            <w:r w:rsidR="000D6133">
              <w:rPr>
                <w:rFonts w:hint="cs"/>
                <w:sz w:val="24"/>
                <w:szCs w:val="24"/>
                <w:rtl/>
              </w:rPr>
              <w:t xml:space="preserve">عدد </w:t>
            </w:r>
            <w:r>
              <w:rPr>
                <w:rFonts w:hint="cs"/>
                <w:sz w:val="24"/>
                <w:szCs w:val="24"/>
                <w:rtl/>
              </w:rPr>
              <w:t>ركعات فهد ذلك اليوم ؟</w:t>
            </w:r>
          </w:p>
          <w:p w:rsidR="00E349AB" w:rsidP="002E3E3B">
            <w:pPr>
              <w:rPr>
                <w:sz w:val="24"/>
                <w:szCs w:val="24"/>
                <w:rtl/>
              </w:rPr>
            </w:pPr>
          </w:p>
          <w:p w:rsidR="00E349AB" w:rsidP="002E3E3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 × ........ = ...........</w:t>
            </w:r>
          </w:p>
          <w:p w:rsidR="00E349AB" w:rsidP="002E3E3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 × ........ = ...........</w:t>
            </w:r>
          </w:p>
          <w:p w:rsidR="00E349AB" w:rsidP="002E3E3B">
            <w:pPr>
              <w:rPr>
                <w:sz w:val="24"/>
                <w:szCs w:val="24"/>
                <w:rtl/>
              </w:rPr>
            </w:pPr>
          </w:p>
          <w:p w:rsidR="00E349AB" w:rsidP="002E3E3B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E349AB" w:rsidP="002E3E3B">
            <w:pPr>
              <w:rPr>
                <w:sz w:val="24"/>
                <w:szCs w:val="24"/>
                <w:rtl/>
              </w:rPr>
            </w:pPr>
          </w:p>
          <w:p w:rsidR="000D6133" w:rsidP="002E3E3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أكتب عبارة للموقف التالي ثم حلها )</w:t>
            </w:r>
          </w:p>
          <w:p w:rsidR="000D6133" w:rsidP="002E3E3B">
            <w:pPr>
              <w:rPr>
                <w:rFonts w:hint="cs"/>
                <w:sz w:val="24"/>
                <w:szCs w:val="24"/>
                <w:rtl/>
              </w:rPr>
            </w:pPr>
          </w:p>
          <w:p w:rsidR="000D6133" w:rsidP="002E3E3B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أخذ عبدالله في درجة الاختبار 28 درجة </w:t>
            </w:r>
            <w:r>
              <w:rPr>
                <w:rFonts w:hint="cs"/>
                <w:sz w:val="24"/>
                <w:szCs w:val="24"/>
                <w:rtl/>
                <w:lang w:bidi=""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اذا علمت </w:t>
            </w:r>
          </w:p>
          <w:p w:rsidR="000D6133" w:rsidP="002E3E3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أن درجة الاختبار كانت من 40 </w:t>
            </w:r>
            <w:r>
              <w:rPr>
                <w:rFonts w:hint="cs"/>
                <w:sz w:val="24"/>
                <w:szCs w:val="24"/>
                <w:rtl/>
                <w:lang w:bidi=""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فكم فقد درجة في الاختبار ؟</w:t>
            </w:r>
          </w:p>
          <w:p w:rsidR="000D6133" w:rsidP="002E3E3B">
            <w:pPr>
              <w:rPr>
                <w:sz w:val="24"/>
                <w:szCs w:val="24"/>
                <w:rtl/>
              </w:rPr>
            </w:pPr>
          </w:p>
          <w:p w:rsidR="000D6133" w:rsidP="002E3E3B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</w:t>
            </w:r>
          </w:p>
        </w:tc>
      </w:tr>
    </w:tbl>
    <w:p w:rsidR="002E3E3B" w:rsidRPr="002E3E3B" w:rsidP="002E3E3B">
      <w:pPr>
        <w:rPr>
          <w:rFonts w:hint="cs"/>
          <w:sz w:val="24"/>
          <w:szCs w:val="24"/>
        </w:rPr>
      </w:pPr>
    </w:p>
    <w:sectPr w:rsidSect="005460F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default"/>
  </w:font>
  <w:font w:name="Geeza Pro Regular">
    <w:altName w:val="Times New Roman"/>
    <w:charset w:val="00"/>
    <w:family w:val="roman"/>
    <w:pitch w:val="default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43FF" w:rsidP="00C33EAA" w14:paraId="189F0D30" w14:textId="77777777">
    <w:pPr>
      <w:pStyle w:val="Footer"/>
      <w:jc w:val="center"/>
    </w:pPr>
  </w:p>
  <w:p w:rsidR="008443FF" w14:paraId="28C9A8D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B83D17"/>
    <w:multiLevelType w:val="hybridMultilevel"/>
    <w:tmpl w:val="721C37A0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1CD6"/>
    <w:multiLevelType w:val="hybridMultilevel"/>
    <w:tmpl w:val="B32E8F08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03F0"/>
    <w:multiLevelType w:val="hybridMultilevel"/>
    <w:tmpl w:val="07467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0798"/>
    <w:multiLevelType w:val="hybridMultilevel"/>
    <w:tmpl w:val="0A5238C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375B"/>
    <w:multiLevelType w:val="hybridMultilevel"/>
    <w:tmpl w:val="721C37A0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71BB"/>
    <w:multiLevelType w:val="hybridMultilevel"/>
    <w:tmpl w:val="721C37A0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5E70"/>
    <w:multiLevelType w:val="hybridMultilevel"/>
    <w:tmpl w:val="4A700B22"/>
    <w:lvl w:ilvl="0">
      <w:start w:val="0"/>
      <w:numFmt w:val="bullet"/>
      <w:lvlText w:val=""/>
      <w:lvlJc w:val="left"/>
      <w:pPr>
        <w:ind w:left="2610" w:hanging="450"/>
      </w:pPr>
      <w:rPr>
        <w:rFonts w:ascii="Wingdings" w:eastAsia="Times New Roman" w:hAnsi="Wingdings" w:cs="Microsoft Sans Serif" w:hint="default"/>
        <w:b/>
        <w:color w:val="80800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4570E6"/>
    <w:multiLevelType w:val="hybridMultilevel"/>
    <w:tmpl w:val="D9ECEE9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64DDB"/>
    <w:multiLevelType w:val="hybridMultilevel"/>
    <w:tmpl w:val="3A261BF4"/>
    <w:lvl w:ilvl="0">
      <w:start w:val="1"/>
      <w:numFmt w:val="decimal"/>
      <w:lvlText w:val="%1.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E7958"/>
    <w:multiLevelType w:val="hybridMultilevel"/>
    <w:tmpl w:val="D4149B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F6DD4"/>
    <w:multiLevelType w:val="hybridMultilevel"/>
    <w:tmpl w:val="B32E8F08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453E4"/>
    <w:multiLevelType w:val="hybridMultilevel"/>
    <w:tmpl w:val="9648D06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1078"/>
    <w:multiLevelType w:val="hybridMultilevel"/>
    <w:tmpl w:val="D82475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6494B"/>
    <w:multiLevelType w:val="hybridMultilevel"/>
    <w:tmpl w:val="854E9D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4460D"/>
    <w:multiLevelType w:val="hybridMultilevel"/>
    <w:tmpl w:val="690EA1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2105"/>
    <w:multiLevelType w:val="hybridMultilevel"/>
    <w:tmpl w:val="854E9D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D1E41"/>
    <w:multiLevelType w:val="hybridMultilevel"/>
    <w:tmpl w:val="C5CA89A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04E4C"/>
    <w:multiLevelType w:val="hybridMultilevel"/>
    <w:tmpl w:val="721C37A0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01B62"/>
    <w:multiLevelType w:val="hybridMultilevel"/>
    <w:tmpl w:val="D2B02C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A062A"/>
    <w:multiLevelType w:val="hybridMultilevel"/>
    <w:tmpl w:val="721C37A0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61C10"/>
    <w:multiLevelType w:val="hybridMultilevel"/>
    <w:tmpl w:val="87CE8F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497B"/>
    <w:multiLevelType w:val="hybridMultilevel"/>
    <w:tmpl w:val="6C3235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9"/>
  </w:num>
  <w:num w:numId="9">
    <w:abstractNumId w:val="20"/>
  </w:num>
  <w:num w:numId="10">
    <w:abstractNumId w:val="3"/>
  </w:num>
  <w:num w:numId="11">
    <w:abstractNumId w:val="11"/>
  </w:num>
  <w:num w:numId="12">
    <w:abstractNumId w:val="6"/>
  </w:num>
  <w:num w:numId="13">
    <w:abstractNumId w:val="18"/>
  </w:num>
  <w:num w:numId="14">
    <w:abstractNumId w:val="21"/>
  </w:num>
  <w:num w:numId="15">
    <w:abstractNumId w:val="2"/>
  </w:num>
  <w:num w:numId="16">
    <w:abstractNumId w:val="10"/>
  </w:num>
  <w:num w:numId="17">
    <w:abstractNumId w:val="1"/>
  </w:num>
  <w:num w:numId="18">
    <w:abstractNumId w:val="4"/>
  </w:num>
  <w:num w:numId="19">
    <w:abstractNumId w:val="5"/>
  </w:num>
  <w:num w:numId="20">
    <w:abstractNumId w:val="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3"/>
    <w:rsid w:val="00006898"/>
    <w:rsid w:val="00010682"/>
    <w:rsid w:val="000169D4"/>
    <w:rsid w:val="00026641"/>
    <w:rsid w:val="00031CF1"/>
    <w:rsid w:val="0004790E"/>
    <w:rsid w:val="00062B09"/>
    <w:rsid w:val="00092937"/>
    <w:rsid w:val="000A4B2F"/>
    <w:rsid w:val="000A596F"/>
    <w:rsid w:val="000C123C"/>
    <w:rsid w:val="000C229E"/>
    <w:rsid w:val="000D6133"/>
    <w:rsid w:val="000E1576"/>
    <w:rsid w:val="000F61D4"/>
    <w:rsid w:val="00105C43"/>
    <w:rsid w:val="00106A37"/>
    <w:rsid w:val="0011486D"/>
    <w:rsid w:val="00122ACA"/>
    <w:rsid w:val="00123F50"/>
    <w:rsid w:val="0013155D"/>
    <w:rsid w:val="00137197"/>
    <w:rsid w:val="00141184"/>
    <w:rsid w:val="0014299F"/>
    <w:rsid w:val="001458CA"/>
    <w:rsid w:val="0014601B"/>
    <w:rsid w:val="00157C8A"/>
    <w:rsid w:val="00162743"/>
    <w:rsid w:val="00162FD1"/>
    <w:rsid w:val="0017543C"/>
    <w:rsid w:val="00182807"/>
    <w:rsid w:val="001C7AB3"/>
    <w:rsid w:val="001E3CC7"/>
    <w:rsid w:val="001E6601"/>
    <w:rsid w:val="001F051F"/>
    <w:rsid w:val="001F75A6"/>
    <w:rsid w:val="0021089C"/>
    <w:rsid w:val="00230354"/>
    <w:rsid w:val="00230AAE"/>
    <w:rsid w:val="002338C7"/>
    <w:rsid w:val="00243F69"/>
    <w:rsid w:val="00274F9C"/>
    <w:rsid w:val="00294B0C"/>
    <w:rsid w:val="00295D0E"/>
    <w:rsid w:val="002A5ED2"/>
    <w:rsid w:val="002C108F"/>
    <w:rsid w:val="002C3A06"/>
    <w:rsid w:val="002D0F02"/>
    <w:rsid w:val="002D1381"/>
    <w:rsid w:val="002E3E3B"/>
    <w:rsid w:val="002E58E8"/>
    <w:rsid w:val="0030649A"/>
    <w:rsid w:val="003160FC"/>
    <w:rsid w:val="00321693"/>
    <w:rsid w:val="00340E90"/>
    <w:rsid w:val="003C4DD9"/>
    <w:rsid w:val="003C7602"/>
    <w:rsid w:val="003D75EE"/>
    <w:rsid w:val="003F18D1"/>
    <w:rsid w:val="004031FB"/>
    <w:rsid w:val="004055B4"/>
    <w:rsid w:val="004173CF"/>
    <w:rsid w:val="00420082"/>
    <w:rsid w:val="00421C28"/>
    <w:rsid w:val="00425EE2"/>
    <w:rsid w:val="00432FF7"/>
    <w:rsid w:val="00437280"/>
    <w:rsid w:val="00445F1D"/>
    <w:rsid w:val="0045025C"/>
    <w:rsid w:val="00457142"/>
    <w:rsid w:val="0046208B"/>
    <w:rsid w:val="00491890"/>
    <w:rsid w:val="00492DA1"/>
    <w:rsid w:val="004A3C38"/>
    <w:rsid w:val="004B3BF9"/>
    <w:rsid w:val="004C1D03"/>
    <w:rsid w:val="004D6D9B"/>
    <w:rsid w:val="00504500"/>
    <w:rsid w:val="00504CD6"/>
    <w:rsid w:val="005132AE"/>
    <w:rsid w:val="00517A7D"/>
    <w:rsid w:val="00524670"/>
    <w:rsid w:val="00530BD3"/>
    <w:rsid w:val="0054582E"/>
    <w:rsid w:val="005460FF"/>
    <w:rsid w:val="00551C36"/>
    <w:rsid w:val="00553A8B"/>
    <w:rsid w:val="00560F2F"/>
    <w:rsid w:val="005828FF"/>
    <w:rsid w:val="005842E6"/>
    <w:rsid w:val="005A2271"/>
    <w:rsid w:val="005E745E"/>
    <w:rsid w:val="006233F9"/>
    <w:rsid w:val="00626A2F"/>
    <w:rsid w:val="006400DD"/>
    <w:rsid w:val="00641ABE"/>
    <w:rsid w:val="00667222"/>
    <w:rsid w:val="00671368"/>
    <w:rsid w:val="006832D9"/>
    <w:rsid w:val="006D0AE5"/>
    <w:rsid w:val="006D1239"/>
    <w:rsid w:val="006F3D30"/>
    <w:rsid w:val="006F6497"/>
    <w:rsid w:val="0076200B"/>
    <w:rsid w:val="007649C7"/>
    <w:rsid w:val="00766E3A"/>
    <w:rsid w:val="007670BE"/>
    <w:rsid w:val="0077078A"/>
    <w:rsid w:val="00771044"/>
    <w:rsid w:val="007753AF"/>
    <w:rsid w:val="00775487"/>
    <w:rsid w:val="007800C1"/>
    <w:rsid w:val="007828A0"/>
    <w:rsid w:val="0078638B"/>
    <w:rsid w:val="007A1238"/>
    <w:rsid w:val="007B460E"/>
    <w:rsid w:val="007C5852"/>
    <w:rsid w:val="007C58BD"/>
    <w:rsid w:val="007D0D59"/>
    <w:rsid w:val="007F360A"/>
    <w:rsid w:val="0080347E"/>
    <w:rsid w:val="00807BB9"/>
    <w:rsid w:val="008137EA"/>
    <w:rsid w:val="0081556B"/>
    <w:rsid w:val="00824145"/>
    <w:rsid w:val="00832265"/>
    <w:rsid w:val="008443FF"/>
    <w:rsid w:val="00860024"/>
    <w:rsid w:val="008640C5"/>
    <w:rsid w:val="00865EF2"/>
    <w:rsid w:val="00870C62"/>
    <w:rsid w:val="008905FD"/>
    <w:rsid w:val="008A185E"/>
    <w:rsid w:val="008B4EAD"/>
    <w:rsid w:val="008C4170"/>
    <w:rsid w:val="008C7439"/>
    <w:rsid w:val="008E2510"/>
    <w:rsid w:val="008E2588"/>
    <w:rsid w:val="008E4BA1"/>
    <w:rsid w:val="008F2C9F"/>
    <w:rsid w:val="009616F2"/>
    <w:rsid w:val="00962D9E"/>
    <w:rsid w:val="00993156"/>
    <w:rsid w:val="009A2B24"/>
    <w:rsid w:val="009A6E95"/>
    <w:rsid w:val="009B44AA"/>
    <w:rsid w:val="009C00D9"/>
    <w:rsid w:val="009C5F9F"/>
    <w:rsid w:val="009D7DD6"/>
    <w:rsid w:val="00A0383D"/>
    <w:rsid w:val="00A13F4F"/>
    <w:rsid w:val="00A215DE"/>
    <w:rsid w:val="00A5587A"/>
    <w:rsid w:val="00A57AF0"/>
    <w:rsid w:val="00A57D0B"/>
    <w:rsid w:val="00A64290"/>
    <w:rsid w:val="00A66404"/>
    <w:rsid w:val="00A71D68"/>
    <w:rsid w:val="00A76C66"/>
    <w:rsid w:val="00A8097B"/>
    <w:rsid w:val="00A904C1"/>
    <w:rsid w:val="00A90A54"/>
    <w:rsid w:val="00AA3AAF"/>
    <w:rsid w:val="00AA56D1"/>
    <w:rsid w:val="00AC7340"/>
    <w:rsid w:val="00AE0802"/>
    <w:rsid w:val="00AF04E8"/>
    <w:rsid w:val="00AF166B"/>
    <w:rsid w:val="00B1300B"/>
    <w:rsid w:val="00B13A24"/>
    <w:rsid w:val="00B2055E"/>
    <w:rsid w:val="00B26AB2"/>
    <w:rsid w:val="00B40866"/>
    <w:rsid w:val="00B41156"/>
    <w:rsid w:val="00B519CE"/>
    <w:rsid w:val="00B66CEE"/>
    <w:rsid w:val="00B8798B"/>
    <w:rsid w:val="00BA7E49"/>
    <w:rsid w:val="00BB297D"/>
    <w:rsid w:val="00BD2A79"/>
    <w:rsid w:val="00BD3B22"/>
    <w:rsid w:val="00BE4352"/>
    <w:rsid w:val="00C07FF0"/>
    <w:rsid w:val="00C103F5"/>
    <w:rsid w:val="00C17402"/>
    <w:rsid w:val="00C27522"/>
    <w:rsid w:val="00C33EAA"/>
    <w:rsid w:val="00C35AA2"/>
    <w:rsid w:val="00C41BF3"/>
    <w:rsid w:val="00C6502F"/>
    <w:rsid w:val="00C67445"/>
    <w:rsid w:val="00C73C19"/>
    <w:rsid w:val="00C8106C"/>
    <w:rsid w:val="00C830CA"/>
    <w:rsid w:val="00C85C8A"/>
    <w:rsid w:val="00CA1208"/>
    <w:rsid w:val="00CA1A20"/>
    <w:rsid w:val="00CA706A"/>
    <w:rsid w:val="00CB1979"/>
    <w:rsid w:val="00CC6875"/>
    <w:rsid w:val="00CE6650"/>
    <w:rsid w:val="00CF0A47"/>
    <w:rsid w:val="00CF0C1C"/>
    <w:rsid w:val="00CF3145"/>
    <w:rsid w:val="00CF38F5"/>
    <w:rsid w:val="00D06964"/>
    <w:rsid w:val="00D12D23"/>
    <w:rsid w:val="00D1367F"/>
    <w:rsid w:val="00D145C6"/>
    <w:rsid w:val="00D31F49"/>
    <w:rsid w:val="00D3643A"/>
    <w:rsid w:val="00D63D65"/>
    <w:rsid w:val="00D75304"/>
    <w:rsid w:val="00D80B61"/>
    <w:rsid w:val="00D84476"/>
    <w:rsid w:val="00D85522"/>
    <w:rsid w:val="00D8647C"/>
    <w:rsid w:val="00D946DA"/>
    <w:rsid w:val="00DA4F60"/>
    <w:rsid w:val="00DB455B"/>
    <w:rsid w:val="00DD0BB3"/>
    <w:rsid w:val="00DE31F6"/>
    <w:rsid w:val="00DF453D"/>
    <w:rsid w:val="00E054E2"/>
    <w:rsid w:val="00E21737"/>
    <w:rsid w:val="00E3258C"/>
    <w:rsid w:val="00E349AB"/>
    <w:rsid w:val="00E36DB0"/>
    <w:rsid w:val="00E43D40"/>
    <w:rsid w:val="00E73B64"/>
    <w:rsid w:val="00E82C8C"/>
    <w:rsid w:val="00E83340"/>
    <w:rsid w:val="00E91A7D"/>
    <w:rsid w:val="00E938C5"/>
    <w:rsid w:val="00EA2E8C"/>
    <w:rsid w:val="00EA3EE9"/>
    <w:rsid w:val="00EA41F7"/>
    <w:rsid w:val="00EC1590"/>
    <w:rsid w:val="00ED175D"/>
    <w:rsid w:val="00EF4CDA"/>
    <w:rsid w:val="00EF5C6A"/>
    <w:rsid w:val="00F044F7"/>
    <w:rsid w:val="00F04873"/>
    <w:rsid w:val="00F05838"/>
    <w:rsid w:val="00F05BB7"/>
    <w:rsid w:val="00F10647"/>
    <w:rsid w:val="00F1529C"/>
    <w:rsid w:val="00F30EAB"/>
    <w:rsid w:val="00F4214E"/>
    <w:rsid w:val="00F4266D"/>
    <w:rsid w:val="00F555ED"/>
    <w:rsid w:val="00F55848"/>
    <w:rsid w:val="00F70CBC"/>
    <w:rsid w:val="00F760D8"/>
    <w:rsid w:val="00F833DC"/>
    <w:rsid w:val="00F850E2"/>
    <w:rsid w:val="00F8751F"/>
    <w:rsid w:val="00F928FF"/>
    <w:rsid w:val="00F97CEC"/>
    <w:rsid w:val="00FA5528"/>
    <w:rsid w:val="00FB0E77"/>
    <w:rsid w:val="00FC2E74"/>
    <w:rsid w:val="00FD01C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52426"/>
  <w15:docId w15:val="{E477C879-1FF1-4462-ADCB-B6B94293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790E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F760D8"/>
  </w:style>
  <w:style w:type="paragraph" w:styleId="Footer">
    <w:name w:val="footer"/>
    <w:basedOn w:val="Normal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F760D8"/>
  </w:style>
  <w:style w:type="paragraph" w:styleId="BalloonText">
    <w:name w:val="Balloon Text"/>
    <w:basedOn w:val="Normal"/>
    <w:link w:val="Char1"/>
    <w:uiPriority w:val="99"/>
    <w:semiHidden/>
    <w:unhideWhenUsed/>
    <w:rsid w:val="006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6D0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8E8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  <w:spacing w:after="0" w:line="240" w:lineRule="auto"/>
    </w:pPr>
    <w:rPr>
      <w:rFonts w:ascii="Arial MT" w:eastAsia="Arial MT" w:hAnsi="Arial MT" w:cs="Arial MT"/>
      <w:sz w:val="28"/>
      <w:szCs w:val="28"/>
    </w:rPr>
  </w:style>
  <w:style w:type="paragraph" w:customStyle="1" w:styleId="a">
    <w:name w:val="نمط الجدول ٢"/>
    <w:rsid w:val="004173CF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>
        <w14:noFill/>
        <w14:prstDash w14:val="solid"/>
        <w14:bevel/>
      </w14:textOutline>
    </w:rPr>
  </w:style>
  <w:style w:type="table" w:customStyle="1" w:styleId="TableGrid0">
    <w:name w:val="Table Grid_0"/>
    <w:basedOn w:val="TableNormal"/>
    <w:uiPriority w:val="39"/>
    <w:rsid w:val="004055B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349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emf" /><Relationship Id="rId12" Type="http://schemas.openxmlformats.org/officeDocument/2006/relationships/image" Target="media/image7.png" /><Relationship Id="rId13" Type="http://schemas.openxmlformats.org/officeDocument/2006/relationships/image" Target="media/image8.jpe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C\Desktop\&#1588;&#1585;&#1608;&#1581;&#1575;&#1578;%20&#1575;&#1582;&#1610;&#1585;&#1577;%20&#1608;&#1608;&#1585;&#1583;%20&#1608;&#1594;&#1610;&#1585;&#1607;\&#1602;&#1575;&#1604;&#1576;%20&#1575;&#1582;&#1578;&#1576;&#1575;&#1585;.dotx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3414-2D0E-C04B-B432-3E9C66DB0E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قالب%20اختبار.dotx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nasr Mohammed</cp:lastModifiedBy>
  <cp:revision>2</cp:revision>
  <cp:lastPrinted>2023-01-05T05:07:00Z</cp:lastPrinted>
  <dcterms:created xsi:type="dcterms:W3CDTF">2023-01-10T19:55:00Z</dcterms:created>
  <dcterms:modified xsi:type="dcterms:W3CDTF">2023-01-10T19:55:00Z</dcterms:modified>
</cp:coreProperties>
</file>